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东兴市人民检察院公开招聘检务辅助人员报名表</w:t>
      </w:r>
    </w:p>
    <w:tbl>
      <w:tblPr>
        <w:tblStyle w:val="8"/>
        <w:tblW w:w="901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009"/>
        <w:gridCol w:w="271"/>
        <w:gridCol w:w="809"/>
        <w:gridCol w:w="301"/>
        <w:gridCol w:w="779"/>
        <w:gridCol w:w="428"/>
        <w:gridCol w:w="652"/>
        <w:gridCol w:w="495"/>
        <w:gridCol w:w="902"/>
        <w:gridCol w:w="487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widowControl/>
              <w:ind w:firstLine="6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加入时间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6484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5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vAlign w:val="center"/>
          </w:tcPr>
          <w:p>
            <w:pPr>
              <w:widowControl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cs="宋体"/>
        </w:rPr>
        <w:t>填表人签名：</w:t>
      </w:r>
    </w:p>
    <w:sectPr>
      <w:footerReference r:id="rId3" w:type="default"/>
      <w:pgSz w:w="11906" w:h="16838"/>
      <w:pgMar w:top="1701" w:right="1531" w:bottom="1418" w:left="158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FB"/>
    <w:rsid w:val="00004B7C"/>
    <w:rsid w:val="00126C69"/>
    <w:rsid w:val="00150E90"/>
    <w:rsid w:val="001873F0"/>
    <w:rsid w:val="001D0152"/>
    <w:rsid w:val="00220261"/>
    <w:rsid w:val="0026237A"/>
    <w:rsid w:val="00286875"/>
    <w:rsid w:val="00316D92"/>
    <w:rsid w:val="00322D48"/>
    <w:rsid w:val="0032721C"/>
    <w:rsid w:val="00346E8D"/>
    <w:rsid w:val="00366286"/>
    <w:rsid w:val="003F2140"/>
    <w:rsid w:val="004751C6"/>
    <w:rsid w:val="00482773"/>
    <w:rsid w:val="00492B06"/>
    <w:rsid w:val="004956DE"/>
    <w:rsid w:val="004C4C3F"/>
    <w:rsid w:val="005E7716"/>
    <w:rsid w:val="0062743E"/>
    <w:rsid w:val="00676B42"/>
    <w:rsid w:val="006E2337"/>
    <w:rsid w:val="0072372C"/>
    <w:rsid w:val="00771729"/>
    <w:rsid w:val="00777894"/>
    <w:rsid w:val="008F22B1"/>
    <w:rsid w:val="00967383"/>
    <w:rsid w:val="009B3284"/>
    <w:rsid w:val="009E5E6D"/>
    <w:rsid w:val="00A150D0"/>
    <w:rsid w:val="00A158CF"/>
    <w:rsid w:val="00A34255"/>
    <w:rsid w:val="00A37436"/>
    <w:rsid w:val="00A4618B"/>
    <w:rsid w:val="00A91497"/>
    <w:rsid w:val="00A97704"/>
    <w:rsid w:val="00AB4B51"/>
    <w:rsid w:val="00B41E5C"/>
    <w:rsid w:val="00B71143"/>
    <w:rsid w:val="00B93C1C"/>
    <w:rsid w:val="00BB08E0"/>
    <w:rsid w:val="00C14104"/>
    <w:rsid w:val="00C8667B"/>
    <w:rsid w:val="00C924E9"/>
    <w:rsid w:val="00CD2AD4"/>
    <w:rsid w:val="00CF570B"/>
    <w:rsid w:val="00E03270"/>
    <w:rsid w:val="00E312FB"/>
    <w:rsid w:val="00E35327"/>
    <w:rsid w:val="00EA757B"/>
    <w:rsid w:val="00EF429D"/>
    <w:rsid w:val="00F36883"/>
    <w:rsid w:val="00F3781E"/>
    <w:rsid w:val="00F41C79"/>
    <w:rsid w:val="00F75676"/>
    <w:rsid w:val="00F80A8D"/>
    <w:rsid w:val="00F94274"/>
    <w:rsid w:val="00F96673"/>
    <w:rsid w:val="00FA1098"/>
    <w:rsid w:val="5F8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9">
    <w:name w:val="Footer Char"/>
    <w:basedOn w:val="5"/>
    <w:link w:val="2"/>
    <w:qFormat/>
    <w:locked/>
    <w:uiPriority w:val="99"/>
    <w:rPr>
      <w:kern w:val="2"/>
      <w:sz w:val="18"/>
      <w:szCs w:val="18"/>
    </w:rPr>
  </w:style>
  <w:style w:type="character" w:customStyle="1" w:styleId="10">
    <w:name w:val="Header Char"/>
    <w:basedOn w:val="5"/>
    <w:link w:val="3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296</Words>
  <Characters>1689</Characters>
  <Lines>0</Lines>
  <Paragraphs>0</Paragraphs>
  <TotalTime>28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2019-08-06T01:01:00Z</dcterms:created>
  <dc:creator>匿名用户</dc:creator>
  <cp:lastModifiedBy>Administrator</cp:lastModifiedBy>
  <dcterms:modified xsi:type="dcterms:W3CDTF">2019-08-06T08:25:01Z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