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C" w:rsidRPr="00703258" w:rsidRDefault="00C55A1C" w:rsidP="00C55A1C">
      <w:pPr>
        <w:rPr>
          <w:rFonts w:ascii="黑体" w:eastAsia="黑体" w:hAnsi="黑体" w:cs="黑体"/>
          <w:b/>
          <w:szCs w:val="32"/>
        </w:rPr>
      </w:pPr>
      <w:r w:rsidRPr="00703258">
        <w:rPr>
          <w:rFonts w:ascii="黑体" w:eastAsia="黑体" w:hAnsi="黑体" w:cs="黑体" w:hint="eastAsia"/>
          <w:b/>
          <w:szCs w:val="32"/>
        </w:rPr>
        <w:t>附件1</w:t>
      </w:r>
    </w:p>
    <w:p w:rsidR="00C55A1C" w:rsidRPr="00C00B88" w:rsidRDefault="00C55A1C" w:rsidP="00C55A1C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C00B8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南充市统计局公开遴选公务员（参公人员）职位情况表</w:t>
      </w:r>
    </w:p>
    <w:tbl>
      <w:tblPr>
        <w:tblW w:w="12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20"/>
        <w:gridCol w:w="2015"/>
        <w:gridCol w:w="1225"/>
        <w:gridCol w:w="840"/>
        <w:gridCol w:w="4172"/>
        <w:gridCol w:w="1843"/>
      </w:tblGrid>
      <w:tr w:rsidR="00C55A1C" w:rsidRPr="00B114AE" w:rsidTr="00427123">
        <w:trPr>
          <w:trHeight w:val="73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遴选单位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</w:t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</w:t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简介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804B62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拟任</w:t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  <w:p w:rsidR="00C55A1C" w:rsidRPr="00B114AE" w:rsidRDefault="00804B62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（职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遴选</w:t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名额</w:t>
            </w:r>
          </w:p>
        </w:tc>
        <w:tc>
          <w:tcPr>
            <w:tcW w:w="4172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职位资格条件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55A1C" w:rsidRPr="00B114AE" w:rsidTr="00427123">
        <w:trPr>
          <w:trHeight w:val="321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南充市统计局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统计</w:t>
            </w:r>
          </w:p>
        </w:tc>
        <w:tc>
          <w:tcPr>
            <w:tcW w:w="2015" w:type="dxa"/>
            <w:shd w:val="clear" w:color="auto" w:fill="auto"/>
            <w:vAlign w:val="center"/>
            <w:hideMark/>
          </w:tcPr>
          <w:p w:rsidR="00C55A1C" w:rsidRPr="00B114AE" w:rsidRDefault="00C55A1C" w:rsidP="004271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对经济社会发展情况进行统计调查、统计分析，提供统计资料和统计咨询意见，实行统计监督。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C55A1C" w:rsidRPr="00B114AE" w:rsidRDefault="00804B62" w:rsidP="00427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</w:t>
            </w:r>
            <w:r>
              <w:rPr>
                <w:rFonts w:ascii="宋体" w:hAnsi="宋体" w:cs="宋体"/>
                <w:kern w:val="0"/>
                <w:sz w:val="24"/>
              </w:rPr>
              <w:t>主任科员</w:t>
            </w:r>
            <w:r w:rsidR="00C55A1C" w:rsidRPr="00B114AE">
              <w:rPr>
                <w:rFonts w:ascii="宋体" w:hAnsi="宋体" w:cs="宋体" w:hint="eastAsia"/>
                <w:kern w:val="0"/>
                <w:sz w:val="24"/>
              </w:rPr>
              <w:t>及以下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55A1C" w:rsidRPr="00B114AE" w:rsidRDefault="00C55A1C" w:rsidP="004271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C55A1C" w:rsidRDefault="00C55A1C" w:rsidP="004271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①学历学位：全日制大学本科及以上学历，并取得相应的学士及以上学位；</w:t>
            </w:r>
          </w:p>
          <w:p w:rsidR="00C55A1C" w:rsidRDefault="00C55A1C" w:rsidP="004271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②专业：统计学、统计、应用统计、应用统计学；</w:t>
            </w:r>
          </w:p>
          <w:p w:rsidR="00C55A1C" w:rsidRDefault="00C55A1C" w:rsidP="004271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③年龄：</w:t>
            </w:r>
            <w:r>
              <w:rPr>
                <w:rFonts w:ascii="宋体" w:hAnsi="宋体" w:cs="宋体"/>
                <w:kern w:val="0"/>
                <w:sz w:val="24"/>
              </w:rPr>
              <w:t>40</w:t>
            </w:r>
            <w:r w:rsidRPr="00B114AE">
              <w:rPr>
                <w:rFonts w:ascii="宋体" w:hAnsi="宋体" w:cs="宋体" w:hint="eastAsia"/>
                <w:kern w:val="0"/>
                <w:sz w:val="24"/>
              </w:rPr>
              <w:t>周岁及以下；</w:t>
            </w:r>
          </w:p>
          <w:p w:rsidR="00C55A1C" w:rsidRPr="00B114AE" w:rsidRDefault="00C55A1C" w:rsidP="004271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114AE">
              <w:rPr>
                <w:rFonts w:ascii="宋体" w:hAnsi="宋体" w:cs="宋体" w:hint="eastAsia"/>
                <w:kern w:val="0"/>
                <w:sz w:val="24"/>
              </w:rPr>
              <w:t>④具有</w:t>
            </w:r>
            <w:r w:rsidRPr="00B114AE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114AE">
              <w:rPr>
                <w:rFonts w:ascii="宋体" w:hAnsi="宋体" w:cs="宋体" w:hint="eastAsia"/>
                <w:kern w:val="0"/>
                <w:sz w:val="24"/>
              </w:rPr>
              <w:t>年及以上基层工作经历。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55A1C" w:rsidRDefault="00C55A1C" w:rsidP="0042712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114AE">
              <w:rPr>
                <w:rFonts w:ascii="仿宋_GB2312" w:hAnsi="宋体" w:cs="宋体" w:hint="eastAsia"/>
                <w:kern w:val="0"/>
                <w:sz w:val="24"/>
              </w:rPr>
              <w:t>招录对象：公务员、参照公务员法管理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机关</w:t>
            </w:r>
            <w:r>
              <w:rPr>
                <w:rFonts w:ascii="仿宋_GB2312" w:hAnsi="宋体" w:cs="宋体"/>
                <w:kern w:val="0"/>
                <w:sz w:val="24"/>
              </w:rPr>
              <w:t>（事业）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单位工作</w:t>
            </w:r>
            <w:r w:rsidRPr="00B114AE">
              <w:rPr>
                <w:rFonts w:ascii="仿宋_GB2312" w:hAnsi="宋体" w:cs="宋体" w:hint="eastAsia"/>
                <w:kern w:val="0"/>
                <w:sz w:val="24"/>
              </w:rPr>
              <w:t>人员。</w:t>
            </w:r>
          </w:p>
          <w:p w:rsidR="00C55A1C" w:rsidRPr="00B114AE" w:rsidRDefault="00C55A1C" w:rsidP="00427123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114AE">
              <w:rPr>
                <w:rFonts w:ascii="仿宋_GB2312" w:hAnsi="宋体" w:cs="宋体" w:hint="eastAsia"/>
                <w:kern w:val="0"/>
                <w:sz w:val="24"/>
              </w:rPr>
              <w:t>范围：全市</w:t>
            </w:r>
            <w:r w:rsidRPr="00703258">
              <w:rPr>
                <w:rFonts w:ascii="仿宋_GB2312" w:hAnsi="宋体" w:cs="宋体" w:hint="eastAsia"/>
                <w:kern w:val="0"/>
                <w:sz w:val="24"/>
              </w:rPr>
              <w:t>九</w:t>
            </w:r>
            <w:r w:rsidRPr="00703258">
              <w:rPr>
                <w:rFonts w:ascii="仿宋_GB2312" w:hAnsi="宋体" w:cs="宋体"/>
                <w:kern w:val="0"/>
                <w:sz w:val="24"/>
              </w:rPr>
              <w:t>县（</w:t>
            </w:r>
            <w:r w:rsidRPr="00703258">
              <w:rPr>
                <w:rFonts w:ascii="仿宋_GB2312" w:hAnsi="宋体" w:cs="宋体" w:hint="eastAsia"/>
                <w:kern w:val="0"/>
                <w:sz w:val="24"/>
              </w:rPr>
              <w:t>市</w:t>
            </w:r>
            <w:r w:rsidRPr="00703258">
              <w:rPr>
                <w:rFonts w:ascii="仿宋_GB2312" w:hAnsi="宋体" w:cs="宋体"/>
                <w:kern w:val="0"/>
                <w:sz w:val="24"/>
              </w:rPr>
              <w:t>、区）</w:t>
            </w:r>
            <w:r w:rsidRPr="00703258">
              <w:rPr>
                <w:rFonts w:ascii="仿宋_GB2312" w:hAnsi="宋体" w:cs="宋体" w:hint="eastAsia"/>
                <w:kern w:val="0"/>
                <w:sz w:val="24"/>
              </w:rPr>
              <w:t>级</w:t>
            </w:r>
            <w:r w:rsidRPr="00703258">
              <w:rPr>
                <w:rFonts w:ascii="仿宋_GB2312" w:hAnsi="宋体" w:cs="宋体"/>
                <w:kern w:val="0"/>
                <w:sz w:val="24"/>
              </w:rPr>
              <w:t>机关</w:t>
            </w:r>
            <w:r w:rsidRPr="00B114AE">
              <w:rPr>
                <w:rFonts w:ascii="仿宋_GB2312" w:hAnsi="宋体" w:cs="宋体" w:hint="eastAsia"/>
                <w:kern w:val="0"/>
                <w:sz w:val="24"/>
              </w:rPr>
              <w:t>。</w:t>
            </w:r>
          </w:p>
        </w:tc>
      </w:tr>
    </w:tbl>
    <w:p w:rsidR="00C55A1C" w:rsidRDefault="00C55A1C" w:rsidP="00C55A1C">
      <w:pPr>
        <w:topLinePunct/>
        <w:rPr>
          <w:rFonts w:ascii="仿宋_GB2312"/>
          <w:szCs w:val="32"/>
        </w:rPr>
        <w:sectPr w:rsidR="00C55A1C" w:rsidSect="00AA7AB0">
          <w:footerReference w:type="even" r:id="rId7"/>
          <w:footerReference w:type="default" r:id="rId8"/>
          <w:pgSz w:w="16838" w:h="11906" w:orient="landscape" w:code="9"/>
          <w:pgMar w:top="1588" w:right="2098" w:bottom="1474" w:left="1985" w:header="851" w:footer="1418" w:gutter="0"/>
          <w:cols w:space="720"/>
          <w:docGrid w:type="linesAndChars" w:linePitch="312" w:charSpace="2273"/>
        </w:sectPr>
      </w:pPr>
    </w:p>
    <w:p w:rsidR="008B4E20" w:rsidRDefault="00C00B88" w:rsidP="008B4E20">
      <w:pPr>
        <w:spacing w:afterLines="50" w:line="360" w:lineRule="exact"/>
        <w:rPr>
          <w:rFonts w:ascii="黑体" w:eastAsia="黑体" w:hAnsi="黑体" w:cs="黑体" w:hint="eastAsia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lastRenderedPageBreak/>
        <w:t>附件2</w:t>
      </w:r>
    </w:p>
    <w:p w:rsidR="00C00B88" w:rsidRPr="008B4E20" w:rsidRDefault="00C00B88" w:rsidP="008B4E20">
      <w:pPr>
        <w:spacing w:afterLines="50" w:line="36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B4E20">
        <w:rPr>
          <w:rFonts w:ascii="方正小标宋简体" w:eastAsia="方正小标宋简体" w:hAnsi="方正小标宋简体" w:cs="方正小标宋简体" w:hint="eastAsia"/>
          <w:sz w:val="36"/>
          <w:szCs w:val="36"/>
        </w:rPr>
        <w:t>南充市统计局2019年公开遴选工作人员考试报名表</w:t>
      </w:r>
    </w:p>
    <w:tbl>
      <w:tblPr>
        <w:tblW w:w="9368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437"/>
        <w:gridCol w:w="115"/>
        <w:gridCol w:w="850"/>
        <w:gridCol w:w="330"/>
        <w:gridCol w:w="812"/>
        <w:gridCol w:w="183"/>
        <w:gridCol w:w="660"/>
        <w:gridCol w:w="739"/>
        <w:gridCol w:w="253"/>
        <w:gridCol w:w="763"/>
        <w:gridCol w:w="397"/>
        <w:gridCol w:w="727"/>
        <w:gridCol w:w="1968"/>
        <w:gridCol w:w="19"/>
      </w:tblGrid>
      <w:tr w:rsidR="00C00B88" w:rsidRPr="00860DFE" w:rsidTr="008B4E20">
        <w:trPr>
          <w:trHeight w:val="964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出生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 w:val="restart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照片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（1寸彩色免冠）</w:t>
            </w:r>
          </w:p>
        </w:tc>
      </w:tr>
      <w:tr w:rsidR="00C00B88" w:rsidRPr="00860DFE" w:rsidTr="008B4E20">
        <w:trPr>
          <w:trHeight w:val="964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ind w:firstLineChars="6" w:firstLine="17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民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健康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rPr>
          <w:trHeight w:val="964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入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党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时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间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参工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现级别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Pr="00860DF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全日制教育</w:t>
            </w:r>
          </w:p>
          <w:p w:rsidR="00C00B88" w:rsidRPr="00860DF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学历、学位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4127" w:type="dxa"/>
            <w:gridSpan w:val="6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c>
          <w:tcPr>
            <w:tcW w:w="1552" w:type="dxa"/>
            <w:gridSpan w:val="2"/>
            <w:shd w:val="clear" w:color="auto" w:fill="auto"/>
            <w:vAlign w:val="center"/>
          </w:tcPr>
          <w:p w:rsidR="00D8228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在职教育</w:t>
            </w:r>
          </w:p>
          <w:p w:rsidR="00C00B88" w:rsidRPr="00860DF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学历、学位</w:t>
            </w:r>
          </w:p>
        </w:tc>
        <w:tc>
          <w:tcPr>
            <w:tcW w:w="2290" w:type="dxa"/>
            <w:gridSpan w:val="5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4127" w:type="dxa"/>
            <w:gridSpan w:val="6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c>
          <w:tcPr>
            <w:tcW w:w="1552" w:type="dxa"/>
            <w:gridSpan w:val="2"/>
            <w:shd w:val="clear" w:color="auto" w:fill="auto"/>
            <w:vAlign w:val="center"/>
          </w:tcPr>
          <w:p w:rsidR="00D8228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现工作单位</w:t>
            </w:r>
          </w:p>
          <w:p w:rsidR="00C00B88" w:rsidRPr="00860DF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及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务</w:t>
            </w:r>
          </w:p>
        </w:tc>
        <w:tc>
          <w:tcPr>
            <w:tcW w:w="3689" w:type="dxa"/>
            <w:gridSpan w:val="7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联系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rPr>
          <w:trHeight w:val="441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本人特长</w:t>
            </w:r>
          </w:p>
          <w:p w:rsidR="00C00B88" w:rsidRPr="00860DFE" w:rsidRDefault="00C00B88" w:rsidP="00D8228E">
            <w:pPr>
              <w:adjustRightInd w:val="0"/>
              <w:snapToGrid w:val="0"/>
              <w:ind w:leftChars="20" w:left="63" w:rightChars="20" w:right="63"/>
              <w:jc w:val="distribute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及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爱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好</w:t>
            </w:r>
          </w:p>
        </w:tc>
        <w:tc>
          <w:tcPr>
            <w:tcW w:w="3689" w:type="dxa"/>
            <w:gridSpan w:val="7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身份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rPr>
          <w:trHeight w:hRule="exact" w:val="4272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个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人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简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824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841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年度考核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结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果</w:t>
            </w:r>
          </w:p>
        </w:tc>
        <w:tc>
          <w:tcPr>
            <w:tcW w:w="7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</w:trPr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家庭主要成员及重要社会关系（配偶、子女、父母、岳父母、兄弟姐妹等）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称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谓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龄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28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政治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是否有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回避关系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工作单位及职务</w:t>
            </w: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509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550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550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544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485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477"/>
        </w:trPr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2290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7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8B4E20">
            <w:pPr>
              <w:adjustRightInd w:val="0"/>
              <w:snapToGrid w:val="0"/>
              <w:spacing w:beforeLines="50"/>
              <w:ind w:firstLineChars="200" w:firstLine="552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C00B88" w:rsidRPr="00860DFE" w:rsidRDefault="00C00B88" w:rsidP="008B4E20">
            <w:pPr>
              <w:wordWrap w:val="0"/>
              <w:adjustRightInd w:val="0"/>
              <w:snapToGrid w:val="0"/>
              <w:ind w:rightChars="200" w:right="632"/>
              <w:jc w:val="right"/>
              <w:rPr>
                <w:rFonts w:ascii="仿宋_GB2312"/>
                <w:b/>
                <w:sz w:val="28"/>
                <w:szCs w:val="28"/>
              </w:rPr>
            </w:pPr>
            <w:r w:rsidRPr="0086430E">
              <w:rPr>
                <w:rFonts w:ascii="仿宋_GB2312" w:hint="eastAsia"/>
                <w:sz w:val="28"/>
                <w:szCs w:val="28"/>
              </w:rPr>
              <w:t xml:space="preserve">签名：  </w:t>
            </w:r>
            <w:r w:rsidRPr="0086430E">
              <w:rPr>
                <w:rFonts w:ascii="仿宋_GB2312"/>
                <w:sz w:val="28"/>
                <w:szCs w:val="28"/>
              </w:rPr>
              <w:t xml:space="preserve">   </w:t>
            </w:r>
            <w:r w:rsidRPr="0086430E">
              <w:rPr>
                <w:rFonts w:ascii="仿宋_GB2312" w:hint="eastAsia"/>
                <w:sz w:val="28"/>
                <w:szCs w:val="28"/>
              </w:rPr>
              <w:t xml:space="preserve">      年 </w:t>
            </w:r>
            <w:r w:rsidRPr="0086430E">
              <w:rPr>
                <w:rFonts w:ascii="仿宋_GB2312"/>
                <w:sz w:val="28"/>
                <w:szCs w:val="28"/>
              </w:rPr>
              <w:t xml:space="preserve"> </w:t>
            </w:r>
            <w:r w:rsidRPr="0086430E">
              <w:rPr>
                <w:rFonts w:ascii="仿宋_GB2312" w:hint="eastAsia"/>
                <w:sz w:val="28"/>
                <w:szCs w:val="28"/>
              </w:rPr>
              <w:t xml:space="preserve"> 月  日</w:t>
            </w:r>
          </w:p>
        </w:tc>
      </w:tr>
      <w:tr w:rsidR="00C00B88" w:rsidRPr="00860DFE" w:rsidTr="008B4E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115" w:type="dxa"/>
          <w:wAfter w:w="19" w:type="dxa"/>
          <w:trHeight w:val="1294"/>
        </w:trPr>
        <w:tc>
          <w:tcPr>
            <w:tcW w:w="1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资格审查</w:t>
            </w:r>
          </w:p>
          <w:p w:rsidR="00C00B88" w:rsidRPr="00860DFE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860DFE">
              <w:rPr>
                <w:rFonts w:ascii="仿宋_GB2312" w:hint="eastAsia"/>
                <w:b/>
                <w:sz w:val="28"/>
                <w:szCs w:val="28"/>
              </w:rPr>
              <w:t>意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  </w:t>
            </w:r>
            <w:r w:rsidRPr="00860DFE">
              <w:rPr>
                <w:rFonts w:ascii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6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B88" w:rsidRDefault="00C00B88" w:rsidP="00427123">
            <w:pPr>
              <w:adjustRightInd w:val="0"/>
              <w:snapToGrid w:val="0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C00B88" w:rsidRPr="0086430E" w:rsidRDefault="00C00B88" w:rsidP="00427123">
            <w:pPr>
              <w:adjustRightInd w:val="0"/>
              <w:snapToGrid w:val="0"/>
              <w:ind w:rightChars="400" w:right="1263"/>
              <w:jc w:val="right"/>
              <w:rPr>
                <w:rFonts w:ascii="仿宋_GB2312"/>
                <w:sz w:val="28"/>
                <w:szCs w:val="28"/>
              </w:rPr>
            </w:pPr>
            <w:r w:rsidRPr="0086430E">
              <w:rPr>
                <w:rFonts w:ascii="仿宋_GB2312" w:hint="eastAsia"/>
                <w:sz w:val="28"/>
                <w:szCs w:val="28"/>
              </w:rPr>
              <w:t>2019年  月  日</w:t>
            </w:r>
          </w:p>
        </w:tc>
      </w:tr>
    </w:tbl>
    <w:p w:rsidR="00C00B88" w:rsidRPr="0086430E" w:rsidRDefault="00C00B88" w:rsidP="008937F5">
      <w:pPr>
        <w:adjustRightInd w:val="0"/>
        <w:snapToGrid w:val="0"/>
        <w:spacing w:beforeLines="50" w:line="360" w:lineRule="exact"/>
        <w:ind w:firstLineChars="200" w:firstLine="552"/>
        <w:rPr>
          <w:rFonts w:eastAsia="方正仿宋_GBK"/>
          <w:b/>
          <w:sz w:val="28"/>
          <w:szCs w:val="28"/>
        </w:rPr>
      </w:pPr>
      <w:r w:rsidRPr="0086430E">
        <w:rPr>
          <w:rFonts w:eastAsia="方正仿宋_GBK" w:hint="eastAsia"/>
          <w:b/>
          <w:sz w:val="28"/>
          <w:szCs w:val="28"/>
        </w:rPr>
        <w:t>注意事项：</w:t>
      </w:r>
    </w:p>
    <w:p w:rsidR="00C00B88" w:rsidRPr="009F65C4" w:rsidRDefault="00C00B88" w:rsidP="00C00B88">
      <w:pPr>
        <w:topLinePunct/>
        <w:adjustRightInd w:val="0"/>
        <w:snapToGrid w:val="0"/>
        <w:ind w:firstLineChars="200" w:firstLine="472"/>
        <w:rPr>
          <w:rFonts w:ascii="仿宋_GB2312"/>
          <w:sz w:val="24"/>
        </w:rPr>
      </w:pPr>
      <w:r w:rsidRPr="009F65C4">
        <w:rPr>
          <w:rFonts w:ascii="仿宋_GB2312" w:hint="eastAsia"/>
          <w:sz w:val="24"/>
        </w:rPr>
        <w:t>1.简历含高等院校学习经历和工作经历，时间不得间断，此项必须填写；</w:t>
      </w:r>
    </w:p>
    <w:p w:rsidR="00C00B88" w:rsidRPr="009F65C4" w:rsidRDefault="00C00B88" w:rsidP="00C00B88">
      <w:pPr>
        <w:topLinePunct/>
        <w:adjustRightInd w:val="0"/>
        <w:snapToGrid w:val="0"/>
        <w:ind w:firstLineChars="200" w:firstLine="472"/>
        <w:rPr>
          <w:rFonts w:ascii="仿宋_GB2312"/>
          <w:sz w:val="24"/>
        </w:rPr>
      </w:pPr>
      <w:r w:rsidRPr="009F65C4">
        <w:rPr>
          <w:rFonts w:ascii="仿宋_GB2312" w:hint="eastAsia"/>
          <w:sz w:val="24"/>
        </w:rPr>
        <w:t>2.“奖惩情况”中获奖情况填写县（市）级以上单位（部门）表彰奖励；</w:t>
      </w:r>
    </w:p>
    <w:p w:rsidR="00C00B88" w:rsidRPr="009F65C4" w:rsidRDefault="00C00B88" w:rsidP="00C00B88">
      <w:pPr>
        <w:topLinePunct/>
        <w:adjustRightInd w:val="0"/>
        <w:snapToGrid w:val="0"/>
        <w:ind w:firstLineChars="200" w:firstLine="472"/>
        <w:rPr>
          <w:rFonts w:ascii="仿宋_GB2312"/>
          <w:sz w:val="24"/>
        </w:rPr>
      </w:pPr>
      <w:r w:rsidRPr="009F65C4">
        <w:rPr>
          <w:rFonts w:ascii="仿宋_GB2312" w:hint="eastAsia"/>
          <w:sz w:val="24"/>
        </w:rPr>
        <w:t>3.“年度考核结果”填写近</w:t>
      </w:r>
      <w:r w:rsidRPr="009F65C4">
        <w:rPr>
          <w:rFonts w:ascii="仿宋_GB2312"/>
          <w:sz w:val="24"/>
        </w:rPr>
        <w:t>2</w:t>
      </w:r>
      <w:r w:rsidRPr="009F65C4">
        <w:rPr>
          <w:rFonts w:ascii="仿宋_GB2312" w:hint="eastAsia"/>
          <w:sz w:val="24"/>
        </w:rPr>
        <w:t>年考核情况，此项必须填写；</w:t>
      </w:r>
    </w:p>
    <w:p w:rsidR="00040FD9" w:rsidRDefault="00C00B88" w:rsidP="00E95B11">
      <w:pPr>
        <w:topLinePunct/>
        <w:adjustRightInd w:val="0"/>
        <w:snapToGrid w:val="0"/>
        <w:ind w:firstLineChars="200" w:firstLine="472"/>
        <w:rPr>
          <w:rFonts w:ascii="仿宋_GB2312"/>
        </w:rPr>
      </w:pPr>
      <w:r w:rsidRPr="009F65C4">
        <w:rPr>
          <w:rFonts w:ascii="仿宋_GB2312" w:hint="eastAsia"/>
          <w:sz w:val="24"/>
        </w:rPr>
        <w:t>4.“家庭主要成员及重要社会关系”按配偶、子女、父母、岳父母或公婆等顺序填写，此项必须填写。</w:t>
      </w:r>
    </w:p>
    <w:sectPr w:rsidR="00040FD9" w:rsidSect="00C55A1C"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E3" w:rsidRDefault="006023E3">
      <w:r>
        <w:separator/>
      </w:r>
    </w:p>
  </w:endnote>
  <w:endnote w:type="continuationSeparator" w:id="0">
    <w:p w:rsidR="006023E3" w:rsidRDefault="0060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5" w:rsidRPr="00AD0E60" w:rsidRDefault="008E4415" w:rsidP="00AD0E60">
    <w:pPr>
      <w:pStyle w:val="a3"/>
      <w:framePr w:wrap="around" w:vAnchor="text" w:hAnchor="margin" w:xAlign="outside" w:y="1"/>
      <w:ind w:leftChars="100" w:left="320"/>
      <w:rPr>
        <w:rStyle w:val="a4"/>
        <w:rFonts w:ascii="仿宋_GB2312"/>
        <w:sz w:val="28"/>
        <w:szCs w:val="28"/>
      </w:rPr>
    </w:pPr>
    <w:r>
      <w:rPr>
        <w:rStyle w:val="a4"/>
        <w:rFonts w:ascii="仿宋_GB2312" w:hint="eastAsia"/>
        <w:sz w:val="28"/>
        <w:szCs w:val="28"/>
      </w:rPr>
      <w:t>—</w:t>
    </w:r>
    <w:r w:rsidR="006C4886">
      <w:rPr>
        <w:rStyle w:val="a4"/>
        <w:rFonts w:ascii="仿宋_GB2312" w:hint="eastAsia"/>
        <w:sz w:val="28"/>
        <w:szCs w:val="28"/>
      </w:rPr>
      <w:t xml:space="preserve"> </w: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8B4E20">
      <w:rPr>
        <w:rStyle w:val="a4"/>
        <w:rFonts w:ascii="宋体" w:eastAsia="宋体" w:hAnsi="宋体"/>
        <w:noProof/>
        <w:sz w:val="28"/>
        <w:szCs w:val="28"/>
      </w:rPr>
      <w:t>2</w: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仿宋_GB2312" w:hint="eastAsia"/>
        <w:sz w:val="28"/>
        <w:szCs w:val="28"/>
      </w:rPr>
      <w:t>—</w:t>
    </w:r>
  </w:p>
  <w:p w:rsidR="008E4415" w:rsidRDefault="008E4415" w:rsidP="00AD0E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15" w:rsidRPr="00980981" w:rsidRDefault="008E4415" w:rsidP="00AD0E60">
    <w:pPr>
      <w:pStyle w:val="a3"/>
      <w:framePr w:wrap="around" w:vAnchor="text" w:hAnchor="margin" w:xAlign="outside" w:y="1"/>
      <w:ind w:rightChars="100" w:right="32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980981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separate"/>
    </w:r>
    <w:r w:rsidR="008B4E20">
      <w:rPr>
        <w:rStyle w:val="a4"/>
        <w:rFonts w:ascii="宋体" w:eastAsia="宋体" w:hAnsi="宋体"/>
        <w:noProof/>
        <w:sz w:val="28"/>
        <w:szCs w:val="28"/>
      </w:rPr>
      <w:t>3</w:t>
    </w:r>
    <w:r w:rsidR="00D82748" w:rsidRPr="00980981">
      <w:rPr>
        <w:rStyle w:val="a4"/>
        <w:rFonts w:ascii="宋体" w:eastAsia="宋体" w:hAnsi="宋体" w:hint="eastAsia"/>
        <w:sz w:val="28"/>
        <w:szCs w:val="28"/>
      </w:rPr>
      <w:fldChar w:fldCharType="end"/>
    </w:r>
    <w:r w:rsidR="006C488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980981">
      <w:rPr>
        <w:rStyle w:val="a4"/>
        <w:rFonts w:ascii="宋体" w:eastAsia="宋体" w:hAnsi="宋体" w:hint="eastAsia"/>
        <w:sz w:val="28"/>
        <w:szCs w:val="28"/>
      </w:rPr>
      <w:t>—</w:t>
    </w:r>
  </w:p>
  <w:p w:rsidR="008E4415" w:rsidRDefault="008E4415" w:rsidP="00AD0E6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E3" w:rsidRDefault="006023E3">
      <w:r>
        <w:separator/>
      </w:r>
    </w:p>
  </w:footnote>
  <w:footnote w:type="continuationSeparator" w:id="0">
    <w:p w:rsidR="006023E3" w:rsidRDefault="00602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5D7"/>
    <w:rsid w:val="00001D12"/>
    <w:rsid w:val="00040FD9"/>
    <w:rsid w:val="000411D8"/>
    <w:rsid w:val="000D4CA2"/>
    <w:rsid w:val="00172239"/>
    <w:rsid w:val="00195240"/>
    <w:rsid w:val="0020470E"/>
    <w:rsid w:val="0021097F"/>
    <w:rsid w:val="0029221F"/>
    <w:rsid w:val="002C2B56"/>
    <w:rsid w:val="00337AAC"/>
    <w:rsid w:val="0039487C"/>
    <w:rsid w:val="00395944"/>
    <w:rsid w:val="003B5637"/>
    <w:rsid w:val="00412399"/>
    <w:rsid w:val="004D7D2A"/>
    <w:rsid w:val="00500074"/>
    <w:rsid w:val="00531CAB"/>
    <w:rsid w:val="005365D7"/>
    <w:rsid w:val="005759C8"/>
    <w:rsid w:val="005E2B97"/>
    <w:rsid w:val="006023E3"/>
    <w:rsid w:val="006957C9"/>
    <w:rsid w:val="006C4886"/>
    <w:rsid w:val="006C4E28"/>
    <w:rsid w:val="006D3912"/>
    <w:rsid w:val="006F4669"/>
    <w:rsid w:val="0071771B"/>
    <w:rsid w:val="00767D91"/>
    <w:rsid w:val="007B11B2"/>
    <w:rsid w:val="007B2C98"/>
    <w:rsid w:val="007C10A2"/>
    <w:rsid w:val="007E613E"/>
    <w:rsid w:val="00804B62"/>
    <w:rsid w:val="00853CD5"/>
    <w:rsid w:val="00857DBE"/>
    <w:rsid w:val="008937F5"/>
    <w:rsid w:val="008B4E20"/>
    <w:rsid w:val="008E4415"/>
    <w:rsid w:val="008E52DD"/>
    <w:rsid w:val="00950B4F"/>
    <w:rsid w:val="00980981"/>
    <w:rsid w:val="00A00577"/>
    <w:rsid w:val="00A23CAE"/>
    <w:rsid w:val="00A34FEA"/>
    <w:rsid w:val="00AA7AB0"/>
    <w:rsid w:val="00AD0E60"/>
    <w:rsid w:val="00AD2A1C"/>
    <w:rsid w:val="00B07D5B"/>
    <w:rsid w:val="00B36608"/>
    <w:rsid w:val="00B57A7B"/>
    <w:rsid w:val="00BA1B51"/>
    <w:rsid w:val="00C00B88"/>
    <w:rsid w:val="00C16B10"/>
    <w:rsid w:val="00C24194"/>
    <w:rsid w:val="00C41EF0"/>
    <w:rsid w:val="00C43835"/>
    <w:rsid w:val="00C55A1C"/>
    <w:rsid w:val="00C72D7A"/>
    <w:rsid w:val="00CE2D26"/>
    <w:rsid w:val="00D124CB"/>
    <w:rsid w:val="00D22F80"/>
    <w:rsid w:val="00D8228E"/>
    <w:rsid w:val="00D82748"/>
    <w:rsid w:val="00D83B63"/>
    <w:rsid w:val="00DE718C"/>
    <w:rsid w:val="00DF1DF6"/>
    <w:rsid w:val="00E5645D"/>
    <w:rsid w:val="00E95B11"/>
    <w:rsid w:val="00EE2022"/>
    <w:rsid w:val="00EF75D5"/>
    <w:rsid w:val="00F63842"/>
    <w:rsid w:val="00F9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E60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0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D0E60"/>
  </w:style>
  <w:style w:type="paragraph" w:styleId="a5">
    <w:name w:val="header"/>
    <w:basedOn w:val="a"/>
    <w:rsid w:val="00AD0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AD0E60"/>
    <w:pPr>
      <w:ind w:leftChars="2500" w:left="100"/>
    </w:pPr>
  </w:style>
  <w:style w:type="paragraph" w:styleId="a7">
    <w:name w:val="Balloon Text"/>
    <w:basedOn w:val="a"/>
    <w:link w:val="Char"/>
    <w:rsid w:val="00172239"/>
    <w:rPr>
      <w:sz w:val="18"/>
      <w:szCs w:val="18"/>
    </w:rPr>
  </w:style>
  <w:style w:type="character" w:customStyle="1" w:styleId="Char">
    <w:name w:val="批注框文本 Char"/>
    <w:link w:val="a7"/>
    <w:rsid w:val="0017223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2018%20&#20826;&#32452;%20&#19978;&#34892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864C-886D-431D-BA3E-CE6DEE3E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党组 上行文</Template>
  <TotalTime>5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李海燕</dc:creator>
  <cp:lastModifiedBy>Administrator</cp:lastModifiedBy>
  <cp:revision>3</cp:revision>
  <cp:lastPrinted>2019-10-31T07:10:00Z</cp:lastPrinted>
  <dcterms:created xsi:type="dcterms:W3CDTF">2019-11-01T07:26:00Z</dcterms:created>
  <dcterms:modified xsi:type="dcterms:W3CDTF">2019-11-01T07:30:00Z</dcterms:modified>
</cp:coreProperties>
</file>