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88" w:rsidRPr="00A80EDB" w:rsidRDefault="007E2388">
      <w:pPr>
        <w:widowControl/>
        <w:spacing w:line="560" w:lineRule="exact"/>
        <w:jc w:val="left"/>
        <w:textAlignment w:val="center"/>
        <w:rPr>
          <w:rFonts w:ascii="黑体" w:eastAsia="黑体" w:hAnsi="黑体" w:cs="宋体"/>
          <w:b/>
          <w:bCs/>
          <w:color w:val="000000"/>
          <w:kern w:val="0"/>
          <w:sz w:val="24"/>
        </w:rPr>
      </w:pPr>
      <w:r w:rsidRPr="00A80EDB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附件</w:t>
      </w:r>
      <w:r>
        <w:rPr>
          <w:rFonts w:ascii="黑体" w:eastAsia="黑体" w:hAnsi="黑体" w:cs="宋体"/>
          <w:b/>
          <w:bCs/>
          <w:color w:val="000000"/>
          <w:kern w:val="0"/>
          <w:sz w:val="24"/>
        </w:rPr>
        <w:t>:</w:t>
      </w:r>
    </w:p>
    <w:p w:rsidR="007E2388" w:rsidRPr="00A80EDB" w:rsidRDefault="007E2388">
      <w:pPr>
        <w:jc w:val="center"/>
        <w:rPr>
          <w:rFonts w:ascii="宋体" w:cs="宋体"/>
          <w:b/>
          <w:color w:val="000000"/>
          <w:kern w:val="0"/>
          <w:sz w:val="36"/>
          <w:szCs w:val="36"/>
        </w:rPr>
      </w:pPr>
      <w:r w:rsidRPr="00A80EDB">
        <w:rPr>
          <w:rFonts w:ascii="宋体" w:hAnsi="宋体" w:cs="宋体"/>
          <w:b/>
          <w:color w:val="000000"/>
          <w:kern w:val="0"/>
          <w:sz w:val="36"/>
          <w:szCs w:val="36"/>
        </w:rPr>
        <w:t>2018</w:t>
      </w:r>
      <w:r w:rsidRPr="00A80EDB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年下半年万源市部分事业单位</w:t>
      </w:r>
    </w:p>
    <w:p w:rsidR="007E2388" w:rsidRPr="00A80EDB" w:rsidRDefault="007E2388">
      <w:pPr>
        <w:jc w:val="center"/>
        <w:rPr>
          <w:rFonts w:ascii="宋体" w:cs="?????_GBK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招聘工作人员﹙卫生﹚递补人员考察结果</w:t>
      </w:r>
    </w:p>
    <w:tbl>
      <w:tblPr>
        <w:tblW w:w="82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40"/>
        <w:gridCol w:w="1980"/>
        <w:gridCol w:w="1620"/>
        <w:gridCol w:w="1620"/>
        <w:gridCol w:w="1620"/>
      </w:tblGrid>
      <w:tr w:rsidR="007E2388" w:rsidRPr="00C957A6" w:rsidTr="004508AB">
        <w:trPr>
          <w:trHeight w:val="5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2388" w:rsidRDefault="007E238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2388" w:rsidRDefault="007E238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2388" w:rsidRDefault="007E238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88" w:rsidRDefault="007E2388" w:rsidP="00A13D8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职位编码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88" w:rsidRDefault="007E238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考察结果</w:t>
            </w:r>
          </w:p>
        </w:tc>
      </w:tr>
      <w:tr w:rsidR="007E2388" w:rsidRPr="00C957A6" w:rsidTr="004508AB">
        <w:trPr>
          <w:trHeight w:val="500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2388" w:rsidRDefault="007E238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王显雨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2388" w:rsidRDefault="007E23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6129030103209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2388" w:rsidRDefault="007E238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88" w:rsidRDefault="007E2388" w:rsidP="00A13D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88" w:rsidRDefault="007E238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7E2388" w:rsidRPr="00C957A6" w:rsidTr="004508AB">
        <w:trPr>
          <w:trHeight w:val="500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2388" w:rsidRDefault="007E238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向朝培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2388" w:rsidRDefault="007E238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6129030102728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2388" w:rsidRDefault="007E238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88" w:rsidRDefault="007E2388" w:rsidP="00A13D8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320015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88" w:rsidRDefault="007E238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</w:tbl>
    <w:p w:rsidR="007E2388" w:rsidRDefault="007E2388">
      <w:bookmarkStart w:id="0" w:name="_GoBack"/>
      <w:bookmarkEnd w:id="0"/>
    </w:p>
    <w:sectPr w:rsidR="007E2388" w:rsidSect="002B0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88" w:rsidRDefault="007E2388">
      <w:r>
        <w:separator/>
      </w:r>
    </w:p>
  </w:endnote>
  <w:endnote w:type="continuationSeparator" w:id="0">
    <w:p w:rsidR="007E2388" w:rsidRDefault="007E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88" w:rsidRDefault="007E23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88" w:rsidRDefault="007E23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88" w:rsidRDefault="007E23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88" w:rsidRDefault="007E2388">
      <w:r>
        <w:separator/>
      </w:r>
    </w:p>
  </w:footnote>
  <w:footnote w:type="continuationSeparator" w:id="0">
    <w:p w:rsidR="007E2388" w:rsidRDefault="007E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88" w:rsidRDefault="007E23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88" w:rsidRDefault="007E2388" w:rsidP="00FB347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88" w:rsidRDefault="007E23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E2"/>
    <w:rsid w:val="000305B6"/>
    <w:rsid w:val="000D15D3"/>
    <w:rsid w:val="002303C1"/>
    <w:rsid w:val="002526AA"/>
    <w:rsid w:val="0029559B"/>
    <w:rsid w:val="002B0BE2"/>
    <w:rsid w:val="004508AB"/>
    <w:rsid w:val="004F2545"/>
    <w:rsid w:val="006562C2"/>
    <w:rsid w:val="006E6B4A"/>
    <w:rsid w:val="007C6358"/>
    <w:rsid w:val="007E2388"/>
    <w:rsid w:val="0089788C"/>
    <w:rsid w:val="009675BB"/>
    <w:rsid w:val="00976564"/>
    <w:rsid w:val="00992C46"/>
    <w:rsid w:val="00A13D8D"/>
    <w:rsid w:val="00A22956"/>
    <w:rsid w:val="00A80EDB"/>
    <w:rsid w:val="00B82A74"/>
    <w:rsid w:val="00BA373B"/>
    <w:rsid w:val="00C4448B"/>
    <w:rsid w:val="00C957A6"/>
    <w:rsid w:val="00D02071"/>
    <w:rsid w:val="00D41297"/>
    <w:rsid w:val="00E03885"/>
    <w:rsid w:val="00E9632B"/>
    <w:rsid w:val="00ED4BC0"/>
    <w:rsid w:val="00F32CE9"/>
    <w:rsid w:val="00FB347A"/>
    <w:rsid w:val="37B47C84"/>
    <w:rsid w:val="501F1A25"/>
    <w:rsid w:val="57BA17D8"/>
    <w:rsid w:val="61D0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E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62C2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D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2C2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20</Words>
  <Characters>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Administrator.PC-20151205JRXZ</dc:creator>
  <cp:keywords/>
  <dc:description/>
  <cp:lastModifiedBy>360chongzhuang</cp:lastModifiedBy>
  <cp:revision>8</cp:revision>
  <cp:lastPrinted>2019-11-18T03:19:00Z</cp:lastPrinted>
  <dcterms:created xsi:type="dcterms:W3CDTF">2019-09-04T07:22:00Z</dcterms:created>
  <dcterms:modified xsi:type="dcterms:W3CDTF">2019-11-18T03:20:00Z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