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四川宽窄实业有限责任公司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公开招聘人员</w:t>
      </w:r>
      <w:r>
        <w:rPr>
          <w:rFonts w:hint="eastAsia" w:ascii="宋体" w:hAnsi="宋体"/>
          <w:b/>
          <w:sz w:val="36"/>
          <w:szCs w:val="36"/>
        </w:rPr>
        <w:t>资格审查表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847"/>
        <w:gridCol w:w="443"/>
        <w:gridCol w:w="1345"/>
        <w:gridCol w:w="190"/>
        <w:gridCol w:w="989"/>
        <w:gridCol w:w="847"/>
        <w:gridCol w:w="1098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3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666699"/>
                <w:sz w:val="32"/>
                <w:szCs w:val="32"/>
              </w:rPr>
            </w:pPr>
            <w:r>
              <w:rPr>
                <w:rFonts w:hint="eastAsia"/>
                <w:color w:val="666699"/>
                <w:sz w:val="32"/>
                <w:szCs w:val="32"/>
              </w:rPr>
              <w:t>贴照片</w:t>
            </w:r>
          </w:p>
          <w:p>
            <w:pPr>
              <w:jc w:val="center"/>
              <w:rPr>
                <w:rFonts w:hint="eastAsia"/>
                <w:color w:val="666699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color w:val="666699"/>
                <w:sz w:val="32"/>
                <w:szCs w:val="32"/>
              </w:rPr>
              <w:t>（请勿越界）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身体状况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婚否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驾照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、专业</w:t>
            </w:r>
          </w:p>
        </w:tc>
        <w:tc>
          <w:tcPr>
            <w:tcW w:w="57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429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13"/>
                <w:szCs w:val="13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手机号码：</w:t>
            </w:r>
          </w:p>
        </w:tc>
        <w:tc>
          <w:tcPr>
            <w:tcW w:w="552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本人常住：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29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紧急联系人：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关系：</w:t>
            </w:r>
          </w:p>
        </w:tc>
        <w:tc>
          <w:tcPr>
            <w:tcW w:w="43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工作</w:t>
            </w:r>
            <w:r>
              <w:rPr>
                <w:b/>
                <w:sz w:val="28"/>
                <w:szCs w:val="28"/>
              </w:rPr>
              <w:t>简历</w:t>
            </w:r>
            <w:r>
              <w:rPr>
                <w:rFonts w:hint="eastAsia"/>
                <w:b/>
                <w:sz w:val="28"/>
                <w:szCs w:val="28"/>
              </w:rPr>
              <w:t>技能特长</w:t>
            </w:r>
          </w:p>
        </w:tc>
        <w:tc>
          <w:tcPr>
            <w:tcW w:w="815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166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报明</w:t>
            </w:r>
            <w:r>
              <w:rPr>
                <w:b/>
                <w:sz w:val="28"/>
                <w:szCs w:val="28"/>
              </w:rPr>
              <w:t>岗位</w:t>
            </w:r>
          </w:p>
        </w:tc>
        <w:tc>
          <w:tcPr>
            <w:tcW w:w="8158" w:type="dxa"/>
            <w:gridSpan w:val="8"/>
            <w:noWrap w:val="0"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250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是否通过资格审查</w:t>
            </w:r>
          </w:p>
        </w:tc>
        <w:tc>
          <w:tcPr>
            <w:tcW w:w="7311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 xml:space="preserve">通过  </w:t>
            </w:r>
            <w:r>
              <w:rPr>
                <w:rFonts w:hint="eastAsia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sz w:val="28"/>
                <w:szCs w:val="28"/>
              </w:rPr>
              <w:t xml:space="preserve">不通过 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公司签章：</w:t>
            </w:r>
          </w:p>
          <w:p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年    月    日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" w:hRule="atLeast"/>
        </w:trPr>
        <w:tc>
          <w:tcPr>
            <w:tcW w:w="982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承诺书</w:t>
            </w:r>
          </w:p>
          <w:p>
            <w:pPr>
              <w:spacing w:line="460" w:lineRule="exact"/>
              <w:ind w:firstLine="64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本人承诺在此次招考过程中，保证所留信息、资料真实有效。如发现弄虚作假者立即取消考试资格，所造成的一切损失和法律责任由报考者本人承担。 </w:t>
            </w:r>
          </w:p>
          <w:p>
            <w:pPr>
              <w:spacing w:line="460" w:lineRule="exact"/>
              <w:ind w:firstLine="64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本次招考有关岗位调整、机试与面试成绩等相关事宜公示均在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“人才绵阳”</w:t>
            </w:r>
            <w:r>
              <w:rPr>
                <w:rFonts w:hint="eastAsia"/>
                <w:b/>
                <w:sz w:val="28"/>
                <w:szCs w:val="28"/>
              </w:rPr>
              <w:t>公众号上发布，请考生主动、及时查看相关公告，错失公告信息造成的后果概由考生本人负责。</w:t>
            </w:r>
          </w:p>
          <w:p>
            <w:pPr>
              <w:spacing w:line="400" w:lineRule="exact"/>
              <w:ind w:firstLine="64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签名：_________</w:t>
            </w:r>
          </w:p>
          <w:p>
            <w:pPr>
              <w:spacing w:line="400" w:lineRule="exact"/>
              <w:ind w:firstLine="64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日期：   年   月   日</w:t>
            </w:r>
          </w:p>
        </w:tc>
      </w:tr>
    </w:tbl>
    <w:p>
      <w:pPr>
        <w:tabs>
          <w:tab w:val="left" w:pos="699"/>
        </w:tabs>
        <w:jc w:val="left"/>
        <w:rPr>
          <w:rFonts w:hint="eastAsia"/>
        </w:rPr>
      </w:pPr>
    </w:p>
    <w:sectPr>
      <w:headerReference r:id="rId3" w:type="default"/>
      <w:pgSz w:w="11906" w:h="16838"/>
      <w:pgMar w:top="737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F1"/>
    <w:rsid w:val="0004359F"/>
    <w:rsid w:val="00086ED6"/>
    <w:rsid w:val="000B779F"/>
    <w:rsid w:val="000C2ED9"/>
    <w:rsid w:val="000D003F"/>
    <w:rsid w:val="000F477B"/>
    <w:rsid w:val="00137AD4"/>
    <w:rsid w:val="001419F3"/>
    <w:rsid w:val="00184144"/>
    <w:rsid w:val="001D1A42"/>
    <w:rsid w:val="001E1324"/>
    <w:rsid w:val="001F1950"/>
    <w:rsid w:val="0022296F"/>
    <w:rsid w:val="00226588"/>
    <w:rsid w:val="00240EF9"/>
    <w:rsid w:val="00241999"/>
    <w:rsid w:val="0024501F"/>
    <w:rsid w:val="00257DEE"/>
    <w:rsid w:val="0028185D"/>
    <w:rsid w:val="0036329F"/>
    <w:rsid w:val="00383056"/>
    <w:rsid w:val="003D3525"/>
    <w:rsid w:val="00420A32"/>
    <w:rsid w:val="00445897"/>
    <w:rsid w:val="00472499"/>
    <w:rsid w:val="004A1125"/>
    <w:rsid w:val="004B293C"/>
    <w:rsid w:val="00534CD0"/>
    <w:rsid w:val="005A0FBC"/>
    <w:rsid w:val="005A7F05"/>
    <w:rsid w:val="005B04CA"/>
    <w:rsid w:val="005B596A"/>
    <w:rsid w:val="005C3224"/>
    <w:rsid w:val="005D6E6D"/>
    <w:rsid w:val="00617620"/>
    <w:rsid w:val="006276EA"/>
    <w:rsid w:val="00652F98"/>
    <w:rsid w:val="0067234E"/>
    <w:rsid w:val="00681EAB"/>
    <w:rsid w:val="00683B47"/>
    <w:rsid w:val="00697180"/>
    <w:rsid w:val="006A4C1B"/>
    <w:rsid w:val="006B46E5"/>
    <w:rsid w:val="006F53D2"/>
    <w:rsid w:val="00700C69"/>
    <w:rsid w:val="00705AA8"/>
    <w:rsid w:val="00721217"/>
    <w:rsid w:val="00742E6D"/>
    <w:rsid w:val="00751E7D"/>
    <w:rsid w:val="0078124B"/>
    <w:rsid w:val="007C65D8"/>
    <w:rsid w:val="007D1F5B"/>
    <w:rsid w:val="007E3979"/>
    <w:rsid w:val="00804CE2"/>
    <w:rsid w:val="0080707D"/>
    <w:rsid w:val="008505B6"/>
    <w:rsid w:val="0086448F"/>
    <w:rsid w:val="00910697"/>
    <w:rsid w:val="0094011A"/>
    <w:rsid w:val="00954028"/>
    <w:rsid w:val="00995A26"/>
    <w:rsid w:val="009A1038"/>
    <w:rsid w:val="009B5DB7"/>
    <w:rsid w:val="009C4608"/>
    <w:rsid w:val="00A64761"/>
    <w:rsid w:val="00A66589"/>
    <w:rsid w:val="00A7473A"/>
    <w:rsid w:val="00AA1A8A"/>
    <w:rsid w:val="00AB6C08"/>
    <w:rsid w:val="00B20F97"/>
    <w:rsid w:val="00B568A6"/>
    <w:rsid w:val="00B879D5"/>
    <w:rsid w:val="00BA253A"/>
    <w:rsid w:val="00BA4E14"/>
    <w:rsid w:val="00BB67A1"/>
    <w:rsid w:val="00BC47A2"/>
    <w:rsid w:val="00BD0FE6"/>
    <w:rsid w:val="00BE0059"/>
    <w:rsid w:val="00BE7E1F"/>
    <w:rsid w:val="00C35C69"/>
    <w:rsid w:val="00C70925"/>
    <w:rsid w:val="00C80DFD"/>
    <w:rsid w:val="00CA0649"/>
    <w:rsid w:val="00CA2C9C"/>
    <w:rsid w:val="00CC35E0"/>
    <w:rsid w:val="00D36F68"/>
    <w:rsid w:val="00D7672E"/>
    <w:rsid w:val="00D95A94"/>
    <w:rsid w:val="00DB2C56"/>
    <w:rsid w:val="00E31E1C"/>
    <w:rsid w:val="00E35126"/>
    <w:rsid w:val="00E73D5E"/>
    <w:rsid w:val="00E820C8"/>
    <w:rsid w:val="00ED347B"/>
    <w:rsid w:val="00ED6008"/>
    <w:rsid w:val="00F42542"/>
    <w:rsid w:val="00F66502"/>
    <w:rsid w:val="00F91105"/>
    <w:rsid w:val="00F91BD9"/>
    <w:rsid w:val="01001FDF"/>
    <w:rsid w:val="01B56FCE"/>
    <w:rsid w:val="01BA5284"/>
    <w:rsid w:val="02C01745"/>
    <w:rsid w:val="074D17DC"/>
    <w:rsid w:val="096F5EB5"/>
    <w:rsid w:val="0B9F03EC"/>
    <w:rsid w:val="0BC261BA"/>
    <w:rsid w:val="0C93524F"/>
    <w:rsid w:val="0CF412EB"/>
    <w:rsid w:val="0D064841"/>
    <w:rsid w:val="0D077D60"/>
    <w:rsid w:val="104F2D5E"/>
    <w:rsid w:val="13716E47"/>
    <w:rsid w:val="174672C3"/>
    <w:rsid w:val="1EF141EA"/>
    <w:rsid w:val="1FC708FA"/>
    <w:rsid w:val="20211D90"/>
    <w:rsid w:val="204944CC"/>
    <w:rsid w:val="21970359"/>
    <w:rsid w:val="227C1A6E"/>
    <w:rsid w:val="244701A8"/>
    <w:rsid w:val="244D4878"/>
    <w:rsid w:val="28A21CE6"/>
    <w:rsid w:val="306A3BA3"/>
    <w:rsid w:val="355877B2"/>
    <w:rsid w:val="43D320C8"/>
    <w:rsid w:val="497334BF"/>
    <w:rsid w:val="49FB257E"/>
    <w:rsid w:val="50A67C79"/>
    <w:rsid w:val="527867FA"/>
    <w:rsid w:val="52BF71A8"/>
    <w:rsid w:val="52F81EF0"/>
    <w:rsid w:val="53327FC5"/>
    <w:rsid w:val="59AD0286"/>
    <w:rsid w:val="5A394D28"/>
    <w:rsid w:val="5CF60C50"/>
    <w:rsid w:val="5D440B3B"/>
    <w:rsid w:val="65287E4C"/>
    <w:rsid w:val="66F86D8A"/>
    <w:rsid w:val="676C7FB9"/>
    <w:rsid w:val="6A235BB6"/>
    <w:rsid w:val="6D36075A"/>
    <w:rsid w:val="6DD97E10"/>
    <w:rsid w:val="73E418D0"/>
    <w:rsid w:val="7A14309E"/>
    <w:rsid w:val="7A220DC6"/>
    <w:rsid w:val="7E335C73"/>
    <w:rsid w:val="7EB90738"/>
    <w:rsid w:val="7EE20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.USE\AppData\Local\Temp\&#25253;&#21517;&#349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报名表.wpt</Template>
  <Company>HP</Company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2019-11-19T06:51:00Z</dcterms:created>
  <dc:creator>Administrator</dc:creator>
  <cp:lastModifiedBy>Administrator</cp:lastModifiedBy>
  <cp:lastPrinted>2018-05-15T08:28:00Z</cp:lastPrinted>
  <dcterms:modified xsi:type="dcterms:W3CDTF">2019-11-20T03:03:25Z</dcterms:modified>
  <dc:title>西昌市城市监控指挥中心报名表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