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F3D" w:rsidRDefault="00FC0F3D">
      <w:pPr>
        <w:pStyle w:val="NormalWeb"/>
        <w:spacing w:beforeAutospacing="0" w:afterAutospacing="0" w:line="520" w:lineRule="exact"/>
        <w:jc w:val="center"/>
        <w:rPr>
          <w:rFonts w:ascii="方正小标宋简体" w:eastAsia="方正小标宋简体"/>
          <w:color w:val="000000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宜宾市南溪区</w:t>
      </w:r>
      <w:r>
        <w:rPr>
          <w:rFonts w:ascii="方正小标宋简体" w:eastAsia="方正小标宋简体"/>
          <w:bCs/>
          <w:sz w:val="36"/>
          <w:szCs w:val="36"/>
        </w:rPr>
        <w:t>2019</w:t>
      </w:r>
      <w:r>
        <w:rPr>
          <w:rFonts w:ascii="方正小标宋简体" w:eastAsia="方正小标宋简体" w:hint="eastAsia"/>
          <w:bCs/>
          <w:sz w:val="36"/>
          <w:szCs w:val="36"/>
        </w:rPr>
        <w:t>年公开招聘</w:t>
      </w:r>
      <w:r w:rsidRPr="00FD6DBB">
        <w:rPr>
          <w:rFonts w:ascii="方正小标宋简体" w:eastAsia="方正小标宋简体" w:hint="eastAsia"/>
          <w:bCs/>
          <w:sz w:val="36"/>
          <w:szCs w:val="36"/>
        </w:rPr>
        <w:t>政务服务</w:t>
      </w:r>
      <w:r>
        <w:rPr>
          <w:rFonts w:ascii="方正小标宋简体" w:eastAsia="方正小标宋简体" w:hint="eastAsia"/>
          <w:bCs/>
          <w:sz w:val="36"/>
          <w:szCs w:val="36"/>
        </w:rPr>
        <w:t>人员</w:t>
      </w:r>
      <w:r w:rsidRPr="00FD6DBB">
        <w:rPr>
          <w:rFonts w:ascii="方正小标宋简体" w:eastAsia="方正小标宋简体" w:hint="eastAsia"/>
          <w:bCs/>
          <w:sz w:val="36"/>
          <w:szCs w:val="36"/>
        </w:rPr>
        <w:t>报</w:t>
      </w:r>
      <w:r>
        <w:rPr>
          <w:rFonts w:ascii="方正小标宋简体" w:eastAsia="方正小标宋简体" w:hint="eastAsia"/>
          <w:sz w:val="36"/>
          <w:szCs w:val="36"/>
        </w:rPr>
        <w:t>名表</w:t>
      </w: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49"/>
        <w:gridCol w:w="834"/>
        <w:gridCol w:w="533"/>
        <w:gridCol w:w="330"/>
        <w:gridCol w:w="378"/>
        <w:gridCol w:w="567"/>
        <w:gridCol w:w="399"/>
        <w:gridCol w:w="781"/>
        <w:gridCol w:w="87"/>
        <w:gridCol w:w="8"/>
        <w:gridCol w:w="1218"/>
        <w:gridCol w:w="1705"/>
        <w:gridCol w:w="1608"/>
      </w:tblGrid>
      <w:tr w:rsidR="00FC0F3D" w:rsidRPr="009149AC">
        <w:trPr>
          <w:cantSplit/>
          <w:trHeight w:val="340"/>
          <w:jc w:val="center"/>
        </w:trPr>
        <w:tc>
          <w:tcPr>
            <w:tcW w:w="1349" w:type="dxa"/>
            <w:noWrap/>
            <w:vAlign w:val="center"/>
          </w:tcPr>
          <w:p w:rsidR="00FC0F3D" w:rsidRPr="009149AC" w:rsidRDefault="00FC0F3D">
            <w:pPr>
              <w:widowControl/>
              <w:spacing w:line="32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9149AC">
              <w:rPr>
                <w:rFonts w:ascii="SimSun" w:hAnsi="SimSun" w:cs="SimSun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1697" w:type="dxa"/>
            <w:gridSpan w:val="3"/>
            <w:noWrap/>
            <w:vAlign w:val="center"/>
          </w:tcPr>
          <w:p w:rsidR="00FC0F3D" w:rsidRPr="009149AC" w:rsidRDefault="00FC0F3D">
            <w:pPr>
              <w:widowControl/>
              <w:spacing w:line="32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9149AC">
              <w:rPr>
                <w:rFonts w:ascii="SimSun" w:hAnsi="SimSun" w:cs="SimSun"/>
                <w:b/>
                <w:kern w:val="0"/>
                <w:sz w:val="24"/>
              </w:rPr>
              <w:t> </w:t>
            </w:r>
          </w:p>
        </w:tc>
        <w:tc>
          <w:tcPr>
            <w:tcW w:w="945" w:type="dxa"/>
            <w:gridSpan w:val="2"/>
            <w:noWrap/>
            <w:vAlign w:val="center"/>
          </w:tcPr>
          <w:p w:rsidR="00FC0F3D" w:rsidRPr="009149AC" w:rsidRDefault="00FC0F3D">
            <w:pPr>
              <w:widowControl/>
              <w:spacing w:line="32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9149AC">
              <w:rPr>
                <w:rFonts w:ascii="SimSun" w:hAnsi="SimSun" w:cs="SimSun" w:hint="eastAsia"/>
                <w:b/>
                <w:kern w:val="0"/>
                <w:sz w:val="24"/>
              </w:rPr>
              <w:t>性别</w:t>
            </w:r>
          </w:p>
        </w:tc>
        <w:tc>
          <w:tcPr>
            <w:tcW w:w="1275" w:type="dxa"/>
            <w:gridSpan w:val="4"/>
            <w:noWrap/>
            <w:vAlign w:val="center"/>
          </w:tcPr>
          <w:p w:rsidR="00FC0F3D" w:rsidRPr="009149AC" w:rsidRDefault="00FC0F3D">
            <w:pPr>
              <w:widowControl/>
              <w:spacing w:line="32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9149AC">
              <w:rPr>
                <w:rFonts w:ascii="SimSun" w:hAnsi="SimSun" w:cs="SimSun"/>
                <w:b/>
                <w:kern w:val="0"/>
                <w:sz w:val="24"/>
              </w:rPr>
              <w:t> </w:t>
            </w:r>
          </w:p>
        </w:tc>
        <w:tc>
          <w:tcPr>
            <w:tcW w:w="1218" w:type="dxa"/>
            <w:noWrap/>
            <w:vAlign w:val="center"/>
          </w:tcPr>
          <w:p w:rsidR="00FC0F3D" w:rsidRPr="009149AC" w:rsidRDefault="00FC0F3D">
            <w:pPr>
              <w:widowControl/>
              <w:spacing w:line="32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9149AC">
              <w:rPr>
                <w:rFonts w:ascii="SimSun" w:hAnsi="SimSun" w:cs="SimSun" w:hint="eastAsia"/>
                <w:b/>
                <w:kern w:val="0"/>
                <w:sz w:val="24"/>
              </w:rPr>
              <w:t>出生</w:t>
            </w:r>
          </w:p>
          <w:p w:rsidR="00FC0F3D" w:rsidRPr="009149AC" w:rsidRDefault="00FC0F3D">
            <w:pPr>
              <w:widowControl/>
              <w:spacing w:line="32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9149AC">
              <w:rPr>
                <w:rFonts w:ascii="SimSun" w:hAnsi="SimSun" w:cs="SimSun" w:hint="eastAsia"/>
                <w:b/>
                <w:kern w:val="0"/>
                <w:sz w:val="24"/>
              </w:rPr>
              <w:t>年月</w:t>
            </w:r>
          </w:p>
        </w:tc>
        <w:tc>
          <w:tcPr>
            <w:tcW w:w="1705" w:type="dxa"/>
            <w:noWrap/>
            <w:vAlign w:val="center"/>
          </w:tcPr>
          <w:p w:rsidR="00FC0F3D" w:rsidRPr="009149AC" w:rsidRDefault="00FC0F3D">
            <w:pPr>
              <w:widowControl/>
              <w:spacing w:line="320" w:lineRule="exact"/>
              <w:jc w:val="center"/>
              <w:rPr>
                <w:rFonts w:ascii="SimSun" w:cs="SimSun"/>
                <w:b/>
                <w:kern w:val="0"/>
                <w:sz w:val="24"/>
              </w:rPr>
            </w:pPr>
          </w:p>
        </w:tc>
        <w:tc>
          <w:tcPr>
            <w:tcW w:w="1608" w:type="dxa"/>
            <w:vMerge w:val="restart"/>
            <w:noWrap/>
            <w:vAlign w:val="center"/>
          </w:tcPr>
          <w:p w:rsidR="00FC0F3D" w:rsidRPr="009149AC" w:rsidRDefault="00FC0F3D">
            <w:pPr>
              <w:widowControl/>
              <w:spacing w:line="320" w:lineRule="exact"/>
              <w:jc w:val="center"/>
              <w:rPr>
                <w:rFonts w:ascii="SimSun" w:cs="SimSun"/>
                <w:b/>
                <w:kern w:val="0"/>
                <w:sz w:val="24"/>
              </w:rPr>
            </w:pPr>
            <w:r>
              <w:rPr>
                <w:rFonts w:ascii="仿宋_GB2312" w:eastAsia="仿宋_GB2312" w:hAnsi="SimSun" w:cs="SimSun" w:hint="eastAsia"/>
                <w:b/>
                <w:spacing w:val="-10"/>
                <w:kern w:val="0"/>
                <w:sz w:val="24"/>
              </w:rPr>
              <w:t>照片</w:t>
            </w:r>
          </w:p>
        </w:tc>
      </w:tr>
      <w:tr w:rsidR="00FC0F3D" w:rsidRPr="009149AC">
        <w:trPr>
          <w:cantSplit/>
          <w:trHeight w:val="559"/>
          <w:jc w:val="center"/>
        </w:trPr>
        <w:tc>
          <w:tcPr>
            <w:tcW w:w="1349" w:type="dxa"/>
            <w:noWrap/>
            <w:vAlign w:val="center"/>
          </w:tcPr>
          <w:p w:rsidR="00FC0F3D" w:rsidRPr="009149AC" w:rsidRDefault="00FC0F3D">
            <w:pPr>
              <w:widowControl/>
              <w:spacing w:line="32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9149AC">
              <w:rPr>
                <w:rFonts w:ascii="SimSun" w:hAnsi="SimSun" w:cs="SimSun" w:hint="eastAsia"/>
                <w:b/>
                <w:kern w:val="0"/>
                <w:sz w:val="24"/>
              </w:rPr>
              <w:t>民族</w:t>
            </w:r>
          </w:p>
        </w:tc>
        <w:tc>
          <w:tcPr>
            <w:tcW w:w="1697" w:type="dxa"/>
            <w:gridSpan w:val="3"/>
            <w:noWrap/>
            <w:vAlign w:val="center"/>
          </w:tcPr>
          <w:p w:rsidR="00FC0F3D" w:rsidRPr="009149AC" w:rsidRDefault="00FC0F3D">
            <w:pPr>
              <w:widowControl/>
              <w:spacing w:line="32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9149AC">
              <w:rPr>
                <w:rFonts w:ascii="SimSun" w:hAnsi="SimSun" w:cs="SimSun"/>
                <w:b/>
                <w:kern w:val="0"/>
                <w:sz w:val="24"/>
              </w:rPr>
              <w:t> </w:t>
            </w:r>
          </w:p>
        </w:tc>
        <w:tc>
          <w:tcPr>
            <w:tcW w:w="945" w:type="dxa"/>
            <w:gridSpan w:val="2"/>
            <w:noWrap/>
            <w:vAlign w:val="center"/>
          </w:tcPr>
          <w:p w:rsidR="00FC0F3D" w:rsidRPr="009149AC" w:rsidRDefault="00FC0F3D">
            <w:pPr>
              <w:widowControl/>
              <w:spacing w:line="32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9149AC">
              <w:rPr>
                <w:rFonts w:ascii="SimSun" w:hAnsi="SimSun" w:cs="SimSun" w:hint="eastAsia"/>
                <w:b/>
                <w:kern w:val="0"/>
                <w:sz w:val="24"/>
              </w:rPr>
              <w:t>籍贯</w:t>
            </w:r>
          </w:p>
        </w:tc>
        <w:tc>
          <w:tcPr>
            <w:tcW w:w="1275" w:type="dxa"/>
            <w:gridSpan w:val="4"/>
            <w:noWrap/>
            <w:vAlign w:val="center"/>
          </w:tcPr>
          <w:p w:rsidR="00FC0F3D" w:rsidRPr="009149AC" w:rsidRDefault="00FC0F3D">
            <w:pPr>
              <w:widowControl/>
              <w:spacing w:line="32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9149AC">
              <w:rPr>
                <w:rFonts w:ascii="SimSun" w:hAnsi="SimSun" w:cs="SimSun"/>
                <w:b/>
                <w:kern w:val="0"/>
                <w:sz w:val="24"/>
              </w:rPr>
              <w:t> </w:t>
            </w:r>
          </w:p>
        </w:tc>
        <w:tc>
          <w:tcPr>
            <w:tcW w:w="1218" w:type="dxa"/>
            <w:noWrap/>
            <w:vAlign w:val="center"/>
          </w:tcPr>
          <w:p w:rsidR="00FC0F3D" w:rsidRPr="009149AC" w:rsidRDefault="00FC0F3D">
            <w:pPr>
              <w:widowControl/>
              <w:spacing w:line="32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9149AC">
              <w:rPr>
                <w:rFonts w:ascii="SimSun" w:hAnsi="SimSun" w:cs="SimSun" w:hint="eastAsia"/>
                <w:b/>
                <w:kern w:val="0"/>
                <w:sz w:val="24"/>
              </w:rPr>
              <w:t>政治</w:t>
            </w:r>
          </w:p>
          <w:p w:rsidR="00FC0F3D" w:rsidRPr="009149AC" w:rsidRDefault="00FC0F3D">
            <w:pPr>
              <w:widowControl/>
              <w:spacing w:line="32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9149AC">
              <w:rPr>
                <w:rFonts w:ascii="SimSun" w:hAnsi="SimSun" w:cs="SimSun" w:hint="eastAsia"/>
                <w:b/>
                <w:kern w:val="0"/>
                <w:sz w:val="24"/>
              </w:rPr>
              <w:t>面貌</w:t>
            </w:r>
          </w:p>
        </w:tc>
        <w:tc>
          <w:tcPr>
            <w:tcW w:w="1705" w:type="dxa"/>
            <w:noWrap/>
            <w:vAlign w:val="center"/>
          </w:tcPr>
          <w:p w:rsidR="00FC0F3D" w:rsidRPr="009149AC" w:rsidRDefault="00FC0F3D">
            <w:pPr>
              <w:widowControl/>
              <w:spacing w:line="320" w:lineRule="exact"/>
              <w:jc w:val="center"/>
              <w:rPr>
                <w:rFonts w:ascii="SimSun" w:cs="SimSun"/>
                <w:b/>
                <w:kern w:val="0"/>
                <w:sz w:val="24"/>
              </w:rPr>
            </w:pPr>
            <w:r>
              <w:rPr>
                <w:rFonts w:ascii="仿宋_GB2312" w:eastAsia="仿宋_GB2312" w:hAnsi="SimSun" w:cs="SimSun"/>
                <w:b/>
                <w:kern w:val="0"/>
                <w:sz w:val="24"/>
              </w:rPr>
              <w:t> </w:t>
            </w:r>
          </w:p>
        </w:tc>
        <w:tc>
          <w:tcPr>
            <w:tcW w:w="1608" w:type="dxa"/>
            <w:vMerge/>
            <w:noWrap/>
            <w:vAlign w:val="center"/>
          </w:tcPr>
          <w:p w:rsidR="00FC0F3D" w:rsidRPr="009149AC" w:rsidRDefault="00FC0F3D">
            <w:pPr>
              <w:widowControl/>
              <w:jc w:val="left"/>
              <w:rPr>
                <w:rFonts w:ascii="SimSun" w:cs="SimSun"/>
                <w:b/>
                <w:kern w:val="0"/>
                <w:sz w:val="24"/>
              </w:rPr>
            </w:pPr>
          </w:p>
        </w:tc>
      </w:tr>
      <w:tr w:rsidR="00FC0F3D" w:rsidRPr="009149AC">
        <w:trPr>
          <w:cantSplit/>
          <w:trHeight w:val="415"/>
          <w:jc w:val="center"/>
        </w:trPr>
        <w:tc>
          <w:tcPr>
            <w:tcW w:w="1349" w:type="dxa"/>
            <w:noWrap/>
            <w:vAlign w:val="center"/>
          </w:tcPr>
          <w:p w:rsidR="00FC0F3D" w:rsidRPr="009149AC" w:rsidRDefault="00FC0F3D">
            <w:pPr>
              <w:widowControl/>
              <w:spacing w:line="32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9149AC">
              <w:rPr>
                <w:rFonts w:ascii="SimSun" w:hAnsi="SimSun" w:cs="SimSun" w:hint="eastAsia"/>
                <w:b/>
                <w:kern w:val="0"/>
                <w:sz w:val="24"/>
              </w:rPr>
              <w:t>现工作单位及职业</w:t>
            </w:r>
          </w:p>
        </w:tc>
        <w:tc>
          <w:tcPr>
            <w:tcW w:w="3917" w:type="dxa"/>
            <w:gridSpan w:val="9"/>
            <w:noWrap/>
            <w:vAlign w:val="center"/>
          </w:tcPr>
          <w:p w:rsidR="00FC0F3D" w:rsidRPr="009149AC" w:rsidRDefault="00FC0F3D">
            <w:pPr>
              <w:widowControl/>
              <w:spacing w:line="320" w:lineRule="exact"/>
              <w:rPr>
                <w:rFonts w:ascii="SimSun" w:hAnsi="SimSun" w:cs="SimSun"/>
                <w:b/>
                <w:kern w:val="0"/>
                <w:sz w:val="24"/>
              </w:rPr>
            </w:pPr>
            <w:r w:rsidRPr="009149AC">
              <w:rPr>
                <w:rFonts w:ascii="SimSun" w:hAnsi="SimSun" w:cs="SimSun"/>
                <w:b/>
                <w:kern w:val="0"/>
                <w:sz w:val="24"/>
              </w:rPr>
              <w:t> </w:t>
            </w:r>
          </w:p>
        </w:tc>
        <w:tc>
          <w:tcPr>
            <w:tcW w:w="1218" w:type="dxa"/>
            <w:noWrap/>
            <w:vAlign w:val="center"/>
          </w:tcPr>
          <w:p w:rsidR="00FC0F3D" w:rsidRPr="009149AC" w:rsidRDefault="00FC0F3D">
            <w:pPr>
              <w:widowControl/>
              <w:spacing w:line="32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9149AC">
              <w:rPr>
                <w:rFonts w:ascii="SimSun" w:hAnsi="SimSun" w:cs="SimSun" w:hint="eastAsia"/>
                <w:b/>
                <w:kern w:val="0"/>
                <w:sz w:val="24"/>
              </w:rPr>
              <w:t>参加工作时间</w:t>
            </w:r>
          </w:p>
        </w:tc>
        <w:tc>
          <w:tcPr>
            <w:tcW w:w="1705" w:type="dxa"/>
            <w:noWrap/>
            <w:vAlign w:val="center"/>
          </w:tcPr>
          <w:p w:rsidR="00FC0F3D" w:rsidRPr="009149AC" w:rsidRDefault="00FC0F3D">
            <w:pPr>
              <w:widowControl/>
              <w:spacing w:line="320" w:lineRule="exact"/>
              <w:jc w:val="center"/>
              <w:rPr>
                <w:rFonts w:ascii="SimSun" w:cs="SimSun"/>
                <w:b/>
                <w:kern w:val="0"/>
                <w:sz w:val="24"/>
              </w:rPr>
            </w:pPr>
            <w:r>
              <w:rPr>
                <w:rFonts w:ascii="仿宋_GB2312" w:eastAsia="仿宋_GB2312" w:hAnsi="SimSun" w:cs="SimSun"/>
                <w:b/>
                <w:kern w:val="0"/>
                <w:sz w:val="24"/>
              </w:rPr>
              <w:t> </w:t>
            </w:r>
          </w:p>
        </w:tc>
        <w:tc>
          <w:tcPr>
            <w:tcW w:w="1608" w:type="dxa"/>
            <w:vMerge/>
            <w:noWrap/>
            <w:vAlign w:val="center"/>
          </w:tcPr>
          <w:p w:rsidR="00FC0F3D" w:rsidRPr="009149AC" w:rsidRDefault="00FC0F3D">
            <w:pPr>
              <w:widowControl/>
              <w:jc w:val="left"/>
              <w:rPr>
                <w:rFonts w:ascii="SimSun" w:cs="SimSun"/>
                <w:b/>
                <w:kern w:val="0"/>
                <w:sz w:val="24"/>
              </w:rPr>
            </w:pPr>
          </w:p>
        </w:tc>
      </w:tr>
      <w:tr w:rsidR="00FC0F3D" w:rsidRPr="009149AC">
        <w:trPr>
          <w:cantSplit/>
          <w:trHeight w:val="363"/>
          <w:jc w:val="center"/>
        </w:trPr>
        <w:tc>
          <w:tcPr>
            <w:tcW w:w="1349" w:type="dxa"/>
            <w:noWrap/>
            <w:vAlign w:val="center"/>
          </w:tcPr>
          <w:p w:rsidR="00FC0F3D" w:rsidRPr="009149AC" w:rsidRDefault="00FC0F3D">
            <w:pPr>
              <w:widowControl/>
              <w:spacing w:line="32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9149AC">
              <w:rPr>
                <w:rFonts w:ascii="SimSun" w:hAnsi="SimSun" w:cs="SimSun" w:hint="eastAsia"/>
                <w:b/>
                <w:kern w:val="0"/>
                <w:sz w:val="24"/>
              </w:rPr>
              <w:t>全日制教育最高学历</w:t>
            </w:r>
          </w:p>
        </w:tc>
        <w:tc>
          <w:tcPr>
            <w:tcW w:w="1367" w:type="dxa"/>
            <w:gridSpan w:val="2"/>
            <w:noWrap/>
            <w:vAlign w:val="center"/>
          </w:tcPr>
          <w:p w:rsidR="00FC0F3D" w:rsidRPr="009149AC" w:rsidRDefault="00FC0F3D">
            <w:pPr>
              <w:widowControl/>
              <w:spacing w:line="320" w:lineRule="exact"/>
              <w:rPr>
                <w:rFonts w:ascii="SimSun" w:hAnsi="SimSun" w:cs="SimSun"/>
                <w:b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noWrap/>
            <w:vAlign w:val="center"/>
          </w:tcPr>
          <w:p w:rsidR="00FC0F3D" w:rsidRPr="009149AC" w:rsidRDefault="00FC0F3D">
            <w:pPr>
              <w:widowControl/>
              <w:spacing w:line="32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9149AC">
              <w:rPr>
                <w:rFonts w:ascii="SimSun" w:hAnsi="SimSun" w:cs="SimSun" w:hint="eastAsia"/>
                <w:b/>
                <w:kern w:val="0"/>
                <w:sz w:val="24"/>
              </w:rPr>
              <w:t>毕业时间</w:t>
            </w:r>
          </w:p>
        </w:tc>
        <w:tc>
          <w:tcPr>
            <w:tcW w:w="1275" w:type="dxa"/>
            <w:gridSpan w:val="4"/>
            <w:noWrap/>
            <w:vAlign w:val="center"/>
          </w:tcPr>
          <w:p w:rsidR="00FC0F3D" w:rsidRPr="009149AC" w:rsidRDefault="00FC0F3D">
            <w:pPr>
              <w:widowControl/>
              <w:spacing w:line="32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</w:p>
        </w:tc>
        <w:tc>
          <w:tcPr>
            <w:tcW w:w="1218" w:type="dxa"/>
            <w:noWrap/>
            <w:vAlign w:val="center"/>
          </w:tcPr>
          <w:p w:rsidR="00FC0F3D" w:rsidRPr="009149AC" w:rsidRDefault="00FC0F3D">
            <w:pPr>
              <w:widowControl/>
              <w:spacing w:line="32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9149AC">
              <w:rPr>
                <w:rFonts w:ascii="SimSun" w:hAnsi="SimSun" w:cs="SimSun" w:hint="eastAsia"/>
                <w:b/>
                <w:kern w:val="0"/>
                <w:sz w:val="24"/>
              </w:rPr>
              <w:t>毕业院校及专业</w:t>
            </w:r>
          </w:p>
        </w:tc>
        <w:tc>
          <w:tcPr>
            <w:tcW w:w="3313" w:type="dxa"/>
            <w:gridSpan w:val="2"/>
            <w:noWrap/>
            <w:vAlign w:val="center"/>
          </w:tcPr>
          <w:p w:rsidR="00FC0F3D" w:rsidRDefault="00FC0F3D">
            <w:pPr>
              <w:widowControl/>
              <w:spacing w:line="320" w:lineRule="exact"/>
              <w:jc w:val="center"/>
              <w:rPr>
                <w:rFonts w:ascii="仿宋_GB2312" w:eastAsia="仿宋_GB2312" w:hAnsi="SimSun" w:cs="SimSun"/>
                <w:b/>
                <w:kern w:val="0"/>
                <w:sz w:val="24"/>
              </w:rPr>
            </w:pPr>
          </w:p>
        </w:tc>
      </w:tr>
      <w:tr w:rsidR="00FC0F3D" w:rsidRPr="009149AC">
        <w:trPr>
          <w:cantSplit/>
          <w:trHeight w:val="363"/>
          <w:jc w:val="center"/>
        </w:trPr>
        <w:tc>
          <w:tcPr>
            <w:tcW w:w="1349" w:type="dxa"/>
            <w:noWrap/>
            <w:vAlign w:val="center"/>
          </w:tcPr>
          <w:p w:rsidR="00FC0F3D" w:rsidRPr="009149AC" w:rsidRDefault="00FC0F3D">
            <w:pPr>
              <w:widowControl/>
              <w:spacing w:line="32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9149AC">
              <w:rPr>
                <w:rFonts w:ascii="SimSun" w:hAnsi="SimSun" w:cs="SimSun" w:hint="eastAsia"/>
                <w:b/>
                <w:kern w:val="0"/>
                <w:sz w:val="24"/>
              </w:rPr>
              <w:t>在职教育最高学历</w:t>
            </w:r>
          </w:p>
        </w:tc>
        <w:tc>
          <w:tcPr>
            <w:tcW w:w="1367" w:type="dxa"/>
            <w:gridSpan w:val="2"/>
            <w:noWrap/>
            <w:vAlign w:val="center"/>
          </w:tcPr>
          <w:p w:rsidR="00FC0F3D" w:rsidRPr="009149AC" w:rsidRDefault="00FC0F3D">
            <w:pPr>
              <w:widowControl/>
              <w:spacing w:line="32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</w:p>
        </w:tc>
        <w:tc>
          <w:tcPr>
            <w:tcW w:w="1275" w:type="dxa"/>
            <w:gridSpan w:val="3"/>
            <w:noWrap/>
            <w:vAlign w:val="center"/>
          </w:tcPr>
          <w:p w:rsidR="00FC0F3D" w:rsidRPr="009149AC" w:rsidRDefault="00FC0F3D">
            <w:pPr>
              <w:widowControl/>
              <w:spacing w:line="32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9149AC">
              <w:rPr>
                <w:rFonts w:ascii="SimSun" w:hAnsi="SimSun" w:cs="SimSun" w:hint="eastAsia"/>
                <w:b/>
                <w:kern w:val="0"/>
                <w:sz w:val="24"/>
              </w:rPr>
              <w:t>毕业时间</w:t>
            </w:r>
          </w:p>
        </w:tc>
        <w:tc>
          <w:tcPr>
            <w:tcW w:w="1275" w:type="dxa"/>
            <w:gridSpan w:val="4"/>
            <w:noWrap/>
            <w:vAlign w:val="center"/>
          </w:tcPr>
          <w:p w:rsidR="00FC0F3D" w:rsidRPr="009149AC" w:rsidRDefault="00FC0F3D">
            <w:pPr>
              <w:widowControl/>
              <w:spacing w:line="32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</w:p>
        </w:tc>
        <w:tc>
          <w:tcPr>
            <w:tcW w:w="1218" w:type="dxa"/>
            <w:noWrap/>
            <w:vAlign w:val="center"/>
          </w:tcPr>
          <w:p w:rsidR="00FC0F3D" w:rsidRPr="009149AC" w:rsidRDefault="00FC0F3D">
            <w:pPr>
              <w:widowControl/>
              <w:spacing w:line="32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9149AC">
              <w:rPr>
                <w:rFonts w:ascii="SimSun" w:hAnsi="SimSun" w:cs="SimSun" w:hint="eastAsia"/>
                <w:b/>
                <w:kern w:val="0"/>
                <w:sz w:val="24"/>
              </w:rPr>
              <w:t>毕业院校及专业</w:t>
            </w:r>
          </w:p>
        </w:tc>
        <w:tc>
          <w:tcPr>
            <w:tcW w:w="3313" w:type="dxa"/>
            <w:gridSpan w:val="2"/>
            <w:noWrap/>
            <w:vAlign w:val="center"/>
          </w:tcPr>
          <w:p w:rsidR="00FC0F3D" w:rsidRDefault="00FC0F3D">
            <w:pPr>
              <w:widowControl/>
              <w:spacing w:line="320" w:lineRule="exact"/>
              <w:jc w:val="center"/>
              <w:rPr>
                <w:rFonts w:ascii="仿宋_GB2312" w:eastAsia="仿宋_GB2312" w:hAnsi="SimSun" w:cs="SimSun"/>
                <w:b/>
                <w:kern w:val="0"/>
                <w:sz w:val="24"/>
              </w:rPr>
            </w:pPr>
          </w:p>
        </w:tc>
      </w:tr>
      <w:tr w:rsidR="00FC0F3D" w:rsidRPr="009149AC">
        <w:trPr>
          <w:cantSplit/>
          <w:trHeight w:val="363"/>
          <w:jc w:val="center"/>
        </w:trPr>
        <w:tc>
          <w:tcPr>
            <w:tcW w:w="1349" w:type="dxa"/>
            <w:noWrap/>
            <w:vAlign w:val="center"/>
          </w:tcPr>
          <w:p w:rsidR="00FC0F3D" w:rsidRPr="009149AC" w:rsidRDefault="00FC0F3D">
            <w:pPr>
              <w:widowControl/>
              <w:spacing w:line="32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9149AC">
              <w:rPr>
                <w:rFonts w:ascii="SimSun" w:hAnsi="SimSun" w:cs="SimSun" w:hint="eastAsia"/>
                <w:b/>
                <w:kern w:val="0"/>
                <w:sz w:val="24"/>
              </w:rPr>
              <w:t>身份证</w:t>
            </w:r>
          </w:p>
          <w:p w:rsidR="00FC0F3D" w:rsidRPr="009149AC" w:rsidRDefault="00FC0F3D">
            <w:pPr>
              <w:widowControl/>
              <w:spacing w:line="32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9149AC">
              <w:rPr>
                <w:rFonts w:ascii="SimSun" w:hAnsi="SimSun" w:cs="SimSun" w:hint="eastAsia"/>
                <w:b/>
                <w:kern w:val="0"/>
                <w:sz w:val="24"/>
              </w:rPr>
              <w:t>号码</w:t>
            </w:r>
          </w:p>
        </w:tc>
        <w:tc>
          <w:tcPr>
            <w:tcW w:w="2642" w:type="dxa"/>
            <w:gridSpan w:val="5"/>
            <w:noWrap/>
            <w:vAlign w:val="center"/>
          </w:tcPr>
          <w:p w:rsidR="00FC0F3D" w:rsidRPr="009149AC" w:rsidRDefault="00FC0F3D">
            <w:pPr>
              <w:widowControl/>
              <w:spacing w:line="32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9149AC">
              <w:rPr>
                <w:rFonts w:ascii="SimSun" w:hAnsi="SimSun" w:cs="SimSun"/>
                <w:b/>
                <w:kern w:val="0"/>
                <w:sz w:val="24"/>
              </w:rPr>
              <w:t> </w:t>
            </w:r>
          </w:p>
          <w:p w:rsidR="00FC0F3D" w:rsidRPr="009149AC" w:rsidRDefault="00FC0F3D">
            <w:pPr>
              <w:widowControl/>
              <w:spacing w:line="32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9149AC">
              <w:rPr>
                <w:rFonts w:ascii="SimSun" w:hAnsi="SimSun" w:cs="SimSun"/>
                <w:b/>
                <w:kern w:val="0"/>
                <w:sz w:val="24"/>
              </w:rPr>
              <w:t> </w:t>
            </w:r>
          </w:p>
        </w:tc>
        <w:tc>
          <w:tcPr>
            <w:tcW w:w="1267" w:type="dxa"/>
            <w:gridSpan w:val="3"/>
            <w:noWrap/>
            <w:vAlign w:val="center"/>
          </w:tcPr>
          <w:p w:rsidR="00FC0F3D" w:rsidRPr="009149AC" w:rsidRDefault="00FC0F3D">
            <w:pPr>
              <w:widowControl/>
              <w:spacing w:line="32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9149AC">
              <w:rPr>
                <w:rFonts w:ascii="SimSun" w:hAnsi="SimSun" w:cs="SimSun" w:hint="eastAsia"/>
                <w:b/>
                <w:kern w:val="0"/>
                <w:sz w:val="24"/>
              </w:rPr>
              <w:t>联系</w:t>
            </w:r>
          </w:p>
          <w:p w:rsidR="00FC0F3D" w:rsidRPr="009149AC" w:rsidRDefault="00FC0F3D">
            <w:pPr>
              <w:widowControl/>
              <w:spacing w:line="32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9149AC">
              <w:rPr>
                <w:rFonts w:ascii="SimSun" w:hAnsi="SimSun" w:cs="SimSun" w:hint="eastAsia"/>
                <w:b/>
                <w:kern w:val="0"/>
                <w:sz w:val="24"/>
              </w:rPr>
              <w:t>电话</w:t>
            </w:r>
          </w:p>
        </w:tc>
        <w:tc>
          <w:tcPr>
            <w:tcW w:w="4539" w:type="dxa"/>
            <w:gridSpan w:val="4"/>
            <w:noWrap/>
            <w:vAlign w:val="center"/>
          </w:tcPr>
          <w:p w:rsidR="00FC0F3D" w:rsidRPr="009149AC" w:rsidRDefault="00FC0F3D">
            <w:pPr>
              <w:widowControl/>
              <w:spacing w:line="32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</w:p>
        </w:tc>
      </w:tr>
      <w:tr w:rsidR="00FC0F3D" w:rsidRPr="009149AC">
        <w:trPr>
          <w:cantSplit/>
          <w:trHeight w:val="363"/>
          <w:jc w:val="center"/>
        </w:trPr>
        <w:tc>
          <w:tcPr>
            <w:tcW w:w="1349" w:type="dxa"/>
            <w:noWrap/>
            <w:vAlign w:val="center"/>
          </w:tcPr>
          <w:p w:rsidR="00FC0F3D" w:rsidRPr="009149AC" w:rsidRDefault="00FC0F3D">
            <w:pPr>
              <w:widowControl/>
              <w:spacing w:line="32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9149AC">
              <w:rPr>
                <w:rFonts w:ascii="SimSun" w:hAnsi="SimSun" w:cs="SimSun" w:hint="eastAsia"/>
                <w:b/>
                <w:kern w:val="0"/>
                <w:sz w:val="24"/>
              </w:rPr>
              <w:t>家庭住址</w:t>
            </w:r>
          </w:p>
        </w:tc>
        <w:tc>
          <w:tcPr>
            <w:tcW w:w="8448" w:type="dxa"/>
            <w:gridSpan w:val="12"/>
            <w:noWrap/>
            <w:vAlign w:val="center"/>
          </w:tcPr>
          <w:p w:rsidR="00FC0F3D" w:rsidRPr="009149AC" w:rsidRDefault="00FC0F3D">
            <w:pPr>
              <w:widowControl/>
              <w:spacing w:line="32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9149AC">
              <w:rPr>
                <w:rFonts w:ascii="SimSun" w:hAnsi="SimSun" w:cs="SimSun"/>
                <w:b/>
                <w:kern w:val="0"/>
                <w:sz w:val="24"/>
              </w:rPr>
              <w:t> </w:t>
            </w:r>
          </w:p>
          <w:p w:rsidR="00FC0F3D" w:rsidRPr="009149AC" w:rsidRDefault="00FC0F3D">
            <w:pPr>
              <w:widowControl/>
              <w:spacing w:line="320" w:lineRule="exact"/>
              <w:jc w:val="left"/>
              <w:rPr>
                <w:rFonts w:ascii="SimSun" w:cs="SimSun"/>
                <w:b/>
                <w:kern w:val="0"/>
                <w:sz w:val="24"/>
              </w:rPr>
            </w:pPr>
            <w:r>
              <w:rPr>
                <w:rFonts w:ascii="仿宋_GB2312" w:eastAsia="仿宋_GB2312" w:hAnsi="SimSun" w:cs="SimSun"/>
                <w:b/>
                <w:kern w:val="0"/>
                <w:sz w:val="24"/>
              </w:rPr>
              <w:t> </w:t>
            </w:r>
          </w:p>
        </w:tc>
      </w:tr>
      <w:tr w:rsidR="00FC0F3D" w:rsidRPr="009149AC">
        <w:trPr>
          <w:cantSplit/>
          <w:trHeight w:val="3584"/>
          <w:jc w:val="center"/>
        </w:trPr>
        <w:tc>
          <w:tcPr>
            <w:tcW w:w="1349" w:type="dxa"/>
            <w:noWrap/>
            <w:vAlign w:val="center"/>
          </w:tcPr>
          <w:p w:rsidR="00FC0F3D" w:rsidRPr="009149AC" w:rsidRDefault="00FC0F3D">
            <w:pPr>
              <w:widowControl/>
              <w:spacing w:line="400" w:lineRule="exact"/>
              <w:jc w:val="center"/>
              <w:rPr>
                <w:rFonts w:ascii="SimSun" w:hAnsi="SimSun" w:cs="SimSun"/>
                <w:b/>
                <w:kern w:val="0"/>
                <w:sz w:val="24"/>
                <w:szCs w:val="22"/>
              </w:rPr>
            </w:pPr>
            <w:r w:rsidRPr="009149AC">
              <w:rPr>
                <w:rFonts w:ascii="SimSun" w:hAnsi="SimSun" w:cs="SimSun" w:hint="eastAsia"/>
                <w:b/>
                <w:kern w:val="0"/>
                <w:sz w:val="24"/>
              </w:rPr>
              <w:t>个</w:t>
            </w:r>
          </w:p>
          <w:p w:rsidR="00FC0F3D" w:rsidRPr="009149AC" w:rsidRDefault="00FC0F3D">
            <w:pPr>
              <w:widowControl/>
              <w:spacing w:line="40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</w:p>
          <w:p w:rsidR="00FC0F3D" w:rsidRPr="009149AC" w:rsidRDefault="00FC0F3D">
            <w:pPr>
              <w:widowControl/>
              <w:spacing w:line="40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9149AC">
              <w:rPr>
                <w:rFonts w:ascii="SimSun" w:hAnsi="SimSun" w:cs="SimSun" w:hint="eastAsia"/>
                <w:b/>
                <w:kern w:val="0"/>
                <w:sz w:val="24"/>
              </w:rPr>
              <w:t>人</w:t>
            </w:r>
          </w:p>
          <w:p w:rsidR="00FC0F3D" w:rsidRPr="009149AC" w:rsidRDefault="00FC0F3D">
            <w:pPr>
              <w:widowControl/>
              <w:spacing w:line="40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</w:p>
          <w:p w:rsidR="00FC0F3D" w:rsidRPr="009149AC" w:rsidRDefault="00FC0F3D">
            <w:pPr>
              <w:widowControl/>
              <w:spacing w:line="40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9149AC">
              <w:rPr>
                <w:rFonts w:ascii="SimSun" w:hAnsi="SimSun" w:cs="SimSun" w:hint="eastAsia"/>
                <w:b/>
                <w:kern w:val="0"/>
                <w:sz w:val="24"/>
              </w:rPr>
              <w:t>简</w:t>
            </w:r>
          </w:p>
          <w:p w:rsidR="00FC0F3D" w:rsidRPr="009149AC" w:rsidRDefault="00FC0F3D">
            <w:pPr>
              <w:widowControl/>
              <w:spacing w:line="40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</w:p>
          <w:p w:rsidR="00FC0F3D" w:rsidRPr="009149AC" w:rsidRDefault="00FC0F3D">
            <w:pPr>
              <w:widowControl/>
              <w:spacing w:line="320" w:lineRule="exact"/>
              <w:ind w:firstLineChars="200" w:firstLine="482"/>
              <w:rPr>
                <w:rFonts w:ascii="SimSun" w:cs="SimSun"/>
                <w:b/>
                <w:kern w:val="0"/>
                <w:sz w:val="24"/>
              </w:rPr>
            </w:pPr>
            <w:r w:rsidRPr="009149AC">
              <w:rPr>
                <w:rFonts w:ascii="SimSun" w:hAnsi="SimSun" w:cs="SimSun" w:hint="eastAsia"/>
                <w:b/>
                <w:kern w:val="0"/>
                <w:sz w:val="24"/>
              </w:rPr>
              <w:t>历</w:t>
            </w:r>
          </w:p>
        </w:tc>
        <w:tc>
          <w:tcPr>
            <w:tcW w:w="8448" w:type="dxa"/>
            <w:gridSpan w:val="12"/>
            <w:noWrap/>
            <w:vAlign w:val="center"/>
          </w:tcPr>
          <w:p w:rsidR="00FC0F3D" w:rsidRPr="009149AC" w:rsidRDefault="00FC0F3D">
            <w:pPr>
              <w:widowControl/>
              <w:spacing w:line="320" w:lineRule="exact"/>
              <w:jc w:val="left"/>
              <w:rPr>
                <w:rFonts w:ascii="SimSun" w:cs="SimSun"/>
                <w:b/>
                <w:kern w:val="0"/>
                <w:sz w:val="24"/>
              </w:rPr>
            </w:pPr>
          </w:p>
          <w:p w:rsidR="00FC0F3D" w:rsidRPr="009149AC" w:rsidRDefault="00FC0F3D">
            <w:pPr>
              <w:widowControl/>
              <w:spacing w:line="320" w:lineRule="exact"/>
              <w:jc w:val="left"/>
              <w:rPr>
                <w:rFonts w:ascii="SimSun" w:cs="SimSun"/>
                <w:b/>
                <w:kern w:val="0"/>
                <w:sz w:val="24"/>
              </w:rPr>
            </w:pPr>
          </w:p>
          <w:p w:rsidR="00FC0F3D" w:rsidRPr="009149AC" w:rsidRDefault="00FC0F3D">
            <w:pPr>
              <w:widowControl/>
              <w:spacing w:line="320" w:lineRule="exact"/>
              <w:jc w:val="left"/>
              <w:rPr>
                <w:rFonts w:ascii="SimSun" w:cs="SimSun"/>
                <w:b/>
                <w:kern w:val="0"/>
                <w:sz w:val="24"/>
              </w:rPr>
            </w:pPr>
          </w:p>
          <w:p w:rsidR="00FC0F3D" w:rsidRPr="009149AC" w:rsidRDefault="00FC0F3D">
            <w:pPr>
              <w:widowControl/>
              <w:spacing w:line="320" w:lineRule="exact"/>
              <w:jc w:val="left"/>
              <w:rPr>
                <w:rFonts w:ascii="SimSun" w:cs="SimSun"/>
                <w:b/>
                <w:kern w:val="0"/>
                <w:sz w:val="24"/>
              </w:rPr>
            </w:pPr>
          </w:p>
          <w:p w:rsidR="00FC0F3D" w:rsidRPr="009149AC" w:rsidRDefault="00FC0F3D">
            <w:pPr>
              <w:widowControl/>
              <w:spacing w:line="320" w:lineRule="exact"/>
              <w:jc w:val="left"/>
              <w:rPr>
                <w:rFonts w:ascii="SimSun" w:cs="SimSun"/>
                <w:b/>
                <w:kern w:val="0"/>
                <w:sz w:val="24"/>
              </w:rPr>
            </w:pPr>
          </w:p>
          <w:p w:rsidR="00FC0F3D" w:rsidRPr="009149AC" w:rsidRDefault="00FC0F3D">
            <w:pPr>
              <w:widowControl/>
              <w:spacing w:line="320" w:lineRule="exact"/>
              <w:jc w:val="left"/>
              <w:rPr>
                <w:rFonts w:ascii="SimSun" w:cs="SimSun"/>
                <w:b/>
                <w:kern w:val="0"/>
                <w:sz w:val="24"/>
              </w:rPr>
            </w:pPr>
          </w:p>
          <w:p w:rsidR="00FC0F3D" w:rsidRPr="009149AC" w:rsidRDefault="00FC0F3D">
            <w:pPr>
              <w:widowControl/>
              <w:spacing w:line="320" w:lineRule="exact"/>
              <w:jc w:val="left"/>
              <w:rPr>
                <w:rFonts w:ascii="SimSun" w:cs="SimSun"/>
                <w:b/>
                <w:kern w:val="0"/>
                <w:sz w:val="24"/>
              </w:rPr>
            </w:pPr>
          </w:p>
          <w:p w:rsidR="00FC0F3D" w:rsidRPr="009149AC" w:rsidRDefault="00FC0F3D">
            <w:pPr>
              <w:widowControl/>
              <w:spacing w:line="320" w:lineRule="exact"/>
              <w:jc w:val="left"/>
              <w:rPr>
                <w:rFonts w:ascii="SimSun" w:cs="SimSun"/>
                <w:b/>
                <w:kern w:val="0"/>
                <w:sz w:val="24"/>
              </w:rPr>
            </w:pPr>
          </w:p>
          <w:p w:rsidR="00FC0F3D" w:rsidRPr="009149AC" w:rsidRDefault="00FC0F3D">
            <w:pPr>
              <w:widowControl/>
              <w:spacing w:line="320" w:lineRule="exact"/>
              <w:jc w:val="left"/>
              <w:rPr>
                <w:rFonts w:ascii="SimSun" w:cs="SimSun"/>
                <w:b/>
                <w:kern w:val="0"/>
                <w:sz w:val="24"/>
              </w:rPr>
            </w:pPr>
          </w:p>
          <w:p w:rsidR="00FC0F3D" w:rsidRPr="009149AC" w:rsidRDefault="00FC0F3D">
            <w:pPr>
              <w:widowControl/>
              <w:spacing w:line="320" w:lineRule="exact"/>
              <w:jc w:val="left"/>
              <w:rPr>
                <w:rFonts w:ascii="SimSun" w:cs="SimSun"/>
                <w:b/>
                <w:kern w:val="0"/>
                <w:sz w:val="24"/>
              </w:rPr>
            </w:pPr>
          </w:p>
          <w:p w:rsidR="00FC0F3D" w:rsidRPr="009149AC" w:rsidRDefault="00FC0F3D">
            <w:pPr>
              <w:widowControl/>
              <w:spacing w:line="320" w:lineRule="exact"/>
              <w:jc w:val="left"/>
              <w:rPr>
                <w:rFonts w:ascii="SimSun" w:cs="SimSun"/>
                <w:b/>
                <w:kern w:val="0"/>
                <w:sz w:val="24"/>
              </w:rPr>
            </w:pPr>
          </w:p>
          <w:p w:rsidR="00FC0F3D" w:rsidRPr="009149AC" w:rsidRDefault="00FC0F3D">
            <w:pPr>
              <w:widowControl/>
              <w:spacing w:line="320" w:lineRule="exact"/>
              <w:jc w:val="left"/>
              <w:rPr>
                <w:rFonts w:ascii="SimSun" w:cs="SimSun"/>
                <w:b/>
                <w:kern w:val="0"/>
                <w:sz w:val="24"/>
              </w:rPr>
            </w:pPr>
          </w:p>
          <w:p w:rsidR="00FC0F3D" w:rsidRPr="009149AC" w:rsidRDefault="00FC0F3D">
            <w:pPr>
              <w:widowControl/>
              <w:spacing w:line="320" w:lineRule="exact"/>
              <w:jc w:val="left"/>
              <w:rPr>
                <w:rFonts w:ascii="SimSun" w:cs="SimSun"/>
                <w:b/>
                <w:kern w:val="0"/>
                <w:sz w:val="24"/>
              </w:rPr>
            </w:pPr>
          </w:p>
          <w:p w:rsidR="00FC0F3D" w:rsidRPr="009149AC" w:rsidRDefault="00FC0F3D">
            <w:pPr>
              <w:widowControl/>
              <w:spacing w:line="320" w:lineRule="exact"/>
              <w:jc w:val="left"/>
              <w:rPr>
                <w:rFonts w:ascii="SimSun" w:cs="SimSun"/>
                <w:b/>
                <w:kern w:val="0"/>
                <w:sz w:val="24"/>
              </w:rPr>
            </w:pPr>
          </w:p>
          <w:p w:rsidR="00FC0F3D" w:rsidRPr="009149AC" w:rsidRDefault="00FC0F3D">
            <w:pPr>
              <w:widowControl/>
              <w:spacing w:line="320" w:lineRule="exact"/>
              <w:jc w:val="left"/>
              <w:rPr>
                <w:rFonts w:ascii="SimSun" w:cs="SimSun"/>
                <w:b/>
                <w:kern w:val="0"/>
                <w:sz w:val="24"/>
              </w:rPr>
            </w:pPr>
          </w:p>
        </w:tc>
      </w:tr>
      <w:tr w:rsidR="00FC0F3D" w:rsidRPr="009149AC">
        <w:trPr>
          <w:cantSplit/>
          <w:trHeight w:val="2185"/>
          <w:jc w:val="center"/>
        </w:trPr>
        <w:tc>
          <w:tcPr>
            <w:tcW w:w="1349" w:type="dxa"/>
            <w:noWrap/>
            <w:vAlign w:val="center"/>
          </w:tcPr>
          <w:p w:rsidR="00FC0F3D" w:rsidRDefault="00FC0F3D">
            <w:pPr>
              <w:widowControl/>
              <w:spacing w:line="320" w:lineRule="exact"/>
              <w:rPr>
                <w:rFonts w:asci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napToGrid w:val="0"/>
                <w:spacing w:val="-10"/>
                <w:sz w:val="24"/>
              </w:rPr>
              <w:t>获得荣誉、成绩及技能证书情况</w:t>
            </w:r>
          </w:p>
        </w:tc>
        <w:tc>
          <w:tcPr>
            <w:tcW w:w="8448" w:type="dxa"/>
            <w:gridSpan w:val="12"/>
            <w:noWrap/>
            <w:vAlign w:val="center"/>
          </w:tcPr>
          <w:p w:rsidR="00FC0F3D" w:rsidRPr="009149AC" w:rsidRDefault="00FC0F3D">
            <w:pPr>
              <w:widowControl/>
              <w:spacing w:line="320" w:lineRule="exact"/>
              <w:ind w:firstLineChars="149" w:firstLine="359"/>
              <w:rPr>
                <w:rFonts w:ascii="SimSun" w:hAnsi="SimSun" w:cs="SimSun"/>
                <w:b/>
                <w:kern w:val="0"/>
                <w:sz w:val="24"/>
              </w:rPr>
            </w:pPr>
          </w:p>
        </w:tc>
      </w:tr>
      <w:tr w:rsidR="00FC0F3D" w:rsidRPr="009149AC">
        <w:trPr>
          <w:trHeight w:val="1432"/>
          <w:jc w:val="center"/>
        </w:trPr>
        <w:tc>
          <w:tcPr>
            <w:tcW w:w="1349" w:type="dxa"/>
            <w:noWrap/>
            <w:vAlign w:val="center"/>
          </w:tcPr>
          <w:p w:rsidR="00FC0F3D" w:rsidRPr="009149AC" w:rsidRDefault="00FC0F3D">
            <w:pPr>
              <w:widowControl/>
              <w:spacing w:line="32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9149AC">
              <w:rPr>
                <w:rFonts w:ascii="SimSun" w:hAnsi="SimSun" w:cs="SimSun" w:hint="eastAsia"/>
                <w:b/>
                <w:kern w:val="0"/>
                <w:sz w:val="24"/>
              </w:rPr>
              <w:t>自我鉴定</w:t>
            </w:r>
          </w:p>
        </w:tc>
        <w:tc>
          <w:tcPr>
            <w:tcW w:w="8448" w:type="dxa"/>
            <w:gridSpan w:val="12"/>
            <w:noWrap/>
            <w:vAlign w:val="center"/>
          </w:tcPr>
          <w:p w:rsidR="00FC0F3D" w:rsidRPr="009149AC" w:rsidRDefault="00FC0F3D">
            <w:pPr>
              <w:widowControl/>
              <w:spacing w:line="320" w:lineRule="exact"/>
              <w:rPr>
                <w:rFonts w:ascii="SimSun" w:hAnsi="SimSun" w:cs="SimSun"/>
                <w:b/>
                <w:kern w:val="0"/>
                <w:sz w:val="24"/>
              </w:rPr>
            </w:pPr>
          </w:p>
          <w:p w:rsidR="00FC0F3D" w:rsidRPr="009149AC" w:rsidRDefault="00FC0F3D">
            <w:pPr>
              <w:widowControl/>
              <w:spacing w:line="320" w:lineRule="exact"/>
              <w:rPr>
                <w:rFonts w:ascii="SimSun" w:hAnsi="SimSun" w:cs="SimSun"/>
                <w:b/>
                <w:kern w:val="0"/>
                <w:sz w:val="24"/>
              </w:rPr>
            </w:pPr>
          </w:p>
          <w:p w:rsidR="00FC0F3D" w:rsidRPr="009149AC" w:rsidRDefault="00FC0F3D">
            <w:pPr>
              <w:widowControl/>
              <w:spacing w:line="320" w:lineRule="exact"/>
              <w:rPr>
                <w:rFonts w:ascii="SimSun" w:hAnsi="SimSun" w:cs="SimSun"/>
                <w:b/>
                <w:kern w:val="0"/>
                <w:sz w:val="24"/>
              </w:rPr>
            </w:pPr>
          </w:p>
          <w:p w:rsidR="00FC0F3D" w:rsidRPr="009149AC" w:rsidRDefault="00FC0F3D">
            <w:pPr>
              <w:widowControl/>
              <w:spacing w:line="320" w:lineRule="exact"/>
              <w:rPr>
                <w:rFonts w:ascii="SimSun" w:hAnsi="SimSun" w:cs="SimSun"/>
                <w:b/>
                <w:kern w:val="0"/>
                <w:sz w:val="24"/>
              </w:rPr>
            </w:pPr>
          </w:p>
          <w:p w:rsidR="00FC0F3D" w:rsidRPr="009149AC" w:rsidRDefault="00FC0F3D">
            <w:pPr>
              <w:widowControl/>
              <w:spacing w:line="320" w:lineRule="exact"/>
              <w:rPr>
                <w:rFonts w:ascii="SimSun" w:hAnsi="SimSun" w:cs="SimSun"/>
                <w:b/>
                <w:kern w:val="0"/>
                <w:sz w:val="24"/>
              </w:rPr>
            </w:pPr>
          </w:p>
          <w:p w:rsidR="00FC0F3D" w:rsidRPr="009149AC" w:rsidRDefault="00FC0F3D">
            <w:pPr>
              <w:widowControl/>
              <w:spacing w:line="320" w:lineRule="exact"/>
              <w:rPr>
                <w:rFonts w:ascii="SimSun" w:hAnsi="SimSun" w:cs="SimSun"/>
                <w:b/>
                <w:kern w:val="0"/>
                <w:sz w:val="24"/>
              </w:rPr>
            </w:pPr>
          </w:p>
          <w:p w:rsidR="00FC0F3D" w:rsidRPr="009149AC" w:rsidRDefault="00FC0F3D">
            <w:pPr>
              <w:widowControl/>
              <w:spacing w:line="320" w:lineRule="exact"/>
              <w:rPr>
                <w:rFonts w:ascii="SimSun" w:hAnsi="SimSun" w:cs="SimSun"/>
                <w:b/>
                <w:kern w:val="0"/>
                <w:sz w:val="24"/>
              </w:rPr>
            </w:pPr>
          </w:p>
        </w:tc>
      </w:tr>
      <w:tr w:rsidR="00FC0F3D" w:rsidRPr="009149AC">
        <w:trPr>
          <w:cantSplit/>
          <w:trHeight w:val="298"/>
          <w:jc w:val="center"/>
        </w:trPr>
        <w:tc>
          <w:tcPr>
            <w:tcW w:w="1349" w:type="dxa"/>
            <w:vMerge w:val="restart"/>
            <w:noWrap/>
            <w:vAlign w:val="center"/>
          </w:tcPr>
          <w:p w:rsidR="00FC0F3D" w:rsidRPr="009149AC" w:rsidRDefault="00FC0F3D">
            <w:pPr>
              <w:widowControl/>
              <w:spacing w:line="34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9149AC">
              <w:rPr>
                <w:rFonts w:ascii="SimSun" w:hAnsi="SimSun" w:cs="SimSun" w:hint="eastAsia"/>
                <w:b/>
                <w:kern w:val="0"/>
                <w:sz w:val="24"/>
              </w:rPr>
              <w:t>家庭</w:t>
            </w:r>
          </w:p>
          <w:p w:rsidR="00FC0F3D" w:rsidRPr="009149AC" w:rsidRDefault="00FC0F3D">
            <w:pPr>
              <w:widowControl/>
              <w:spacing w:line="340" w:lineRule="exact"/>
              <w:jc w:val="center"/>
              <w:rPr>
                <w:rFonts w:ascii="SimSun" w:hAnsi="SimSun" w:cs="SimSun"/>
                <w:b/>
                <w:kern w:val="0"/>
                <w:sz w:val="24"/>
                <w:szCs w:val="22"/>
              </w:rPr>
            </w:pPr>
            <w:r w:rsidRPr="009149AC">
              <w:rPr>
                <w:rFonts w:ascii="SimSun" w:hAnsi="SimSun" w:cs="SimSun" w:hint="eastAsia"/>
                <w:b/>
                <w:kern w:val="0"/>
                <w:sz w:val="24"/>
              </w:rPr>
              <w:t>主要</w:t>
            </w:r>
          </w:p>
          <w:p w:rsidR="00FC0F3D" w:rsidRPr="009149AC" w:rsidRDefault="00FC0F3D">
            <w:pPr>
              <w:widowControl/>
              <w:spacing w:line="34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9149AC">
              <w:rPr>
                <w:rFonts w:ascii="SimSun" w:hAnsi="SimSun" w:cs="SimSun" w:hint="eastAsia"/>
                <w:b/>
                <w:kern w:val="0"/>
                <w:sz w:val="24"/>
              </w:rPr>
              <w:t>成员</w:t>
            </w:r>
          </w:p>
          <w:p w:rsidR="00FC0F3D" w:rsidRPr="009149AC" w:rsidRDefault="00FC0F3D">
            <w:pPr>
              <w:widowControl/>
              <w:spacing w:line="34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9149AC">
              <w:rPr>
                <w:rFonts w:ascii="SimSun" w:hAnsi="SimSun" w:cs="SimSun" w:hint="eastAsia"/>
                <w:b/>
                <w:kern w:val="0"/>
                <w:sz w:val="24"/>
              </w:rPr>
              <w:t>及主</w:t>
            </w:r>
          </w:p>
          <w:p w:rsidR="00FC0F3D" w:rsidRPr="009149AC" w:rsidRDefault="00FC0F3D">
            <w:pPr>
              <w:widowControl/>
              <w:spacing w:line="34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9149AC">
              <w:rPr>
                <w:rFonts w:ascii="SimSun" w:hAnsi="SimSun" w:cs="SimSun" w:hint="eastAsia"/>
                <w:b/>
                <w:kern w:val="0"/>
                <w:sz w:val="24"/>
              </w:rPr>
              <w:t>要社</w:t>
            </w:r>
          </w:p>
          <w:p w:rsidR="00FC0F3D" w:rsidRPr="009149AC" w:rsidRDefault="00FC0F3D">
            <w:pPr>
              <w:widowControl/>
              <w:spacing w:line="34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9149AC">
              <w:rPr>
                <w:rFonts w:ascii="SimSun" w:hAnsi="SimSun" w:cs="SimSun" w:hint="eastAsia"/>
                <w:b/>
                <w:kern w:val="0"/>
                <w:sz w:val="24"/>
              </w:rPr>
              <w:t>会关</w:t>
            </w:r>
          </w:p>
          <w:p w:rsidR="00FC0F3D" w:rsidRPr="009149AC" w:rsidRDefault="00FC0F3D">
            <w:pPr>
              <w:widowControl/>
              <w:spacing w:line="34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9149AC">
              <w:rPr>
                <w:rFonts w:ascii="SimSun" w:hAnsi="SimSun" w:cs="SimSun" w:hint="eastAsia"/>
                <w:b/>
                <w:kern w:val="0"/>
                <w:sz w:val="24"/>
              </w:rPr>
              <w:t>系</w:t>
            </w:r>
          </w:p>
        </w:tc>
        <w:tc>
          <w:tcPr>
            <w:tcW w:w="834" w:type="dxa"/>
            <w:noWrap/>
            <w:vAlign w:val="center"/>
          </w:tcPr>
          <w:p w:rsidR="00FC0F3D" w:rsidRPr="009149AC" w:rsidRDefault="00FC0F3D">
            <w:pPr>
              <w:widowControl/>
              <w:spacing w:line="34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9149AC">
              <w:rPr>
                <w:rFonts w:ascii="SimSun" w:hAnsi="SimSun" w:cs="SimSun" w:hint="eastAsia"/>
                <w:b/>
                <w:kern w:val="0"/>
                <w:sz w:val="24"/>
              </w:rPr>
              <w:t>称谓</w:t>
            </w:r>
          </w:p>
        </w:tc>
        <w:tc>
          <w:tcPr>
            <w:tcW w:w="1241" w:type="dxa"/>
            <w:gridSpan w:val="3"/>
            <w:noWrap/>
            <w:vAlign w:val="center"/>
          </w:tcPr>
          <w:p w:rsidR="00FC0F3D" w:rsidRPr="009149AC" w:rsidRDefault="00FC0F3D">
            <w:pPr>
              <w:widowControl/>
              <w:spacing w:line="34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9149AC">
              <w:rPr>
                <w:rFonts w:ascii="SimSun" w:hAnsi="SimSun" w:cs="SimSun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966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C0F3D" w:rsidRPr="009149AC" w:rsidRDefault="00FC0F3D">
            <w:pPr>
              <w:widowControl/>
              <w:spacing w:line="34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9149AC">
              <w:rPr>
                <w:rFonts w:ascii="SimSun" w:hAnsi="SimSun" w:cs="SimSun" w:hint="eastAsia"/>
                <w:b/>
                <w:kern w:val="0"/>
                <w:sz w:val="24"/>
              </w:rPr>
              <w:t>年龄</w:t>
            </w:r>
          </w:p>
        </w:tc>
        <w:tc>
          <w:tcPr>
            <w:tcW w:w="781" w:type="dxa"/>
            <w:noWrap/>
            <w:vAlign w:val="center"/>
          </w:tcPr>
          <w:p w:rsidR="00FC0F3D" w:rsidRPr="009149AC" w:rsidRDefault="00FC0F3D">
            <w:pPr>
              <w:widowControl/>
              <w:spacing w:line="34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9149AC">
              <w:rPr>
                <w:rFonts w:ascii="SimSun" w:hAnsi="SimSun" w:cs="SimSun" w:hint="eastAsia"/>
                <w:b/>
                <w:kern w:val="0"/>
                <w:sz w:val="24"/>
              </w:rPr>
              <w:t>政治面貌</w:t>
            </w:r>
          </w:p>
        </w:tc>
        <w:tc>
          <w:tcPr>
            <w:tcW w:w="1313" w:type="dxa"/>
            <w:gridSpan w:val="3"/>
            <w:noWrap/>
            <w:vAlign w:val="center"/>
          </w:tcPr>
          <w:p w:rsidR="00FC0F3D" w:rsidRPr="009149AC" w:rsidRDefault="00FC0F3D">
            <w:pPr>
              <w:widowControl/>
              <w:spacing w:line="34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9149AC">
              <w:rPr>
                <w:rFonts w:ascii="SimSun" w:hAnsi="SimSun" w:cs="SimSun" w:hint="eastAsia"/>
                <w:b/>
                <w:kern w:val="0"/>
                <w:sz w:val="24"/>
              </w:rPr>
              <w:t>是否有</w:t>
            </w:r>
          </w:p>
          <w:p w:rsidR="00FC0F3D" w:rsidRPr="009149AC" w:rsidRDefault="00FC0F3D">
            <w:pPr>
              <w:widowControl/>
              <w:spacing w:line="34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9149AC">
              <w:rPr>
                <w:rFonts w:ascii="SimSun" w:hAnsi="SimSun" w:cs="SimSun" w:hint="eastAsia"/>
                <w:b/>
                <w:kern w:val="0"/>
                <w:sz w:val="24"/>
              </w:rPr>
              <w:t>回避关系</w:t>
            </w:r>
          </w:p>
        </w:tc>
        <w:tc>
          <w:tcPr>
            <w:tcW w:w="3313" w:type="dxa"/>
            <w:gridSpan w:val="2"/>
            <w:noWrap/>
            <w:vAlign w:val="center"/>
          </w:tcPr>
          <w:p w:rsidR="00FC0F3D" w:rsidRPr="009149AC" w:rsidRDefault="00FC0F3D">
            <w:pPr>
              <w:widowControl/>
              <w:spacing w:line="34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9149AC">
              <w:rPr>
                <w:rFonts w:ascii="SimSun" w:hAnsi="SimSun" w:cs="SimSun" w:hint="eastAsia"/>
                <w:b/>
                <w:kern w:val="0"/>
                <w:sz w:val="24"/>
              </w:rPr>
              <w:t>工作单位及职务</w:t>
            </w:r>
          </w:p>
        </w:tc>
      </w:tr>
      <w:tr w:rsidR="00FC0F3D" w:rsidRPr="009149AC">
        <w:trPr>
          <w:cantSplit/>
          <w:trHeight w:val="584"/>
          <w:jc w:val="center"/>
        </w:trPr>
        <w:tc>
          <w:tcPr>
            <w:tcW w:w="1349" w:type="dxa"/>
            <w:vMerge/>
            <w:noWrap/>
            <w:vAlign w:val="center"/>
          </w:tcPr>
          <w:p w:rsidR="00FC0F3D" w:rsidRPr="009149AC" w:rsidRDefault="00FC0F3D">
            <w:pPr>
              <w:widowControl/>
              <w:jc w:val="left"/>
              <w:rPr>
                <w:rFonts w:ascii="SimSun" w:hAnsi="SimSun" w:cs="SimSun"/>
                <w:b/>
                <w:kern w:val="0"/>
                <w:sz w:val="24"/>
              </w:rPr>
            </w:pPr>
          </w:p>
        </w:tc>
        <w:tc>
          <w:tcPr>
            <w:tcW w:w="834" w:type="dxa"/>
            <w:noWrap/>
            <w:vAlign w:val="center"/>
          </w:tcPr>
          <w:p w:rsidR="00FC0F3D" w:rsidRPr="009149AC" w:rsidRDefault="00FC0F3D">
            <w:pPr>
              <w:widowControl/>
              <w:spacing w:line="34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9149AC">
              <w:rPr>
                <w:rFonts w:ascii="SimSun" w:hAnsi="SimSun" w:cs="SimSun"/>
                <w:b/>
                <w:kern w:val="0"/>
                <w:sz w:val="24"/>
              </w:rPr>
              <w:t> </w:t>
            </w:r>
          </w:p>
        </w:tc>
        <w:tc>
          <w:tcPr>
            <w:tcW w:w="1241" w:type="dxa"/>
            <w:gridSpan w:val="3"/>
            <w:noWrap/>
            <w:vAlign w:val="center"/>
          </w:tcPr>
          <w:p w:rsidR="00FC0F3D" w:rsidRPr="009149AC" w:rsidRDefault="00FC0F3D">
            <w:pPr>
              <w:widowControl/>
              <w:spacing w:line="34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9149AC">
              <w:rPr>
                <w:rFonts w:ascii="SimSun" w:hAnsi="SimSun" w:cs="SimSun"/>
                <w:b/>
                <w:kern w:val="0"/>
                <w:sz w:val="24"/>
              </w:rPr>
              <w:t> </w:t>
            </w:r>
          </w:p>
        </w:tc>
        <w:tc>
          <w:tcPr>
            <w:tcW w:w="966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C0F3D" w:rsidRPr="009149AC" w:rsidRDefault="00FC0F3D">
            <w:pPr>
              <w:widowControl/>
              <w:spacing w:line="34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9149AC">
              <w:rPr>
                <w:rFonts w:ascii="SimSun" w:hAnsi="SimSun" w:cs="SimSun"/>
                <w:b/>
                <w:kern w:val="0"/>
                <w:sz w:val="24"/>
              </w:rPr>
              <w:t> </w:t>
            </w:r>
          </w:p>
        </w:tc>
        <w:tc>
          <w:tcPr>
            <w:tcW w:w="781" w:type="dxa"/>
            <w:noWrap/>
            <w:vAlign w:val="center"/>
          </w:tcPr>
          <w:p w:rsidR="00FC0F3D" w:rsidRPr="009149AC" w:rsidRDefault="00FC0F3D">
            <w:pPr>
              <w:widowControl/>
              <w:spacing w:line="34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9149AC">
              <w:rPr>
                <w:rFonts w:ascii="SimSun" w:hAnsi="SimSun" w:cs="SimSun"/>
                <w:b/>
                <w:kern w:val="0"/>
                <w:sz w:val="24"/>
              </w:rPr>
              <w:t> </w:t>
            </w:r>
          </w:p>
        </w:tc>
        <w:tc>
          <w:tcPr>
            <w:tcW w:w="1313" w:type="dxa"/>
            <w:gridSpan w:val="3"/>
            <w:noWrap/>
            <w:vAlign w:val="center"/>
          </w:tcPr>
          <w:p w:rsidR="00FC0F3D" w:rsidRPr="009149AC" w:rsidRDefault="00FC0F3D">
            <w:pPr>
              <w:widowControl/>
              <w:spacing w:line="34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9149AC">
              <w:rPr>
                <w:rFonts w:ascii="SimSun" w:hAnsi="SimSun" w:cs="SimSun"/>
                <w:b/>
                <w:kern w:val="0"/>
                <w:sz w:val="24"/>
              </w:rPr>
              <w:t> </w:t>
            </w:r>
          </w:p>
        </w:tc>
        <w:tc>
          <w:tcPr>
            <w:tcW w:w="3313" w:type="dxa"/>
            <w:gridSpan w:val="2"/>
            <w:noWrap/>
            <w:vAlign w:val="center"/>
          </w:tcPr>
          <w:p w:rsidR="00FC0F3D" w:rsidRPr="009149AC" w:rsidRDefault="00FC0F3D">
            <w:pPr>
              <w:widowControl/>
              <w:spacing w:line="34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9149AC">
              <w:rPr>
                <w:rFonts w:ascii="SimSun" w:hAnsi="SimSun" w:cs="SimSun"/>
                <w:b/>
                <w:kern w:val="0"/>
                <w:sz w:val="24"/>
              </w:rPr>
              <w:t> </w:t>
            </w:r>
          </w:p>
        </w:tc>
      </w:tr>
      <w:tr w:rsidR="00FC0F3D" w:rsidRPr="009149AC">
        <w:trPr>
          <w:cantSplit/>
          <w:trHeight w:val="584"/>
          <w:jc w:val="center"/>
        </w:trPr>
        <w:tc>
          <w:tcPr>
            <w:tcW w:w="1349" w:type="dxa"/>
            <w:vMerge/>
            <w:noWrap/>
            <w:vAlign w:val="center"/>
          </w:tcPr>
          <w:p w:rsidR="00FC0F3D" w:rsidRPr="009149AC" w:rsidRDefault="00FC0F3D">
            <w:pPr>
              <w:widowControl/>
              <w:jc w:val="left"/>
              <w:rPr>
                <w:rFonts w:ascii="SimSun" w:hAnsi="SimSun" w:cs="SimSun"/>
                <w:b/>
                <w:kern w:val="0"/>
                <w:sz w:val="24"/>
              </w:rPr>
            </w:pPr>
          </w:p>
        </w:tc>
        <w:tc>
          <w:tcPr>
            <w:tcW w:w="834" w:type="dxa"/>
            <w:noWrap/>
            <w:vAlign w:val="center"/>
          </w:tcPr>
          <w:p w:rsidR="00FC0F3D" w:rsidRPr="009149AC" w:rsidRDefault="00FC0F3D">
            <w:pPr>
              <w:widowControl/>
              <w:spacing w:line="34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9149AC">
              <w:rPr>
                <w:rFonts w:ascii="SimSun" w:hAnsi="SimSun" w:cs="SimSun"/>
                <w:b/>
                <w:kern w:val="0"/>
                <w:sz w:val="24"/>
              </w:rPr>
              <w:t> </w:t>
            </w:r>
          </w:p>
        </w:tc>
        <w:tc>
          <w:tcPr>
            <w:tcW w:w="1241" w:type="dxa"/>
            <w:gridSpan w:val="3"/>
            <w:noWrap/>
            <w:vAlign w:val="center"/>
          </w:tcPr>
          <w:p w:rsidR="00FC0F3D" w:rsidRPr="009149AC" w:rsidRDefault="00FC0F3D">
            <w:pPr>
              <w:widowControl/>
              <w:spacing w:line="34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9149AC">
              <w:rPr>
                <w:rFonts w:ascii="SimSun" w:hAnsi="SimSun" w:cs="SimSun"/>
                <w:b/>
                <w:kern w:val="0"/>
                <w:sz w:val="24"/>
              </w:rPr>
              <w:t> </w:t>
            </w:r>
          </w:p>
        </w:tc>
        <w:tc>
          <w:tcPr>
            <w:tcW w:w="966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C0F3D" w:rsidRPr="009149AC" w:rsidRDefault="00FC0F3D">
            <w:pPr>
              <w:widowControl/>
              <w:spacing w:line="34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9149AC">
              <w:rPr>
                <w:rFonts w:ascii="SimSun" w:hAnsi="SimSun" w:cs="SimSun"/>
                <w:b/>
                <w:kern w:val="0"/>
                <w:sz w:val="24"/>
              </w:rPr>
              <w:t> </w:t>
            </w:r>
          </w:p>
        </w:tc>
        <w:tc>
          <w:tcPr>
            <w:tcW w:w="781" w:type="dxa"/>
            <w:noWrap/>
            <w:vAlign w:val="center"/>
          </w:tcPr>
          <w:p w:rsidR="00FC0F3D" w:rsidRPr="009149AC" w:rsidRDefault="00FC0F3D">
            <w:pPr>
              <w:widowControl/>
              <w:spacing w:line="34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9149AC">
              <w:rPr>
                <w:rFonts w:ascii="SimSun" w:hAnsi="SimSun" w:cs="SimSun"/>
                <w:b/>
                <w:kern w:val="0"/>
                <w:sz w:val="24"/>
              </w:rPr>
              <w:t> </w:t>
            </w:r>
          </w:p>
        </w:tc>
        <w:tc>
          <w:tcPr>
            <w:tcW w:w="1313" w:type="dxa"/>
            <w:gridSpan w:val="3"/>
            <w:noWrap/>
            <w:vAlign w:val="center"/>
          </w:tcPr>
          <w:p w:rsidR="00FC0F3D" w:rsidRPr="009149AC" w:rsidRDefault="00FC0F3D">
            <w:pPr>
              <w:widowControl/>
              <w:spacing w:line="34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9149AC">
              <w:rPr>
                <w:rFonts w:ascii="SimSun" w:hAnsi="SimSun" w:cs="SimSun"/>
                <w:b/>
                <w:kern w:val="0"/>
                <w:sz w:val="24"/>
              </w:rPr>
              <w:t> </w:t>
            </w:r>
          </w:p>
        </w:tc>
        <w:tc>
          <w:tcPr>
            <w:tcW w:w="3313" w:type="dxa"/>
            <w:gridSpan w:val="2"/>
            <w:noWrap/>
            <w:vAlign w:val="center"/>
          </w:tcPr>
          <w:p w:rsidR="00FC0F3D" w:rsidRPr="009149AC" w:rsidRDefault="00FC0F3D">
            <w:pPr>
              <w:widowControl/>
              <w:spacing w:line="34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9149AC">
              <w:rPr>
                <w:rFonts w:ascii="SimSun" w:hAnsi="SimSun" w:cs="SimSun"/>
                <w:b/>
                <w:kern w:val="0"/>
                <w:sz w:val="24"/>
              </w:rPr>
              <w:t> </w:t>
            </w:r>
          </w:p>
        </w:tc>
      </w:tr>
      <w:tr w:rsidR="00FC0F3D" w:rsidRPr="009149AC">
        <w:trPr>
          <w:cantSplit/>
          <w:trHeight w:val="550"/>
          <w:jc w:val="center"/>
        </w:trPr>
        <w:tc>
          <w:tcPr>
            <w:tcW w:w="1349" w:type="dxa"/>
            <w:vMerge/>
            <w:noWrap/>
            <w:vAlign w:val="center"/>
          </w:tcPr>
          <w:p w:rsidR="00FC0F3D" w:rsidRPr="009149AC" w:rsidRDefault="00FC0F3D">
            <w:pPr>
              <w:widowControl/>
              <w:jc w:val="left"/>
              <w:rPr>
                <w:rFonts w:ascii="SimSun" w:hAnsi="SimSun" w:cs="SimSun"/>
                <w:b/>
                <w:kern w:val="0"/>
                <w:sz w:val="24"/>
              </w:rPr>
            </w:pPr>
          </w:p>
        </w:tc>
        <w:tc>
          <w:tcPr>
            <w:tcW w:w="834" w:type="dxa"/>
            <w:noWrap/>
            <w:vAlign w:val="center"/>
          </w:tcPr>
          <w:p w:rsidR="00FC0F3D" w:rsidRPr="009149AC" w:rsidRDefault="00FC0F3D">
            <w:pPr>
              <w:widowControl/>
              <w:spacing w:line="34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9149AC">
              <w:rPr>
                <w:rFonts w:ascii="SimSun" w:hAnsi="SimSun" w:cs="SimSun"/>
                <w:b/>
                <w:kern w:val="0"/>
                <w:sz w:val="24"/>
              </w:rPr>
              <w:t> </w:t>
            </w:r>
          </w:p>
        </w:tc>
        <w:tc>
          <w:tcPr>
            <w:tcW w:w="1241" w:type="dxa"/>
            <w:gridSpan w:val="3"/>
            <w:noWrap/>
            <w:vAlign w:val="center"/>
          </w:tcPr>
          <w:p w:rsidR="00FC0F3D" w:rsidRPr="009149AC" w:rsidRDefault="00FC0F3D">
            <w:pPr>
              <w:widowControl/>
              <w:spacing w:line="34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9149AC">
              <w:rPr>
                <w:rFonts w:ascii="SimSun" w:hAnsi="SimSun" w:cs="SimSun"/>
                <w:b/>
                <w:kern w:val="0"/>
                <w:sz w:val="24"/>
              </w:rPr>
              <w:t> </w:t>
            </w:r>
          </w:p>
        </w:tc>
        <w:tc>
          <w:tcPr>
            <w:tcW w:w="966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C0F3D" w:rsidRPr="009149AC" w:rsidRDefault="00FC0F3D">
            <w:pPr>
              <w:widowControl/>
              <w:spacing w:line="34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9149AC">
              <w:rPr>
                <w:rFonts w:ascii="SimSun" w:hAnsi="SimSun" w:cs="SimSun"/>
                <w:b/>
                <w:kern w:val="0"/>
                <w:sz w:val="24"/>
              </w:rPr>
              <w:t> </w:t>
            </w:r>
          </w:p>
        </w:tc>
        <w:tc>
          <w:tcPr>
            <w:tcW w:w="781" w:type="dxa"/>
            <w:noWrap/>
            <w:vAlign w:val="center"/>
          </w:tcPr>
          <w:p w:rsidR="00FC0F3D" w:rsidRPr="009149AC" w:rsidRDefault="00FC0F3D">
            <w:pPr>
              <w:widowControl/>
              <w:spacing w:line="34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9149AC">
              <w:rPr>
                <w:rFonts w:ascii="SimSun" w:hAnsi="SimSun" w:cs="SimSun"/>
                <w:b/>
                <w:kern w:val="0"/>
                <w:sz w:val="24"/>
              </w:rPr>
              <w:t> </w:t>
            </w:r>
          </w:p>
        </w:tc>
        <w:tc>
          <w:tcPr>
            <w:tcW w:w="1313" w:type="dxa"/>
            <w:gridSpan w:val="3"/>
            <w:noWrap/>
            <w:vAlign w:val="center"/>
          </w:tcPr>
          <w:p w:rsidR="00FC0F3D" w:rsidRPr="009149AC" w:rsidRDefault="00FC0F3D">
            <w:pPr>
              <w:widowControl/>
              <w:spacing w:line="34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9149AC">
              <w:rPr>
                <w:rFonts w:ascii="SimSun" w:hAnsi="SimSun" w:cs="SimSun"/>
                <w:b/>
                <w:kern w:val="0"/>
                <w:sz w:val="24"/>
              </w:rPr>
              <w:t> </w:t>
            </w:r>
          </w:p>
        </w:tc>
        <w:tc>
          <w:tcPr>
            <w:tcW w:w="3313" w:type="dxa"/>
            <w:gridSpan w:val="2"/>
            <w:noWrap/>
            <w:vAlign w:val="center"/>
          </w:tcPr>
          <w:p w:rsidR="00FC0F3D" w:rsidRPr="009149AC" w:rsidRDefault="00FC0F3D">
            <w:pPr>
              <w:widowControl/>
              <w:spacing w:line="34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9149AC">
              <w:rPr>
                <w:rFonts w:ascii="SimSun" w:hAnsi="SimSun" w:cs="SimSun"/>
                <w:b/>
                <w:kern w:val="0"/>
                <w:sz w:val="24"/>
              </w:rPr>
              <w:t> </w:t>
            </w:r>
          </w:p>
          <w:p w:rsidR="00FC0F3D" w:rsidRPr="009149AC" w:rsidRDefault="00FC0F3D">
            <w:pPr>
              <w:widowControl/>
              <w:spacing w:line="34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</w:p>
        </w:tc>
      </w:tr>
      <w:tr w:rsidR="00FC0F3D" w:rsidRPr="009149AC">
        <w:trPr>
          <w:cantSplit/>
          <w:trHeight w:val="500"/>
          <w:jc w:val="center"/>
        </w:trPr>
        <w:tc>
          <w:tcPr>
            <w:tcW w:w="1349" w:type="dxa"/>
            <w:vMerge/>
            <w:noWrap/>
            <w:vAlign w:val="center"/>
          </w:tcPr>
          <w:p w:rsidR="00FC0F3D" w:rsidRPr="009149AC" w:rsidRDefault="00FC0F3D">
            <w:pPr>
              <w:widowControl/>
              <w:jc w:val="left"/>
              <w:rPr>
                <w:rFonts w:ascii="SimSun" w:hAnsi="SimSun" w:cs="SimSun"/>
                <w:b/>
                <w:kern w:val="0"/>
                <w:sz w:val="24"/>
              </w:rPr>
            </w:pPr>
          </w:p>
        </w:tc>
        <w:tc>
          <w:tcPr>
            <w:tcW w:w="834" w:type="dxa"/>
            <w:noWrap/>
            <w:vAlign w:val="center"/>
          </w:tcPr>
          <w:p w:rsidR="00FC0F3D" w:rsidRPr="009149AC" w:rsidRDefault="00FC0F3D">
            <w:pPr>
              <w:widowControl/>
              <w:spacing w:line="34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</w:p>
        </w:tc>
        <w:tc>
          <w:tcPr>
            <w:tcW w:w="1241" w:type="dxa"/>
            <w:gridSpan w:val="3"/>
            <w:noWrap/>
            <w:vAlign w:val="center"/>
          </w:tcPr>
          <w:p w:rsidR="00FC0F3D" w:rsidRPr="009149AC" w:rsidRDefault="00FC0F3D">
            <w:pPr>
              <w:widowControl/>
              <w:spacing w:line="34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</w:p>
        </w:tc>
        <w:tc>
          <w:tcPr>
            <w:tcW w:w="966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C0F3D" w:rsidRPr="009149AC" w:rsidRDefault="00FC0F3D">
            <w:pPr>
              <w:widowControl/>
              <w:spacing w:line="34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</w:p>
        </w:tc>
        <w:tc>
          <w:tcPr>
            <w:tcW w:w="781" w:type="dxa"/>
            <w:noWrap/>
            <w:vAlign w:val="center"/>
          </w:tcPr>
          <w:p w:rsidR="00FC0F3D" w:rsidRPr="009149AC" w:rsidRDefault="00FC0F3D">
            <w:pPr>
              <w:widowControl/>
              <w:spacing w:line="34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</w:p>
        </w:tc>
        <w:tc>
          <w:tcPr>
            <w:tcW w:w="1313" w:type="dxa"/>
            <w:gridSpan w:val="3"/>
            <w:noWrap/>
            <w:vAlign w:val="center"/>
          </w:tcPr>
          <w:p w:rsidR="00FC0F3D" w:rsidRPr="009149AC" w:rsidRDefault="00FC0F3D">
            <w:pPr>
              <w:widowControl/>
              <w:spacing w:line="34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</w:p>
        </w:tc>
        <w:tc>
          <w:tcPr>
            <w:tcW w:w="3313" w:type="dxa"/>
            <w:gridSpan w:val="2"/>
            <w:noWrap/>
            <w:vAlign w:val="center"/>
          </w:tcPr>
          <w:p w:rsidR="00FC0F3D" w:rsidRPr="009149AC" w:rsidRDefault="00FC0F3D">
            <w:pPr>
              <w:widowControl/>
              <w:spacing w:line="34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</w:p>
        </w:tc>
      </w:tr>
      <w:tr w:rsidR="00FC0F3D" w:rsidRPr="009149AC">
        <w:trPr>
          <w:cantSplit/>
          <w:trHeight w:val="500"/>
          <w:jc w:val="center"/>
        </w:trPr>
        <w:tc>
          <w:tcPr>
            <w:tcW w:w="1349" w:type="dxa"/>
            <w:vMerge/>
            <w:noWrap/>
            <w:vAlign w:val="center"/>
          </w:tcPr>
          <w:p w:rsidR="00FC0F3D" w:rsidRPr="009149AC" w:rsidRDefault="00FC0F3D">
            <w:pPr>
              <w:widowControl/>
              <w:jc w:val="left"/>
              <w:rPr>
                <w:rFonts w:ascii="SimSun" w:hAnsi="SimSun" w:cs="SimSun"/>
                <w:b/>
                <w:kern w:val="0"/>
                <w:sz w:val="24"/>
              </w:rPr>
            </w:pPr>
          </w:p>
        </w:tc>
        <w:tc>
          <w:tcPr>
            <w:tcW w:w="834" w:type="dxa"/>
            <w:noWrap/>
            <w:vAlign w:val="center"/>
          </w:tcPr>
          <w:p w:rsidR="00FC0F3D" w:rsidRPr="009149AC" w:rsidRDefault="00FC0F3D">
            <w:pPr>
              <w:widowControl/>
              <w:spacing w:line="34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</w:p>
        </w:tc>
        <w:tc>
          <w:tcPr>
            <w:tcW w:w="1241" w:type="dxa"/>
            <w:gridSpan w:val="3"/>
            <w:noWrap/>
            <w:vAlign w:val="center"/>
          </w:tcPr>
          <w:p w:rsidR="00FC0F3D" w:rsidRPr="009149AC" w:rsidRDefault="00FC0F3D">
            <w:pPr>
              <w:widowControl/>
              <w:spacing w:line="34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</w:p>
        </w:tc>
        <w:tc>
          <w:tcPr>
            <w:tcW w:w="966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C0F3D" w:rsidRPr="009149AC" w:rsidRDefault="00FC0F3D">
            <w:pPr>
              <w:widowControl/>
              <w:spacing w:line="34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</w:p>
        </w:tc>
        <w:tc>
          <w:tcPr>
            <w:tcW w:w="781" w:type="dxa"/>
            <w:noWrap/>
            <w:vAlign w:val="center"/>
          </w:tcPr>
          <w:p w:rsidR="00FC0F3D" w:rsidRPr="009149AC" w:rsidRDefault="00FC0F3D">
            <w:pPr>
              <w:widowControl/>
              <w:spacing w:line="34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</w:p>
        </w:tc>
        <w:tc>
          <w:tcPr>
            <w:tcW w:w="1313" w:type="dxa"/>
            <w:gridSpan w:val="3"/>
            <w:noWrap/>
            <w:vAlign w:val="center"/>
          </w:tcPr>
          <w:p w:rsidR="00FC0F3D" w:rsidRPr="009149AC" w:rsidRDefault="00FC0F3D">
            <w:pPr>
              <w:widowControl/>
              <w:spacing w:line="34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</w:p>
        </w:tc>
        <w:tc>
          <w:tcPr>
            <w:tcW w:w="3313" w:type="dxa"/>
            <w:gridSpan w:val="2"/>
            <w:noWrap/>
            <w:vAlign w:val="center"/>
          </w:tcPr>
          <w:p w:rsidR="00FC0F3D" w:rsidRPr="009149AC" w:rsidRDefault="00FC0F3D">
            <w:pPr>
              <w:widowControl/>
              <w:spacing w:line="34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</w:p>
        </w:tc>
      </w:tr>
      <w:tr w:rsidR="00FC0F3D" w:rsidRPr="009149AC">
        <w:trPr>
          <w:cantSplit/>
          <w:trHeight w:val="570"/>
          <w:jc w:val="center"/>
        </w:trPr>
        <w:tc>
          <w:tcPr>
            <w:tcW w:w="1349" w:type="dxa"/>
            <w:vMerge/>
            <w:noWrap/>
            <w:vAlign w:val="center"/>
          </w:tcPr>
          <w:p w:rsidR="00FC0F3D" w:rsidRPr="009149AC" w:rsidRDefault="00FC0F3D">
            <w:pPr>
              <w:widowControl/>
              <w:jc w:val="left"/>
              <w:rPr>
                <w:rFonts w:ascii="SimSun" w:hAnsi="SimSun" w:cs="SimSun"/>
                <w:b/>
                <w:kern w:val="0"/>
                <w:sz w:val="24"/>
              </w:rPr>
            </w:pPr>
          </w:p>
        </w:tc>
        <w:tc>
          <w:tcPr>
            <w:tcW w:w="834" w:type="dxa"/>
            <w:noWrap/>
            <w:vAlign w:val="center"/>
          </w:tcPr>
          <w:p w:rsidR="00FC0F3D" w:rsidRPr="009149AC" w:rsidRDefault="00FC0F3D">
            <w:pPr>
              <w:widowControl/>
              <w:spacing w:line="34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9149AC">
              <w:rPr>
                <w:rFonts w:ascii="SimSun" w:hAnsi="SimSun" w:cs="SimSun"/>
                <w:b/>
                <w:kern w:val="0"/>
                <w:sz w:val="24"/>
              </w:rPr>
              <w:t> </w:t>
            </w:r>
          </w:p>
        </w:tc>
        <w:tc>
          <w:tcPr>
            <w:tcW w:w="1241" w:type="dxa"/>
            <w:gridSpan w:val="3"/>
            <w:noWrap/>
            <w:vAlign w:val="center"/>
          </w:tcPr>
          <w:p w:rsidR="00FC0F3D" w:rsidRPr="009149AC" w:rsidRDefault="00FC0F3D">
            <w:pPr>
              <w:widowControl/>
              <w:spacing w:line="34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9149AC">
              <w:rPr>
                <w:rFonts w:ascii="SimSun" w:hAnsi="SimSun" w:cs="SimSun"/>
                <w:b/>
                <w:kern w:val="0"/>
                <w:sz w:val="24"/>
              </w:rPr>
              <w:t> </w:t>
            </w:r>
          </w:p>
        </w:tc>
        <w:tc>
          <w:tcPr>
            <w:tcW w:w="966" w:type="dxa"/>
            <w:gridSpan w:val="2"/>
            <w:noWrap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FC0F3D" w:rsidRPr="009149AC" w:rsidRDefault="00FC0F3D">
            <w:pPr>
              <w:widowControl/>
              <w:spacing w:line="34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9149AC">
              <w:rPr>
                <w:rFonts w:ascii="SimSun" w:hAnsi="SimSun" w:cs="SimSun"/>
                <w:b/>
                <w:kern w:val="0"/>
                <w:sz w:val="24"/>
              </w:rPr>
              <w:t> </w:t>
            </w:r>
          </w:p>
        </w:tc>
        <w:tc>
          <w:tcPr>
            <w:tcW w:w="781" w:type="dxa"/>
            <w:noWrap/>
            <w:vAlign w:val="center"/>
          </w:tcPr>
          <w:p w:rsidR="00FC0F3D" w:rsidRPr="009149AC" w:rsidRDefault="00FC0F3D">
            <w:pPr>
              <w:widowControl/>
              <w:spacing w:line="34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9149AC">
              <w:rPr>
                <w:rFonts w:ascii="SimSun" w:hAnsi="SimSun" w:cs="SimSun"/>
                <w:b/>
                <w:kern w:val="0"/>
                <w:sz w:val="24"/>
              </w:rPr>
              <w:t> </w:t>
            </w:r>
          </w:p>
        </w:tc>
        <w:tc>
          <w:tcPr>
            <w:tcW w:w="1313" w:type="dxa"/>
            <w:gridSpan w:val="3"/>
            <w:noWrap/>
            <w:vAlign w:val="center"/>
          </w:tcPr>
          <w:p w:rsidR="00FC0F3D" w:rsidRPr="009149AC" w:rsidRDefault="00FC0F3D">
            <w:pPr>
              <w:widowControl/>
              <w:spacing w:line="34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9149AC">
              <w:rPr>
                <w:rFonts w:ascii="SimSun" w:hAnsi="SimSun" w:cs="SimSun"/>
                <w:b/>
                <w:kern w:val="0"/>
                <w:sz w:val="24"/>
              </w:rPr>
              <w:t> </w:t>
            </w:r>
          </w:p>
        </w:tc>
        <w:tc>
          <w:tcPr>
            <w:tcW w:w="3313" w:type="dxa"/>
            <w:gridSpan w:val="2"/>
            <w:noWrap/>
            <w:vAlign w:val="center"/>
          </w:tcPr>
          <w:p w:rsidR="00FC0F3D" w:rsidRPr="009149AC" w:rsidRDefault="00FC0F3D">
            <w:pPr>
              <w:widowControl/>
              <w:spacing w:line="34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9149AC">
              <w:rPr>
                <w:rFonts w:ascii="SimSun" w:hAnsi="SimSun" w:cs="SimSun"/>
                <w:b/>
                <w:kern w:val="0"/>
                <w:sz w:val="24"/>
              </w:rPr>
              <w:t> </w:t>
            </w:r>
          </w:p>
        </w:tc>
      </w:tr>
      <w:tr w:rsidR="00FC0F3D" w:rsidRPr="009149AC">
        <w:trPr>
          <w:trHeight w:val="2306"/>
          <w:jc w:val="center"/>
        </w:trPr>
        <w:tc>
          <w:tcPr>
            <w:tcW w:w="1349" w:type="dxa"/>
            <w:noWrap/>
            <w:vAlign w:val="center"/>
          </w:tcPr>
          <w:p w:rsidR="00FC0F3D" w:rsidRPr="009149AC" w:rsidRDefault="00FC0F3D">
            <w:pPr>
              <w:widowControl/>
              <w:spacing w:line="34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9149AC">
              <w:rPr>
                <w:rFonts w:ascii="SimSun" w:hAnsi="SimSun" w:cs="SimSun" w:hint="eastAsia"/>
                <w:b/>
                <w:kern w:val="0"/>
                <w:sz w:val="24"/>
              </w:rPr>
              <w:t>本</w:t>
            </w:r>
          </w:p>
          <w:p w:rsidR="00FC0F3D" w:rsidRPr="009149AC" w:rsidRDefault="00FC0F3D">
            <w:pPr>
              <w:widowControl/>
              <w:spacing w:line="34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9149AC">
              <w:rPr>
                <w:rFonts w:ascii="SimSun" w:hAnsi="SimSun" w:cs="SimSun" w:hint="eastAsia"/>
                <w:b/>
                <w:kern w:val="0"/>
                <w:sz w:val="24"/>
              </w:rPr>
              <w:t>人</w:t>
            </w:r>
          </w:p>
          <w:p w:rsidR="00FC0F3D" w:rsidRPr="009149AC" w:rsidRDefault="00FC0F3D">
            <w:pPr>
              <w:widowControl/>
              <w:spacing w:line="34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9149AC">
              <w:rPr>
                <w:rFonts w:ascii="SimSun" w:hAnsi="SimSun" w:cs="SimSun" w:hint="eastAsia"/>
                <w:b/>
                <w:kern w:val="0"/>
                <w:sz w:val="24"/>
              </w:rPr>
              <w:t>承</w:t>
            </w:r>
          </w:p>
          <w:p w:rsidR="00FC0F3D" w:rsidRPr="009149AC" w:rsidRDefault="00FC0F3D">
            <w:pPr>
              <w:widowControl/>
              <w:spacing w:line="340" w:lineRule="exact"/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  <w:r w:rsidRPr="009149AC">
              <w:rPr>
                <w:rFonts w:ascii="SimSun" w:hAnsi="SimSun" w:cs="SimSun" w:hint="eastAsia"/>
                <w:b/>
                <w:kern w:val="0"/>
                <w:sz w:val="24"/>
              </w:rPr>
              <w:t>诺</w:t>
            </w:r>
          </w:p>
        </w:tc>
        <w:tc>
          <w:tcPr>
            <w:tcW w:w="8448" w:type="dxa"/>
            <w:gridSpan w:val="12"/>
            <w:noWrap/>
            <w:vAlign w:val="center"/>
          </w:tcPr>
          <w:p w:rsidR="00FC0F3D" w:rsidRPr="009149AC" w:rsidRDefault="00FC0F3D">
            <w:pPr>
              <w:spacing w:line="600" w:lineRule="exact"/>
              <w:ind w:firstLineChars="150" w:firstLine="420"/>
              <w:rPr>
                <w:rFonts w:ascii="SimSun" w:hAnsi="SimSun" w:cs="SimSun"/>
                <w:b/>
                <w:kern w:val="0"/>
                <w:sz w:val="28"/>
                <w:szCs w:val="28"/>
              </w:rPr>
            </w:pPr>
            <w:r w:rsidRPr="009149AC">
              <w:rPr>
                <w:rFonts w:ascii="楷体_GB2312" w:eastAsia="楷体_GB2312" w:hint="eastAsia"/>
                <w:color w:val="000000"/>
                <w:sz w:val="28"/>
                <w:szCs w:val="28"/>
              </w:rPr>
              <w:t>本人郑重承诺</w:t>
            </w:r>
            <w:r w:rsidRPr="009149AC">
              <w:rPr>
                <w:rFonts w:ascii="楷体_GB2312" w:eastAsia="楷体_GB2312"/>
                <w:color w:val="000000"/>
                <w:sz w:val="28"/>
                <w:szCs w:val="28"/>
              </w:rPr>
              <w:t>,</w:t>
            </w:r>
            <w:r w:rsidRPr="009149AC">
              <w:rPr>
                <w:rFonts w:ascii="楷体_GB2312" w:eastAsia="楷体_GB2312" w:hint="eastAsia"/>
                <w:color w:val="000000"/>
                <w:sz w:val="28"/>
                <w:szCs w:val="28"/>
              </w:rPr>
              <w:t>此表所填内容全部真实</w:t>
            </w:r>
            <w:r w:rsidRPr="009149AC">
              <w:rPr>
                <w:rFonts w:ascii="楷体_GB2312" w:eastAsia="楷体_GB2312"/>
                <w:color w:val="000000"/>
                <w:sz w:val="28"/>
                <w:szCs w:val="28"/>
              </w:rPr>
              <w:t>,</w:t>
            </w:r>
            <w:r w:rsidRPr="009149AC">
              <w:rPr>
                <w:rFonts w:ascii="楷体_GB2312" w:eastAsia="楷体_GB2312" w:hint="eastAsia"/>
                <w:color w:val="000000"/>
                <w:sz w:val="28"/>
                <w:szCs w:val="28"/>
              </w:rPr>
              <w:t>如有隐瞒或提供虚假情况</w:t>
            </w:r>
            <w:r w:rsidRPr="009149AC">
              <w:rPr>
                <w:rFonts w:ascii="楷体_GB2312" w:eastAsia="楷体_GB2312"/>
                <w:color w:val="000000"/>
                <w:sz w:val="28"/>
                <w:szCs w:val="28"/>
              </w:rPr>
              <w:t>,</w:t>
            </w:r>
            <w:r w:rsidRPr="009149AC">
              <w:rPr>
                <w:rFonts w:ascii="楷体_GB2312" w:eastAsia="楷体_GB2312" w:hint="eastAsia"/>
                <w:color w:val="000000"/>
                <w:sz w:val="28"/>
                <w:szCs w:val="28"/>
              </w:rPr>
              <w:t>愿意承担所有责任。</w:t>
            </w:r>
          </w:p>
          <w:p w:rsidR="00FC0F3D" w:rsidRPr="009149AC" w:rsidRDefault="00FC0F3D">
            <w:pPr>
              <w:widowControl/>
              <w:ind w:firstLineChars="1940" w:firstLine="5453"/>
              <w:jc w:val="left"/>
              <w:rPr>
                <w:rFonts w:ascii="SimSun" w:hAnsi="SimSun" w:cs="SimSun"/>
                <w:b/>
                <w:kern w:val="0"/>
                <w:sz w:val="24"/>
              </w:rPr>
            </w:pPr>
            <w:r w:rsidRPr="009149AC">
              <w:rPr>
                <w:rFonts w:ascii="SimSun" w:hAnsi="SimSun" w:cs="SimSun" w:hint="eastAsia"/>
                <w:b/>
                <w:kern w:val="0"/>
                <w:sz w:val="28"/>
                <w:szCs w:val="28"/>
              </w:rPr>
              <w:t>签名：</w:t>
            </w:r>
            <w:r w:rsidRPr="009149AC">
              <w:rPr>
                <w:rFonts w:ascii="SimSun" w:hAnsi="SimSun" w:cs="SimSun"/>
                <w:b/>
                <w:kern w:val="0"/>
                <w:sz w:val="24"/>
              </w:rPr>
              <w:t> </w:t>
            </w:r>
          </w:p>
          <w:p w:rsidR="00FC0F3D" w:rsidRPr="009149AC" w:rsidRDefault="00FC0F3D">
            <w:pPr>
              <w:widowControl/>
              <w:spacing w:line="340" w:lineRule="exact"/>
              <w:ind w:firstLineChars="2712" w:firstLine="6534"/>
              <w:jc w:val="left"/>
              <w:rPr>
                <w:rFonts w:ascii="SimSun" w:hAnsi="SimSun" w:cs="SimSun"/>
                <w:b/>
                <w:kern w:val="0"/>
                <w:sz w:val="24"/>
              </w:rPr>
            </w:pPr>
          </w:p>
          <w:p w:rsidR="00FC0F3D" w:rsidRPr="009149AC" w:rsidRDefault="00FC0F3D" w:rsidP="00FD6DBB">
            <w:pPr>
              <w:widowControl/>
              <w:wordWrap w:val="0"/>
              <w:spacing w:line="340" w:lineRule="exact"/>
              <w:ind w:right="580" w:firstLineChars="2450" w:firstLine="5903"/>
              <w:rPr>
                <w:rFonts w:ascii="SimSun" w:hAnsi="SimSun" w:cs="SimSun"/>
                <w:b/>
                <w:kern w:val="0"/>
                <w:sz w:val="24"/>
              </w:rPr>
            </w:pPr>
            <w:r w:rsidRPr="009149AC">
              <w:rPr>
                <w:rFonts w:ascii="SimSun" w:hAnsi="SimSun" w:cs="SimSun" w:hint="eastAsia"/>
                <w:b/>
                <w:kern w:val="0"/>
                <w:sz w:val="24"/>
              </w:rPr>
              <w:t>年</w:t>
            </w:r>
            <w:r w:rsidRPr="009149AC">
              <w:rPr>
                <w:rFonts w:ascii="SimSun" w:hAnsi="SimSun" w:cs="SimSun"/>
                <w:b/>
                <w:kern w:val="0"/>
                <w:sz w:val="24"/>
              </w:rPr>
              <w:t xml:space="preserve">    </w:t>
            </w:r>
            <w:r w:rsidRPr="009149AC">
              <w:rPr>
                <w:rFonts w:ascii="SimSun" w:hAnsi="SimSun" w:cs="SimSun" w:hint="eastAsia"/>
                <w:b/>
                <w:kern w:val="0"/>
                <w:sz w:val="24"/>
              </w:rPr>
              <w:t>月</w:t>
            </w:r>
            <w:r w:rsidRPr="009149AC">
              <w:rPr>
                <w:rFonts w:ascii="SimSun" w:hAnsi="SimSun" w:cs="SimSun"/>
                <w:b/>
                <w:kern w:val="0"/>
                <w:sz w:val="24"/>
              </w:rPr>
              <w:t xml:space="preserve">    </w:t>
            </w:r>
            <w:r w:rsidRPr="009149AC">
              <w:rPr>
                <w:rFonts w:ascii="SimSun" w:hAnsi="SimSun" w:cs="SimSun" w:hint="eastAsia"/>
                <w:b/>
                <w:kern w:val="0"/>
                <w:sz w:val="24"/>
              </w:rPr>
              <w:t>日</w:t>
            </w:r>
          </w:p>
        </w:tc>
      </w:tr>
      <w:tr w:rsidR="00FC0F3D" w:rsidRPr="009149AC">
        <w:trPr>
          <w:trHeight w:val="1404"/>
          <w:jc w:val="center"/>
        </w:trPr>
        <w:tc>
          <w:tcPr>
            <w:tcW w:w="1349" w:type="dxa"/>
            <w:noWrap/>
            <w:vAlign w:val="center"/>
          </w:tcPr>
          <w:p w:rsidR="00FC0F3D" w:rsidRPr="009149AC" w:rsidRDefault="00FC0F3D">
            <w:pPr>
              <w:widowControl/>
              <w:spacing w:line="340" w:lineRule="exact"/>
              <w:jc w:val="center"/>
              <w:rPr>
                <w:rFonts w:ascii="SimSun" w:hAnsi="SimSun" w:cs="SimSun"/>
                <w:sz w:val="24"/>
                <w:szCs w:val="21"/>
              </w:rPr>
            </w:pPr>
            <w:r w:rsidRPr="009149AC">
              <w:rPr>
                <w:rFonts w:ascii="SimSun" w:hAnsi="SimSun" w:cs="SimSun" w:hint="eastAsia"/>
                <w:b/>
                <w:kern w:val="0"/>
                <w:sz w:val="24"/>
              </w:rPr>
              <w:t>资格审查意见</w:t>
            </w:r>
          </w:p>
        </w:tc>
        <w:tc>
          <w:tcPr>
            <w:tcW w:w="8448" w:type="dxa"/>
            <w:gridSpan w:val="12"/>
            <w:noWrap/>
            <w:vAlign w:val="center"/>
          </w:tcPr>
          <w:p w:rsidR="00FC0F3D" w:rsidRPr="009149AC" w:rsidRDefault="00FC0F3D">
            <w:pPr>
              <w:jc w:val="center"/>
              <w:rPr>
                <w:rFonts w:ascii="SimSun" w:hAnsi="SimSun" w:cs="SimSun"/>
                <w:b/>
                <w:kern w:val="0"/>
                <w:sz w:val="28"/>
                <w:szCs w:val="28"/>
              </w:rPr>
            </w:pPr>
          </w:p>
          <w:p w:rsidR="00FC0F3D" w:rsidRPr="009149AC" w:rsidRDefault="00FC0F3D">
            <w:pPr>
              <w:jc w:val="center"/>
              <w:rPr>
                <w:rFonts w:ascii="SimSun" w:hAnsi="SimSun" w:cs="SimSun"/>
                <w:b/>
                <w:kern w:val="0"/>
                <w:sz w:val="28"/>
                <w:szCs w:val="28"/>
              </w:rPr>
            </w:pPr>
          </w:p>
          <w:p w:rsidR="00FC0F3D" w:rsidRPr="009149AC" w:rsidRDefault="00FC0F3D">
            <w:pPr>
              <w:jc w:val="center"/>
              <w:rPr>
                <w:rFonts w:ascii="SimSun" w:hAnsi="SimSun" w:cs="SimSun"/>
                <w:b/>
                <w:kern w:val="0"/>
                <w:sz w:val="28"/>
                <w:szCs w:val="28"/>
              </w:rPr>
            </w:pPr>
            <w:r w:rsidRPr="009149AC">
              <w:rPr>
                <w:rFonts w:ascii="SimSun" w:hAnsi="SimSun" w:cs="SimSun" w:hint="eastAsia"/>
                <w:b/>
                <w:kern w:val="0"/>
                <w:sz w:val="28"/>
                <w:szCs w:val="28"/>
              </w:rPr>
              <w:t>审查人签字：</w:t>
            </w:r>
          </w:p>
          <w:p w:rsidR="00FC0F3D" w:rsidRPr="009149AC" w:rsidRDefault="00FC0F3D">
            <w:pPr>
              <w:jc w:val="center"/>
              <w:rPr>
                <w:rFonts w:ascii="SimSun" w:hAnsi="SimSun" w:cs="SimSun"/>
                <w:b/>
                <w:kern w:val="0"/>
                <w:sz w:val="24"/>
              </w:rPr>
            </w:pPr>
          </w:p>
          <w:p w:rsidR="00FC0F3D" w:rsidRPr="009149AC" w:rsidRDefault="00FC0F3D">
            <w:pPr>
              <w:jc w:val="center"/>
              <w:rPr>
                <w:rFonts w:ascii="SimSun" w:hAnsi="SimSun" w:cs="SimSun"/>
                <w:b/>
                <w:kern w:val="0"/>
                <w:sz w:val="28"/>
                <w:szCs w:val="28"/>
              </w:rPr>
            </w:pPr>
            <w:r w:rsidRPr="009149AC">
              <w:rPr>
                <w:rFonts w:ascii="SimSun" w:hAnsi="SimSun" w:cs="SimSun"/>
                <w:b/>
                <w:kern w:val="0"/>
                <w:sz w:val="24"/>
              </w:rPr>
              <w:t xml:space="preserve"> </w:t>
            </w:r>
            <w:r w:rsidRPr="009149AC">
              <w:rPr>
                <w:rFonts w:ascii="SimSun" w:hAnsi="SimSun" w:cs="SimSun" w:hint="eastAsia"/>
                <w:b/>
                <w:kern w:val="0"/>
                <w:sz w:val="24"/>
              </w:rPr>
              <w:t>年</w:t>
            </w:r>
            <w:r w:rsidRPr="009149AC">
              <w:rPr>
                <w:rFonts w:ascii="SimSun" w:hAnsi="SimSun" w:cs="SimSun"/>
                <w:b/>
                <w:kern w:val="0"/>
                <w:sz w:val="24"/>
              </w:rPr>
              <w:t xml:space="preserve">   </w:t>
            </w:r>
            <w:r w:rsidRPr="009149AC">
              <w:rPr>
                <w:rFonts w:ascii="SimSun" w:hAnsi="SimSun" w:cs="SimSun" w:hint="eastAsia"/>
                <w:b/>
                <w:kern w:val="0"/>
                <w:sz w:val="24"/>
              </w:rPr>
              <w:t>月</w:t>
            </w:r>
            <w:r w:rsidRPr="009149AC">
              <w:rPr>
                <w:rFonts w:ascii="SimSun" w:hAnsi="SimSun" w:cs="SimSun"/>
                <w:b/>
                <w:kern w:val="0"/>
                <w:sz w:val="24"/>
              </w:rPr>
              <w:t xml:space="preserve">    </w:t>
            </w:r>
            <w:r w:rsidRPr="009149AC">
              <w:rPr>
                <w:rFonts w:ascii="SimSun" w:hAnsi="SimSun" w:cs="SimSun" w:hint="eastAsia"/>
                <w:b/>
                <w:kern w:val="0"/>
                <w:sz w:val="24"/>
              </w:rPr>
              <w:t>日</w:t>
            </w:r>
          </w:p>
        </w:tc>
      </w:tr>
      <w:tr w:rsidR="00FC0F3D" w:rsidRPr="009149AC">
        <w:trPr>
          <w:trHeight w:val="855"/>
          <w:jc w:val="center"/>
        </w:trPr>
        <w:tc>
          <w:tcPr>
            <w:tcW w:w="1349" w:type="dxa"/>
            <w:noWrap/>
            <w:vAlign w:val="center"/>
          </w:tcPr>
          <w:p w:rsidR="00FC0F3D" w:rsidRDefault="00FC0F3D">
            <w:pPr>
              <w:snapToGrid w:val="0"/>
              <w:spacing w:line="320" w:lineRule="exact"/>
              <w:jc w:val="center"/>
              <w:rPr>
                <w:rFonts w:ascii="仿宋_GB2312" w:eastAsia="仿宋_GB2312" w:hAnsi="SimSun" w:cs="SimSun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SimSun" w:cs="SimSun" w:hint="eastAsia"/>
                <w:b/>
                <w:kern w:val="0"/>
                <w:sz w:val="28"/>
                <w:szCs w:val="28"/>
              </w:rPr>
              <w:t>备注</w:t>
            </w:r>
          </w:p>
        </w:tc>
        <w:tc>
          <w:tcPr>
            <w:tcW w:w="8448" w:type="dxa"/>
            <w:gridSpan w:val="12"/>
            <w:noWrap/>
          </w:tcPr>
          <w:p w:rsidR="00FC0F3D" w:rsidRDefault="00FC0F3D">
            <w:pPr>
              <w:snapToGrid w:val="0"/>
              <w:spacing w:line="320" w:lineRule="exact"/>
              <w:jc w:val="left"/>
              <w:rPr>
                <w:rFonts w:ascii="仿宋_GB2312" w:eastAsia="仿宋_GB2312" w:hAnsi="SimSun" w:cs="SimSun"/>
                <w:b/>
                <w:kern w:val="0"/>
                <w:sz w:val="28"/>
                <w:szCs w:val="28"/>
              </w:rPr>
            </w:pPr>
          </w:p>
          <w:p w:rsidR="00FC0F3D" w:rsidRDefault="00FC0F3D">
            <w:pPr>
              <w:snapToGrid w:val="0"/>
              <w:spacing w:line="320" w:lineRule="exact"/>
              <w:jc w:val="left"/>
              <w:rPr>
                <w:rFonts w:ascii="仿宋_GB2312" w:eastAsia="仿宋_GB2312" w:hAnsi="SimSun" w:cs="SimSun"/>
                <w:b/>
                <w:kern w:val="0"/>
                <w:sz w:val="28"/>
                <w:szCs w:val="28"/>
              </w:rPr>
            </w:pPr>
          </w:p>
          <w:p w:rsidR="00FC0F3D" w:rsidRDefault="00FC0F3D">
            <w:pPr>
              <w:snapToGrid w:val="0"/>
              <w:spacing w:line="320" w:lineRule="exact"/>
              <w:jc w:val="left"/>
              <w:rPr>
                <w:rFonts w:ascii="仿宋_GB2312" w:eastAsia="仿宋_GB2312" w:hAnsi="SimSun" w:cs="SimSun"/>
                <w:b/>
                <w:kern w:val="0"/>
                <w:sz w:val="28"/>
                <w:szCs w:val="28"/>
              </w:rPr>
            </w:pPr>
          </w:p>
          <w:p w:rsidR="00FC0F3D" w:rsidRDefault="00FC0F3D">
            <w:pPr>
              <w:snapToGrid w:val="0"/>
              <w:spacing w:line="320" w:lineRule="exact"/>
              <w:jc w:val="left"/>
              <w:rPr>
                <w:rFonts w:ascii="仿宋_GB2312" w:eastAsia="仿宋_GB2312" w:hAnsi="SimSun" w:cs="SimSun"/>
                <w:b/>
                <w:kern w:val="0"/>
                <w:sz w:val="28"/>
                <w:szCs w:val="28"/>
              </w:rPr>
            </w:pPr>
          </w:p>
          <w:p w:rsidR="00FC0F3D" w:rsidRDefault="00FC0F3D">
            <w:pPr>
              <w:snapToGrid w:val="0"/>
              <w:spacing w:line="320" w:lineRule="exact"/>
              <w:jc w:val="left"/>
              <w:rPr>
                <w:rFonts w:ascii="仿宋_GB2312" w:eastAsia="仿宋_GB2312" w:hAnsi="SimSun" w:cs="SimSun"/>
                <w:b/>
                <w:kern w:val="0"/>
                <w:sz w:val="28"/>
                <w:szCs w:val="28"/>
              </w:rPr>
            </w:pPr>
          </w:p>
        </w:tc>
      </w:tr>
    </w:tbl>
    <w:p w:rsidR="00FC0F3D" w:rsidRDefault="00FC0F3D">
      <w:pPr>
        <w:widowControl/>
        <w:snapToGrid w:val="0"/>
        <w:spacing w:line="3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SimSun" w:cs="SimSun" w:hint="eastAsia"/>
          <w:b/>
          <w:kern w:val="0"/>
          <w:sz w:val="24"/>
        </w:rPr>
        <w:t>注：岗位要求的其它信息，请在备注栏说明；</w:t>
      </w:r>
    </w:p>
    <w:p w:rsidR="00FC0F3D" w:rsidRDefault="00FC0F3D"/>
    <w:sectPr w:rsidR="00FC0F3D" w:rsidSect="00890EAD">
      <w:pgSz w:w="11906" w:h="16838"/>
      <w:pgMar w:top="1440" w:right="1474" w:bottom="1440" w:left="1587" w:header="851" w:footer="992" w:gutter="0"/>
      <w:pgNumType w:fmt="numberInDash"/>
      <w:cols w:space="72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F3D" w:rsidRDefault="00FC0F3D" w:rsidP="00FD6DBB">
      <w:r>
        <w:separator/>
      </w:r>
    </w:p>
  </w:endnote>
  <w:endnote w:type="continuationSeparator" w:id="0">
    <w:p w:rsidR="00FC0F3D" w:rsidRDefault="00FC0F3D" w:rsidP="00FD6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SimSun">
    <w:altName w:val="SimSu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微软雅黑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F3D" w:rsidRDefault="00FC0F3D" w:rsidP="00FD6DBB">
      <w:r>
        <w:separator/>
      </w:r>
    </w:p>
  </w:footnote>
  <w:footnote w:type="continuationSeparator" w:id="0">
    <w:p w:rsidR="00FC0F3D" w:rsidRDefault="00FC0F3D" w:rsidP="00FD6D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9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6C429A6"/>
    <w:rsid w:val="00135A7E"/>
    <w:rsid w:val="00253CA6"/>
    <w:rsid w:val="002A034B"/>
    <w:rsid w:val="002E0E3E"/>
    <w:rsid w:val="00313570"/>
    <w:rsid w:val="003829B3"/>
    <w:rsid w:val="003E4198"/>
    <w:rsid w:val="004E386F"/>
    <w:rsid w:val="00575819"/>
    <w:rsid w:val="006535AF"/>
    <w:rsid w:val="007771A6"/>
    <w:rsid w:val="00825763"/>
    <w:rsid w:val="00890EAD"/>
    <w:rsid w:val="008D652E"/>
    <w:rsid w:val="009149AC"/>
    <w:rsid w:val="00954508"/>
    <w:rsid w:val="00982928"/>
    <w:rsid w:val="00A94EAC"/>
    <w:rsid w:val="00AC0FE0"/>
    <w:rsid w:val="00AF386F"/>
    <w:rsid w:val="00D42C9B"/>
    <w:rsid w:val="00D66EF5"/>
    <w:rsid w:val="00DD33EA"/>
    <w:rsid w:val="00E42733"/>
    <w:rsid w:val="00E6467B"/>
    <w:rsid w:val="00F62FB8"/>
    <w:rsid w:val="00FC0F3D"/>
    <w:rsid w:val="00FD6DBB"/>
    <w:rsid w:val="045960E2"/>
    <w:rsid w:val="04955DDD"/>
    <w:rsid w:val="04C958FC"/>
    <w:rsid w:val="081B68EC"/>
    <w:rsid w:val="0AE05D76"/>
    <w:rsid w:val="0E6B5A3E"/>
    <w:rsid w:val="0F0E63E2"/>
    <w:rsid w:val="13E215F2"/>
    <w:rsid w:val="159545C3"/>
    <w:rsid w:val="16C429A6"/>
    <w:rsid w:val="17921FFD"/>
    <w:rsid w:val="1A957662"/>
    <w:rsid w:val="1CA921C7"/>
    <w:rsid w:val="1EDD59B0"/>
    <w:rsid w:val="253C45EA"/>
    <w:rsid w:val="274B6CB5"/>
    <w:rsid w:val="27CD7882"/>
    <w:rsid w:val="2FBE7E14"/>
    <w:rsid w:val="309108AF"/>
    <w:rsid w:val="3094146A"/>
    <w:rsid w:val="38EC17BB"/>
    <w:rsid w:val="420631E9"/>
    <w:rsid w:val="43CF64FF"/>
    <w:rsid w:val="44386B17"/>
    <w:rsid w:val="45192EE1"/>
    <w:rsid w:val="48837880"/>
    <w:rsid w:val="4EE535D6"/>
    <w:rsid w:val="515073DC"/>
    <w:rsid w:val="525556F2"/>
    <w:rsid w:val="58337AAD"/>
    <w:rsid w:val="5ACF66EA"/>
    <w:rsid w:val="65C9436B"/>
    <w:rsid w:val="66230BCA"/>
    <w:rsid w:val="67310459"/>
    <w:rsid w:val="6894038A"/>
    <w:rsid w:val="6CC664FE"/>
    <w:rsid w:val="7029459D"/>
    <w:rsid w:val="715F6391"/>
    <w:rsid w:val="71C258E3"/>
    <w:rsid w:val="72960FD7"/>
    <w:rsid w:val="7A6A1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EAD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90EA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90EAD"/>
    <w:rPr>
      <w:rFonts w:ascii="Calibri" w:eastAsia="宋体" w:hAnsi="Calibri"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890E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90EAD"/>
    <w:rPr>
      <w:rFonts w:ascii="Calibri" w:eastAsia="宋体" w:hAnsi="Calibri" w:cs="Times New Roman"/>
      <w:kern w:val="2"/>
      <w:sz w:val="18"/>
      <w:szCs w:val="18"/>
    </w:rPr>
  </w:style>
  <w:style w:type="paragraph" w:styleId="NormalWeb">
    <w:name w:val="Normal (Web)"/>
    <w:basedOn w:val="Normal"/>
    <w:uiPriority w:val="99"/>
    <w:rsid w:val="00890EAD"/>
    <w:pPr>
      <w:spacing w:beforeAutospacing="1" w:afterAutospacing="1"/>
      <w:jc w:val="left"/>
    </w:pPr>
    <w:rPr>
      <w:kern w:val="0"/>
      <w:sz w:val="24"/>
    </w:rPr>
  </w:style>
  <w:style w:type="character" w:styleId="Strong">
    <w:name w:val="Strong"/>
    <w:basedOn w:val="DefaultParagraphFont"/>
    <w:uiPriority w:val="99"/>
    <w:qFormat/>
    <w:rsid w:val="00890EAD"/>
    <w:rPr>
      <w:rFonts w:cs="Times New Roman"/>
      <w:b/>
    </w:rPr>
  </w:style>
  <w:style w:type="character" w:styleId="Hyperlink">
    <w:name w:val="Hyperlink"/>
    <w:basedOn w:val="DefaultParagraphFont"/>
    <w:uiPriority w:val="99"/>
    <w:rsid w:val="00890EA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71</Words>
  <Characters>409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宜宾市南溪区2019年公开招聘政务服务人员报名表</dc:title>
  <dc:subject/>
  <dc:creator>Santiago1400945169</dc:creator>
  <cp:keywords/>
  <dc:description/>
  <cp:lastModifiedBy>Administrator</cp:lastModifiedBy>
  <cp:revision>2</cp:revision>
  <cp:lastPrinted>2019-12-12T01:14:00Z</cp:lastPrinted>
  <dcterms:created xsi:type="dcterms:W3CDTF">2019-12-12T06:19:00Z</dcterms:created>
  <dcterms:modified xsi:type="dcterms:W3CDTF">2019-12-12T06:19:00Z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