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63" w:rsidRPr="00652F23" w:rsidRDefault="008C736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52F23">
        <w:rPr>
          <w:rFonts w:ascii="方正小标宋简体" w:eastAsia="方正小标宋简体" w:hAnsi="方正小标宋简体" w:cs="方正小标宋简体" w:hint="eastAsia"/>
          <w:sz w:val="44"/>
          <w:szCs w:val="44"/>
        </w:rPr>
        <w:t>筠连县</w:t>
      </w:r>
      <w:r w:rsidRPr="00652F23"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 w:rsidRPr="00652F23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年定向医学专科生招聘报名表</w:t>
      </w:r>
    </w:p>
    <w:tbl>
      <w:tblPr>
        <w:tblpPr w:leftFromText="180" w:rightFromText="180" w:vertAnchor="text" w:horzAnchor="margin" w:tblpY="548"/>
        <w:tblW w:w="90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32"/>
        <w:gridCol w:w="1404"/>
        <w:gridCol w:w="1595"/>
        <w:gridCol w:w="843"/>
        <w:gridCol w:w="840"/>
        <w:gridCol w:w="1179"/>
        <w:gridCol w:w="1804"/>
      </w:tblGrid>
      <w:tr w:rsidR="008C7363" w:rsidTr="00937976">
        <w:trPr>
          <w:trHeight w:hRule="exact" w:val="572"/>
        </w:trPr>
        <w:tc>
          <w:tcPr>
            <w:tcW w:w="1432" w:type="dxa"/>
            <w:tcBorders>
              <w:top w:val="single" w:sz="8" w:space="0" w:color="auto"/>
            </w:tcBorders>
            <w:vAlign w:val="center"/>
          </w:tcPr>
          <w:p w:rsidR="008C7363" w:rsidRDefault="008C7363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4" w:type="dxa"/>
            <w:tcBorders>
              <w:top w:val="single" w:sz="8" w:space="0" w:color="auto"/>
            </w:tcBorders>
            <w:vAlign w:val="center"/>
          </w:tcPr>
          <w:p w:rsidR="008C7363" w:rsidRDefault="008C7363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95" w:type="dxa"/>
            <w:tcBorders>
              <w:top w:val="single" w:sz="8" w:space="0" w:color="auto"/>
            </w:tcBorders>
            <w:vAlign w:val="center"/>
          </w:tcPr>
          <w:p w:rsidR="008C7363" w:rsidRDefault="008C7363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3" w:type="dxa"/>
            <w:tcBorders>
              <w:top w:val="single" w:sz="8" w:space="0" w:color="auto"/>
            </w:tcBorders>
            <w:vAlign w:val="center"/>
          </w:tcPr>
          <w:p w:rsidR="008C7363" w:rsidRDefault="008C7363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8C7363" w:rsidRDefault="008C7363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79" w:type="dxa"/>
            <w:tcBorders>
              <w:top w:val="single" w:sz="8" w:space="0" w:color="auto"/>
            </w:tcBorders>
            <w:vAlign w:val="center"/>
          </w:tcPr>
          <w:p w:rsidR="008C7363" w:rsidRDefault="008C7363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sz="8" w:space="0" w:color="auto"/>
            </w:tcBorders>
            <w:vAlign w:val="center"/>
          </w:tcPr>
          <w:p w:rsidR="008C7363" w:rsidRDefault="008C7363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C7363" w:rsidTr="00937976">
        <w:trPr>
          <w:trHeight w:hRule="exact" w:val="562"/>
        </w:trPr>
        <w:tc>
          <w:tcPr>
            <w:tcW w:w="1432" w:type="dxa"/>
            <w:vAlign w:val="center"/>
          </w:tcPr>
          <w:p w:rsidR="008C7363" w:rsidRDefault="008C7363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04" w:type="dxa"/>
            <w:vAlign w:val="center"/>
          </w:tcPr>
          <w:p w:rsidR="008C7363" w:rsidRDefault="008C7363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8C7363" w:rsidRDefault="008C7363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19" w:type="dxa"/>
            <w:gridSpan w:val="2"/>
            <w:vAlign w:val="center"/>
          </w:tcPr>
          <w:p w:rsidR="008C7363" w:rsidRDefault="008C7363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4" w:type="dxa"/>
            <w:vMerge/>
            <w:vAlign w:val="center"/>
          </w:tcPr>
          <w:p w:rsidR="008C7363" w:rsidRDefault="008C7363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C7363" w:rsidTr="00937976">
        <w:trPr>
          <w:trHeight w:hRule="exact" w:val="556"/>
        </w:trPr>
        <w:tc>
          <w:tcPr>
            <w:tcW w:w="2835" w:type="dxa"/>
            <w:gridSpan w:val="2"/>
            <w:vAlign w:val="center"/>
          </w:tcPr>
          <w:p w:rsidR="008C7363" w:rsidRDefault="008C7363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457" w:type="dxa"/>
            <w:gridSpan w:val="4"/>
            <w:vAlign w:val="center"/>
          </w:tcPr>
          <w:p w:rsidR="008C7363" w:rsidRDefault="008C7363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4" w:type="dxa"/>
            <w:vMerge/>
            <w:vAlign w:val="center"/>
          </w:tcPr>
          <w:p w:rsidR="008C7363" w:rsidRDefault="008C7363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C7363" w:rsidTr="00937976">
        <w:trPr>
          <w:trHeight w:hRule="exact" w:val="583"/>
        </w:trPr>
        <w:tc>
          <w:tcPr>
            <w:tcW w:w="2835" w:type="dxa"/>
            <w:gridSpan w:val="2"/>
            <w:vAlign w:val="center"/>
          </w:tcPr>
          <w:p w:rsidR="008C7363" w:rsidRDefault="008C7363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4457" w:type="dxa"/>
            <w:gridSpan w:val="4"/>
            <w:vAlign w:val="center"/>
          </w:tcPr>
          <w:p w:rsidR="008C7363" w:rsidRDefault="008C7363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4" w:type="dxa"/>
            <w:vMerge/>
            <w:vAlign w:val="center"/>
          </w:tcPr>
          <w:p w:rsidR="008C7363" w:rsidRDefault="008C7363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C7363" w:rsidTr="00937976">
        <w:trPr>
          <w:trHeight w:hRule="exact" w:val="539"/>
        </w:trPr>
        <w:tc>
          <w:tcPr>
            <w:tcW w:w="2835" w:type="dxa"/>
            <w:gridSpan w:val="2"/>
            <w:vAlign w:val="center"/>
          </w:tcPr>
          <w:p w:rsidR="008C7363" w:rsidRDefault="008C7363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457" w:type="dxa"/>
            <w:gridSpan w:val="4"/>
            <w:vAlign w:val="center"/>
          </w:tcPr>
          <w:p w:rsidR="008C7363" w:rsidRDefault="008C7363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4" w:type="dxa"/>
            <w:vMerge/>
            <w:vAlign w:val="center"/>
          </w:tcPr>
          <w:p w:rsidR="008C7363" w:rsidRDefault="008C7363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C7363" w:rsidTr="00937976">
        <w:trPr>
          <w:trHeight w:hRule="exact" w:val="679"/>
        </w:trPr>
        <w:tc>
          <w:tcPr>
            <w:tcW w:w="2835" w:type="dxa"/>
            <w:gridSpan w:val="2"/>
            <w:vAlign w:val="center"/>
          </w:tcPr>
          <w:p w:rsidR="008C7363" w:rsidRDefault="008C7363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457" w:type="dxa"/>
            <w:gridSpan w:val="4"/>
            <w:vAlign w:val="center"/>
          </w:tcPr>
          <w:p w:rsidR="008C7363" w:rsidRDefault="008C7363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4" w:type="dxa"/>
            <w:vMerge/>
            <w:vAlign w:val="center"/>
          </w:tcPr>
          <w:p w:rsidR="008C7363" w:rsidRDefault="008C7363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C7363" w:rsidTr="00937976">
        <w:trPr>
          <w:trHeight w:val="471"/>
        </w:trPr>
        <w:tc>
          <w:tcPr>
            <w:tcW w:w="2835" w:type="dxa"/>
            <w:gridSpan w:val="2"/>
            <w:vAlign w:val="center"/>
          </w:tcPr>
          <w:p w:rsidR="008C7363" w:rsidRDefault="008C7363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6261" w:type="dxa"/>
            <w:gridSpan w:val="5"/>
            <w:vAlign w:val="center"/>
          </w:tcPr>
          <w:p w:rsidR="008C7363" w:rsidRDefault="008C7363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C7363" w:rsidTr="00937976">
        <w:trPr>
          <w:trHeight w:hRule="exact" w:val="583"/>
        </w:trPr>
        <w:tc>
          <w:tcPr>
            <w:tcW w:w="2835" w:type="dxa"/>
            <w:gridSpan w:val="2"/>
            <w:vAlign w:val="center"/>
          </w:tcPr>
          <w:p w:rsidR="008C7363" w:rsidRDefault="008C7363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6261" w:type="dxa"/>
            <w:gridSpan w:val="5"/>
            <w:vAlign w:val="center"/>
          </w:tcPr>
          <w:p w:rsidR="008C7363" w:rsidRDefault="008C7363" w:rsidP="00BA52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7363" w:rsidTr="00937976">
        <w:trPr>
          <w:trHeight w:hRule="exact" w:val="570"/>
        </w:trPr>
        <w:tc>
          <w:tcPr>
            <w:tcW w:w="2835" w:type="dxa"/>
            <w:gridSpan w:val="2"/>
            <w:vAlign w:val="center"/>
          </w:tcPr>
          <w:p w:rsidR="008C7363" w:rsidRDefault="008C7363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3D443F">
              <w:rPr>
                <w:rFonts w:ascii="仿宋_GB2312" w:eastAsia="仿宋_GB2312" w:hAnsi="仿宋_GB2312" w:cs="仿宋_GB2312" w:hint="eastAsia"/>
                <w:bCs/>
                <w:sz w:val="24"/>
              </w:rPr>
              <w:t>岗位名称</w:t>
            </w:r>
          </w:p>
        </w:tc>
        <w:tc>
          <w:tcPr>
            <w:tcW w:w="3278" w:type="dxa"/>
            <w:gridSpan w:val="3"/>
            <w:vAlign w:val="center"/>
          </w:tcPr>
          <w:p w:rsidR="008C7363" w:rsidRDefault="008C7363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79" w:type="dxa"/>
            <w:vAlign w:val="center"/>
          </w:tcPr>
          <w:p w:rsidR="008C7363" w:rsidRDefault="008C7363" w:rsidP="00BA5286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804" w:type="dxa"/>
            <w:vAlign w:val="center"/>
          </w:tcPr>
          <w:p w:rsidR="008C7363" w:rsidRDefault="008C7363" w:rsidP="00BA52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7363" w:rsidTr="00937976">
        <w:trPr>
          <w:trHeight w:hRule="exact" w:val="2600"/>
        </w:trPr>
        <w:tc>
          <w:tcPr>
            <w:tcW w:w="1432" w:type="dxa"/>
            <w:vAlign w:val="center"/>
          </w:tcPr>
          <w:p w:rsidR="008C7363" w:rsidRDefault="008C7363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664" w:type="dxa"/>
            <w:gridSpan w:val="6"/>
            <w:vAlign w:val="center"/>
          </w:tcPr>
          <w:p w:rsidR="008C7363" w:rsidRDefault="008C7363" w:rsidP="00F105C5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C7363" w:rsidTr="00937976">
        <w:trPr>
          <w:trHeight w:hRule="exact" w:val="2449"/>
        </w:trPr>
        <w:tc>
          <w:tcPr>
            <w:tcW w:w="1432" w:type="dxa"/>
            <w:vAlign w:val="center"/>
          </w:tcPr>
          <w:p w:rsidR="008C7363" w:rsidRDefault="008C7363" w:rsidP="00BA5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报名</w:t>
            </w:r>
          </w:p>
          <w:p w:rsidR="008C7363" w:rsidRDefault="008C7363" w:rsidP="00BA5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信息</w:t>
            </w:r>
          </w:p>
          <w:p w:rsidR="008C7363" w:rsidRDefault="008C7363" w:rsidP="00BA5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确认</w:t>
            </w:r>
          </w:p>
        </w:tc>
        <w:tc>
          <w:tcPr>
            <w:tcW w:w="7664" w:type="dxa"/>
            <w:gridSpan w:val="6"/>
            <w:vAlign w:val="center"/>
          </w:tcPr>
          <w:p w:rsidR="008C7363" w:rsidRDefault="008C7363" w:rsidP="008C7363">
            <w:pPr>
              <w:widowControl/>
              <w:ind w:firstLineChars="200" w:firstLine="31680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符合报考要求，填写信息均为本人真实情况，若有虚假、遗漏、错误，责任自负。</w:t>
            </w:r>
          </w:p>
          <w:p w:rsidR="008C7363" w:rsidRDefault="008C7363" w:rsidP="00BA5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　　　　　　　　　</w:t>
            </w:r>
          </w:p>
          <w:p w:rsidR="008C7363" w:rsidRDefault="008C7363" w:rsidP="00BA5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考生签名：</w:t>
            </w:r>
          </w:p>
          <w:p w:rsidR="008C7363" w:rsidRDefault="008C7363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　　　　　　　　　　　　　　　　　年　　月　　日</w:t>
            </w:r>
          </w:p>
        </w:tc>
      </w:tr>
      <w:tr w:rsidR="008C7363" w:rsidTr="00937976">
        <w:trPr>
          <w:trHeight w:val="1380"/>
        </w:trPr>
        <w:tc>
          <w:tcPr>
            <w:tcW w:w="1432" w:type="dxa"/>
            <w:tcBorders>
              <w:bottom w:val="single" w:sz="8" w:space="0" w:color="auto"/>
            </w:tcBorders>
            <w:vAlign w:val="center"/>
          </w:tcPr>
          <w:p w:rsidR="008C7363" w:rsidRDefault="008C7363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664" w:type="dxa"/>
            <w:gridSpan w:val="6"/>
            <w:tcBorders>
              <w:bottom w:val="single" w:sz="8" w:space="0" w:color="auto"/>
            </w:tcBorders>
            <w:vAlign w:val="center"/>
          </w:tcPr>
          <w:p w:rsidR="008C7363" w:rsidRDefault="008C7363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8C7363" w:rsidRDefault="008C7363" w:rsidP="003E3431">
      <w:pPr>
        <w:spacing w:line="600" w:lineRule="exact"/>
        <w:rPr>
          <w:rFonts w:ascii="小标宋" w:eastAsia="小标宋" w:hAnsi="方正小标宋简体" w:cs="方正小标宋简体"/>
          <w:sz w:val="44"/>
          <w:szCs w:val="44"/>
        </w:rPr>
      </w:pPr>
    </w:p>
    <w:sectPr w:rsidR="008C7363" w:rsidSect="00661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63" w:rsidRDefault="008C7363" w:rsidP="007C7741">
      <w:r>
        <w:separator/>
      </w:r>
    </w:p>
  </w:endnote>
  <w:endnote w:type="continuationSeparator" w:id="1">
    <w:p w:rsidR="008C7363" w:rsidRDefault="008C7363" w:rsidP="007C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PMingLiUfalt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方正报宋繁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63" w:rsidRDefault="008C7363" w:rsidP="007C7741">
      <w:r>
        <w:separator/>
      </w:r>
    </w:p>
  </w:footnote>
  <w:footnote w:type="continuationSeparator" w:id="1">
    <w:p w:rsidR="008C7363" w:rsidRDefault="008C7363" w:rsidP="007C7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21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AB2E8D"/>
    <w:rsid w:val="00002E15"/>
    <w:rsid w:val="00015F0B"/>
    <w:rsid w:val="00061C3B"/>
    <w:rsid w:val="00091402"/>
    <w:rsid w:val="000B54DC"/>
    <w:rsid w:val="000D0B2E"/>
    <w:rsid w:val="000D7B75"/>
    <w:rsid w:val="000F4259"/>
    <w:rsid w:val="0010437C"/>
    <w:rsid w:val="0012245B"/>
    <w:rsid w:val="001231CF"/>
    <w:rsid w:val="00150489"/>
    <w:rsid w:val="001640FD"/>
    <w:rsid w:val="00177575"/>
    <w:rsid w:val="00184C0B"/>
    <w:rsid w:val="00185895"/>
    <w:rsid w:val="001D622B"/>
    <w:rsid w:val="001E1653"/>
    <w:rsid w:val="001F1EBF"/>
    <w:rsid w:val="00231894"/>
    <w:rsid w:val="0024361B"/>
    <w:rsid w:val="00245345"/>
    <w:rsid w:val="00281D34"/>
    <w:rsid w:val="00283C7C"/>
    <w:rsid w:val="002910A6"/>
    <w:rsid w:val="002F02A8"/>
    <w:rsid w:val="003454D5"/>
    <w:rsid w:val="0035560D"/>
    <w:rsid w:val="0035695A"/>
    <w:rsid w:val="00361CC6"/>
    <w:rsid w:val="00363BAD"/>
    <w:rsid w:val="00366E87"/>
    <w:rsid w:val="0037329A"/>
    <w:rsid w:val="003771FE"/>
    <w:rsid w:val="003916B2"/>
    <w:rsid w:val="00395AEB"/>
    <w:rsid w:val="003A27B6"/>
    <w:rsid w:val="003A4B5A"/>
    <w:rsid w:val="003A6602"/>
    <w:rsid w:val="003B0C39"/>
    <w:rsid w:val="003B35B5"/>
    <w:rsid w:val="003C4BCF"/>
    <w:rsid w:val="003D2A38"/>
    <w:rsid w:val="003D443F"/>
    <w:rsid w:val="003E3136"/>
    <w:rsid w:val="003E3431"/>
    <w:rsid w:val="004021EE"/>
    <w:rsid w:val="00402C0B"/>
    <w:rsid w:val="00420234"/>
    <w:rsid w:val="00446611"/>
    <w:rsid w:val="004470EB"/>
    <w:rsid w:val="00456564"/>
    <w:rsid w:val="004624F0"/>
    <w:rsid w:val="0047214F"/>
    <w:rsid w:val="00481E23"/>
    <w:rsid w:val="00487A51"/>
    <w:rsid w:val="004B1D23"/>
    <w:rsid w:val="004B566A"/>
    <w:rsid w:val="004B5A33"/>
    <w:rsid w:val="004D69D9"/>
    <w:rsid w:val="005125BB"/>
    <w:rsid w:val="0051509A"/>
    <w:rsid w:val="00540DEC"/>
    <w:rsid w:val="00547969"/>
    <w:rsid w:val="00583664"/>
    <w:rsid w:val="005A64BA"/>
    <w:rsid w:val="005E3DE3"/>
    <w:rsid w:val="00642A46"/>
    <w:rsid w:val="00652F23"/>
    <w:rsid w:val="0065770B"/>
    <w:rsid w:val="006612C9"/>
    <w:rsid w:val="00685DB6"/>
    <w:rsid w:val="006878BA"/>
    <w:rsid w:val="00694BAF"/>
    <w:rsid w:val="00695BD3"/>
    <w:rsid w:val="006C6691"/>
    <w:rsid w:val="006E015A"/>
    <w:rsid w:val="006F0183"/>
    <w:rsid w:val="00703F66"/>
    <w:rsid w:val="00716825"/>
    <w:rsid w:val="007227DA"/>
    <w:rsid w:val="00727731"/>
    <w:rsid w:val="00744101"/>
    <w:rsid w:val="00746DF5"/>
    <w:rsid w:val="00757847"/>
    <w:rsid w:val="00775D82"/>
    <w:rsid w:val="007A1903"/>
    <w:rsid w:val="007C7741"/>
    <w:rsid w:val="007E51FD"/>
    <w:rsid w:val="00816627"/>
    <w:rsid w:val="008A20DC"/>
    <w:rsid w:val="008C7363"/>
    <w:rsid w:val="008D36F6"/>
    <w:rsid w:val="0090717E"/>
    <w:rsid w:val="0091193B"/>
    <w:rsid w:val="009163B0"/>
    <w:rsid w:val="00937976"/>
    <w:rsid w:val="00971B85"/>
    <w:rsid w:val="009B0C98"/>
    <w:rsid w:val="009C02B1"/>
    <w:rsid w:val="009E6CEC"/>
    <w:rsid w:val="00A15D3E"/>
    <w:rsid w:val="00A167D1"/>
    <w:rsid w:val="00AA254A"/>
    <w:rsid w:val="00B00423"/>
    <w:rsid w:val="00B02276"/>
    <w:rsid w:val="00B13F7C"/>
    <w:rsid w:val="00B20DD5"/>
    <w:rsid w:val="00B253E9"/>
    <w:rsid w:val="00B307C5"/>
    <w:rsid w:val="00B34139"/>
    <w:rsid w:val="00B5171C"/>
    <w:rsid w:val="00B66850"/>
    <w:rsid w:val="00B67BD3"/>
    <w:rsid w:val="00B70E27"/>
    <w:rsid w:val="00B75517"/>
    <w:rsid w:val="00B80E13"/>
    <w:rsid w:val="00BA12CB"/>
    <w:rsid w:val="00BA240A"/>
    <w:rsid w:val="00BA5286"/>
    <w:rsid w:val="00BB16AB"/>
    <w:rsid w:val="00BE3DC7"/>
    <w:rsid w:val="00C133E7"/>
    <w:rsid w:val="00C3365F"/>
    <w:rsid w:val="00C375B4"/>
    <w:rsid w:val="00C4247E"/>
    <w:rsid w:val="00C4515B"/>
    <w:rsid w:val="00C678F8"/>
    <w:rsid w:val="00CA3748"/>
    <w:rsid w:val="00CB2E05"/>
    <w:rsid w:val="00CC20A7"/>
    <w:rsid w:val="00CC7139"/>
    <w:rsid w:val="00CD0673"/>
    <w:rsid w:val="00CD0BBB"/>
    <w:rsid w:val="00CD23DC"/>
    <w:rsid w:val="00CD4A6F"/>
    <w:rsid w:val="00CE0001"/>
    <w:rsid w:val="00CE70C2"/>
    <w:rsid w:val="00CF4B33"/>
    <w:rsid w:val="00D33BE8"/>
    <w:rsid w:val="00D56F91"/>
    <w:rsid w:val="00D75BEC"/>
    <w:rsid w:val="00D7724B"/>
    <w:rsid w:val="00D80883"/>
    <w:rsid w:val="00D9252A"/>
    <w:rsid w:val="00DA37A6"/>
    <w:rsid w:val="00DE3A18"/>
    <w:rsid w:val="00DE5FEC"/>
    <w:rsid w:val="00DF11F6"/>
    <w:rsid w:val="00DF7A3D"/>
    <w:rsid w:val="00E01EA1"/>
    <w:rsid w:val="00E06ACA"/>
    <w:rsid w:val="00E10E95"/>
    <w:rsid w:val="00E23DC0"/>
    <w:rsid w:val="00E313B8"/>
    <w:rsid w:val="00E4009E"/>
    <w:rsid w:val="00E57615"/>
    <w:rsid w:val="00E74DC3"/>
    <w:rsid w:val="00E83E45"/>
    <w:rsid w:val="00E9567E"/>
    <w:rsid w:val="00EB70AF"/>
    <w:rsid w:val="00ED0994"/>
    <w:rsid w:val="00F04B38"/>
    <w:rsid w:val="00F105C5"/>
    <w:rsid w:val="00F35111"/>
    <w:rsid w:val="00F35549"/>
    <w:rsid w:val="00F56E4E"/>
    <w:rsid w:val="00F6299F"/>
    <w:rsid w:val="00F65EB6"/>
    <w:rsid w:val="00F75F65"/>
    <w:rsid w:val="00F90956"/>
    <w:rsid w:val="00FA3ECD"/>
    <w:rsid w:val="00FA588A"/>
    <w:rsid w:val="00FC534B"/>
    <w:rsid w:val="01083A1B"/>
    <w:rsid w:val="02222B64"/>
    <w:rsid w:val="033B60E7"/>
    <w:rsid w:val="036E7C38"/>
    <w:rsid w:val="03865B93"/>
    <w:rsid w:val="038F7744"/>
    <w:rsid w:val="0394141E"/>
    <w:rsid w:val="03A43CC9"/>
    <w:rsid w:val="04227B03"/>
    <w:rsid w:val="04837BEF"/>
    <w:rsid w:val="06A67321"/>
    <w:rsid w:val="06CE66D3"/>
    <w:rsid w:val="08642882"/>
    <w:rsid w:val="08AC66D8"/>
    <w:rsid w:val="0A3F6336"/>
    <w:rsid w:val="0B4E68D2"/>
    <w:rsid w:val="0B607E36"/>
    <w:rsid w:val="0B8724B0"/>
    <w:rsid w:val="0B9E178A"/>
    <w:rsid w:val="0D5F6D0D"/>
    <w:rsid w:val="0DFC68BF"/>
    <w:rsid w:val="0F5256AD"/>
    <w:rsid w:val="0FAD40D0"/>
    <w:rsid w:val="10842128"/>
    <w:rsid w:val="116C340C"/>
    <w:rsid w:val="11DB69E8"/>
    <w:rsid w:val="136026CC"/>
    <w:rsid w:val="136B2D89"/>
    <w:rsid w:val="13A326FE"/>
    <w:rsid w:val="13CC2B70"/>
    <w:rsid w:val="13DC3DE9"/>
    <w:rsid w:val="14B33C9B"/>
    <w:rsid w:val="16CF7A8E"/>
    <w:rsid w:val="18037F93"/>
    <w:rsid w:val="193E61FD"/>
    <w:rsid w:val="1C137DFE"/>
    <w:rsid w:val="1C263105"/>
    <w:rsid w:val="1C4C4D9F"/>
    <w:rsid w:val="1CE32192"/>
    <w:rsid w:val="1CF0067C"/>
    <w:rsid w:val="1CF16C6A"/>
    <w:rsid w:val="1DFD1C2B"/>
    <w:rsid w:val="1EE90EB8"/>
    <w:rsid w:val="1F934A2C"/>
    <w:rsid w:val="1FB43BE4"/>
    <w:rsid w:val="1FB43ED9"/>
    <w:rsid w:val="2230239E"/>
    <w:rsid w:val="22947524"/>
    <w:rsid w:val="232F631F"/>
    <w:rsid w:val="24144A8C"/>
    <w:rsid w:val="26C72740"/>
    <w:rsid w:val="27A00365"/>
    <w:rsid w:val="27CC6418"/>
    <w:rsid w:val="27D36090"/>
    <w:rsid w:val="27E0613D"/>
    <w:rsid w:val="27FE36D7"/>
    <w:rsid w:val="28860C38"/>
    <w:rsid w:val="29767C9B"/>
    <w:rsid w:val="29771C3E"/>
    <w:rsid w:val="2A156E4B"/>
    <w:rsid w:val="2A33141D"/>
    <w:rsid w:val="2A405D9E"/>
    <w:rsid w:val="2A853FED"/>
    <w:rsid w:val="2B3F44A1"/>
    <w:rsid w:val="2B4E33E6"/>
    <w:rsid w:val="2BB44F5B"/>
    <w:rsid w:val="2C026084"/>
    <w:rsid w:val="2C284461"/>
    <w:rsid w:val="2C460CBB"/>
    <w:rsid w:val="2C94543E"/>
    <w:rsid w:val="2E2A63ED"/>
    <w:rsid w:val="2F943EC2"/>
    <w:rsid w:val="301133B0"/>
    <w:rsid w:val="30B4494E"/>
    <w:rsid w:val="30C05E44"/>
    <w:rsid w:val="339E45C2"/>
    <w:rsid w:val="33E870BF"/>
    <w:rsid w:val="34431185"/>
    <w:rsid w:val="35C67A45"/>
    <w:rsid w:val="35C86A01"/>
    <w:rsid w:val="35E6011D"/>
    <w:rsid w:val="360C67F9"/>
    <w:rsid w:val="363122FF"/>
    <w:rsid w:val="367C0140"/>
    <w:rsid w:val="36A95613"/>
    <w:rsid w:val="37F8416E"/>
    <w:rsid w:val="39B20F40"/>
    <w:rsid w:val="3A743324"/>
    <w:rsid w:val="3B66422D"/>
    <w:rsid w:val="3CB54F0B"/>
    <w:rsid w:val="3D7E11FA"/>
    <w:rsid w:val="3DA72A5F"/>
    <w:rsid w:val="3F5B7442"/>
    <w:rsid w:val="415177D1"/>
    <w:rsid w:val="41BC0778"/>
    <w:rsid w:val="43DD1CF8"/>
    <w:rsid w:val="43F65C23"/>
    <w:rsid w:val="44BB721B"/>
    <w:rsid w:val="45416A14"/>
    <w:rsid w:val="46202581"/>
    <w:rsid w:val="478250EF"/>
    <w:rsid w:val="4882299C"/>
    <w:rsid w:val="48D800BB"/>
    <w:rsid w:val="4900716A"/>
    <w:rsid w:val="494B7D8C"/>
    <w:rsid w:val="4AB759E5"/>
    <w:rsid w:val="4AD14842"/>
    <w:rsid w:val="4B05751D"/>
    <w:rsid w:val="4B4721F5"/>
    <w:rsid w:val="4C5E3550"/>
    <w:rsid w:val="4C8D371B"/>
    <w:rsid w:val="4DAE5C28"/>
    <w:rsid w:val="4E582509"/>
    <w:rsid w:val="4EAC1B4A"/>
    <w:rsid w:val="4F5457AE"/>
    <w:rsid w:val="505D135D"/>
    <w:rsid w:val="51B603F8"/>
    <w:rsid w:val="552B019E"/>
    <w:rsid w:val="557408BA"/>
    <w:rsid w:val="56351C36"/>
    <w:rsid w:val="566C2237"/>
    <w:rsid w:val="57203363"/>
    <w:rsid w:val="582F71C2"/>
    <w:rsid w:val="589F2EC4"/>
    <w:rsid w:val="58D17BA3"/>
    <w:rsid w:val="58D60BAE"/>
    <w:rsid w:val="59AB3990"/>
    <w:rsid w:val="5A131B27"/>
    <w:rsid w:val="5DAF5EBF"/>
    <w:rsid w:val="5E804938"/>
    <w:rsid w:val="5ED137EF"/>
    <w:rsid w:val="5FCD6F91"/>
    <w:rsid w:val="5FE20F13"/>
    <w:rsid w:val="61F854AA"/>
    <w:rsid w:val="620325D3"/>
    <w:rsid w:val="627252CC"/>
    <w:rsid w:val="636E5D23"/>
    <w:rsid w:val="63E404CA"/>
    <w:rsid w:val="65BE5490"/>
    <w:rsid w:val="660F51DC"/>
    <w:rsid w:val="665128A1"/>
    <w:rsid w:val="670C4263"/>
    <w:rsid w:val="67A23837"/>
    <w:rsid w:val="68D0462B"/>
    <w:rsid w:val="68F4641C"/>
    <w:rsid w:val="6A586FBE"/>
    <w:rsid w:val="6A966644"/>
    <w:rsid w:val="6B0F1E53"/>
    <w:rsid w:val="6B916CD3"/>
    <w:rsid w:val="6CC5048A"/>
    <w:rsid w:val="6D30243F"/>
    <w:rsid w:val="6DB22660"/>
    <w:rsid w:val="6DC60C7C"/>
    <w:rsid w:val="6DD25B7D"/>
    <w:rsid w:val="6DE609F9"/>
    <w:rsid w:val="6DEA3AF5"/>
    <w:rsid w:val="6E274360"/>
    <w:rsid w:val="6E7E6B5B"/>
    <w:rsid w:val="6F191848"/>
    <w:rsid w:val="6F783640"/>
    <w:rsid w:val="70570E97"/>
    <w:rsid w:val="7133459D"/>
    <w:rsid w:val="71456297"/>
    <w:rsid w:val="71632F1A"/>
    <w:rsid w:val="726D703E"/>
    <w:rsid w:val="72970B3D"/>
    <w:rsid w:val="72CD3A35"/>
    <w:rsid w:val="730A4C34"/>
    <w:rsid w:val="73373E59"/>
    <w:rsid w:val="74D8524D"/>
    <w:rsid w:val="7518481C"/>
    <w:rsid w:val="75B5332C"/>
    <w:rsid w:val="77F85149"/>
    <w:rsid w:val="792342CC"/>
    <w:rsid w:val="79441F1A"/>
    <w:rsid w:val="7B3913A0"/>
    <w:rsid w:val="7B962C0F"/>
    <w:rsid w:val="7BB30B02"/>
    <w:rsid w:val="7D5D7733"/>
    <w:rsid w:val="7DAB2E8D"/>
    <w:rsid w:val="7DC227DE"/>
    <w:rsid w:val="7F362C8C"/>
    <w:rsid w:val="7F726A11"/>
    <w:rsid w:val="7F8569FB"/>
    <w:rsid w:val="7FC64409"/>
    <w:rsid w:val="7FE8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C9"/>
    <w:pPr>
      <w:widowControl w:val="0"/>
      <w:jc w:val="both"/>
    </w:pPr>
    <w:rPr>
      <w:rFonts w:ascii="Calibri" w:hAnsi="Calibri" w:cs="华文仿宋"/>
      <w:spacing w:val="-1"/>
      <w:position w:val="-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6612C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612C9"/>
    <w:rPr>
      <w:rFonts w:ascii="Calibri" w:hAnsi="Calibri" w:cs="华文仿宋"/>
      <w:sz w:val="32"/>
      <w:szCs w:val="32"/>
    </w:rPr>
  </w:style>
  <w:style w:type="paragraph" w:styleId="Footer">
    <w:name w:val="footer"/>
    <w:basedOn w:val="Normal"/>
    <w:link w:val="FooterChar"/>
    <w:uiPriority w:val="99"/>
    <w:rsid w:val="00661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12C9"/>
    <w:rPr>
      <w:rFonts w:ascii="Calibri" w:hAnsi="Calibri" w:cs="华文仿宋"/>
      <w:sz w:val="18"/>
      <w:szCs w:val="18"/>
    </w:rPr>
  </w:style>
  <w:style w:type="paragraph" w:styleId="NormalWeb">
    <w:name w:val="Normal (Web)"/>
    <w:basedOn w:val="Normal"/>
    <w:uiPriority w:val="99"/>
    <w:rsid w:val="006612C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uiPriority w:val="99"/>
    <w:qFormat/>
    <w:rsid w:val="006612C9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6612C9"/>
    <w:rPr>
      <w:rFonts w:cs="Times New Roman"/>
    </w:rPr>
  </w:style>
  <w:style w:type="paragraph" w:customStyle="1" w:styleId="Tablecaption1">
    <w:name w:val="Table caption|1"/>
    <w:basedOn w:val="Normal"/>
    <w:uiPriority w:val="99"/>
    <w:rsid w:val="006612C9"/>
    <w:pPr>
      <w:shd w:val="clear" w:color="auto" w:fill="FFFFFF"/>
      <w:spacing w:line="220" w:lineRule="exact"/>
    </w:pPr>
    <w:rPr>
      <w:rFonts w:ascii="PMingLiUfalt" w:eastAsia="PMingLiUfalt" w:hAnsi="PMingLiUfalt" w:cs="PMingLiUfalt"/>
      <w:spacing w:val="30"/>
      <w:sz w:val="22"/>
      <w:szCs w:val="22"/>
    </w:rPr>
  </w:style>
  <w:style w:type="character" w:customStyle="1" w:styleId="font11">
    <w:name w:val="font11"/>
    <w:basedOn w:val="DefaultParagraphFont"/>
    <w:uiPriority w:val="99"/>
    <w:rsid w:val="006612C9"/>
    <w:rPr>
      <w:rFonts w:ascii="仿宋" w:eastAsia="仿宋" w:hAnsi="仿宋" w:cs="仿宋"/>
      <w:color w:val="000000"/>
      <w:sz w:val="20"/>
      <w:szCs w:val="20"/>
      <w:u w:val="none"/>
    </w:rPr>
  </w:style>
  <w:style w:type="character" w:customStyle="1" w:styleId="font01">
    <w:name w:val="font01"/>
    <w:basedOn w:val="DefaultParagraphFont"/>
    <w:uiPriority w:val="99"/>
    <w:rsid w:val="006612C9"/>
    <w:rPr>
      <w:rFonts w:ascii="仿宋" w:eastAsia="仿宋" w:hAnsi="仿宋" w:cs="仿宋"/>
      <w:color w:val="000000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rsid w:val="007C7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7741"/>
    <w:rPr>
      <w:rFonts w:ascii="Calibri" w:hAnsi="Calibri" w:cs="华文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</Words>
  <Characters>184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高县人力资源和社会保障局 高县卫生和计划生育局</dc:title>
  <dc:subject/>
  <dc:creator>Administrator</dc:creator>
  <cp:keywords/>
  <dc:description/>
  <cp:lastModifiedBy>wy51</cp:lastModifiedBy>
  <cp:revision>2</cp:revision>
  <cp:lastPrinted>2019-12-02T02:08:00Z</cp:lastPrinted>
  <dcterms:created xsi:type="dcterms:W3CDTF">2020-01-09T03:19:00Z</dcterms:created>
  <dcterms:modified xsi:type="dcterms:W3CDTF">2020-01-09T03:19:00Z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