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6" w:rsidRDefault="00BE2D76">
      <w:pPr>
        <w:pStyle w:val="NormalWeb"/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</w:p>
    <w:tbl>
      <w:tblPr>
        <w:tblW w:w="884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 w:rsidR="00BE2D76" w:rsidRPr="00B74F6E">
        <w:trPr>
          <w:trHeight w:val="375"/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wordWrap w:val="0"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375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375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政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治</w:t>
            </w:r>
          </w:p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面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375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联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系</w:t>
            </w:r>
          </w:p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电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863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pStyle w:val="NormalWeb"/>
              <w:widowControl/>
              <w:spacing w:line="195" w:lineRule="atLeas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pStyle w:val="NormalWeb"/>
              <w:widowControl/>
              <w:spacing w:line="195" w:lineRule="atLeas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 w:rsidR="00BE2D76" w:rsidRPr="00B74F6E">
        <w:trPr>
          <w:trHeight w:val="691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电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子</w:t>
            </w:r>
          </w:p>
          <w:p w:rsidR="00BE2D76" w:rsidRDefault="00BE2D76">
            <w:pPr>
              <w:pStyle w:val="NormalWeb"/>
              <w:widowControl/>
              <w:spacing w:line="195" w:lineRule="atLeas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邮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  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箱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</w:p>
        </w:tc>
      </w:tr>
      <w:tr w:rsidR="00BE2D76" w:rsidRPr="00B74F6E">
        <w:trPr>
          <w:trHeight w:val="375"/>
          <w:jc w:val="center"/>
        </w:trPr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375"/>
          <w:jc w:val="center"/>
        </w:trPr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简</w:t>
            </w:r>
          </w:p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cs="宋体"/>
                <w:color w:val="000000"/>
                <w:sz w:val="21"/>
                <w:szCs w:val="21"/>
              </w:rPr>
              <w:t> </w:t>
            </w:r>
          </w:p>
          <w:p w:rsidR="00BE2D76" w:rsidRPr="00B74F6E" w:rsidRDefault="00BE2D76">
            <w:pPr>
              <w:pStyle w:val="NormalWeb"/>
              <w:widowControl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Pr="00B74F6E" w:rsidRDefault="00BE2D76">
            <w:pPr>
              <w:pStyle w:val="NormalWeb"/>
              <w:widowControl/>
              <w:spacing w:line="25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Pr="00B74F6E" w:rsidRDefault="00BE2D76">
            <w:pPr>
              <w:pStyle w:val="NormalWeb"/>
              <w:widowControl/>
              <w:spacing w:line="25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Pr="00B74F6E" w:rsidRDefault="00BE2D76">
            <w:pPr>
              <w:pStyle w:val="NormalWeb"/>
              <w:widowControl/>
              <w:spacing w:line="25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职位</w:t>
            </w: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420"/>
          <w:jc w:val="center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BE2D76" w:rsidRPr="00B74F6E">
        <w:trPr>
          <w:trHeight w:val="1791"/>
          <w:jc w:val="center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Pr="00B74F6E" w:rsidRDefault="00BE2D76">
            <w:pPr>
              <w:pStyle w:val="NormalWeb"/>
              <w:widowControl/>
              <w:wordWrap w:val="0"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获奖</w:t>
            </w:r>
          </w:p>
          <w:p w:rsidR="00BE2D76" w:rsidRPr="00B74F6E" w:rsidRDefault="00BE2D76">
            <w:pPr>
              <w:pStyle w:val="NormalWeb"/>
              <w:widowControl/>
              <w:wordWrap w:val="0"/>
              <w:spacing w:line="195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E2D76" w:rsidRDefault="00BE2D76">
            <w:pPr>
              <w:widowControl/>
              <w:spacing w:line="450" w:lineRule="atLeas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BE2D76" w:rsidRDefault="00BE2D76">
      <w:pPr>
        <w:pStyle w:val="NormalWeb"/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 w:rsidR="00BE2D76" w:rsidSect="00A87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3" w:right="1134" w:bottom="1213" w:left="119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76" w:rsidRDefault="00BE2D76" w:rsidP="00A8772B">
      <w:r>
        <w:separator/>
      </w:r>
    </w:p>
  </w:endnote>
  <w:endnote w:type="continuationSeparator" w:id="1">
    <w:p w:rsidR="00BE2D76" w:rsidRDefault="00BE2D76" w:rsidP="00A8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BE2D76" w:rsidRDefault="00BE2D76">
                <w:pPr>
                  <w:pStyle w:val="Footer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76" w:rsidRDefault="00BE2D76" w:rsidP="00A8772B">
      <w:r>
        <w:separator/>
      </w:r>
    </w:p>
  </w:footnote>
  <w:footnote w:type="continuationSeparator" w:id="1">
    <w:p w:rsidR="00BE2D76" w:rsidRDefault="00BE2D76" w:rsidP="00A8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 w:rsidP="00C064B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6" w:rsidRDefault="00BE2D7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427E4A"/>
    <w:rsid w:val="00003567"/>
    <w:rsid w:val="00055CAA"/>
    <w:rsid w:val="000A347C"/>
    <w:rsid w:val="000B46EC"/>
    <w:rsid w:val="00105F4C"/>
    <w:rsid w:val="00146C4A"/>
    <w:rsid w:val="001F1022"/>
    <w:rsid w:val="0020122A"/>
    <w:rsid w:val="00202D09"/>
    <w:rsid w:val="00237ACE"/>
    <w:rsid w:val="00252C0D"/>
    <w:rsid w:val="003678A5"/>
    <w:rsid w:val="00390AFF"/>
    <w:rsid w:val="0040418D"/>
    <w:rsid w:val="00447684"/>
    <w:rsid w:val="004D1D46"/>
    <w:rsid w:val="004E1DFC"/>
    <w:rsid w:val="00504FD7"/>
    <w:rsid w:val="005234E3"/>
    <w:rsid w:val="005B3B22"/>
    <w:rsid w:val="0067419F"/>
    <w:rsid w:val="006B304F"/>
    <w:rsid w:val="006C6675"/>
    <w:rsid w:val="006D6DF3"/>
    <w:rsid w:val="006E0EB7"/>
    <w:rsid w:val="00772A30"/>
    <w:rsid w:val="00780375"/>
    <w:rsid w:val="008038FA"/>
    <w:rsid w:val="00840A85"/>
    <w:rsid w:val="00866E1B"/>
    <w:rsid w:val="00981388"/>
    <w:rsid w:val="009A2E08"/>
    <w:rsid w:val="009C5A38"/>
    <w:rsid w:val="00A22CF7"/>
    <w:rsid w:val="00A32743"/>
    <w:rsid w:val="00A433B6"/>
    <w:rsid w:val="00A8772B"/>
    <w:rsid w:val="00AD4B53"/>
    <w:rsid w:val="00B043B0"/>
    <w:rsid w:val="00B2696D"/>
    <w:rsid w:val="00B74F6E"/>
    <w:rsid w:val="00BC4429"/>
    <w:rsid w:val="00BE2D76"/>
    <w:rsid w:val="00BE6C3C"/>
    <w:rsid w:val="00C064B7"/>
    <w:rsid w:val="00CF4E37"/>
    <w:rsid w:val="00D45650"/>
    <w:rsid w:val="00D95F94"/>
    <w:rsid w:val="00E04AB1"/>
    <w:rsid w:val="00E21DE0"/>
    <w:rsid w:val="00E4072F"/>
    <w:rsid w:val="00E716BF"/>
    <w:rsid w:val="00EA5201"/>
    <w:rsid w:val="00EB04E0"/>
    <w:rsid w:val="00F70728"/>
    <w:rsid w:val="00FB200C"/>
    <w:rsid w:val="030E0286"/>
    <w:rsid w:val="043E4489"/>
    <w:rsid w:val="088949EC"/>
    <w:rsid w:val="08FB1877"/>
    <w:rsid w:val="09226D42"/>
    <w:rsid w:val="0B830FC0"/>
    <w:rsid w:val="0E1711B7"/>
    <w:rsid w:val="0E632365"/>
    <w:rsid w:val="12AD5D1A"/>
    <w:rsid w:val="17D16642"/>
    <w:rsid w:val="18AC136C"/>
    <w:rsid w:val="19333F83"/>
    <w:rsid w:val="1AAD4359"/>
    <w:rsid w:val="1B09017C"/>
    <w:rsid w:val="1C7C42FD"/>
    <w:rsid w:val="1DA54546"/>
    <w:rsid w:val="1F4F7EC0"/>
    <w:rsid w:val="204D5FF2"/>
    <w:rsid w:val="209A79FB"/>
    <w:rsid w:val="21BC2E3A"/>
    <w:rsid w:val="220F4B20"/>
    <w:rsid w:val="22B24BAD"/>
    <w:rsid w:val="24164C8D"/>
    <w:rsid w:val="243725EF"/>
    <w:rsid w:val="249C0314"/>
    <w:rsid w:val="271779C2"/>
    <w:rsid w:val="27681DCB"/>
    <w:rsid w:val="27AB42E2"/>
    <w:rsid w:val="27C51625"/>
    <w:rsid w:val="2E4D148F"/>
    <w:rsid w:val="2E81423A"/>
    <w:rsid w:val="316067A7"/>
    <w:rsid w:val="31D013A9"/>
    <w:rsid w:val="32EB0BC0"/>
    <w:rsid w:val="333C286F"/>
    <w:rsid w:val="39A95202"/>
    <w:rsid w:val="39C73ED0"/>
    <w:rsid w:val="3AE25858"/>
    <w:rsid w:val="3BF82CFF"/>
    <w:rsid w:val="3E427E4A"/>
    <w:rsid w:val="3E6A495B"/>
    <w:rsid w:val="3EFB798F"/>
    <w:rsid w:val="41AC2EA9"/>
    <w:rsid w:val="43E019B7"/>
    <w:rsid w:val="44AA52FC"/>
    <w:rsid w:val="494456BF"/>
    <w:rsid w:val="49DF1765"/>
    <w:rsid w:val="4B0E5A1B"/>
    <w:rsid w:val="4EB016EE"/>
    <w:rsid w:val="4ED54FAD"/>
    <w:rsid w:val="4F9615A3"/>
    <w:rsid w:val="4FA713C9"/>
    <w:rsid w:val="5270316A"/>
    <w:rsid w:val="533D37E5"/>
    <w:rsid w:val="55C6755A"/>
    <w:rsid w:val="57550D83"/>
    <w:rsid w:val="57CF3752"/>
    <w:rsid w:val="59200618"/>
    <w:rsid w:val="5D3618DA"/>
    <w:rsid w:val="5D3F4AC5"/>
    <w:rsid w:val="6003697D"/>
    <w:rsid w:val="623D0180"/>
    <w:rsid w:val="627300C6"/>
    <w:rsid w:val="63EF622C"/>
    <w:rsid w:val="658A67CD"/>
    <w:rsid w:val="67A17CAA"/>
    <w:rsid w:val="682719D6"/>
    <w:rsid w:val="68F94BFB"/>
    <w:rsid w:val="6B9C3CBD"/>
    <w:rsid w:val="6E1C558E"/>
    <w:rsid w:val="6F933D1B"/>
    <w:rsid w:val="6FDC7E9C"/>
    <w:rsid w:val="73782357"/>
    <w:rsid w:val="7379311A"/>
    <w:rsid w:val="753E61C2"/>
    <w:rsid w:val="75B40EBA"/>
    <w:rsid w:val="7C8B487C"/>
    <w:rsid w:val="7D11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2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77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064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77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064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A8772B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8772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877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</Words>
  <Characters>206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崇左市江州区接待办聘用人员报名表</dc:title>
  <dc:subject/>
  <dc:creator>Administrator</dc:creator>
  <cp:keywords/>
  <dc:description/>
  <cp:lastModifiedBy>admin</cp:lastModifiedBy>
  <cp:revision>3</cp:revision>
  <cp:lastPrinted>2018-06-29T01:24:00Z</cp:lastPrinted>
  <dcterms:created xsi:type="dcterms:W3CDTF">2020-03-04T07:47:00Z</dcterms:created>
  <dcterms:modified xsi:type="dcterms:W3CDTF">2020-03-04T07:48:00Z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