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F5" w:rsidRDefault="009452F5">
      <w:pPr>
        <w:spacing w:line="540" w:lineRule="exact"/>
        <w:jc w:val="center"/>
        <w:rPr>
          <w:rStyle w:val="NormalCharacter"/>
          <w:rFonts w:ascii="黑体" w:eastAsia="黑体" w:hAnsi="宋体"/>
          <w:b/>
          <w:bCs/>
          <w:spacing w:val="-6"/>
          <w:w w:val="90"/>
          <w:sz w:val="44"/>
          <w:szCs w:val="44"/>
        </w:rPr>
      </w:pPr>
      <w:r>
        <w:rPr>
          <w:rStyle w:val="NormalCharacter"/>
          <w:rFonts w:ascii="黑体" w:eastAsia="黑体" w:hAnsi="宋体" w:cs="黑体"/>
          <w:b/>
          <w:bCs/>
          <w:color w:val="515151"/>
          <w:w w:val="90"/>
          <w:kern w:val="0"/>
          <w:sz w:val="44"/>
          <w:szCs w:val="44"/>
        </w:rPr>
        <w:t>2020</w:t>
      </w:r>
      <w:r>
        <w:rPr>
          <w:rStyle w:val="NormalCharacter"/>
          <w:rFonts w:ascii="黑体" w:eastAsia="黑体" w:hAnsi="宋体" w:cs="黑体" w:hint="eastAsia"/>
          <w:b/>
          <w:bCs/>
          <w:color w:val="515151"/>
          <w:w w:val="90"/>
          <w:kern w:val="0"/>
          <w:sz w:val="44"/>
          <w:szCs w:val="44"/>
        </w:rPr>
        <w:t>年合肥市启明星幼教集团招聘教师报名表</w:t>
      </w:r>
    </w:p>
    <w:p w:rsidR="009452F5" w:rsidRDefault="009452F5">
      <w:pPr>
        <w:spacing w:line="540" w:lineRule="exact"/>
        <w:jc w:val="center"/>
        <w:rPr>
          <w:rStyle w:val="NormalCharacter"/>
          <w:rFonts w:ascii="宋体"/>
          <w:b/>
          <w:bCs/>
          <w:w w:val="90"/>
          <w:sz w:val="36"/>
          <w:szCs w:val="36"/>
        </w:rPr>
      </w:pPr>
    </w:p>
    <w:tbl>
      <w:tblPr>
        <w:tblW w:w="990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74"/>
        <w:gridCol w:w="116"/>
        <w:gridCol w:w="1586"/>
        <w:gridCol w:w="11"/>
        <w:gridCol w:w="1277"/>
        <w:gridCol w:w="426"/>
        <w:gridCol w:w="639"/>
        <w:gridCol w:w="1384"/>
        <w:gridCol w:w="1490"/>
        <w:gridCol w:w="1600"/>
      </w:tblGrid>
      <w:tr w:rsidR="009452F5">
        <w:trPr>
          <w:cantSplit/>
          <w:trHeight w:hRule="exact" w:val="1042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90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9452F5">
        <w:trPr>
          <w:cantSplit/>
          <w:trHeight w:hRule="exact" w:val="755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1597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452F5" w:rsidRDefault="009452F5">
            <w:pPr>
              <w:spacing w:line="280" w:lineRule="exact"/>
              <w:jc w:val="center"/>
              <w:rPr>
                <w:rStyle w:val="NormalCharacter"/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20"/>
                <w:sz w:val="24"/>
                <w:szCs w:val="24"/>
              </w:rPr>
              <w:t>毕业</w:t>
            </w: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院校</w:t>
            </w:r>
          </w:p>
          <w:p w:rsidR="009452F5" w:rsidRDefault="009452F5">
            <w:pPr>
              <w:spacing w:line="2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939" w:type="dxa"/>
            <w:gridSpan w:val="4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hRule="exact" w:val="798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在职教育学历</w:t>
            </w:r>
          </w:p>
        </w:tc>
        <w:tc>
          <w:tcPr>
            <w:tcW w:w="1597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452F5" w:rsidRDefault="009452F5">
            <w:pPr>
              <w:spacing w:line="280" w:lineRule="exact"/>
              <w:jc w:val="center"/>
              <w:rPr>
                <w:rStyle w:val="NormalCharacter"/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20"/>
                <w:sz w:val="24"/>
                <w:szCs w:val="24"/>
              </w:rPr>
              <w:t>毕业</w:t>
            </w: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院校</w:t>
            </w:r>
          </w:p>
          <w:p w:rsidR="009452F5" w:rsidRDefault="009452F5">
            <w:pPr>
              <w:spacing w:line="2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939" w:type="dxa"/>
            <w:gridSpan w:val="4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hRule="exact" w:val="868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和职务</w:t>
            </w:r>
          </w:p>
        </w:tc>
        <w:tc>
          <w:tcPr>
            <w:tcW w:w="5323" w:type="dxa"/>
            <w:gridSpan w:val="6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9452F5" w:rsidRDefault="009452F5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报名意向幼儿园</w:t>
            </w:r>
          </w:p>
        </w:tc>
        <w:tc>
          <w:tcPr>
            <w:tcW w:w="3300" w:type="dxa"/>
            <w:gridSpan w:val="4"/>
            <w:vAlign w:val="center"/>
          </w:tcPr>
          <w:p w:rsidR="009452F5" w:rsidRDefault="009452F5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9452F5" w:rsidRDefault="009452F5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家庭住址</w:t>
            </w:r>
          </w:p>
          <w:p w:rsidR="009452F5" w:rsidRDefault="009452F5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（现住址）</w:t>
            </w:r>
          </w:p>
        </w:tc>
        <w:tc>
          <w:tcPr>
            <w:tcW w:w="3090" w:type="dxa"/>
            <w:gridSpan w:val="2"/>
            <w:vAlign w:val="center"/>
          </w:tcPr>
          <w:p w:rsidR="009452F5" w:rsidRDefault="009452F5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300" w:type="dxa"/>
            <w:gridSpan w:val="4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幼师资格证编号</w:t>
            </w:r>
          </w:p>
        </w:tc>
        <w:tc>
          <w:tcPr>
            <w:tcW w:w="30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普通话证书编号</w:t>
            </w:r>
          </w:p>
        </w:tc>
        <w:tc>
          <w:tcPr>
            <w:tcW w:w="3300" w:type="dxa"/>
            <w:gridSpan w:val="4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 xml:space="preserve">联系电话　</w:t>
            </w:r>
          </w:p>
        </w:tc>
        <w:tc>
          <w:tcPr>
            <w:tcW w:w="30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1663"/>
        </w:trPr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</w:tcBorders>
            <w:vAlign w:val="center"/>
          </w:tcPr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1338"/>
        </w:trPr>
        <w:tc>
          <w:tcPr>
            <w:tcW w:w="1490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获得过何种奖励</w:t>
            </w:r>
          </w:p>
        </w:tc>
        <w:tc>
          <w:tcPr>
            <w:tcW w:w="8413" w:type="dxa"/>
            <w:gridSpan w:val="8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9452F5">
        <w:trPr>
          <w:cantSplit/>
          <w:trHeight w:val="913"/>
        </w:trPr>
        <w:tc>
          <w:tcPr>
            <w:tcW w:w="9903" w:type="dxa"/>
            <w:gridSpan w:val="10"/>
            <w:vAlign w:val="center"/>
          </w:tcPr>
          <w:p w:rsidR="009452F5" w:rsidRDefault="009452F5" w:rsidP="009452F5">
            <w:pPr>
              <w:spacing w:line="300" w:lineRule="exact"/>
              <w:ind w:firstLineChars="200" w:firstLine="31680"/>
              <w:jc w:val="lef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 w:rsidP="009452F5">
            <w:pPr>
              <w:spacing w:line="300" w:lineRule="exact"/>
              <w:ind w:firstLineChars="200" w:firstLine="31680"/>
              <w:jc w:val="lef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本人承诺所填内容均真实有效！</w:t>
            </w:r>
          </w:p>
          <w:p w:rsidR="009452F5" w:rsidRDefault="009452F5">
            <w:pPr>
              <w:spacing w:line="300" w:lineRule="exact"/>
              <w:jc w:val="righ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9452F5" w:rsidRDefault="009452F5">
            <w:pPr>
              <w:spacing w:line="300" w:lineRule="exact"/>
              <w:ind w:right="1080"/>
              <w:rPr>
                <w:rStyle w:val="NormalCharacter"/>
                <w:rFonts w:ascii="黑体" w:eastAsia="黑体" w:hAnsi="宋体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名：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452F5">
        <w:trPr>
          <w:cantSplit/>
          <w:trHeight w:val="603"/>
        </w:trPr>
        <w:tc>
          <w:tcPr>
            <w:tcW w:w="9903" w:type="dxa"/>
            <w:gridSpan w:val="10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黑体" w:eastAsia="黑体" w:hAnsi="宋体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 w:cs="黑体" w:hint="eastAsia"/>
                <w:b/>
                <w:bCs/>
                <w:sz w:val="24"/>
                <w:szCs w:val="24"/>
              </w:rPr>
              <w:t>以上由报名人填写</w:t>
            </w:r>
          </w:p>
        </w:tc>
      </w:tr>
      <w:tr w:rsidR="009452F5">
        <w:trPr>
          <w:cantSplit/>
          <w:trHeight w:hRule="exact" w:val="1236"/>
        </w:trPr>
        <w:tc>
          <w:tcPr>
            <w:tcW w:w="1374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29" w:type="dxa"/>
            <w:gridSpan w:val="9"/>
            <w:vAlign w:val="bottom"/>
          </w:tcPr>
          <w:p w:rsidR="009452F5" w:rsidRDefault="009452F5">
            <w:pPr>
              <w:spacing w:line="300" w:lineRule="exact"/>
              <w:jc w:val="right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9452F5" w:rsidRDefault="009452F5" w:rsidP="009452F5">
            <w:pPr>
              <w:spacing w:line="300" w:lineRule="exact"/>
              <w:ind w:right="480" w:firstLineChars="1900" w:firstLine="31680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幼儿园审查人签字：</w:t>
            </w:r>
          </w:p>
          <w:p w:rsidR="009452F5" w:rsidRDefault="009452F5" w:rsidP="009452F5">
            <w:pPr>
              <w:spacing w:line="300" w:lineRule="exact"/>
              <w:ind w:right="480" w:firstLineChars="650" w:firstLine="31680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                 2020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452F5">
        <w:trPr>
          <w:cantSplit/>
          <w:trHeight w:val="79"/>
        </w:trPr>
        <w:tc>
          <w:tcPr>
            <w:tcW w:w="1374" w:type="dxa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02" w:type="dxa"/>
            <w:gridSpan w:val="2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/>
                <w:sz w:val="28"/>
                <w:szCs w:val="28"/>
              </w:rPr>
            </w:pPr>
          </w:p>
        </w:tc>
        <w:tc>
          <w:tcPr>
            <w:tcW w:w="6827" w:type="dxa"/>
            <w:gridSpan w:val="7"/>
            <w:vAlign w:val="center"/>
          </w:tcPr>
          <w:p w:rsidR="009452F5" w:rsidRDefault="009452F5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</w:tbl>
    <w:p w:rsidR="009452F5" w:rsidRDefault="009452F5" w:rsidP="009452F5">
      <w:pPr>
        <w:spacing w:line="440" w:lineRule="exact"/>
        <w:ind w:rightChars="-53" w:right="31680"/>
        <w:rPr>
          <w:rStyle w:val="NormalCharacter"/>
          <w:rFonts w:ascii="宋体"/>
          <w:sz w:val="24"/>
          <w:szCs w:val="24"/>
        </w:rPr>
      </w:pPr>
      <w:bookmarkStart w:id="0" w:name="_GoBack"/>
      <w:bookmarkEnd w:id="0"/>
    </w:p>
    <w:sectPr w:rsidR="009452F5" w:rsidSect="001A6012">
      <w:footerReference w:type="default" r:id="rId6"/>
      <w:pgSz w:w="11906" w:h="16838"/>
      <w:pgMar w:top="1021" w:right="1304" w:bottom="102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F5" w:rsidRDefault="009452F5" w:rsidP="001A6012">
      <w:r>
        <w:separator/>
      </w:r>
    </w:p>
  </w:endnote>
  <w:endnote w:type="continuationSeparator" w:id="1">
    <w:p w:rsidR="009452F5" w:rsidRDefault="009452F5" w:rsidP="001A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F5" w:rsidRDefault="009452F5">
    <w:pPr>
      <w:pStyle w:val="Footer1"/>
      <w:ind w:right="360"/>
      <w:rPr>
        <w:rStyle w:val="NormalCharacter"/>
      </w:rPr>
    </w:pPr>
  </w:p>
  <w:p w:rsidR="009452F5" w:rsidRDefault="009452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F5" w:rsidRDefault="009452F5" w:rsidP="001A6012">
      <w:r>
        <w:separator/>
      </w:r>
    </w:p>
  </w:footnote>
  <w:footnote w:type="continuationSeparator" w:id="1">
    <w:p w:rsidR="009452F5" w:rsidRDefault="009452F5" w:rsidP="001A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12"/>
    <w:rsid w:val="001A6012"/>
    <w:rsid w:val="00452F12"/>
    <w:rsid w:val="00692AAD"/>
    <w:rsid w:val="00694158"/>
    <w:rsid w:val="006C0E60"/>
    <w:rsid w:val="006F7A96"/>
    <w:rsid w:val="008075E3"/>
    <w:rsid w:val="009278F2"/>
    <w:rsid w:val="009452F5"/>
    <w:rsid w:val="00A33E5E"/>
    <w:rsid w:val="00B913C7"/>
    <w:rsid w:val="00BE23C5"/>
    <w:rsid w:val="00CF5B9A"/>
    <w:rsid w:val="00DC2B93"/>
    <w:rsid w:val="00DD2377"/>
    <w:rsid w:val="00EA56DD"/>
    <w:rsid w:val="00F42976"/>
    <w:rsid w:val="412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12"/>
    <w:pPr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A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12"/>
    <w:rPr>
      <w:rFonts w:eastAsia="仿宋_GB231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A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12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uiPriority w:val="99"/>
    <w:rsid w:val="001A6012"/>
    <w:rPr>
      <w:rFonts w:ascii="Times New Roman" w:eastAsia="宋体" w:hAnsi="Times New Roman" w:cs="Times New Roman"/>
    </w:rPr>
  </w:style>
  <w:style w:type="table" w:customStyle="1" w:styleId="TableNormal0">
    <w:name w:val="TableNormal"/>
    <w:uiPriority w:val="99"/>
    <w:rsid w:val="001A601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basedOn w:val="Normal"/>
    <w:uiPriority w:val="99"/>
    <w:rsid w:val="001A6012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Footer1">
    <w:name w:val="Footer1"/>
    <w:basedOn w:val="Normal"/>
    <w:uiPriority w:val="99"/>
    <w:rsid w:val="001A6012"/>
    <w:pPr>
      <w:tabs>
        <w:tab w:val="right" w:pos="4153"/>
        <w:tab w:val="left" w:leader="underscore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PageNumber">
    <w:name w:val="PageNumber"/>
    <w:basedOn w:val="NormalCharacter"/>
    <w:uiPriority w:val="99"/>
    <w:rsid w:val="001A6012"/>
  </w:style>
  <w:style w:type="paragraph" w:customStyle="1" w:styleId="Acetate">
    <w:name w:val="Acetate"/>
    <w:basedOn w:val="Normal"/>
    <w:uiPriority w:val="99"/>
    <w:rsid w:val="001A6012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2019年合肥市滨湖启明星幼教集团招聘教师报名表</dc:title>
  <dc:subject/>
  <dc:creator>OS</dc:creator>
  <cp:keywords/>
  <dc:description/>
  <cp:lastModifiedBy>lenovo</cp:lastModifiedBy>
  <cp:revision>4</cp:revision>
  <dcterms:created xsi:type="dcterms:W3CDTF">2020-03-22T11:02:00Z</dcterms:created>
  <dcterms:modified xsi:type="dcterms:W3CDTF">2020-03-22T11:03:00Z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