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2" w:tblpY="67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640"/>
        <w:gridCol w:w="684"/>
        <w:gridCol w:w="308"/>
        <w:gridCol w:w="817"/>
        <w:gridCol w:w="1520"/>
        <w:gridCol w:w="55"/>
        <w:gridCol w:w="869"/>
        <w:gridCol w:w="451"/>
        <w:gridCol w:w="42"/>
        <w:gridCol w:w="782"/>
        <w:gridCol w:w="426"/>
        <w:gridCol w:w="835"/>
        <w:gridCol w:w="440"/>
        <w:gridCol w:w="1900"/>
        <w:gridCol w:w="12"/>
      </w:tblGrid>
      <w:tr w:rsidR="007C760F" w:rsidTr="00A323C5">
        <w:trPr>
          <w:trHeight w:val="449"/>
        </w:trPr>
        <w:tc>
          <w:tcPr>
            <w:tcW w:w="1526" w:type="dxa"/>
            <w:vAlign w:val="center"/>
          </w:tcPr>
          <w:p w:rsidR="007C760F" w:rsidRDefault="007C760F" w:rsidP="007C760F">
            <w:pPr>
              <w:spacing w:line="300" w:lineRule="exact"/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969" w:type="dxa"/>
            <w:gridSpan w:val="5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12" w:type="dxa"/>
            <w:gridSpan w:val="10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7C760F" w:rsidTr="00F61841">
        <w:trPr>
          <w:gridAfter w:val="1"/>
          <w:wAfter w:w="12" w:type="dxa"/>
          <w:trHeight w:val="449"/>
        </w:trPr>
        <w:tc>
          <w:tcPr>
            <w:tcW w:w="1526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4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20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043" w:type="dxa"/>
            <w:gridSpan w:val="3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7C760F" w:rsidTr="00D674CA">
        <w:trPr>
          <w:gridAfter w:val="1"/>
          <w:wAfter w:w="12" w:type="dxa"/>
          <w:trHeight w:val="448"/>
        </w:trPr>
        <w:tc>
          <w:tcPr>
            <w:tcW w:w="1526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24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D674CA">
        <w:trPr>
          <w:gridAfter w:val="1"/>
          <w:wAfter w:w="12" w:type="dxa"/>
          <w:trHeight w:val="487"/>
        </w:trPr>
        <w:tc>
          <w:tcPr>
            <w:tcW w:w="1526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4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D674CA">
        <w:trPr>
          <w:gridAfter w:val="1"/>
          <w:wAfter w:w="12" w:type="dxa"/>
          <w:trHeight w:val="506"/>
        </w:trPr>
        <w:tc>
          <w:tcPr>
            <w:tcW w:w="1526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24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4"/>
            <w:vAlign w:val="center"/>
          </w:tcPr>
          <w:p w:rsidR="007C760F" w:rsidRDefault="007C760F">
            <w:pPr>
              <w:spacing w:line="300" w:lineRule="exact"/>
              <w:jc w:val="lef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D674CA">
        <w:trPr>
          <w:gridAfter w:val="1"/>
          <w:wAfter w:w="12" w:type="dxa"/>
          <w:trHeight w:val="506"/>
        </w:trPr>
        <w:tc>
          <w:tcPr>
            <w:tcW w:w="1526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24" w:type="dxa"/>
            <w:gridSpan w:val="6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7C760F" w:rsidRDefault="007C760F">
            <w:pPr>
              <w:spacing w:line="300" w:lineRule="exact"/>
              <w:jc w:val="lef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3E41C7">
        <w:trPr>
          <w:gridAfter w:val="1"/>
          <w:wAfter w:w="12" w:type="dxa"/>
          <w:trHeight w:val="460"/>
        </w:trPr>
        <w:tc>
          <w:tcPr>
            <w:tcW w:w="3975" w:type="dxa"/>
            <w:gridSpan w:val="5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 w:rsidR="007C760F" w:rsidRDefault="007C760F" w:rsidP="003E45B2">
            <w:pPr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（在职；离职；待业）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3E41C7">
        <w:trPr>
          <w:gridAfter w:val="1"/>
          <w:wAfter w:w="12" w:type="dxa"/>
          <w:trHeight w:val="425"/>
        </w:trPr>
        <w:tc>
          <w:tcPr>
            <w:tcW w:w="11295" w:type="dxa"/>
            <w:gridSpan w:val="15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教育经历（从高中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中专开始，由低到高填写）</w:t>
            </w:r>
          </w:p>
        </w:tc>
      </w:tr>
      <w:tr w:rsidR="007C760F" w:rsidTr="00A323C5">
        <w:trPr>
          <w:gridAfter w:val="1"/>
          <w:wAfter w:w="12" w:type="dxa"/>
          <w:trHeight w:val="391"/>
        </w:trPr>
        <w:tc>
          <w:tcPr>
            <w:tcW w:w="2166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29" w:type="dxa"/>
            <w:gridSpan w:val="4"/>
            <w:vAlign w:val="center"/>
          </w:tcPr>
          <w:p w:rsidR="007C760F" w:rsidRDefault="007C760F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375" w:type="dxa"/>
            <w:gridSpan w:val="3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3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否全日制</w:t>
            </w:r>
          </w:p>
        </w:tc>
      </w:tr>
      <w:tr w:rsidR="007C760F" w:rsidTr="00A323C5">
        <w:trPr>
          <w:gridAfter w:val="1"/>
          <w:wAfter w:w="12" w:type="dxa"/>
          <w:trHeight w:val="377"/>
        </w:trPr>
        <w:tc>
          <w:tcPr>
            <w:tcW w:w="2166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—</w:t>
            </w:r>
          </w:p>
        </w:tc>
        <w:tc>
          <w:tcPr>
            <w:tcW w:w="3329" w:type="dxa"/>
            <w:gridSpan w:val="4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single" w:sz="4" w:space="0" w:color="auto"/>
            </w:tcBorders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A323C5">
        <w:trPr>
          <w:gridAfter w:val="1"/>
          <w:wAfter w:w="12" w:type="dxa"/>
          <w:trHeight w:val="377"/>
        </w:trPr>
        <w:tc>
          <w:tcPr>
            <w:tcW w:w="2166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—</w:t>
            </w:r>
          </w:p>
        </w:tc>
        <w:tc>
          <w:tcPr>
            <w:tcW w:w="3329" w:type="dxa"/>
            <w:gridSpan w:val="4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A323C5">
        <w:trPr>
          <w:gridAfter w:val="1"/>
          <w:wAfter w:w="12" w:type="dxa"/>
          <w:trHeight w:val="377"/>
        </w:trPr>
        <w:tc>
          <w:tcPr>
            <w:tcW w:w="2166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—</w:t>
            </w:r>
          </w:p>
        </w:tc>
        <w:tc>
          <w:tcPr>
            <w:tcW w:w="3329" w:type="dxa"/>
            <w:gridSpan w:val="4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A323C5">
        <w:trPr>
          <w:gridAfter w:val="1"/>
          <w:wAfter w:w="12" w:type="dxa"/>
          <w:trHeight w:val="377"/>
        </w:trPr>
        <w:tc>
          <w:tcPr>
            <w:tcW w:w="2166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—</w:t>
            </w:r>
          </w:p>
        </w:tc>
        <w:tc>
          <w:tcPr>
            <w:tcW w:w="3329" w:type="dxa"/>
            <w:gridSpan w:val="4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3E41C7">
        <w:trPr>
          <w:gridAfter w:val="1"/>
          <w:wAfter w:w="12" w:type="dxa"/>
          <w:trHeight w:val="428"/>
        </w:trPr>
        <w:tc>
          <w:tcPr>
            <w:tcW w:w="11295" w:type="dxa"/>
            <w:gridSpan w:val="15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职称证书</w:t>
            </w:r>
          </w:p>
        </w:tc>
      </w:tr>
      <w:tr w:rsidR="007C760F" w:rsidTr="003E41C7">
        <w:trPr>
          <w:gridAfter w:val="1"/>
          <w:wAfter w:w="12" w:type="dxa"/>
          <w:trHeight w:val="415"/>
        </w:trPr>
        <w:tc>
          <w:tcPr>
            <w:tcW w:w="11295" w:type="dxa"/>
            <w:gridSpan w:val="15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C760F" w:rsidTr="003E41C7">
        <w:trPr>
          <w:gridAfter w:val="1"/>
          <w:wAfter w:w="12" w:type="dxa"/>
          <w:trHeight w:val="428"/>
        </w:trPr>
        <w:tc>
          <w:tcPr>
            <w:tcW w:w="11295" w:type="dxa"/>
            <w:gridSpan w:val="15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7C760F" w:rsidTr="00A323C5">
        <w:trPr>
          <w:trHeight w:val="428"/>
        </w:trPr>
        <w:tc>
          <w:tcPr>
            <w:tcW w:w="2166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29" w:type="dxa"/>
            <w:gridSpan w:val="4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24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888" w:type="dxa"/>
            <w:gridSpan w:val="8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7C760F" w:rsidTr="00A323C5">
        <w:trPr>
          <w:trHeight w:val="428"/>
        </w:trPr>
        <w:tc>
          <w:tcPr>
            <w:tcW w:w="2166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—</w:t>
            </w:r>
          </w:p>
        </w:tc>
        <w:tc>
          <w:tcPr>
            <w:tcW w:w="3329" w:type="dxa"/>
            <w:gridSpan w:val="4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88" w:type="dxa"/>
            <w:gridSpan w:val="8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A323C5">
        <w:trPr>
          <w:trHeight w:val="428"/>
        </w:trPr>
        <w:tc>
          <w:tcPr>
            <w:tcW w:w="2166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—</w:t>
            </w:r>
          </w:p>
        </w:tc>
        <w:tc>
          <w:tcPr>
            <w:tcW w:w="3329" w:type="dxa"/>
            <w:gridSpan w:val="4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88" w:type="dxa"/>
            <w:gridSpan w:val="8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A323C5">
        <w:trPr>
          <w:trHeight w:val="428"/>
        </w:trPr>
        <w:tc>
          <w:tcPr>
            <w:tcW w:w="2166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—</w:t>
            </w:r>
          </w:p>
        </w:tc>
        <w:tc>
          <w:tcPr>
            <w:tcW w:w="3329" w:type="dxa"/>
            <w:gridSpan w:val="4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88" w:type="dxa"/>
            <w:gridSpan w:val="8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A323C5">
        <w:trPr>
          <w:trHeight w:val="428"/>
        </w:trPr>
        <w:tc>
          <w:tcPr>
            <w:tcW w:w="2166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—</w:t>
            </w:r>
          </w:p>
        </w:tc>
        <w:tc>
          <w:tcPr>
            <w:tcW w:w="3329" w:type="dxa"/>
            <w:gridSpan w:val="4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88" w:type="dxa"/>
            <w:gridSpan w:val="8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3E41C7">
        <w:trPr>
          <w:gridAfter w:val="1"/>
          <w:wAfter w:w="12" w:type="dxa"/>
          <w:trHeight w:val="398"/>
        </w:trPr>
        <w:tc>
          <w:tcPr>
            <w:tcW w:w="2166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3E41C7">
        <w:trPr>
          <w:gridAfter w:val="1"/>
          <w:wAfter w:w="12" w:type="dxa"/>
          <w:trHeight w:val="340"/>
        </w:trPr>
        <w:tc>
          <w:tcPr>
            <w:tcW w:w="2166" w:type="dxa"/>
            <w:gridSpan w:val="2"/>
            <w:vMerge w:val="restart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7C760F" w:rsidTr="003E41C7">
        <w:trPr>
          <w:gridAfter w:val="1"/>
          <w:wAfter w:w="12" w:type="dxa"/>
          <w:trHeight w:val="340"/>
        </w:trPr>
        <w:tc>
          <w:tcPr>
            <w:tcW w:w="2166" w:type="dxa"/>
            <w:gridSpan w:val="2"/>
            <w:vMerge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3E41C7">
        <w:trPr>
          <w:gridAfter w:val="1"/>
          <w:wAfter w:w="12" w:type="dxa"/>
          <w:trHeight w:val="340"/>
        </w:trPr>
        <w:tc>
          <w:tcPr>
            <w:tcW w:w="2166" w:type="dxa"/>
            <w:gridSpan w:val="2"/>
            <w:vMerge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3E41C7">
        <w:trPr>
          <w:gridAfter w:val="1"/>
          <w:wAfter w:w="12" w:type="dxa"/>
          <w:trHeight w:val="340"/>
        </w:trPr>
        <w:tc>
          <w:tcPr>
            <w:tcW w:w="2166" w:type="dxa"/>
            <w:gridSpan w:val="2"/>
            <w:vMerge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C760F" w:rsidRDefault="007C760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C760F" w:rsidTr="003E41C7">
        <w:trPr>
          <w:gridAfter w:val="1"/>
          <w:wAfter w:w="12" w:type="dxa"/>
          <w:trHeight w:val="3465"/>
        </w:trPr>
        <w:tc>
          <w:tcPr>
            <w:tcW w:w="11295" w:type="dxa"/>
            <w:gridSpan w:val="15"/>
            <w:vAlign w:val="center"/>
          </w:tcPr>
          <w:p w:rsidR="007C760F" w:rsidRDefault="007C760F"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（注意事项：应聘人员须按照该报名登记表填写，否则作无效报名处理。）</w:t>
            </w:r>
          </w:p>
          <w:p w:rsidR="007C760F" w:rsidRDefault="007C760F">
            <w:pPr>
              <w:spacing w:line="300" w:lineRule="exact"/>
              <w:rPr>
                <w:rFonts w:ascii="宋体"/>
                <w:b/>
                <w:szCs w:val="21"/>
              </w:rPr>
            </w:pPr>
          </w:p>
          <w:p w:rsidR="007C760F" w:rsidRDefault="007C760F">
            <w:pPr>
              <w:spacing w:line="300" w:lineRule="exact"/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本人承诺在此报名登记表中填写的所有信息均属实且准确，如有不实，自愿承担一切后果。</w:t>
            </w:r>
          </w:p>
          <w:p w:rsidR="007C760F" w:rsidRDefault="007C760F">
            <w:pPr>
              <w:spacing w:line="300" w:lineRule="exact"/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本人授权调查上述资料的真实性。</w:t>
            </w:r>
          </w:p>
          <w:p w:rsidR="007C760F" w:rsidRDefault="007C760F">
            <w:pPr>
              <w:spacing w:line="300" w:lineRule="exact"/>
              <w:rPr>
                <w:rFonts w:ascii="宋体"/>
                <w:b/>
                <w:sz w:val="24"/>
              </w:rPr>
            </w:pPr>
            <w:bookmarkStart w:id="0" w:name="_GoBack"/>
            <w:bookmarkEnd w:id="0"/>
          </w:p>
          <w:p w:rsidR="007C760F" w:rsidRDefault="007C760F"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7C760F" w:rsidRDefault="007C760F"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日期：</w:t>
            </w:r>
          </w:p>
        </w:tc>
      </w:tr>
    </w:tbl>
    <w:p w:rsidR="007C760F" w:rsidRDefault="007C760F">
      <w:pPr>
        <w:jc w:val="center"/>
      </w:pPr>
      <w:r>
        <w:rPr>
          <w:rFonts w:ascii="黑体" w:eastAsia="黑体" w:hAnsi="黑体" w:hint="eastAsia"/>
          <w:b/>
          <w:sz w:val="28"/>
          <w:szCs w:val="28"/>
        </w:rPr>
        <w:t>镇江市总工会</w:t>
      </w:r>
      <w:r>
        <w:rPr>
          <w:rFonts w:ascii="黑体" w:eastAsia="黑体" w:hAnsi="黑体"/>
          <w:b/>
          <w:sz w:val="28"/>
          <w:szCs w:val="28"/>
        </w:rPr>
        <w:t>2020</w:t>
      </w:r>
      <w:r>
        <w:rPr>
          <w:rFonts w:ascii="黑体" w:eastAsia="黑体" w:hAnsi="黑体" w:hint="eastAsia"/>
          <w:b/>
          <w:sz w:val="28"/>
          <w:szCs w:val="28"/>
        </w:rPr>
        <w:t>年集中公开招录市区工会社工报名登记表</w:t>
      </w:r>
    </w:p>
    <w:sectPr w:rsidR="007C760F" w:rsidSect="00DF7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0F" w:rsidRDefault="007C760F">
      <w:r>
        <w:separator/>
      </w:r>
    </w:p>
  </w:endnote>
  <w:endnote w:type="continuationSeparator" w:id="0">
    <w:p w:rsidR="007C760F" w:rsidRDefault="007C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0F" w:rsidRDefault="007C760F">
    <w:pPr>
      <w:pStyle w:val="Footer"/>
      <w:rPr>
        <w:rStyle w:val="PageNumbe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2049" type="#_x0000_t202" style="position:absolute;margin-left:0;margin-top:0;width:.7pt;height:10.35pt;z-index:251660288;visibility:visible;mso-wrap-style:non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" filled="f" stroked="f">
          <v:textbox style="mso-fit-shape-to-text:t" inset="0,0,0,0">
            <w:txbxContent>
              <w:p w:rsidR="007C760F" w:rsidRDefault="007C760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0F" w:rsidRDefault="007C76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0F" w:rsidRDefault="007C7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0F" w:rsidRDefault="007C760F">
      <w:r>
        <w:separator/>
      </w:r>
    </w:p>
  </w:footnote>
  <w:footnote w:type="continuationSeparator" w:id="0">
    <w:p w:rsidR="007C760F" w:rsidRDefault="007C7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0F" w:rsidRDefault="007C76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0F" w:rsidRDefault="007C760F" w:rsidP="00DB7C2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0F" w:rsidRDefault="007C76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F0D"/>
    <w:rsid w:val="00002A5E"/>
    <w:rsid w:val="00016DFB"/>
    <w:rsid w:val="00024FCE"/>
    <w:rsid w:val="00073FF2"/>
    <w:rsid w:val="000A1E54"/>
    <w:rsid w:val="000B327D"/>
    <w:rsid w:val="000C4332"/>
    <w:rsid w:val="000E3A2F"/>
    <w:rsid w:val="000F07C1"/>
    <w:rsid w:val="001010DD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452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10F8"/>
    <w:rsid w:val="002C549D"/>
    <w:rsid w:val="002D33D0"/>
    <w:rsid w:val="002D5D99"/>
    <w:rsid w:val="002E3A19"/>
    <w:rsid w:val="002E7CFB"/>
    <w:rsid w:val="0030022B"/>
    <w:rsid w:val="0031741E"/>
    <w:rsid w:val="003432FA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41C7"/>
    <w:rsid w:val="003E45B2"/>
    <w:rsid w:val="003E67FE"/>
    <w:rsid w:val="003F7580"/>
    <w:rsid w:val="00400D54"/>
    <w:rsid w:val="00402598"/>
    <w:rsid w:val="004261AF"/>
    <w:rsid w:val="00426572"/>
    <w:rsid w:val="00444E1A"/>
    <w:rsid w:val="004A4410"/>
    <w:rsid w:val="004C46B7"/>
    <w:rsid w:val="004D368E"/>
    <w:rsid w:val="004E17A4"/>
    <w:rsid w:val="005524E0"/>
    <w:rsid w:val="00554854"/>
    <w:rsid w:val="00556E3E"/>
    <w:rsid w:val="005B5E6F"/>
    <w:rsid w:val="005D0388"/>
    <w:rsid w:val="005D32A0"/>
    <w:rsid w:val="005D5025"/>
    <w:rsid w:val="005D64A5"/>
    <w:rsid w:val="00645A35"/>
    <w:rsid w:val="00666496"/>
    <w:rsid w:val="0067199B"/>
    <w:rsid w:val="00673A70"/>
    <w:rsid w:val="006761C1"/>
    <w:rsid w:val="006B7239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05AC"/>
    <w:rsid w:val="007750AC"/>
    <w:rsid w:val="007773A9"/>
    <w:rsid w:val="007B0E4E"/>
    <w:rsid w:val="007B74FA"/>
    <w:rsid w:val="007C30CF"/>
    <w:rsid w:val="007C760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8E4AE6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23C5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16B24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4B4C"/>
    <w:rsid w:val="00C075C1"/>
    <w:rsid w:val="00C34C35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674CA"/>
    <w:rsid w:val="00D8000E"/>
    <w:rsid w:val="00D830B8"/>
    <w:rsid w:val="00D86206"/>
    <w:rsid w:val="00D970DF"/>
    <w:rsid w:val="00DA748E"/>
    <w:rsid w:val="00DB7C2C"/>
    <w:rsid w:val="00DC2ECA"/>
    <w:rsid w:val="00DE3E61"/>
    <w:rsid w:val="00DE4182"/>
    <w:rsid w:val="00DF70CC"/>
    <w:rsid w:val="00E01422"/>
    <w:rsid w:val="00E1186C"/>
    <w:rsid w:val="00E11B6C"/>
    <w:rsid w:val="00E17D1F"/>
    <w:rsid w:val="00E20402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1841"/>
    <w:rsid w:val="00F663FA"/>
    <w:rsid w:val="00FA0C76"/>
    <w:rsid w:val="00FA54E9"/>
    <w:rsid w:val="00FB21AD"/>
    <w:rsid w:val="00FB46B3"/>
    <w:rsid w:val="00FC0356"/>
    <w:rsid w:val="0A542F01"/>
    <w:rsid w:val="1EEF1452"/>
    <w:rsid w:val="33F45B44"/>
    <w:rsid w:val="34106C71"/>
    <w:rsid w:val="39B515F9"/>
    <w:rsid w:val="3CD04332"/>
    <w:rsid w:val="3F420C75"/>
    <w:rsid w:val="46720CB2"/>
    <w:rsid w:val="4D4A0F8D"/>
    <w:rsid w:val="6041743A"/>
    <w:rsid w:val="60D71245"/>
    <w:rsid w:val="6A5B7F73"/>
    <w:rsid w:val="7344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C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70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0CC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70C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70CC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DF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70CC"/>
    <w:rPr>
      <w:rFonts w:cs="Times New Roman"/>
      <w:sz w:val="18"/>
    </w:rPr>
  </w:style>
  <w:style w:type="character" w:styleId="PageNumber">
    <w:name w:val="page number"/>
    <w:basedOn w:val="DefaultParagraphFont"/>
    <w:uiPriority w:val="99"/>
    <w:rsid w:val="00DF70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94</Words>
  <Characters>536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报考单位</dc:title>
  <dc:subject/>
  <dc:creator>微软用户</dc:creator>
  <cp:keywords/>
  <dc:description/>
  <cp:lastModifiedBy>微软用户</cp:lastModifiedBy>
  <cp:revision>10</cp:revision>
  <cp:lastPrinted>2019-03-26T03:14:00Z</cp:lastPrinted>
  <dcterms:created xsi:type="dcterms:W3CDTF">2020-03-13T08:46:00Z</dcterms:created>
  <dcterms:modified xsi:type="dcterms:W3CDTF">2020-04-03T03:26:00Z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