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706" w:rsidRDefault="00857706" w:rsidP="00515D0C">
      <w:pPr>
        <w:spacing w:line="560" w:lineRule="exact"/>
        <w:jc w:val="center"/>
        <w:rPr>
          <w:rFonts w:ascii="方正小标宋简体" w:eastAsia="方正小标宋简体" w:hAnsi="黑体" w:cs="宋体"/>
          <w:color w:val="000000"/>
          <w:spacing w:val="-30"/>
          <w:kern w:val="0"/>
          <w:sz w:val="32"/>
          <w:szCs w:val="32"/>
        </w:rPr>
      </w:pPr>
      <w:r w:rsidRPr="00515D0C">
        <w:rPr>
          <w:rFonts w:ascii="方正小标宋简体" w:eastAsia="方正小标宋简体" w:hAnsi="黑体" w:cs="宋体" w:hint="eastAsia"/>
          <w:color w:val="000000"/>
          <w:spacing w:val="-30"/>
          <w:kern w:val="0"/>
          <w:sz w:val="32"/>
          <w:szCs w:val="32"/>
        </w:rPr>
        <w:t>四川长江源工业园区开发有限责任公司</w:t>
      </w:r>
      <w:r w:rsidRPr="00515D0C">
        <w:rPr>
          <w:rFonts w:ascii="方正小标宋简体" w:eastAsia="方正小标宋简体" w:hAnsi="黑体" w:cs="宋体"/>
          <w:color w:val="000000"/>
          <w:spacing w:val="-30"/>
          <w:kern w:val="0"/>
          <w:sz w:val="32"/>
          <w:szCs w:val="32"/>
        </w:rPr>
        <w:t>2020</w:t>
      </w:r>
      <w:r w:rsidRPr="00515D0C">
        <w:rPr>
          <w:rFonts w:ascii="方正小标宋简体" w:eastAsia="方正小标宋简体" w:hAnsi="黑体" w:cs="宋体" w:hint="eastAsia"/>
          <w:color w:val="000000"/>
          <w:spacing w:val="-30"/>
          <w:kern w:val="0"/>
          <w:sz w:val="32"/>
          <w:szCs w:val="32"/>
        </w:rPr>
        <w:t>年公开招聘工作人员报名表</w:t>
      </w:r>
    </w:p>
    <w:p w:rsidR="00857706" w:rsidRPr="00515D0C" w:rsidRDefault="00857706" w:rsidP="00E00875">
      <w:pPr>
        <w:spacing w:line="300" w:lineRule="exact"/>
        <w:jc w:val="center"/>
        <w:rPr>
          <w:rFonts w:ascii="方正小标宋简体" w:eastAsia="方正小标宋简体"/>
          <w:color w:val="000000"/>
          <w:spacing w:val="-30"/>
          <w:sz w:val="32"/>
          <w:szCs w:val="32"/>
        </w:rPr>
      </w:pPr>
    </w:p>
    <w:tbl>
      <w:tblPr>
        <w:tblW w:w="9506" w:type="dxa"/>
        <w:tblInd w:w="-193" w:type="dxa"/>
        <w:tblLayout w:type="fixed"/>
        <w:tblLook w:val="00A0"/>
      </w:tblPr>
      <w:tblGrid>
        <w:gridCol w:w="868"/>
        <w:gridCol w:w="851"/>
        <w:gridCol w:w="850"/>
        <w:gridCol w:w="706"/>
        <w:gridCol w:w="850"/>
        <w:gridCol w:w="50"/>
        <w:gridCol w:w="804"/>
        <w:gridCol w:w="279"/>
        <w:gridCol w:w="1373"/>
        <w:gridCol w:w="244"/>
        <w:gridCol w:w="89"/>
        <w:gridCol w:w="843"/>
        <w:gridCol w:w="1699"/>
      </w:tblGrid>
      <w:tr w:rsidR="00857706" w:rsidRPr="00C737B1" w:rsidTr="006967FE">
        <w:trPr>
          <w:trHeight w:val="569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贴照片</w:t>
            </w:r>
          </w:p>
        </w:tc>
      </w:tr>
      <w:tr w:rsidR="00857706" w:rsidRPr="00C737B1" w:rsidTr="006967FE">
        <w:trPr>
          <w:trHeight w:val="1201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57706" w:rsidRPr="00C737B1" w:rsidTr="006967FE">
        <w:trPr>
          <w:trHeight w:val="617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57706" w:rsidRPr="00C737B1" w:rsidTr="006967FE">
        <w:trPr>
          <w:trHeight w:val="817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全日制毕业院校及专业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57706" w:rsidRPr="00C737B1" w:rsidTr="006967FE">
        <w:trPr>
          <w:trHeight w:val="1034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在职毕业院校及专业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57706" w:rsidRPr="00C737B1" w:rsidTr="006967FE">
        <w:trPr>
          <w:trHeight w:val="793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资格证书持有情况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57706" w:rsidRPr="00C737B1" w:rsidTr="006967FE">
        <w:trPr>
          <w:trHeight w:val="793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配偶姓名及工作单位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57706" w:rsidRPr="00C737B1" w:rsidTr="006967FE">
        <w:trPr>
          <w:trHeight w:val="617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57706" w:rsidRPr="00C737B1" w:rsidTr="00515D0C">
        <w:trPr>
          <w:trHeight w:val="3676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57706" w:rsidRPr="00C737B1" w:rsidTr="006967FE">
        <w:trPr>
          <w:trHeight w:val="4810"/>
        </w:trPr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报考人承诺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857706">
            <w:pPr>
              <w:spacing w:line="560" w:lineRule="exact"/>
              <w:ind w:firstLineChars="2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我已仔细阅读本次招聘公告，理解其内容，本人郑重承诺：</w:t>
            </w:r>
          </w:p>
          <w:p w:rsidR="00857706" w:rsidRPr="00C737B1" w:rsidRDefault="00857706" w:rsidP="006967FE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本人符合所报岗位资格条件，报名时所填写的基本信息真实可靠，所提供的证书、证件、证明等报名材料真实有效。</w:t>
            </w:r>
          </w:p>
          <w:p w:rsidR="00857706" w:rsidRPr="00C737B1" w:rsidRDefault="00857706" w:rsidP="006967FE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 w:rsidR="00857706" w:rsidRPr="00C737B1" w:rsidRDefault="00857706" w:rsidP="00857706">
            <w:pPr>
              <w:spacing w:line="560" w:lineRule="exact"/>
              <w:ind w:firstLineChars="2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以上承诺本人将严格遵守，如有违反，本人愿意承担一切后果，并自愿接受有关部门处理。</w:t>
            </w:r>
          </w:p>
        </w:tc>
      </w:tr>
      <w:tr w:rsidR="00857706" w:rsidRPr="00C737B1" w:rsidTr="006967FE">
        <w:trPr>
          <w:trHeight w:val="2110"/>
        </w:trPr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本人签名（手写）：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857706" w:rsidRPr="00C737B1" w:rsidTr="006967FE">
        <w:trPr>
          <w:trHeight w:val="1245"/>
        </w:trPr>
        <w:tc>
          <w:tcPr>
            <w:tcW w:w="9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下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容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由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员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填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写</w:t>
            </w:r>
          </w:p>
        </w:tc>
      </w:tr>
      <w:tr w:rsidR="00857706" w:rsidRPr="00C737B1" w:rsidTr="006967FE">
        <w:trPr>
          <w:trHeight w:val="126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同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</w:t>
            </w:r>
            <w:r w:rsidRPr="00C737B1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</w:t>
            </w:r>
          </w:p>
        </w:tc>
      </w:tr>
      <w:tr w:rsidR="00857706" w:rsidRPr="00C737B1" w:rsidTr="006967FE">
        <w:trPr>
          <w:trHeight w:val="2989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pacing w:val="-10"/>
                <w:sz w:val="28"/>
                <w:szCs w:val="28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资格审查复审</w:t>
            </w:r>
          </w:p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73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06" w:rsidRPr="00C737B1" w:rsidRDefault="00857706" w:rsidP="006967F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857706" w:rsidRDefault="00857706" w:rsidP="00E00875">
      <w:pPr>
        <w:widowControl/>
        <w:jc w:val="left"/>
        <w:rPr>
          <w:rFonts w:ascii="仿宋_GB2312" w:eastAsia="仿宋_GB2312" w:hAnsi="黑体" w:cs="黑体"/>
          <w:color w:val="000000"/>
          <w:spacing w:val="6"/>
          <w:kern w:val="0"/>
          <w:sz w:val="32"/>
          <w:szCs w:val="32"/>
        </w:rPr>
        <w:sectPr w:rsidR="00857706">
          <w:footerReference w:type="even" r:id="rId7"/>
          <w:footerReference w:type="default" r:id="rId8"/>
          <w:pgSz w:w="11906" w:h="16838"/>
          <w:pgMar w:top="1985" w:right="1588" w:bottom="1701" w:left="1588" w:header="1021" w:footer="1304" w:gutter="0"/>
          <w:cols w:space="425"/>
          <w:docGrid w:type="lines" w:linePitch="312"/>
        </w:sectPr>
      </w:pPr>
    </w:p>
    <w:p w:rsidR="00857706" w:rsidRPr="00ED3B2B" w:rsidRDefault="00857706" w:rsidP="002719F0">
      <w:pPr>
        <w:spacing w:line="560" w:lineRule="exact"/>
        <w:jc w:val="left"/>
      </w:pPr>
      <w:bookmarkStart w:id="0" w:name="_GoBack"/>
      <w:bookmarkEnd w:id="0"/>
    </w:p>
    <w:sectPr w:rsidR="00857706" w:rsidRPr="00ED3B2B" w:rsidSect="002719F0">
      <w:headerReference w:type="default" r:id="rId9"/>
      <w:footerReference w:type="even" r:id="rId10"/>
      <w:footerReference w:type="default" r:id="rId11"/>
      <w:pgSz w:w="16838" w:h="11906" w:orient="landscape"/>
      <w:pgMar w:top="1588" w:right="1985" w:bottom="1588" w:left="1701" w:header="102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06" w:rsidRDefault="00857706">
      <w:r>
        <w:separator/>
      </w:r>
    </w:p>
  </w:endnote>
  <w:endnote w:type="continuationSeparator" w:id="1">
    <w:p w:rsidR="00857706" w:rsidRDefault="0085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6" w:rsidRDefault="00857706" w:rsidP="00A17F37">
    <w:pPr>
      <w:pStyle w:val="Footer"/>
      <w:ind w:rightChars="100" w:right="3168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2719F0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:rsidR="00857706" w:rsidRDefault="008577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6" w:rsidRDefault="00857706" w:rsidP="00A17F37">
    <w:pPr>
      <w:pStyle w:val="Footer"/>
      <w:numPr>
        <w:ilvl w:val="0"/>
        <w:numId w:val="11"/>
      </w:numPr>
      <w:ind w:rightChars="100" w:right="31680"/>
      <w:jc w:val="right"/>
      <w:rPr>
        <w:rFonts w:ascii="宋体"/>
        <w:sz w:val="28"/>
        <w:szCs w:val="28"/>
      </w:rPr>
    </w:pPr>
    <w:r>
      <w:rPr>
        <w:rFonts w:ascii="仿宋_GB2312" w:eastAsia="仿宋_GB2312" w:hAnsi="宋体"/>
        <w:sz w:val="28"/>
        <w:szCs w:val="28"/>
      </w:rPr>
      <w:fldChar w:fldCharType="begin"/>
    </w:r>
    <w:r>
      <w:rPr>
        <w:rFonts w:ascii="仿宋_GB2312" w:eastAsia="仿宋_GB2312" w:hAnsi="宋体"/>
        <w:sz w:val="28"/>
        <w:szCs w:val="28"/>
      </w:rPr>
      <w:instrText>PAGE   \* MERGEFORMAT</w:instrText>
    </w:r>
    <w:r>
      <w:rPr>
        <w:rFonts w:ascii="仿宋_GB2312" w:eastAsia="仿宋_GB2312" w:hAnsi="宋体"/>
        <w:sz w:val="28"/>
        <w:szCs w:val="28"/>
      </w:rPr>
      <w:fldChar w:fldCharType="separate"/>
    </w:r>
    <w:r w:rsidRPr="002719F0">
      <w:rPr>
        <w:rFonts w:ascii="仿宋_GB2312" w:eastAsia="仿宋_GB2312" w:hAnsi="宋体"/>
        <w:noProof/>
        <w:sz w:val="28"/>
        <w:szCs w:val="28"/>
        <w:lang w:val="zh-CN"/>
      </w:rPr>
      <w:t>1</w:t>
    </w:r>
    <w:r>
      <w:rPr>
        <w:rFonts w:ascii="仿宋_GB2312" w:eastAsia="仿宋_GB2312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6" w:rsidRPr="00496F6A" w:rsidRDefault="00857706" w:rsidP="00A17F37">
    <w:pPr>
      <w:pStyle w:val="Footer"/>
      <w:numPr>
        <w:ilvl w:val="0"/>
        <w:numId w:val="10"/>
      </w:numPr>
      <w:ind w:rightChars="100" w:right="31680"/>
      <w:jc w:val="right"/>
      <w:rPr>
        <w:rFonts w:ascii="宋体"/>
        <w:sz w:val="28"/>
        <w:szCs w:val="28"/>
      </w:rPr>
    </w:pPr>
    <w:r w:rsidRPr="00F04A5B">
      <w:rPr>
        <w:rFonts w:ascii="仿宋_GB2312" w:eastAsia="仿宋_GB2312" w:hAnsi="黑体"/>
        <w:sz w:val="28"/>
        <w:szCs w:val="28"/>
      </w:rPr>
      <w:fldChar w:fldCharType="begin"/>
    </w:r>
    <w:r w:rsidRPr="00F04A5B">
      <w:rPr>
        <w:rFonts w:ascii="仿宋_GB2312" w:eastAsia="仿宋_GB2312" w:hAnsi="黑体"/>
        <w:sz w:val="28"/>
        <w:szCs w:val="28"/>
      </w:rPr>
      <w:instrText>PAGE   \* MERGEFORMAT</w:instrText>
    </w:r>
    <w:r w:rsidRPr="00F04A5B">
      <w:rPr>
        <w:rFonts w:ascii="仿宋_GB2312" w:eastAsia="仿宋_GB2312" w:hAnsi="黑体"/>
        <w:sz w:val="28"/>
        <w:szCs w:val="28"/>
      </w:rPr>
      <w:fldChar w:fldCharType="separate"/>
    </w:r>
    <w:r w:rsidRPr="002719F0">
      <w:rPr>
        <w:rFonts w:ascii="仿宋_GB2312" w:eastAsia="仿宋_GB2312" w:hAnsi="黑体"/>
        <w:noProof/>
        <w:sz w:val="28"/>
        <w:szCs w:val="28"/>
        <w:lang w:val="zh-CN"/>
      </w:rPr>
      <w:t>6</w:t>
    </w:r>
    <w:r w:rsidRPr="00F04A5B">
      <w:rPr>
        <w:rFonts w:ascii="仿宋_GB2312" w:eastAsia="仿宋_GB2312" w:hAnsi="黑体"/>
        <w:sz w:val="28"/>
        <w:szCs w:val="28"/>
      </w:rPr>
      <w:fldChar w:fldCharType="end"/>
    </w:r>
    <w:r w:rsidRPr="00496F6A">
      <w:rPr>
        <w:rFonts w:ascii="宋体" w:hAnsi="宋体"/>
        <w:sz w:val="28"/>
        <w:szCs w:val="28"/>
      </w:rPr>
      <w:t>—</w:t>
    </w:r>
  </w:p>
  <w:p w:rsidR="00857706" w:rsidRDefault="0085770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6" w:rsidRPr="00496F6A" w:rsidRDefault="00857706" w:rsidP="00A17F37">
    <w:pPr>
      <w:pStyle w:val="Footer"/>
      <w:numPr>
        <w:ilvl w:val="0"/>
        <w:numId w:val="9"/>
      </w:numPr>
      <w:ind w:rightChars="100" w:right="31680"/>
      <w:jc w:val="right"/>
      <w:rPr>
        <w:rFonts w:ascii="宋体"/>
        <w:sz w:val="28"/>
        <w:szCs w:val="28"/>
      </w:rPr>
    </w:pPr>
    <w:r w:rsidRPr="00F04A5B">
      <w:rPr>
        <w:rFonts w:ascii="仿宋_GB2312" w:eastAsia="仿宋_GB2312" w:hAnsi="宋体"/>
        <w:sz w:val="28"/>
        <w:szCs w:val="28"/>
      </w:rPr>
      <w:fldChar w:fldCharType="begin"/>
    </w:r>
    <w:r w:rsidRPr="00F04A5B">
      <w:rPr>
        <w:rFonts w:ascii="仿宋_GB2312" w:eastAsia="仿宋_GB2312" w:hAnsi="宋体"/>
        <w:sz w:val="28"/>
        <w:szCs w:val="28"/>
      </w:rPr>
      <w:instrText>PAGE   \* MERGEFORMAT</w:instrText>
    </w:r>
    <w:r w:rsidRPr="00F04A5B">
      <w:rPr>
        <w:rFonts w:ascii="仿宋_GB2312" w:eastAsia="仿宋_GB2312" w:hAnsi="宋体"/>
        <w:sz w:val="28"/>
        <w:szCs w:val="28"/>
      </w:rPr>
      <w:fldChar w:fldCharType="separate"/>
    </w:r>
    <w:r w:rsidRPr="002719F0">
      <w:rPr>
        <w:rFonts w:ascii="仿宋_GB2312" w:eastAsia="仿宋_GB2312" w:hAnsi="宋体"/>
        <w:noProof/>
        <w:sz w:val="28"/>
        <w:szCs w:val="28"/>
        <w:lang w:val="zh-CN"/>
      </w:rPr>
      <w:t>3</w:t>
    </w:r>
    <w:r w:rsidRPr="00F04A5B">
      <w:rPr>
        <w:rFonts w:ascii="仿宋_GB2312" w:eastAsia="仿宋_GB2312" w:hAnsi="宋体"/>
        <w:sz w:val="28"/>
        <w:szCs w:val="28"/>
      </w:rPr>
      <w:fldChar w:fldCharType="end"/>
    </w:r>
    <w:r w:rsidRPr="00496F6A">
      <w:rPr>
        <w:rFonts w:ascii="宋体" w:hAnsi="宋体"/>
        <w:sz w:val="28"/>
        <w:szCs w:val="28"/>
      </w:rPr>
      <w:t>—</w:t>
    </w:r>
  </w:p>
  <w:p w:rsidR="00857706" w:rsidRDefault="00857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06" w:rsidRDefault="00857706">
      <w:r>
        <w:separator/>
      </w:r>
    </w:p>
  </w:footnote>
  <w:footnote w:type="continuationSeparator" w:id="1">
    <w:p w:rsidR="00857706" w:rsidRDefault="00857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6" w:rsidRDefault="00857706" w:rsidP="00ED3B2B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B40C22"/>
    <w:multiLevelType w:val="singleLevel"/>
    <w:tmpl w:val="D5B40C22"/>
    <w:lvl w:ilvl="0">
      <w:start w:val="2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1">
    <w:nsid w:val="E9770C4D"/>
    <w:multiLevelType w:val="singleLevel"/>
    <w:tmpl w:val="E9770C4D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04736AF9"/>
    <w:multiLevelType w:val="multilevel"/>
    <w:tmpl w:val="04736AF9"/>
    <w:lvl w:ilvl="0">
      <w:start w:val="3"/>
      <w:numFmt w:val="bullet"/>
      <w:lvlText w:val="—"/>
      <w:lvlJc w:val="left"/>
      <w:pPr>
        <w:ind w:left="570" w:hanging="360"/>
      </w:pPr>
      <w:rPr>
        <w:rFonts w:ascii="仿宋_GB2312" w:eastAsia="仿宋_GB2312" w:hAnsi="宋体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0DAF0757"/>
    <w:multiLevelType w:val="singleLevel"/>
    <w:tmpl w:val="61AC8D80"/>
    <w:lvl w:ilvl="0">
      <w:start w:val="4"/>
      <w:numFmt w:val="chineseCounting"/>
      <w:suff w:val="nothing"/>
      <w:lvlText w:val="（%1）"/>
      <w:lvlJc w:val="left"/>
      <w:rPr>
        <w:rFonts w:ascii="楷体_GB2312" w:eastAsia="楷体_GB2312" w:cs="Times New Roman" w:hint="eastAsia"/>
      </w:rPr>
    </w:lvl>
  </w:abstractNum>
  <w:abstractNum w:abstractNumId="4">
    <w:nsid w:val="147C10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28C709A4"/>
    <w:multiLevelType w:val="hybridMultilevel"/>
    <w:tmpl w:val="94004992"/>
    <w:lvl w:ilvl="0" w:tplc="50D68340">
      <w:start w:val="5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9164FE0"/>
    <w:multiLevelType w:val="hybridMultilevel"/>
    <w:tmpl w:val="97622F44"/>
    <w:lvl w:ilvl="0" w:tplc="9800D714">
      <w:numFmt w:val="bullet"/>
      <w:lvlText w:val="—"/>
      <w:lvlJc w:val="left"/>
      <w:pPr>
        <w:ind w:left="57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B07089A"/>
    <w:multiLevelType w:val="hybridMultilevel"/>
    <w:tmpl w:val="B43CF8C0"/>
    <w:lvl w:ilvl="0" w:tplc="523AF124"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83BA709"/>
    <w:multiLevelType w:val="singleLevel"/>
    <w:tmpl w:val="E2C4202E"/>
    <w:lvl w:ilvl="0">
      <w:start w:val="1"/>
      <w:numFmt w:val="chineseCounting"/>
      <w:suff w:val="nothing"/>
      <w:lvlText w:val="%1、"/>
      <w:lvlJc w:val="left"/>
      <w:rPr>
        <w:rFonts w:ascii="仿宋_GB2312" w:eastAsia="仿宋_GB2312" w:hAnsi="黑体" w:cs="Times New Roman" w:hint="eastAsia"/>
      </w:rPr>
    </w:lvl>
  </w:abstractNum>
  <w:abstractNum w:abstractNumId="9">
    <w:nsid w:val="5AF2BF6B"/>
    <w:multiLevelType w:val="singleLevel"/>
    <w:tmpl w:val="F0F238DE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Times New Roman"/>
      </w:rPr>
    </w:lvl>
  </w:abstractNum>
  <w:abstractNum w:abstractNumId="10">
    <w:nsid w:val="7B195220"/>
    <w:multiLevelType w:val="hybridMultilevel"/>
    <w:tmpl w:val="88D026D0"/>
    <w:lvl w:ilvl="0" w:tplc="3F7CCC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9DD"/>
    <w:rsid w:val="00001C1A"/>
    <w:rsid w:val="00003DF9"/>
    <w:rsid w:val="000042FD"/>
    <w:rsid w:val="000044C1"/>
    <w:rsid w:val="00007CEE"/>
    <w:rsid w:val="0001425A"/>
    <w:rsid w:val="00015CB0"/>
    <w:rsid w:val="00016285"/>
    <w:rsid w:val="00026B43"/>
    <w:rsid w:val="000270C2"/>
    <w:rsid w:val="000273FF"/>
    <w:rsid w:val="00027EB5"/>
    <w:rsid w:val="000332FA"/>
    <w:rsid w:val="00037F78"/>
    <w:rsid w:val="00046DB2"/>
    <w:rsid w:val="00052C7D"/>
    <w:rsid w:val="00055262"/>
    <w:rsid w:val="00060B14"/>
    <w:rsid w:val="00073AEC"/>
    <w:rsid w:val="000750A9"/>
    <w:rsid w:val="00075160"/>
    <w:rsid w:val="000761CB"/>
    <w:rsid w:val="00080D96"/>
    <w:rsid w:val="00087CC0"/>
    <w:rsid w:val="00087DA1"/>
    <w:rsid w:val="000938AD"/>
    <w:rsid w:val="000A1D49"/>
    <w:rsid w:val="000A200F"/>
    <w:rsid w:val="000A213E"/>
    <w:rsid w:val="000A2945"/>
    <w:rsid w:val="000A31BE"/>
    <w:rsid w:val="000B5832"/>
    <w:rsid w:val="000C44E6"/>
    <w:rsid w:val="000D0C99"/>
    <w:rsid w:val="000E1439"/>
    <w:rsid w:val="000E6912"/>
    <w:rsid w:val="000E6D2B"/>
    <w:rsid w:val="000F1A4C"/>
    <w:rsid w:val="000F296E"/>
    <w:rsid w:val="00100096"/>
    <w:rsid w:val="00102680"/>
    <w:rsid w:val="00114174"/>
    <w:rsid w:val="00117888"/>
    <w:rsid w:val="00117A14"/>
    <w:rsid w:val="00117F9A"/>
    <w:rsid w:val="0013188F"/>
    <w:rsid w:val="0013325E"/>
    <w:rsid w:val="00133780"/>
    <w:rsid w:val="00134470"/>
    <w:rsid w:val="00134B55"/>
    <w:rsid w:val="00143BD2"/>
    <w:rsid w:val="0014446B"/>
    <w:rsid w:val="00154212"/>
    <w:rsid w:val="001556A4"/>
    <w:rsid w:val="00157C34"/>
    <w:rsid w:val="00162544"/>
    <w:rsid w:val="00163B09"/>
    <w:rsid w:val="00172A27"/>
    <w:rsid w:val="001745EF"/>
    <w:rsid w:val="00180900"/>
    <w:rsid w:val="001835E3"/>
    <w:rsid w:val="00184333"/>
    <w:rsid w:val="00184B6C"/>
    <w:rsid w:val="00187476"/>
    <w:rsid w:val="001913B3"/>
    <w:rsid w:val="00191D81"/>
    <w:rsid w:val="001927C3"/>
    <w:rsid w:val="00195EAE"/>
    <w:rsid w:val="001A46AF"/>
    <w:rsid w:val="001A6C60"/>
    <w:rsid w:val="001A74C0"/>
    <w:rsid w:val="001B258A"/>
    <w:rsid w:val="001B59B0"/>
    <w:rsid w:val="001C28A3"/>
    <w:rsid w:val="001C61A0"/>
    <w:rsid w:val="001C6D09"/>
    <w:rsid w:val="001C75FB"/>
    <w:rsid w:val="001D7FF5"/>
    <w:rsid w:val="001E148D"/>
    <w:rsid w:val="001E3AD4"/>
    <w:rsid w:val="001F022F"/>
    <w:rsid w:val="001F2429"/>
    <w:rsid w:val="0020500C"/>
    <w:rsid w:val="002079EF"/>
    <w:rsid w:val="0021244F"/>
    <w:rsid w:val="00213CF0"/>
    <w:rsid w:val="00214B6F"/>
    <w:rsid w:val="002150A0"/>
    <w:rsid w:val="002209C7"/>
    <w:rsid w:val="00220B3E"/>
    <w:rsid w:val="002227C3"/>
    <w:rsid w:val="0022441C"/>
    <w:rsid w:val="00224BD5"/>
    <w:rsid w:val="002269EB"/>
    <w:rsid w:val="0022755F"/>
    <w:rsid w:val="0022783D"/>
    <w:rsid w:val="002302B8"/>
    <w:rsid w:val="00231F7C"/>
    <w:rsid w:val="00232DF6"/>
    <w:rsid w:val="00234988"/>
    <w:rsid w:val="00245F7B"/>
    <w:rsid w:val="00247E41"/>
    <w:rsid w:val="00252ECE"/>
    <w:rsid w:val="0025604B"/>
    <w:rsid w:val="00265249"/>
    <w:rsid w:val="002659B0"/>
    <w:rsid w:val="002700DF"/>
    <w:rsid w:val="00270294"/>
    <w:rsid w:val="002719F0"/>
    <w:rsid w:val="00283BB1"/>
    <w:rsid w:val="002904CB"/>
    <w:rsid w:val="00290D94"/>
    <w:rsid w:val="002914E3"/>
    <w:rsid w:val="00291C54"/>
    <w:rsid w:val="002967A8"/>
    <w:rsid w:val="002977D9"/>
    <w:rsid w:val="00297C00"/>
    <w:rsid w:val="00297E3D"/>
    <w:rsid w:val="002A03C6"/>
    <w:rsid w:val="002A131A"/>
    <w:rsid w:val="002A1B5B"/>
    <w:rsid w:val="002A3DBF"/>
    <w:rsid w:val="002A4D88"/>
    <w:rsid w:val="002A6962"/>
    <w:rsid w:val="002A7D9D"/>
    <w:rsid w:val="002A7F50"/>
    <w:rsid w:val="002B0A7A"/>
    <w:rsid w:val="002B1909"/>
    <w:rsid w:val="002C0A1F"/>
    <w:rsid w:val="002C43A9"/>
    <w:rsid w:val="002C4C87"/>
    <w:rsid w:val="002C55B7"/>
    <w:rsid w:val="002C5F90"/>
    <w:rsid w:val="002C627B"/>
    <w:rsid w:val="002C67D3"/>
    <w:rsid w:val="002D143F"/>
    <w:rsid w:val="002D17DA"/>
    <w:rsid w:val="002D6D81"/>
    <w:rsid w:val="002E547D"/>
    <w:rsid w:val="002E5DCA"/>
    <w:rsid w:val="002E7A96"/>
    <w:rsid w:val="002F1C8E"/>
    <w:rsid w:val="002F2E2D"/>
    <w:rsid w:val="0031027A"/>
    <w:rsid w:val="003103AC"/>
    <w:rsid w:val="00312FB8"/>
    <w:rsid w:val="003143BD"/>
    <w:rsid w:val="00321C05"/>
    <w:rsid w:val="003266E7"/>
    <w:rsid w:val="0033153F"/>
    <w:rsid w:val="00337B56"/>
    <w:rsid w:val="00337DA2"/>
    <w:rsid w:val="00340161"/>
    <w:rsid w:val="003412B5"/>
    <w:rsid w:val="0034216B"/>
    <w:rsid w:val="00342728"/>
    <w:rsid w:val="00342EA8"/>
    <w:rsid w:val="003462B8"/>
    <w:rsid w:val="00346B35"/>
    <w:rsid w:val="00347344"/>
    <w:rsid w:val="00353EC0"/>
    <w:rsid w:val="0035605B"/>
    <w:rsid w:val="003607F1"/>
    <w:rsid w:val="00362B5C"/>
    <w:rsid w:val="00362B5F"/>
    <w:rsid w:val="003649BF"/>
    <w:rsid w:val="00364EB6"/>
    <w:rsid w:val="00365ECC"/>
    <w:rsid w:val="003669E3"/>
    <w:rsid w:val="003706E7"/>
    <w:rsid w:val="00374CC6"/>
    <w:rsid w:val="00375236"/>
    <w:rsid w:val="00375EAC"/>
    <w:rsid w:val="00376058"/>
    <w:rsid w:val="00382526"/>
    <w:rsid w:val="00382F18"/>
    <w:rsid w:val="00383E88"/>
    <w:rsid w:val="00393A0A"/>
    <w:rsid w:val="00394F59"/>
    <w:rsid w:val="00397705"/>
    <w:rsid w:val="00397870"/>
    <w:rsid w:val="003A0096"/>
    <w:rsid w:val="003A1B0D"/>
    <w:rsid w:val="003A2165"/>
    <w:rsid w:val="003A28CD"/>
    <w:rsid w:val="003A5554"/>
    <w:rsid w:val="003A55A6"/>
    <w:rsid w:val="003A7C63"/>
    <w:rsid w:val="003B1B3F"/>
    <w:rsid w:val="003B6B09"/>
    <w:rsid w:val="003C3E16"/>
    <w:rsid w:val="003D01B7"/>
    <w:rsid w:val="003D22F2"/>
    <w:rsid w:val="003E12FB"/>
    <w:rsid w:val="003E2843"/>
    <w:rsid w:val="003E39A1"/>
    <w:rsid w:val="003E482F"/>
    <w:rsid w:val="003F0AA3"/>
    <w:rsid w:val="003F29C3"/>
    <w:rsid w:val="003F7226"/>
    <w:rsid w:val="0041556A"/>
    <w:rsid w:val="004163D6"/>
    <w:rsid w:val="004203D6"/>
    <w:rsid w:val="004210E3"/>
    <w:rsid w:val="0042175F"/>
    <w:rsid w:val="0042582E"/>
    <w:rsid w:val="0043556C"/>
    <w:rsid w:val="00440A70"/>
    <w:rsid w:val="004448D5"/>
    <w:rsid w:val="00444BFB"/>
    <w:rsid w:val="004515B5"/>
    <w:rsid w:val="00453A56"/>
    <w:rsid w:val="004679B0"/>
    <w:rsid w:val="00470518"/>
    <w:rsid w:val="00482021"/>
    <w:rsid w:val="00483306"/>
    <w:rsid w:val="0048557B"/>
    <w:rsid w:val="0049178E"/>
    <w:rsid w:val="00493225"/>
    <w:rsid w:val="00495EBB"/>
    <w:rsid w:val="00496F6A"/>
    <w:rsid w:val="00496FB3"/>
    <w:rsid w:val="004A1CFD"/>
    <w:rsid w:val="004A24D9"/>
    <w:rsid w:val="004A2C00"/>
    <w:rsid w:val="004A328C"/>
    <w:rsid w:val="004A52E1"/>
    <w:rsid w:val="004A698D"/>
    <w:rsid w:val="004B0B00"/>
    <w:rsid w:val="004B272D"/>
    <w:rsid w:val="004B27BE"/>
    <w:rsid w:val="004C54F3"/>
    <w:rsid w:val="004D36DF"/>
    <w:rsid w:val="004D3FFE"/>
    <w:rsid w:val="004D4772"/>
    <w:rsid w:val="004E39FC"/>
    <w:rsid w:val="004F3186"/>
    <w:rsid w:val="004F73C2"/>
    <w:rsid w:val="00501081"/>
    <w:rsid w:val="005034B9"/>
    <w:rsid w:val="00515D0C"/>
    <w:rsid w:val="00516F60"/>
    <w:rsid w:val="0052036A"/>
    <w:rsid w:val="00522804"/>
    <w:rsid w:val="00522F42"/>
    <w:rsid w:val="00527DCF"/>
    <w:rsid w:val="005366A0"/>
    <w:rsid w:val="00537CAA"/>
    <w:rsid w:val="0054460F"/>
    <w:rsid w:val="00550F4C"/>
    <w:rsid w:val="00553B58"/>
    <w:rsid w:val="005625DB"/>
    <w:rsid w:val="005658AC"/>
    <w:rsid w:val="005674B3"/>
    <w:rsid w:val="005675BD"/>
    <w:rsid w:val="00570048"/>
    <w:rsid w:val="0057216F"/>
    <w:rsid w:val="005721E7"/>
    <w:rsid w:val="00576BF0"/>
    <w:rsid w:val="00581449"/>
    <w:rsid w:val="00586E91"/>
    <w:rsid w:val="005936CF"/>
    <w:rsid w:val="00594909"/>
    <w:rsid w:val="0059494E"/>
    <w:rsid w:val="00594F62"/>
    <w:rsid w:val="00596013"/>
    <w:rsid w:val="005A29B8"/>
    <w:rsid w:val="005A5811"/>
    <w:rsid w:val="005A67E8"/>
    <w:rsid w:val="005B25C2"/>
    <w:rsid w:val="005B39AC"/>
    <w:rsid w:val="005B3AE0"/>
    <w:rsid w:val="005B67F6"/>
    <w:rsid w:val="005B76C4"/>
    <w:rsid w:val="005C0CB4"/>
    <w:rsid w:val="005C2FFC"/>
    <w:rsid w:val="005C69A2"/>
    <w:rsid w:val="005D1661"/>
    <w:rsid w:val="005D3397"/>
    <w:rsid w:val="005D5AA0"/>
    <w:rsid w:val="005D5CF3"/>
    <w:rsid w:val="005E438A"/>
    <w:rsid w:val="005F0CD3"/>
    <w:rsid w:val="005F2E53"/>
    <w:rsid w:val="005F32B3"/>
    <w:rsid w:val="005F7E62"/>
    <w:rsid w:val="00603644"/>
    <w:rsid w:val="00606F38"/>
    <w:rsid w:val="0061247C"/>
    <w:rsid w:val="00624727"/>
    <w:rsid w:val="00624D74"/>
    <w:rsid w:val="00636666"/>
    <w:rsid w:val="0063798E"/>
    <w:rsid w:val="00652506"/>
    <w:rsid w:val="00654E9D"/>
    <w:rsid w:val="00657A97"/>
    <w:rsid w:val="006612DD"/>
    <w:rsid w:val="0066211E"/>
    <w:rsid w:val="00662852"/>
    <w:rsid w:val="00662F98"/>
    <w:rsid w:val="006704C7"/>
    <w:rsid w:val="00674697"/>
    <w:rsid w:val="00680F60"/>
    <w:rsid w:val="00682189"/>
    <w:rsid w:val="0068748C"/>
    <w:rsid w:val="00692280"/>
    <w:rsid w:val="0069464B"/>
    <w:rsid w:val="0069539C"/>
    <w:rsid w:val="006960FB"/>
    <w:rsid w:val="00696345"/>
    <w:rsid w:val="006967FE"/>
    <w:rsid w:val="006A2652"/>
    <w:rsid w:val="006A2DA7"/>
    <w:rsid w:val="006A336C"/>
    <w:rsid w:val="006A524E"/>
    <w:rsid w:val="006A5782"/>
    <w:rsid w:val="006A619E"/>
    <w:rsid w:val="006A7713"/>
    <w:rsid w:val="006A7908"/>
    <w:rsid w:val="006A7B57"/>
    <w:rsid w:val="006B1EF0"/>
    <w:rsid w:val="006B4690"/>
    <w:rsid w:val="006C092B"/>
    <w:rsid w:val="006C37F2"/>
    <w:rsid w:val="006C61B0"/>
    <w:rsid w:val="006D27AC"/>
    <w:rsid w:val="006D2BA4"/>
    <w:rsid w:val="006D4872"/>
    <w:rsid w:val="006D69FE"/>
    <w:rsid w:val="006D6A18"/>
    <w:rsid w:val="006E29F6"/>
    <w:rsid w:val="006E323D"/>
    <w:rsid w:val="006E39CF"/>
    <w:rsid w:val="006E49D5"/>
    <w:rsid w:val="006F46BA"/>
    <w:rsid w:val="006F7768"/>
    <w:rsid w:val="00703B6E"/>
    <w:rsid w:val="007041DF"/>
    <w:rsid w:val="00706097"/>
    <w:rsid w:val="007067B2"/>
    <w:rsid w:val="0071374D"/>
    <w:rsid w:val="007221EF"/>
    <w:rsid w:val="0072523D"/>
    <w:rsid w:val="00734FF6"/>
    <w:rsid w:val="0073730A"/>
    <w:rsid w:val="00737620"/>
    <w:rsid w:val="00740ACF"/>
    <w:rsid w:val="00745AE6"/>
    <w:rsid w:val="007533BA"/>
    <w:rsid w:val="007546A8"/>
    <w:rsid w:val="00754D64"/>
    <w:rsid w:val="007556AB"/>
    <w:rsid w:val="007566A9"/>
    <w:rsid w:val="00770260"/>
    <w:rsid w:val="00771490"/>
    <w:rsid w:val="007727AD"/>
    <w:rsid w:val="007872FB"/>
    <w:rsid w:val="00787BCA"/>
    <w:rsid w:val="00792DBA"/>
    <w:rsid w:val="00795320"/>
    <w:rsid w:val="007A0300"/>
    <w:rsid w:val="007A0D2B"/>
    <w:rsid w:val="007A176A"/>
    <w:rsid w:val="007A3F16"/>
    <w:rsid w:val="007A526D"/>
    <w:rsid w:val="007C1B72"/>
    <w:rsid w:val="007C305D"/>
    <w:rsid w:val="007C5121"/>
    <w:rsid w:val="007D4CE7"/>
    <w:rsid w:val="007D5C2E"/>
    <w:rsid w:val="007E679E"/>
    <w:rsid w:val="007E7E42"/>
    <w:rsid w:val="007F2BAA"/>
    <w:rsid w:val="007F762A"/>
    <w:rsid w:val="00802753"/>
    <w:rsid w:val="00806021"/>
    <w:rsid w:val="008120F3"/>
    <w:rsid w:val="008154FD"/>
    <w:rsid w:val="00825351"/>
    <w:rsid w:val="008266D8"/>
    <w:rsid w:val="00830B03"/>
    <w:rsid w:val="00835F0B"/>
    <w:rsid w:val="008414E2"/>
    <w:rsid w:val="00844FCC"/>
    <w:rsid w:val="00852049"/>
    <w:rsid w:val="008565FF"/>
    <w:rsid w:val="00857706"/>
    <w:rsid w:val="00866D03"/>
    <w:rsid w:val="008706A3"/>
    <w:rsid w:val="00870A6F"/>
    <w:rsid w:val="0087162A"/>
    <w:rsid w:val="00873D09"/>
    <w:rsid w:val="008817A8"/>
    <w:rsid w:val="00882FB9"/>
    <w:rsid w:val="008836B3"/>
    <w:rsid w:val="008879FF"/>
    <w:rsid w:val="0089388B"/>
    <w:rsid w:val="00895780"/>
    <w:rsid w:val="0089626B"/>
    <w:rsid w:val="008A1373"/>
    <w:rsid w:val="008A218A"/>
    <w:rsid w:val="008A3260"/>
    <w:rsid w:val="008A5FB9"/>
    <w:rsid w:val="008A7832"/>
    <w:rsid w:val="008B0358"/>
    <w:rsid w:val="008B5751"/>
    <w:rsid w:val="008B6BF9"/>
    <w:rsid w:val="008C3CE0"/>
    <w:rsid w:val="008C48D9"/>
    <w:rsid w:val="008C49E9"/>
    <w:rsid w:val="008C7A95"/>
    <w:rsid w:val="008D27A6"/>
    <w:rsid w:val="008D4039"/>
    <w:rsid w:val="008D7E77"/>
    <w:rsid w:val="008E49B7"/>
    <w:rsid w:val="008F2E6B"/>
    <w:rsid w:val="008F65A2"/>
    <w:rsid w:val="00900376"/>
    <w:rsid w:val="0090083C"/>
    <w:rsid w:val="00901187"/>
    <w:rsid w:val="0090151C"/>
    <w:rsid w:val="00901E58"/>
    <w:rsid w:val="00902E48"/>
    <w:rsid w:val="009077AE"/>
    <w:rsid w:val="00912F26"/>
    <w:rsid w:val="00913FDC"/>
    <w:rsid w:val="009171B2"/>
    <w:rsid w:val="00917ACD"/>
    <w:rsid w:val="00917C8A"/>
    <w:rsid w:val="009218F4"/>
    <w:rsid w:val="009236A5"/>
    <w:rsid w:val="00925535"/>
    <w:rsid w:val="00925F50"/>
    <w:rsid w:val="009279F4"/>
    <w:rsid w:val="00932200"/>
    <w:rsid w:val="00933373"/>
    <w:rsid w:val="0093413B"/>
    <w:rsid w:val="00934221"/>
    <w:rsid w:val="00941AA7"/>
    <w:rsid w:val="00943FAB"/>
    <w:rsid w:val="009460CD"/>
    <w:rsid w:val="00947C17"/>
    <w:rsid w:val="0095039B"/>
    <w:rsid w:val="00950F77"/>
    <w:rsid w:val="0095135F"/>
    <w:rsid w:val="00952D06"/>
    <w:rsid w:val="00956EBE"/>
    <w:rsid w:val="0095720B"/>
    <w:rsid w:val="00957DE5"/>
    <w:rsid w:val="00960492"/>
    <w:rsid w:val="0096175F"/>
    <w:rsid w:val="009627C7"/>
    <w:rsid w:val="009630CA"/>
    <w:rsid w:val="00967B49"/>
    <w:rsid w:val="009700CB"/>
    <w:rsid w:val="00972655"/>
    <w:rsid w:val="00977931"/>
    <w:rsid w:val="00982392"/>
    <w:rsid w:val="00985380"/>
    <w:rsid w:val="009871AE"/>
    <w:rsid w:val="0099300F"/>
    <w:rsid w:val="0099633F"/>
    <w:rsid w:val="00996567"/>
    <w:rsid w:val="009A00BE"/>
    <w:rsid w:val="009A5CD2"/>
    <w:rsid w:val="009B2DF0"/>
    <w:rsid w:val="009B4540"/>
    <w:rsid w:val="009C1852"/>
    <w:rsid w:val="009D4052"/>
    <w:rsid w:val="009D5740"/>
    <w:rsid w:val="009E4D4B"/>
    <w:rsid w:val="009E5D72"/>
    <w:rsid w:val="009E77A1"/>
    <w:rsid w:val="009F0477"/>
    <w:rsid w:val="00A00DFD"/>
    <w:rsid w:val="00A02BEB"/>
    <w:rsid w:val="00A063EB"/>
    <w:rsid w:val="00A101FD"/>
    <w:rsid w:val="00A10FD2"/>
    <w:rsid w:val="00A14FAE"/>
    <w:rsid w:val="00A15FA3"/>
    <w:rsid w:val="00A17F37"/>
    <w:rsid w:val="00A23483"/>
    <w:rsid w:val="00A24477"/>
    <w:rsid w:val="00A27624"/>
    <w:rsid w:val="00A314A1"/>
    <w:rsid w:val="00A365E8"/>
    <w:rsid w:val="00A414EA"/>
    <w:rsid w:val="00A4354C"/>
    <w:rsid w:val="00A435EA"/>
    <w:rsid w:val="00A43F22"/>
    <w:rsid w:val="00A43FF2"/>
    <w:rsid w:val="00A4659C"/>
    <w:rsid w:val="00A46614"/>
    <w:rsid w:val="00A53C20"/>
    <w:rsid w:val="00A55280"/>
    <w:rsid w:val="00A55932"/>
    <w:rsid w:val="00A57B26"/>
    <w:rsid w:val="00A60B68"/>
    <w:rsid w:val="00A63CDE"/>
    <w:rsid w:val="00A63DA1"/>
    <w:rsid w:val="00A650B0"/>
    <w:rsid w:val="00A67CE4"/>
    <w:rsid w:val="00A7091B"/>
    <w:rsid w:val="00A74128"/>
    <w:rsid w:val="00A75DF4"/>
    <w:rsid w:val="00A810B6"/>
    <w:rsid w:val="00A8278D"/>
    <w:rsid w:val="00A857FE"/>
    <w:rsid w:val="00A90D1B"/>
    <w:rsid w:val="00A93D7B"/>
    <w:rsid w:val="00AA35A2"/>
    <w:rsid w:val="00AA35C0"/>
    <w:rsid w:val="00AA4373"/>
    <w:rsid w:val="00AA6A2C"/>
    <w:rsid w:val="00AB0A0D"/>
    <w:rsid w:val="00AB6E94"/>
    <w:rsid w:val="00AD23C4"/>
    <w:rsid w:val="00AD280D"/>
    <w:rsid w:val="00AD7F86"/>
    <w:rsid w:val="00AE2DB4"/>
    <w:rsid w:val="00AE420F"/>
    <w:rsid w:val="00AF52BE"/>
    <w:rsid w:val="00AF6A97"/>
    <w:rsid w:val="00AF7964"/>
    <w:rsid w:val="00B019E5"/>
    <w:rsid w:val="00B01E4D"/>
    <w:rsid w:val="00B05941"/>
    <w:rsid w:val="00B10ECD"/>
    <w:rsid w:val="00B11846"/>
    <w:rsid w:val="00B1276A"/>
    <w:rsid w:val="00B20967"/>
    <w:rsid w:val="00B24998"/>
    <w:rsid w:val="00B30EC9"/>
    <w:rsid w:val="00B3257B"/>
    <w:rsid w:val="00B3351C"/>
    <w:rsid w:val="00B339B6"/>
    <w:rsid w:val="00B3728F"/>
    <w:rsid w:val="00B403FD"/>
    <w:rsid w:val="00B40B99"/>
    <w:rsid w:val="00B40CC7"/>
    <w:rsid w:val="00B423FD"/>
    <w:rsid w:val="00B44941"/>
    <w:rsid w:val="00B46079"/>
    <w:rsid w:val="00B46B63"/>
    <w:rsid w:val="00B473BE"/>
    <w:rsid w:val="00B47812"/>
    <w:rsid w:val="00B50F56"/>
    <w:rsid w:val="00B56A5F"/>
    <w:rsid w:val="00B65188"/>
    <w:rsid w:val="00B655E7"/>
    <w:rsid w:val="00B659AF"/>
    <w:rsid w:val="00B65E00"/>
    <w:rsid w:val="00B65F51"/>
    <w:rsid w:val="00B7068C"/>
    <w:rsid w:val="00B71121"/>
    <w:rsid w:val="00B71736"/>
    <w:rsid w:val="00B75FE5"/>
    <w:rsid w:val="00B77144"/>
    <w:rsid w:val="00B83D7B"/>
    <w:rsid w:val="00B84EBE"/>
    <w:rsid w:val="00B92E39"/>
    <w:rsid w:val="00B93426"/>
    <w:rsid w:val="00B96D55"/>
    <w:rsid w:val="00BA3D31"/>
    <w:rsid w:val="00BA4304"/>
    <w:rsid w:val="00BA633E"/>
    <w:rsid w:val="00BB12D4"/>
    <w:rsid w:val="00BB142E"/>
    <w:rsid w:val="00BB3010"/>
    <w:rsid w:val="00BB35D1"/>
    <w:rsid w:val="00BC28FB"/>
    <w:rsid w:val="00BC5F9A"/>
    <w:rsid w:val="00BD2736"/>
    <w:rsid w:val="00BD3F70"/>
    <w:rsid w:val="00BD64BE"/>
    <w:rsid w:val="00BE0C0F"/>
    <w:rsid w:val="00BE4077"/>
    <w:rsid w:val="00BE51A0"/>
    <w:rsid w:val="00BE579A"/>
    <w:rsid w:val="00BF012B"/>
    <w:rsid w:val="00BF1270"/>
    <w:rsid w:val="00C02356"/>
    <w:rsid w:val="00C0332E"/>
    <w:rsid w:val="00C12BEF"/>
    <w:rsid w:val="00C15532"/>
    <w:rsid w:val="00C23389"/>
    <w:rsid w:val="00C24249"/>
    <w:rsid w:val="00C34739"/>
    <w:rsid w:val="00C42466"/>
    <w:rsid w:val="00C4437C"/>
    <w:rsid w:val="00C506DF"/>
    <w:rsid w:val="00C5097F"/>
    <w:rsid w:val="00C53253"/>
    <w:rsid w:val="00C63124"/>
    <w:rsid w:val="00C7078B"/>
    <w:rsid w:val="00C71823"/>
    <w:rsid w:val="00C71F46"/>
    <w:rsid w:val="00C737B1"/>
    <w:rsid w:val="00C7781E"/>
    <w:rsid w:val="00C86AC6"/>
    <w:rsid w:val="00C91469"/>
    <w:rsid w:val="00CA08AE"/>
    <w:rsid w:val="00CA55F4"/>
    <w:rsid w:val="00CA67CB"/>
    <w:rsid w:val="00CB426B"/>
    <w:rsid w:val="00CB4967"/>
    <w:rsid w:val="00CB5181"/>
    <w:rsid w:val="00CB57CA"/>
    <w:rsid w:val="00CB638D"/>
    <w:rsid w:val="00CC123D"/>
    <w:rsid w:val="00CC1FA2"/>
    <w:rsid w:val="00CC3EC4"/>
    <w:rsid w:val="00CC774D"/>
    <w:rsid w:val="00CD2C10"/>
    <w:rsid w:val="00CD46CA"/>
    <w:rsid w:val="00CD4C2C"/>
    <w:rsid w:val="00CD4F39"/>
    <w:rsid w:val="00CE2254"/>
    <w:rsid w:val="00CE634E"/>
    <w:rsid w:val="00CF5939"/>
    <w:rsid w:val="00CF633F"/>
    <w:rsid w:val="00D0214D"/>
    <w:rsid w:val="00D02E36"/>
    <w:rsid w:val="00D038AF"/>
    <w:rsid w:val="00D041BD"/>
    <w:rsid w:val="00D06377"/>
    <w:rsid w:val="00D065F5"/>
    <w:rsid w:val="00D06665"/>
    <w:rsid w:val="00D067F6"/>
    <w:rsid w:val="00D105AA"/>
    <w:rsid w:val="00D1181A"/>
    <w:rsid w:val="00D11EC9"/>
    <w:rsid w:val="00D12ACE"/>
    <w:rsid w:val="00D13BED"/>
    <w:rsid w:val="00D1435D"/>
    <w:rsid w:val="00D303F6"/>
    <w:rsid w:val="00D35454"/>
    <w:rsid w:val="00D37401"/>
    <w:rsid w:val="00D37EB2"/>
    <w:rsid w:val="00D37FCB"/>
    <w:rsid w:val="00D40219"/>
    <w:rsid w:val="00D41241"/>
    <w:rsid w:val="00D50313"/>
    <w:rsid w:val="00D5287B"/>
    <w:rsid w:val="00D52D6A"/>
    <w:rsid w:val="00D559C7"/>
    <w:rsid w:val="00D60B5F"/>
    <w:rsid w:val="00D62FE7"/>
    <w:rsid w:val="00D6675A"/>
    <w:rsid w:val="00D67E92"/>
    <w:rsid w:val="00D7696F"/>
    <w:rsid w:val="00D77A0A"/>
    <w:rsid w:val="00D82E7F"/>
    <w:rsid w:val="00D83C62"/>
    <w:rsid w:val="00D846E9"/>
    <w:rsid w:val="00D84AAF"/>
    <w:rsid w:val="00D86490"/>
    <w:rsid w:val="00D87854"/>
    <w:rsid w:val="00D92D60"/>
    <w:rsid w:val="00D93F09"/>
    <w:rsid w:val="00DA474C"/>
    <w:rsid w:val="00DA4E3E"/>
    <w:rsid w:val="00DB2371"/>
    <w:rsid w:val="00DB2AAC"/>
    <w:rsid w:val="00DB671F"/>
    <w:rsid w:val="00DC4359"/>
    <w:rsid w:val="00DC5630"/>
    <w:rsid w:val="00DC5DB4"/>
    <w:rsid w:val="00DC6D72"/>
    <w:rsid w:val="00DC77D7"/>
    <w:rsid w:val="00DD33C0"/>
    <w:rsid w:val="00DD4C93"/>
    <w:rsid w:val="00DD56F5"/>
    <w:rsid w:val="00DD6CBD"/>
    <w:rsid w:val="00DE1436"/>
    <w:rsid w:val="00DF0266"/>
    <w:rsid w:val="00E00875"/>
    <w:rsid w:val="00E124B5"/>
    <w:rsid w:val="00E170DB"/>
    <w:rsid w:val="00E23473"/>
    <w:rsid w:val="00E25EF9"/>
    <w:rsid w:val="00E27426"/>
    <w:rsid w:val="00E27928"/>
    <w:rsid w:val="00E27DB2"/>
    <w:rsid w:val="00E306B6"/>
    <w:rsid w:val="00E3109B"/>
    <w:rsid w:val="00E328D0"/>
    <w:rsid w:val="00E32A8A"/>
    <w:rsid w:val="00E32F1C"/>
    <w:rsid w:val="00E3387F"/>
    <w:rsid w:val="00E44265"/>
    <w:rsid w:val="00E44D58"/>
    <w:rsid w:val="00E4651B"/>
    <w:rsid w:val="00E519D2"/>
    <w:rsid w:val="00E56A72"/>
    <w:rsid w:val="00E57E75"/>
    <w:rsid w:val="00E610BF"/>
    <w:rsid w:val="00E62D81"/>
    <w:rsid w:val="00E63CD8"/>
    <w:rsid w:val="00E75D76"/>
    <w:rsid w:val="00E800BE"/>
    <w:rsid w:val="00E84EE6"/>
    <w:rsid w:val="00E93A2B"/>
    <w:rsid w:val="00E94457"/>
    <w:rsid w:val="00EA12B8"/>
    <w:rsid w:val="00EA6E49"/>
    <w:rsid w:val="00EB7B36"/>
    <w:rsid w:val="00EC1082"/>
    <w:rsid w:val="00EC7815"/>
    <w:rsid w:val="00ED10C8"/>
    <w:rsid w:val="00ED3B2B"/>
    <w:rsid w:val="00ED7B22"/>
    <w:rsid w:val="00EE06AA"/>
    <w:rsid w:val="00EE7258"/>
    <w:rsid w:val="00EE7AA2"/>
    <w:rsid w:val="00EF0C38"/>
    <w:rsid w:val="00F025E6"/>
    <w:rsid w:val="00F04A5B"/>
    <w:rsid w:val="00F12292"/>
    <w:rsid w:val="00F1485B"/>
    <w:rsid w:val="00F170C7"/>
    <w:rsid w:val="00F331B9"/>
    <w:rsid w:val="00F343D6"/>
    <w:rsid w:val="00F36C6B"/>
    <w:rsid w:val="00F36D59"/>
    <w:rsid w:val="00F50230"/>
    <w:rsid w:val="00F50F77"/>
    <w:rsid w:val="00F53379"/>
    <w:rsid w:val="00F55FC8"/>
    <w:rsid w:val="00F640FE"/>
    <w:rsid w:val="00F6455A"/>
    <w:rsid w:val="00F70321"/>
    <w:rsid w:val="00F71985"/>
    <w:rsid w:val="00F7340A"/>
    <w:rsid w:val="00F76D08"/>
    <w:rsid w:val="00F8279B"/>
    <w:rsid w:val="00F866E8"/>
    <w:rsid w:val="00F86E3A"/>
    <w:rsid w:val="00F878F5"/>
    <w:rsid w:val="00F93A69"/>
    <w:rsid w:val="00F96CEC"/>
    <w:rsid w:val="00FA5534"/>
    <w:rsid w:val="00FA661F"/>
    <w:rsid w:val="00FA6DAC"/>
    <w:rsid w:val="00FC0BB1"/>
    <w:rsid w:val="00FC18D3"/>
    <w:rsid w:val="00FD06BB"/>
    <w:rsid w:val="00FD0E54"/>
    <w:rsid w:val="00FD471E"/>
    <w:rsid w:val="00FD591B"/>
    <w:rsid w:val="00FD73F1"/>
    <w:rsid w:val="00FE02E4"/>
    <w:rsid w:val="00FE3E52"/>
    <w:rsid w:val="00FE535F"/>
    <w:rsid w:val="00FE5E53"/>
    <w:rsid w:val="00FE6D0A"/>
    <w:rsid w:val="00FF4F8C"/>
    <w:rsid w:val="00FF61B9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6C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36DF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6DF"/>
    <w:rPr>
      <w:rFonts w:ascii="Calibri" w:eastAsia="宋体" w:hAnsi="Calibri"/>
      <w:b/>
      <w:kern w:val="44"/>
      <w:sz w:val="44"/>
      <w:lang w:val="en-US" w:eastAsia="zh-CN"/>
    </w:rPr>
  </w:style>
  <w:style w:type="character" w:styleId="Strong">
    <w:name w:val="Strong"/>
    <w:basedOn w:val="DefaultParagraphFont"/>
    <w:uiPriority w:val="99"/>
    <w:qFormat/>
    <w:rsid w:val="006A336C"/>
    <w:rPr>
      <w:rFonts w:cs="Times New Roman"/>
      <w:b/>
    </w:rPr>
  </w:style>
  <w:style w:type="paragraph" w:styleId="NormalWeb">
    <w:name w:val="Normal (Web)"/>
    <w:basedOn w:val="Normal"/>
    <w:uiPriority w:val="99"/>
    <w:rsid w:val="006A336C"/>
    <w:pPr>
      <w:widowControl/>
      <w:spacing w:line="480" w:lineRule="auto"/>
      <w:ind w:firstLineChars="200" w:firstLine="469"/>
      <w:jc w:val="left"/>
    </w:pPr>
    <w:rPr>
      <w:rFonts w:ascii="宋体" w:hAnsi="宋体" w:cs="宋体"/>
      <w:kern w:val="0"/>
      <w:szCs w:val="21"/>
    </w:rPr>
  </w:style>
  <w:style w:type="paragraph" w:styleId="Footer">
    <w:name w:val="footer"/>
    <w:basedOn w:val="Normal"/>
    <w:link w:val="FooterChar"/>
    <w:uiPriority w:val="99"/>
    <w:rsid w:val="006A3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6F6A"/>
    <w:rPr>
      <w:kern w:val="2"/>
      <w:sz w:val="18"/>
    </w:rPr>
  </w:style>
  <w:style w:type="paragraph" w:styleId="BalloonText">
    <w:name w:val="Balloon Text"/>
    <w:basedOn w:val="Normal"/>
    <w:link w:val="BalloonTextChar"/>
    <w:uiPriority w:val="99"/>
    <w:rsid w:val="006A33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2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A3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3F2C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5B25C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133F2C"/>
    <w:rPr>
      <w:szCs w:val="24"/>
    </w:rPr>
  </w:style>
  <w:style w:type="paragraph" w:customStyle="1" w:styleId="p0">
    <w:name w:val="p0"/>
    <w:basedOn w:val="Normal"/>
    <w:uiPriority w:val="99"/>
    <w:rsid w:val="00E57E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ubtleReference">
    <w:name w:val="Subtle Reference"/>
    <w:basedOn w:val="DefaultParagraphFont"/>
    <w:uiPriority w:val="99"/>
    <w:qFormat/>
    <w:rsid w:val="004D36DF"/>
    <w:rPr>
      <w:smallCaps/>
      <w:color w:val="5A5A5A"/>
    </w:rPr>
  </w:style>
  <w:style w:type="paragraph" w:customStyle="1" w:styleId="Char">
    <w:name w:val="Char"/>
    <w:basedOn w:val="Normal"/>
    <w:uiPriority w:val="99"/>
    <w:rsid w:val="005F0CD3"/>
    <w:rPr>
      <w:rFonts w:eastAsia="仿宋_GB2312"/>
      <w:sz w:val="32"/>
      <w:szCs w:val="21"/>
    </w:rPr>
  </w:style>
  <w:style w:type="table" w:styleId="TableGrid">
    <w:name w:val="Table Grid"/>
    <w:basedOn w:val="TableNormal"/>
    <w:uiPriority w:val="99"/>
    <w:rsid w:val="00B92E3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2659B0"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Normal"/>
    <w:uiPriority w:val="99"/>
    <w:rsid w:val="009342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NoSpacing">
    <w:name w:val="No Spacing"/>
    <w:uiPriority w:val="99"/>
    <w:qFormat/>
    <w:rsid w:val="00496F6A"/>
    <w:pPr>
      <w:widowControl w:val="0"/>
      <w:jc w:val="both"/>
    </w:pPr>
    <w:rPr>
      <w:rFonts w:ascii="Calibri" w:hAnsi="Calibri"/>
    </w:rPr>
  </w:style>
  <w:style w:type="paragraph" w:customStyle="1" w:styleId="a">
    <w:name w:val="发文单位"/>
    <w:basedOn w:val="Normal"/>
    <w:uiPriority w:val="99"/>
    <w:rsid w:val="00CD4C2C"/>
    <w:pPr>
      <w:spacing w:line="600" w:lineRule="exact"/>
      <w:jc w:val="center"/>
    </w:pPr>
    <w:rPr>
      <w:rFonts w:ascii="方正小标宋_GBK" w:eastAsia="方正小标宋_GBK" w:hAnsi="Calibri" w:cs="宋体"/>
      <w:sz w:val="4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4A2C00"/>
  </w:style>
  <w:style w:type="character" w:customStyle="1" w:styleId="SalutationChar">
    <w:name w:val="Salutation Char"/>
    <w:basedOn w:val="DefaultParagraphFont"/>
    <w:link w:val="Salutation"/>
    <w:uiPriority w:val="99"/>
    <w:locked/>
    <w:rsid w:val="004A2C00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67</Words>
  <Characters>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翠国资【2011】51号                        签发人：平夕春</dc:title>
  <dc:subject/>
  <dc:creator>银波</dc:creator>
  <cp:keywords/>
  <dc:description/>
  <cp:lastModifiedBy>wy51</cp:lastModifiedBy>
  <cp:revision>2</cp:revision>
  <cp:lastPrinted>2020-04-14T06:14:00Z</cp:lastPrinted>
  <dcterms:created xsi:type="dcterms:W3CDTF">2020-04-16T01:12:00Z</dcterms:created>
  <dcterms:modified xsi:type="dcterms:W3CDTF">2020-04-16T01:12:00Z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