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方正黑体简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eastAsia="方正仿宋简体"/>
          <w:sz w:val="32"/>
          <w:szCs w:val="32"/>
        </w:rPr>
        <w:br w:type="page"/>
      </w:r>
      <w:r>
        <w:rPr>
          <w:rFonts w:hint="eastAsia" w:ascii="宋体" w:hAnsi="宋体" w:eastAsia="方正黑体简体"/>
          <w:snapToGrid w:val="0"/>
          <w:color w:val="000000"/>
          <w:kern w:val="0"/>
          <w:sz w:val="32"/>
          <w:szCs w:val="32"/>
        </w:rPr>
        <w:t>附件</w:t>
      </w:r>
    </w:p>
    <w:p>
      <w:pPr>
        <w:spacing w:line="400" w:lineRule="exact"/>
        <w:rPr>
          <w:rFonts w:ascii="宋体" w:hAnsi="宋体" w:eastAsia="方正黑体简体"/>
          <w:snapToGrid w:val="0"/>
          <w:color w:val="000000"/>
          <w:kern w:val="0"/>
          <w:sz w:val="32"/>
          <w:szCs w:val="32"/>
        </w:rPr>
      </w:pPr>
    </w:p>
    <w:p>
      <w:pPr>
        <w:spacing w:afterLines="50" w:line="580" w:lineRule="exact"/>
        <w:jc w:val="center"/>
        <w:rPr>
          <w:rFonts w:ascii="宋体" w:hAnsi="宋体" w:eastAsia="方正小标宋简体"/>
          <w:snapToGrid w:val="0"/>
          <w:spacing w:val="-8"/>
          <w:kern w:val="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spacing w:val="-8"/>
          <w:kern w:val="0"/>
          <w:sz w:val="44"/>
          <w:szCs w:val="44"/>
        </w:rPr>
        <w:t>安岳县审计局公开招聘审计辅助人员报名表</w:t>
      </w:r>
    </w:p>
    <w:p>
      <w:pPr>
        <w:adjustRightInd w:val="0"/>
        <w:snapToGrid w:val="0"/>
        <w:ind w:left="-359" w:leftChars="-171" w:firstLine="120" w:firstLineChars="50"/>
        <w:rPr>
          <w:rFonts w:ascii="宋体" w:hAnsi="宋体" w:eastAsia="方正仿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方正仿宋简体"/>
          <w:color w:val="000000"/>
          <w:sz w:val="24"/>
        </w:rPr>
        <w:t>报考岗位：</w:t>
      </w:r>
      <w:r>
        <w:rPr>
          <w:rFonts w:ascii="宋体" w:hAnsi="宋体" w:eastAsia="方正仿宋简体"/>
          <w:color w:val="000000"/>
          <w:sz w:val="24"/>
        </w:rPr>
        <w:t xml:space="preserve">                  </w:t>
      </w:r>
    </w:p>
    <w:tbl>
      <w:tblPr>
        <w:tblStyle w:val="10"/>
        <w:tblW w:w="919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21"/>
        <w:gridCol w:w="555"/>
        <w:gridCol w:w="579"/>
        <w:gridCol w:w="142"/>
        <w:gridCol w:w="709"/>
        <w:gridCol w:w="74"/>
        <w:gridCol w:w="619"/>
        <w:gridCol w:w="1418"/>
        <w:gridCol w:w="737"/>
        <w:gridCol w:w="95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姓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性别</w:t>
            </w:r>
          </w:p>
        </w:tc>
        <w:tc>
          <w:tcPr>
            <w:tcW w:w="693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民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族</w:t>
            </w: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贴</w:t>
            </w:r>
          </w:p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籍贯</w:t>
            </w:r>
          </w:p>
        </w:tc>
        <w:tc>
          <w:tcPr>
            <w:tcW w:w="693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现户籍地</w:t>
            </w:r>
          </w:p>
        </w:tc>
        <w:tc>
          <w:tcPr>
            <w:tcW w:w="2678" w:type="dxa"/>
            <w:gridSpan w:val="6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省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市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县</w:t>
            </w: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婚姻状况</w:t>
            </w:r>
          </w:p>
        </w:tc>
        <w:tc>
          <w:tcPr>
            <w:tcW w:w="1695" w:type="dxa"/>
            <w:gridSpan w:val="2"/>
            <w:noWrap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身份证号码</w:t>
            </w:r>
          </w:p>
        </w:tc>
        <w:tc>
          <w:tcPr>
            <w:tcW w:w="2678" w:type="dxa"/>
            <w:gridSpan w:val="6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联系电话</w:t>
            </w: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毕业院校</w:t>
            </w:r>
          </w:p>
        </w:tc>
        <w:tc>
          <w:tcPr>
            <w:tcW w:w="2678" w:type="dxa"/>
            <w:gridSpan w:val="6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毕业时间</w:t>
            </w:r>
          </w:p>
        </w:tc>
        <w:tc>
          <w:tcPr>
            <w:tcW w:w="3396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2678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学历及学位</w:t>
            </w:r>
          </w:p>
        </w:tc>
        <w:tc>
          <w:tcPr>
            <w:tcW w:w="3396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英语水平</w:t>
            </w:r>
          </w:p>
        </w:tc>
        <w:tc>
          <w:tcPr>
            <w:tcW w:w="2678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计算机水平</w:t>
            </w:r>
          </w:p>
        </w:tc>
        <w:tc>
          <w:tcPr>
            <w:tcW w:w="3396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有无重大疾病史（含精神疾病）</w:t>
            </w: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□有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□无</w:t>
            </w: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身高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专业技术资格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职业资格</w:t>
            </w:r>
          </w:p>
        </w:tc>
        <w:tc>
          <w:tcPr>
            <w:tcW w:w="1418" w:type="dxa"/>
            <w:noWrap/>
            <w:vAlign w:val="center"/>
          </w:tcPr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执业资格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70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个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简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历</w:t>
            </w:r>
          </w:p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7492" w:type="dxa"/>
            <w:gridSpan w:val="10"/>
            <w:noWrap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家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庭成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员及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主要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社会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7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姓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名</w:t>
            </w: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与本人关系</w:t>
            </w:r>
          </w:p>
        </w:tc>
        <w:tc>
          <w:tcPr>
            <w:tcW w:w="277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工作单位及职务</w:t>
            </w:r>
          </w:p>
        </w:tc>
        <w:tc>
          <w:tcPr>
            <w:tcW w:w="265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7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5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080" w:type="dxa"/>
            <w:noWrap/>
            <w:vAlign w:val="center"/>
          </w:tcPr>
          <w:p>
            <w:pPr>
              <w:snapToGrid w:val="0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奖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惩</w:t>
            </w:r>
          </w:p>
          <w:p>
            <w:pPr>
              <w:snapToGrid w:val="0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情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113" w:type="dxa"/>
            <w:gridSpan w:val="11"/>
            <w:noWrap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1080" w:type="dxa"/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工作履历（按工作时间先后顺序填写）</w:t>
            </w:r>
          </w:p>
        </w:tc>
        <w:tc>
          <w:tcPr>
            <w:tcW w:w="8113" w:type="dxa"/>
            <w:gridSpan w:val="11"/>
            <w:noWrap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080" w:type="dxa"/>
            <w:noWrap/>
            <w:vAlign w:val="center"/>
          </w:tcPr>
          <w:p>
            <w:pPr>
              <w:snapToGrid w:val="0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备</w:t>
            </w:r>
            <w:r>
              <w:rPr>
                <w:rFonts w:ascii="宋体" w:hAnsi="宋体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方正仿宋简体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8113" w:type="dxa"/>
            <w:gridSpan w:val="11"/>
            <w:noWrap/>
          </w:tcPr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本人承诺：本人提供的所有证件、材料、填报信息均真实有效，如有虚假，一切后果自负。</w:t>
            </w:r>
          </w:p>
          <w:p>
            <w:pPr>
              <w:snapToGrid w:val="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填表人签字：</w:t>
            </w:r>
          </w:p>
          <w:p>
            <w:pPr>
              <w:snapToGrid w:val="0"/>
              <w:ind w:firstLine="4800" w:firstLineChars="2000"/>
              <w:jc w:val="left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日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期：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年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月</w:t>
            </w:r>
            <w:r>
              <w:rPr>
                <w:rFonts w:ascii="宋体" w:hAnsi="宋体" w:eastAsia="方正仿宋简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方正仿宋简体"/>
                <w:color w:val="000000"/>
                <w:sz w:val="24"/>
              </w:rPr>
              <w:t>日</w:t>
            </w:r>
          </w:p>
        </w:tc>
      </w:tr>
    </w:tbl>
    <w:p>
      <w:pPr>
        <w:snapToGrid w:val="0"/>
        <w:jc w:val="left"/>
        <w:rPr>
          <w:rFonts w:ascii="宋体" w:hAnsi="宋体" w:eastAsia="方正仿宋简体"/>
          <w:color w:val="000000"/>
        </w:rPr>
      </w:pPr>
      <w:r>
        <w:rPr>
          <w:rFonts w:hint="eastAsia" w:ascii="宋体" w:hAnsi="宋体" w:eastAsia="方正仿宋简体"/>
          <w:color w:val="000000"/>
          <w:sz w:val="24"/>
        </w:rPr>
        <w:t>说明：</w:t>
      </w:r>
      <w:r>
        <w:rPr>
          <w:rFonts w:ascii="宋体" w:hAnsi="宋体" w:eastAsia="方正仿宋简体"/>
          <w:color w:val="000000"/>
          <w:sz w:val="24"/>
        </w:rPr>
        <w:t>1.</w:t>
      </w:r>
      <w:r>
        <w:rPr>
          <w:rFonts w:hint="eastAsia" w:ascii="宋体" w:hAnsi="宋体" w:eastAsia="方正仿宋简体"/>
          <w:color w:val="000000"/>
          <w:sz w:val="24"/>
        </w:rPr>
        <w:t>此表须如实填写，经审核发现与事实不符的，责任自负。</w:t>
      </w:r>
    </w:p>
    <w:p>
      <w:pPr>
        <w:snapToGrid w:val="0"/>
        <w:jc w:val="left"/>
        <w:rPr>
          <w:rFonts w:ascii="宋体" w:hAnsi="宋体" w:eastAsia="方正仿宋简体"/>
        </w:rPr>
      </w:pPr>
      <w:r>
        <w:rPr>
          <w:rFonts w:ascii="宋体" w:hAnsi="宋体" w:eastAsia="方正仿宋简体"/>
        </w:rPr>
        <w:t xml:space="preserve">       2.</w:t>
      </w:r>
      <w:r>
        <w:rPr>
          <w:rFonts w:hint="eastAsia" w:ascii="宋体" w:hAnsi="宋体" w:eastAsia="方正仿宋简体"/>
        </w:rPr>
        <w:t>此表须双面打印。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474" w:bottom="1814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center"/>
      <w:rPr>
        <w:rStyle w:val="13"/>
        <w:rFonts w:asci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t xml:space="preserve">— 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6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50"/>
    <w:rsid w:val="0001153D"/>
    <w:rsid w:val="00034530"/>
    <w:rsid w:val="000350FF"/>
    <w:rsid w:val="0004168D"/>
    <w:rsid w:val="00053BA2"/>
    <w:rsid w:val="00063D02"/>
    <w:rsid w:val="00066B7C"/>
    <w:rsid w:val="00082A64"/>
    <w:rsid w:val="00083648"/>
    <w:rsid w:val="00083A59"/>
    <w:rsid w:val="00086C86"/>
    <w:rsid w:val="000971BC"/>
    <w:rsid w:val="000B0690"/>
    <w:rsid w:val="000B4C4C"/>
    <w:rsid w:val="000C51C9"/>
    <w:rsid w:val="000C699E"/>
    <w:rsid w:val="000D4F92"/>
    <w:rsid w:val="000D64BD"/>
    <w:rsid w:val="000D7EBA"/>
    <w:rsid w:val="000E330D"/>
    <w:rsid w:val="0010728C"/>
    <w:rsid w:val="00132E1B"/>
    <w:rsid w:val="00140E36"/>
    <w:rsid w:val="001435F5"/>
    <w:rsid w:val="0016058E"/>
    <w:rsid w:val="00173252"/>
    <w:rsid w:val="001744E9"/>
    <w:rsid w:val="00176571"/>
    <w:rsid w:val="0017745A"/>
    <w:rsid w:val="00177588"/>
    <w:rsid w:val="001C1DBC"/>
    <w:rsid w:val="001C3C2C"/>
    <w:rsid w:val="001C7BD8"/>
    <w:rsid w:val="0020213B"/>
    <w:rsid w:val="0020312E"/>
    <w:rsid w:val="00217F4E"/>
    <w:rsid w:val="00225D36"/>
    <w:rsid w:val="0024370A"/>
    <w:rsid w:val="002476F8"/>
    <w:rsid w:val="00251983"/>
    <w:rsid w:val="00261CA9"/>
    <w:rsid w:val="002B53C0"/>
    <w:rsid w:val="002B60B9"/>
    <w:rsid w:val="002C2854"/>
    <w:rsid w:val="002C3219"/>
    <w:rsid w:val="002D01C2"/>
    <w:rsid w:val="002D26D9"/>
    <w:rsid w:val="0030489E"/>
    <w:rsid w:val="00313ACC"/>
    <w:rsid w:val="00315931"/>
    <w:rsid w:val="00316BB2"/>
    <w:rsid w:val="00340454"/>
    <w:rsid w:val="003437FB"/>
    <w:rsid w:val="00360E35"/>
    <w:rsid w:val="00365151"/>
    <w:rsid w:val="003664DD"/>
    <w:rsid w:val="00375819"/>
    <w:rsid w:val="00387C50"/>
    <w:rsid w:val="00390990"/>
    <w:rsid w:val="00397092"/>
    <w:rsid w:val="003B6CF6"/>
    <w:rsid w:val="003D3137"/>
    <w:rsid w:val="003D71A5"/>
    <w:rsid w:val="003F59EE"/>
    <w:rsid w:val="00462316"/>
    <w:rsid w:val="0047038B"/>
    <w:rsid w:val="004716C0"/>
    <w:rsid w:val="004751CA"/>
    <w:rsid w:val="004A0361"/>
    <w:rsid w:val="004A5203"/>
    <w:rsid w:val="004A5B37"/>
    <w:rsid w:val="004C0A05"/>
    <w:rsid w:val="004C6112"/>
    <w:rsid w:val="004C76D7"/>
    <w:rsid w:val="004D1E4D"/>
    <w:rsid w:val="004D5172"/>
    <w:rsid w:val="004D63BD"/>
    <w:rsid w:val="004E23B5"/>
    <w:rsid w:val="004F5DD1"/>
    <w:rsid w:val="004F7902"/>
    <w:rsid w:val="00507FCD"/>
    <w:rsid w:val="005121A5"/>
    <w:rsid w:val="00515D05"/>
    <w:rsid w:val="00521379"/>
    <w:rsid w:val="00532445"/>
    <w:rsid w:val="0055303C"/>
    <w:rsid w:val="005542F1"/>
    <w:rsid w:val="00566BD2"/>
    <w:rsid w:val="0058121C"/>
    <w:rsid w:val="0059516B"/>
    <w:rsid w:val="0059541A"/>
    <w:rsid w:val="005B0BCB"/>
    <w:rsid w:val="005B6A62"/>
    <w:rsid w:val="005C4D13"/>
    <w:rsid w:val="005C5D3D"/>
    <w:rsid w:val="005E5A18"/>
    <w:rsid w:val="005F3CF3"/>
    <w:rsid w:val="005F4AB7"/>
    <w:rsid w:val="006001CE"/>
    <w:rsid w:val="006057C5"/>
    <w:rsid w:val="006109A7"/>
    <w:rsid w:val="00622809"/>
    <w:rsid w:val="00623D04"/>
    <w:rsid w:val="00633E2D"/>
    <w:rsid w:val="006365D8"/>
    <w:rsid w:val="00660409"/>
    <w:rsid w:val="00667CBF"/>
    <w:rsid w:val="006732B5"/>
    <w:rsid w:val="006769B6"/>
    <w:rsid w:val="006842C2"/>
    <w:rsid w:val="006A0924"/>
    <w:rsid w:val="006A6513"/>
    <w:rsid w:val="006B0575"/>
    <w:rsid w:val="006D23D1"/>
    <w:rsid w:val="006E3FF0"/>
    <w:rsid w:val="0070762B"/>
    <w:rsid w:val="0072267E"/>
    <w:rsid w:val="00722B5D"/>
    <w:rsid w:val="00726103"/>
    <w:rsid w:val="00733F03"/>
    <w:rsid w:val="0073513C"/>
    <w:rsid w:val="007419B3"/>
    <w:rsid w:val="007628DA"/>
    <w:rsid w:val="007810D6"/>
    <w:rsid w:val="007A5822"/>
    <w:rsid w:val="007A6C58"/>
    <w:rsid w:val="007C06A7"/>
    <w:rsid w:val="007D248A"/>
    <w:rsid w:val="007D5065"/>
    <w:rsid w:val="007D7D09"/>
    <w:rsid w:val="007F100F"/>
    <w:rsid w:val="007F1967"/>
    <w:rsid w:val="007F7FA4"/>
    <w:rsid w:val="008010F7"/>
    <w:rsid w:val="008066AB"/>
    <w:rsid w:val="00811AEC"/>
    <w:rsid w:val="00815FA7"/>
    <w:rsid w:val="00825332"/>
    <w:rsid w:val="00827D74"/>
    <w:rsid w:val="00856098"/>
    <w:rsid w:val="00860D5E"/>
    <w:rsid w:val="00864D2B"/>
    <w:rsid w:val="008662B9"/>
    <w:rsid w:val="00874BDE"/>
    <w:rsid w:val="00877FA5"/>
    <w:rsid w:val="00887D9D"/>
    <w:rsid w:val="00890006"/>
    <w:rsid w:val="00891452"/>
    <w:rsid w:val="008A4413"/>
    <w:rsid w:val="008B28D4"/>
    <w:rsid w:val="008C33A2"/>
    <w:rsid w:val="008C5283"/>
    <w:rsid w:val="008E2786"/>
    <w:rsid w:val="008E36ED"/>
    <w:rsid w:val="008E6CF1"/>
    <w:rsid w:val="008E78B1"/>
    <w:rsid w:val="008F69A9"/>
    <w:rsid w:val="00902D51"/>
    <w:rsid w:val="00905505"/>
    <w:rsid w:val="00924866"/>
    <w:rsid w:val="009268C4"/>
    <w:rsid w:val="009403FB"/>
    <w:rsid w:val="00957702"/>
    <w:rsid w:val="00961D94"/>
    <w:rsid w:val="00967F8E"/>
    <w:rsid w:val="00976BB1"/>
    <w:rsid w:val="00981180"/>
    <w:rsid w:val="009836E5"/>
    <w:rsid w:val="009858BB"/>
    <w:rsid w:val="00990B18"/>
    <w:rsid w:val="009C2FB4"/>
    <w:rsid w:val="009C4C50"/>
    <w:rsid w:val="009D2915"/>
    <w:rsid w:val="009E3A72"/>
    <w:rsid w:val="009E40C4"/>
    <w:rsid w:val="009E44EA"/>
    <w:rsid w:val="00A1252D"/>
    <w:rsid w:val="00A12833"/>
    <w:rsid w:val="00A23206"/>
    <w:rsid w:val="00A34E49"/>
    <w:rsid w:val="00A40EF4"/>
    <w:rsid w:val="00A50946"/>
    <w:rsid w:val="00A8072F"/>
    <w:rsid w:val="00AA4548"/>
    <w:rsid w:val="00AC25AB"/>
    <w:rsid w:val="00AC6491"/>
    <w:rsid w:val="00AC7D3D"/>
    <w:rsid w:val="00AD5080"/>
    <w:rsid w:val="00AD73F6"/>
    <w:rsid w:val="00AE43BB"/>
    <w:rsid w:val="00AF1455"/>
    <w:rsid w:val="00B02354"/>
    <w:rsid w:val="00B02D60"/>
    <w:rsid w:val="00B20C45"/>
    <w:rsid w:val="00B30E8F"/>
    <w:rsid w:val="00B43DD1"/>
    <w:rsid w:val="00B46C24"/>
    <w:rsid w:val="00B5223B"/>
    <w:rsid w:val="00B52AC3"/>
    <w:rsid w:val="00B564A8"/>
    <w:rsid w:val="00B779CD"/>
    <w:rsid w:val="00B97F8B"/>
    <w:rsid w:val="00BA552E"/>
    <w:rsid w:val="00BB4C2D"/>
    <w:rsid w:val="00BC2513"/>
    <w:rsid w:val="00BD2021"/>
    <w:rsid w:val="00BD720B"/>
    <w:rsid w:val="00BF55E2"/>
    <w:rsid w:val="00C04B4B"/>
    <w:rsid w:val="00C14511"/>
    <w:rsid w:val="00C25074"/>
    <w:rsid w:val="00C304BF"/>
    <w:rsid w:val="00C374B0"/>
    <w:rsid w:val="00C45D43"/>
    <w:rsid w:val="00C47637"/>
    <w:rsid w:val="00C67704"/>
    <w:rsid w:val="00C72BFA"/>
    <w:rsid w:val="00C837BB"/>
    <w:rsid w:val="00CA3F6C"/>
    <w:rsid w:val="00CB2C77"/>
    <w:rsid w:val="00CC09A3"/>
    <w:rsid w:val="00CC1B33"/>
    <w:rsid w:val="00CC21B0"/>
    <w:rsid w:val="00CC788C"/>
    <w:rsid w:val="00CF19FC"/>
    <w:rsid w:val="00CF7339"/>
    <w:rsid w:val="00D12A26"/>
    <w:rsid w:val="00D15C50"/>
    <w:rsid w:val="00D201AC"/>
    <w:rsid w:val="00D35A49"/>
    <w:rsid w:val="00D35F91"/>
    <w:rsid w:val="00D43604"/>
    <w:rsid w:val="00D45CAE"/>
    <w:rsid w:val="00D52EAC"/>
    <w:rsid w:val="00D6583F"/>
    <w:rsid w:val="00D70F79"/>
    <w:rsid w:val="00D74683"/>
    <w:rsid w:val="00D93705"/>
    <w:rsid w:val="00D937AC"/>
    <w:rsid w:val="00DA7511"/>
    <w:rsid w:val="00DA7CB6"/>
    <w:rsid w:val="00DD0DEC"/>
    <w:rsid w:val="00DD19B5"/>
    <w:rsid w:val="00DD3C76"/>
    <w:rsid w:val="00DD5DE4"/>
    <w:rsid w:val="00DD6F71"/>
    <w:rsid w:val="00E074DE"/>
    <w:rsid w:val="00E25B0C"/>
    <w:rsid w:val="00E26A13"/>
    <w:rsid w:val="00E362A0"/>
    <w:rsid w:val="00E7405D"/>
    <w:rsid w:val="00E86432"/>
    <w:rsid w:val="00E9563C"/>
    <w:rsid w:val="00EA3BED"/>
    <w:rsid w:val="00EB51C5"/>
    <w:rsid w:val="00EC07EB"/>
    <w:rsid w:val="00F02F2D"/>
    <w:rsid w:val="00F042F1"/>
    <w:rsid w:val="00F06FCE"/>
    <w:rsid w:val="00F1356F"/>
    <w:rsid w:val="00F23178"/>
    <w:rsid w:val="00F36732"/>
    <w:rsid w:val="00F40C1B"/>
    <w:rsid w:val="00F44B86"/>
    <w:rsid w:val="00FA19D0"/>
    <w:rsid w:val="00FA2C6C"/>
    <w:rsid w:val="00FD0F8E"/>
    <w:rsid w:val="00FE32D4"/>
    <w:rsid w:val="00FE374C"/>
    <w:rsid w:val="00FF2E6B"/>
    <w:rsid w:val="00FF6CBB"/>
    <w:rsid w:val="162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3"/>
    <w:uiPriority w:val="99"/>
    <w:pPr>
      <w:spacing w:after="120"/>
    </w:pPr>
    <w:rPr>
      <w:sz w:val="16"/>
      <w:szCs w:val="16"/>
    </w:rPr>
  </w:style>
  <w:style w:type="paragraph" w:styleId="4">
    <w:name w:val="Body Text"/>
    <w:basedOn w:val="1"/>
    <w:link w:val="20"/>
    <w:uiPriority w:val="99"/>
    <w:pPr>
      <w:spacing w:after="120"/>
    </w:pPr>
  </w:style>
  <w:style w:type="paragraph" w:styleId="5">
    <w:name w:val="Balloon Text"/>
    <w:basedOn w:val="1"/>
    <w:link w:val="24"/>
    <w:semiHidden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4"/>
    <w:link w:val="21"/>
    <w:uiPriority w:val="99"/>
    <w:pPr>
      <w:ind w:firstLine="420" w:firstLineChars="100"/>
    </w:p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uiPriority w:val="99"/>
    <w:rPr>
      <w:rFonts w:cs="Times New Roman"/>
    </w:rPr>
  </w:style>
  <w:style w:type="character" w:styleId="14">
    <w:name w:val="Hyperlink"/>
    <w:basedOn w:val="11"/>
    <w:semiHidden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1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Header Char"/>
    <w:basedOn w:val="11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1"/>
    <w:link w:val="6"/>
    <w:locked/>
    <w:uiPriority w:val="99"/>
    <w:rPr>
      <w:rFonts w:cs="Times New Roman"/>
      <w:sz w:val="18"/>
      <w:szCs w:val="18"/>
    </w:rPr>
  </w:style>
  <w:style w:type="character" w:customStyle="1" w:styleId="18">
    <w:name w:val="Body Text Char"/>
    <w:basedOn w:val="11"/>
    <w:link w:val="4"/>
    <w:semiHidden/>
    <w:locked/>
    <w:uiPriority w:val="99"/>
    <w:rPr>
      <w:rFonts w:cs="Times New Roman"/>
    </w:rPr>
  </w:style>
  <w:style w:type="character" w:customStyle="1" w:styleId="19">
    <w:name w:val="Body Text First Indent Char"/>
    <w:basedOn w:val="18"/>
    <w:link w:val="9"/>
    <w:semiHidden/>
    <w:locked/>
    <w:uiPriority w:val="99"/>
  </w:style>
  <w:style w:type="character" w:customStyle="1" w:styleId="20">
    <w:name w:val="Body Text Char1"/>
    <w:basedOn w:val="11"/>
    <w:link w:val="4"/>
    <w:locked/>
    <w:uiPriority w:val="99"/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character" w:customStyle="1" w:styleId="21">
    <w:name w:val="Body Text First Indent Char1"/>
    <w:basedOn w:val="20"/>
    <w:link w:val="9"/>
    <w:qFormat/>
    <w:locked/>
    <w:uiPriority w:val="99"/>
  </w:style>
  <w:style w:type="character" w:customStyle="1" w:styleId="22">
    <w:name w:val="Body Text 3 Char"/>
    <w:basedOn w:val="11"/>
    <w:link w:val="3"/>
    <w:semiHidden/>
    <w:locked/>
    <w:uiPriority w:val="99"/>
    <w:rPr>
      <w:rFonts w:cs="Times New Roman"/>
      <w:sz w:val="16"/>
      <w:szCs w:val="16"/>
    </w:rPr>
  </w:style>
  <w:style w:type="character" w:customStyle="1" w:styleId="23">
    <w:name w:val="Body Text 3 Char1"/>
    <w:basedOn w:val="11"/>
    <w:link w:val="3"/>
    <w:qFormat/>
    <w:locked/>
    <w:uiPriority w:val="99"/>
    <w:rPr>
      <w:rFonts w:ascii="Calibri" w:hAnsi="Calibri" w:eastAsia="宋体" w:cs="Times New Roman"/>
      <w:kern w:val="2"/>
      <w:sz w:val="16"/>
      <w:szCs w:val="16"/>
      <w:lang w:val="en-US" w:eastAsia="zh-CN" w:bidi="ar-SA"/>
    </w:rPr>
  </w:style>
  <w:style w:type="character" w:customStyle="1" w:styleId="24">
    <w:name w:val="Balloon Text Char"/>
    <w:basedOn w:val="11"/>
    <w:link w:val="5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8</Pages>
  <Words>505</Words>
  <Characters>2880</Characters>
  <Lines>0</Lines>
  <Paragraphs>0</Paragraphs>
  <TotalTime>442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2020-04-02T14:33:00Z</dcterms:created>
  <dc:creator>张贵林</dc:creator>
  <cp:lastModifiedBy>TaylorShaw</cp:lastModifiedBy>
  <cp:lastPrinted>2020-04-14T03:01:00Z</cp:lastPrinted>
  <dcterms:modified xsi:type="dcterms:W3CDTF">2020-04-16T02:16:46Z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