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CE" w:rsidRDefault="007C49CE" w:rsidP="00DF4A53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宜宾市</w:t>
      </w: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年面向优秀农民工公开选拔乡镇副科级</w:t>
      </w:r>
    </w:p>
    <w:p w:rsidR="007C49CE" w:rsidRDefault="007C49CE" w:rsidP="00DF4A53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领导干部报名信息表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8"/>
        <w:gridCol w:w="1277"/>
        <w:gridCol w:w="581"/>
        <w:gridCol w:w="1120"/>
        <w:gridCol w:w="298"/>
        <w:gridCol w:w="694"/>
        <w:gridCol w:w="1134"/>
        <w:gridCol w:w="1134"/>
        <w:gridCol w:w="1714"/>
      </w:tblGrid>
      <w:tr w:rsidR="007C49CE" w:rsidTr="00DF4A53">
        <w:trPr>
          <w:cantSplit/>
          <w:trHeight w:val="586"/>
          <w:jc w:val="center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名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                     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14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免冠彩色</w:t>
            </w:r>
          </w:p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证件照片</w:t>
            </w:r>
          </w:p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/>
                <w:b/>
                <w:bCs/>
                <w:szCs w:val="21"/>
              </w:rPr>
              <w:t>1</w:t>
            </w:r>
            <w:r>
              <w:rPr>
                <w:rFonts w:ascii="宋体" w:hAnsi="宋体" w:hint="eastAsia"/>
                <w:b/>
                <w:bCs/>
                <w:szCs w:val="21"/>
              </w:rPr>
              <w:t>寸）</w:t>
            </w:r>
          </w:p>
        </w:tc>
      </w:tr>
      <w:tr w:rsidR="007C49CE" w:rsidTr="00DF4A53">
        <w:trPr>
          <w:cantSplit/>
          <w:trHeight w:val="524"/>
          <w:jc w:val="center"/>
        </w:trPr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籍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贯</w:t>
            </w:r>
          </w:p>
        </w:tc>
        <w:tc>
          <w:tcPr>
            <w:tcW w:w="992" w:type="dxa"/>
            <w:gridSpan w:val="2"/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出生地</w:t>
            </w:r>
          </w:p>
        </w:tc>
        <w:tc>
          <w:tcPr>
            <w:tcW w:w="1134" w:type="dxa"/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14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49CE" w:rsidRDefault="007C49CE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</w:tc>
      </w:tr>
      <w:tr w:rsidR="007C49CE" w:rsidTr="00DF4A53">
        <w:trPr>
          <w:cantSplit/>
          <w:trHeight w:val="569"/>
          <w:jc w:val="center"/>
        </w:trPr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入党时间</w:t>
            </w:r>
          </w:p>
        </w:tc>
        <w:tc>
          <w:tcPr>
            <w:tcW w:w="1277" w:type="dxa"/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  <w:vAlign w:val="center"/>
          </w:tcPr>
          <w:p w:rsidR="007C49CE" w:rsidRDefault="007C49CE"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专业技术中级以上职称（或执业资格高级以上证书）</w:t>
            </w:r>
          </w:p>
        </w:tc>
        <w:tc>
          <w:tcPr>
            <w:tcW w:w="3260" w:type="dxa"/>
            <w:gridSpan w:val="4"/>
            <w:tcBorders>
              <w:left w:val="single" w:sz="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14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49CE" w:rsidRDefault="007C49CE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</w:tc>
      </w:tr>
      <w:tr w:rsidR="007C49CE" w:rsidTr="00DF4A53">
        <w:trPr>
          <w:cantSplit/>
          <w:trHeight w:val="670"/>
          <w:jc w:val="center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w w:val="90"/>
                <w:szCs w:val="21"/>
              </w:rPr>
            </w:pPr>
            <w:r>
              <w:rPr>
                <w:rFonts w:ascii="宋体" w:hAnsi="宋体" w:hint="eastAsia"/>
                <w:b/>
                <w:bCs/>
                <w:w w:val="90"/>
                <w:szCs w:val="21"/>
              </w:rPr>
              <w:t>全日制教育毕业院校及专业</w:t>
            </w:r>
          </w:p>
        </w:tc>
        <w:tc>
          <w:tcPr>
            <w:tcW w:w="3827" w:type="dxa"/>
            <w:gridSpan w:val="5"/>
            <w:tcBorders>
              <w:right w:val="single" w:sz="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学历学位</w:t>
            </w:r>
          </w:p>
        </w:tc>
        <w:tc>
          <w:tcPr>
            <w:tcW w:w="1714" w:type="dxa"/>
            <w:tcBorders>
              <w:right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7C49CE" w:rsidTr="00DF4A53">
        <w:trPr>
          <w:cantSplit/>
          <w:trHeight w:val="464"/>
          <w:jc w:val="center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在职教育毕业院校及专业</w:t>
            </w:r>
          </w:p>
        </w:tc>
        <w:tc>
          <w:tcPr>
            <w:tcW w:w="3827" w:type="dxa"/>
            <w:gridSpan w:val="5"/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学历学位</w:t>
            </w:r>
          </w:p>
        </w:tc>
        <w:tc>
          <w:tcPr>
            <w:tcW w:w="1714" w:type="dxa"/>
            <w:tcBorders>
              <w:right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7C49CE" w:rsidTr="00DF4A53">
        <w:trPr>
          <w:cantSplit/>
          <w:trHeight w:val="473"/>
          <w:jc w:val="center"/>
        </w:trPr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5104" w:type="dxa"/>
            <w:gridSpan w:val="6"/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714" w:type="dxa"/>
            <w:tcBorders>
              <w:right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7C49CE" w:rsidTr="00DF4A53">
        <w:trPr>
          <w:cantSplit/>
          <w:trHeight w:val="410"/>
          <w:jc w:val="center"/>
        </w:trPr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5104" w:type="dxa"/>
            <w:gridSpan w:val="6"/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邮政编码</w:t>
            </w:r>
          </w:p>
        </w:tc>
        <w:tc>
          <w:tcPr>
            <w:tcW w:w="1714" w:type="dxa"/>
            <w:tcBorders>
              <w:right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7C49CE" w:rsidRPr="008F3269" w:rsidTr="00DF4A53">
        <w:trPr>
          <w:cantSplit/>
          <w:trHeight w:val="894"/>
          <w:jc w:val="center"/>
        </w:trPr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:rsidR="007C49CE" w:rsidRPr="00290428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290428">
              <w:rPr>
                <w:rFonts w:ascii="宋体" w:hAnsi="宋体" w:hint="eastAsia"/>
                <w:b/>
                <w:bCs/>
                <w:szCs w:val="21"/>
              </w:rPr>
              <w:t>现任职务</w:t>
            </w:r>
          </w:p>
        </w:tc>
        <w:tc>
          <w:tcPr>
            <w:tcW w:w="1858" w:type="dxa"/>
            <w:gridSpan w:val="2"/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连续任村党组织书记（含村主任、村常职干部）年限</w:t>
            </w:r>
          </w:p>
        </w:tc>
        <w:tc>
          <w:tcPr>
            <w:tcW w:w="4676" w:type="dxa"/>
            <w:gridSpan w:val="4"/>
            <w:tcBorders>
              <w:right w:val="single" w:sz="12" w:space="0" w:color="auto"/>
            </w:tcBorders>
            <w:vAlign w:val="center"/>
          </w:tcPr>
          <w:p w:rsidR="007C49CE" w:rsidRPr="008F3269" w:rsidRDefault="007C49CE">
            <w:pPr>
              <w:jc w:val="center"/>
              <w:rPr>
                <w:rFonts w:ascii="宋体"/>
                <w:b/>
                <w:bCs/>
                <w:color w:val="FF0000"/>
                <w:szCs w:val="21"/>
              </w:rPr>
            </w:pPr>
          </w:p>
        </w:tc>
      </w:tr>
      <w:tr w:rsidR="007C49CE" w:rsidTr="00DF4A53">
        <w:trPr>
          <w:cantSplit/>
          <w:trHeight w:val="696"/>
          <w:jc w:val="center"/>
        </w:trPr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:rsidR="007C49CE" w:rsidRDefault="007C49CE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务工年限</w:t>
            </w:r>
          </w:p>
        </w:tc>
        <w:tc>
          <w:tcPr>
            <w:tcW w:w="7952" w:type="dxa"/>
            <w:gridSpan w:val="8"/>
            <w:tcBorders>
              <w:right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7C49CE" w:rsidTr="00DF4A53">
        <w:trPr>
          <w:cantSplit/>
          <w:trHeight w:val="576"/>
          <w:jc w:val="center"/>
        </w:trPr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报考县（区）</w:t>
            </w:r>
          </w:p>
        </w:tc>
        <w:tc>
          <w:tcPr>
            <w:tcW w:w="2978" w:type="dxa"/>
            <w:gridSpan w:val="3"/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报考职位</w:t>
            </w:r>
          </w:p>
        </w:tc>
        <w:tc>
          <w:tcPr>
            <w:tcW w:w="2848" w:type="dxa"/>
            <w:gridSpan w:val="2"/>
            <w:tcBorders>
              <w:right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7C49CE" w:rsidTr="00DF4A53">
        <w:trPr>
          <w:cantSplit/>
          <w:trHeight w:val="3393"/>
          <w:jc w:val="center"/>
        </w:trPr>
        <w:tc>
          <w:tcPr>
            <w:tcW w:w="1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简</w:t>
            </w:r>
          </w:p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历</w:t>
            </w:r>
          </w:p>
        </w:tc>
        <w:tc>
          <w:tcPr>
            <w:tcW w:w="795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49CE" w:rsidRDefault="007C49CE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jc w:val="left"/>
              <w:rPr>
                <w:rFonts w:ascii="宋体"/>
                <w:b/>
                <w:bCs/>
                <w:szCs w:val="21"/>
              </w:rPr>
            </w:pPr>
          </w:p>
        </w:tc>
      </w:tr>
    </w:tbl>
    <w:p w:rsidR="007C49CE" w:rsidRDefault="007C49CE" w:rsidP="00DF4A53">
      <w:pPr>
        <w:spacing w:line="100" w:lineRule="exact"/>
        <w:jc w:val="center"/>
        <w:rPr>
          <w:rFonts w:ascii="仿宋_GB2312" w:eastAsia="仿宋_GB2312" w:hAnsi="宋体"/>
          <w:bCs/>
          <w:szCs w:val="21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033"/>
        <w:gridCol w:w="1350"/>
        <w:gridCol w:w="1100"/>
        <w:gridCol w:w="1350"/>
        <w:gridCol w:w="3087"/>
      </w:tblGrid>
      <w:tr w:rsidR="007C49CE" w:rsidTr="00DF4A53">
        <w:trPr>
          <w:cantSplit/>
          <w:trHeight w:val="606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9CE" w:rsidRPr="00F44A02" w:rsidRDefault="007C49CE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F44A02">
              <w:rPr>
                <w:rFonts w:ascii="宋体" w:hAnsi="宋体" w:hint="eastAsia"/>
                <w:b/>
                <w:bCs/>
                <w:szCs w:val="21"/>
              </w:rPr>
              <w:t>家庭主要成员及工作单位和职务</w:t>
            </w:r>
          </w:p>
        </w:tc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44A02">
              <w:rPr>
                <w:rFonts w:ascii="宋体" w:hAnsi="宋体" w:hint="eastAsia"/>
                <w:b/>
                <w:bCs/>
                <w:sz w:val="24"/>
              </w:rPr>
              <w:t>称谓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44A02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44A02">
              <w:rPr>
                <w:rFonts w:ascii="宋体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44A02"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3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44A02">
              <w:rPr>
                <w:rFonts w:ascii="宋体" w:hAnsi="宋体" w:hint="eastAsia"/>
                <w:b/>
                <w:bCs/>
                <w:sz w:val="24"/>
              </w:rPr>
              <w:t>工作单位及职务</w:t>
            </w:r>
          </w:p>
        </w:tc>
      </w:tr>
      <w:tr w:rsidR="007C49CE" w:rsidTr="00DF4A53">
        <w:trPr>
          <w:cantSplit/>
          <w:trHeight w:val="474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9CE" w:rsidRPr="00F44A02" w:rsidRDefault="007C49CE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7C49CE" w:rsidTr="00DF4A53">
        <w:trPr>
          <w:cantSplit/>
          <w:trHeight w:val="539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9CE" w:rsidRPr="00F44A02" w:rsidRDefault="007C49CE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7C49CE" w:rsidTr="00DF4A53">
        <w:trPr>
          <w:cantSplit/>
          <w:trHeight w:val="533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9CE" w:rsidRPr="00F44A02" w:rsidRDefault="007C49CE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7C49CE" w:rsidTr="00DF4A53">
        <w:trPr>
          <w:cantSplit/>
          <w:trHeight w:val="398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9CE" w:rsidRPr="00F44A02" w:rsidRDefault="007C49CE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:rsidR="007C49CE" w:rsidRPr="00F44A02" w:rsidRDefault="007C49CE"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7C49CE" w:rsidTr="00DF4A53">
        <w:trPr>
          <w:trHeight w:val="1591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C49CE" w:rsidRPr="00F44A02" w:rsidRDefault="007C49CE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F44A02">
              <w:rPr>
                <w:rFonts w:ascii="宋体" w:hAnsi="宋体" w:hint="eastAsia"/>
                <w:b/>
                <w:bCs/>
                <w:szCs w:val="21"/>
              </w:rPr>
              <w:t>所受</w:t>
            </w:r>
          </w:p>
          <w:p w:rsidR="007C49CE" w:rsidRPr="00F44A02" w:rsidRDefault="007C49CE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F44A02">
              <w:rPr>
                <w:rFonts w:ascii="宋体" w:hAnsi="宋体" w:hint="eastAsia"/>
                <w:b/>
                <w:bCs/>
                <w:szCs w:val="21"/>
              </w:rPr>
              <w:t>奖惩</w:t>
            </w:r>
          </w:p>
          <w:p w:rsidR="007C49CE" w:rsidRPr="00F44A02" w:rsidRDefault="007C49CE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F44A02">
              <w:rPr>
                <w:rFonts w:ascii="宋体" w:hAnsi="宋体" w:hint="eastAsia"/>
                <w:b/>
                <w:bCs/>
                <w:szCs w:val="21"/>
              </w:rPr>
              <w:t>情况</w:t>
            </w: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</w:tcPr>
          <w:p w:rsidR="007C49CE" w:rsidRPr="00F44A02" w:rsidRDefault="007C49CE">
            <w:pPr>
              <w:spacing w:line="440" w:lineRule="exact"/>
              <w:jc w:val="left"/>
              <w:rPr>
                <w:rFonts w:ascii="宋体"/>
                <w:b/>
                <w:bCs/>
                <w:szCs w:val="21"/>
              </w:rPr>
            </w:pPr>
          </w:p>
        </w:tc>
      </w:tr>
      <w:tr w:rsidR="007C49CE" w:rsidTr="00DF4A53">
        <w:trPr>
          <w:trHeight w:val="2676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C49CE" w:rsidRPr="00F44A02" w:rsidRDefault="007C49CE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F44A02">
              <w:rPr>
                <w:rFonts w:ascii="宋体" w:hAnsi="宋体" w:hint="eastAsia"/>
                <w:b/>
                <w:bCs/>
                <w:szCs w:val="21"/>
              </w:rPr>
              <w:t>乡镇（街道）党（工）委初审</w:t>
            </w:r>
          </w:p>
          <w:p w:rsidR="007C49CE" w:rsidRPr="00F44A02" w:rsidRDefault="007C49CE"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 w:rsidRPr="00F44A02">
              <w:rPr>
                <w:rFonts w:ascii="宋体" w:hAnsi="宋体" w:hint="eastAsia"/>
                <w:b/>
                <w:bCs/>
                <w:szCs w:val="21"/>
              </w:rPr>
              <w:t>意见</w:t>
            </w: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</w:tcPr>
          <w:p w:rsidR="007C49CE" w:rsidRDefault="007C49CE">
            <w:pPr>
              <w:spacing w:line="320" w:lineRule="exact"/>
              <w:ind w:left="987"/>
              <w:jc w:val="center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spacing w:line="320" w:lineRule="exact"/>
              <w:ind w:left="987"/>
              <w:jc w:val="center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spacing w:line="320" w:lineRule="exact"/>
              <w:ind w:left="987"/>
              <w:jc w:val="center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spacing w:line="320" w:lineRule="exact"/>
              <w:ind w:left="987"/>
              <w:jc w:val="center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spacing w:line="320" w:lineRule="exact"/>
              <w:ind w:left="987"/>
              <w:jc w:val="center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spacing w:line="320" w:lineRule="exact"/>
              <w:ind w:left="987"/>
              <w:jc w:val="center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spacing w:line="320" w:lineRule="exact"/>
              <w:ind w:left="987"/>
              <w:jc w:val="center"/>
              <w:rPr>
                <w:rFonts w:ascii="宋体"/>
                <w:b/>
                <w:bCs/>
                <w:szCs w:val="21"/>
              </w:rPr>
            </w:pPr>
          </w:p>
          <w:p w:rsidR="007C49CE" w:rsidRPr="00F44A02" w:rsidRDefault="007C49CE">
            <w:pPr>
              <w:spacing w:line="320" w:lineRule="exact"/>
              <w:ind w:left="987"/>
              <w:jc w:val="center"/>
              <w:rPr>
                <w:rFonts w:ascii="宋体"/>
                <w:b/>
                <w:bCs/>
                <w:szCs w:val="21"/>
              </w:rPr>
            </w:pPr>
            <w:r w:rsidRPr="00F44A02">
              <w:rPr>
                <w:rFonts w:ascii="宋体" w:hAnsi="宋体"/>
                <w:b/>
                <w:bCs/>
                <w:szCs w:val="21"/>
              </w:rPr>
              <w:t xml:space="preserve">                        </w:t>
            </w:r>
            <w:r w:rsidRPr="00F44A02">
              <w:rPr>
                <w:rFonts w:ascii="宋体" w:hAnsi="宋体" w:hint="eastAsia"/>
                <w:b/>
                <w:bCs/>
                <w:szCs w:val="21"/>
              </w:rPr>
              <w:t>（盖章）</w:t>
            </w:r>
          </w:p>
          <w:p w:rsidR="007C49CE" w:rsidRPr="00F44A02" w:rsidRDefault="007C49CE">
            <w:pPr>
              <w:spacing w:line="440" w:lineRule="exact"/>
              <w:ind w:firstLine="465"/>
              <w:jc w:val="left"/>
              <w:rPr>
                <w:rFonts w:ascii="宋体"/>
                <w:b/>
                <w:szCs w:val="21"/>
              </w:rPr>
            </w:pPr>
            <w:r w:rsidRPr="00F44A02">
              <w:rPr>
                <w:rFonts w:ascii="宋体" w:hAnsi="宋体"/>
                <w:b/>
                <w:bCs/>
                <w:szCs w:val="21"/>
              </w:rPr>
              <w:t xml:space="preserve">                                              </w:t>
            </w:r>
            <w:r w:rsidRPr="00F44A02">
              <w:rPr>
                <w:rFonts w:ascii="宋体" w:hAnsi="宋体" w:hint="eastAsia"/>
                <w:b/>
                <w:bCs/>
                <w:szCs w:val="21"/>
              </w:rPr>
              <w:t>年</w:t>
            </w:r>
            <w:r w:rsidRPr="00F44A02"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F44A02">
              <w:rPr>
                <w:rFonts w:ascii="宋体" w:hAnsi="宋体" w:hint="eastAsia"/>
                <w:b/>
                <w:bCs/>
                <w:szCs w:val="21"/>
              </w:rPr>
              <w:t>月</w:t>
            </w:r>
            <w:r w:rsidRPr="00F44A02"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F44A02"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</w:tr>
      <w:tr w:rsidR="007C49CE" w:rsidTr="00572EE9">
        <w:trPr>
          <w:trHeight w:val="201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C49CE" w:rsidRPr="00F44A02" w:rsidRDefault="007C49CE"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 w:rsidRPr="00F44A02">
              <w:rPr>
                <w:rFonts w:ascii="宋体" w:hAnsi="宋体" w:hint="eastAsia"/>
                <w:b/>
                <w:bCs/>
                <w:spacing w:val="-14"/>
                <w:szCs w:val="21"/>
              </w:rPr>
              <w:t>县（区）党委组织部资格审查意见</w:t>
            </w: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</w:tcPr>
          <w:p w:rsidR="007C49CE" w:rsidRPr="00F44A02" w:rsidRDefault="007C49CE">
            <w:pPr>
              <w:spacing w:line="440" w:lineRule="exact"/>
              <w:ind w:firstLine="465"/>
              <w:jc w:val="left"/>
              <w:rPr>
                <w:rFonts w:ascii="宋体"/>
                <w:b/>
                <w:szCs w:val="21"/>
              </w:rPr>
            </w:pPr>
          </w:p>
          <w:p w:rsidR="007C49CE" w:rsidRPr="00F44A02" w:rsidRDefault="007C49CE">
            <w:pPr>
              <w:spacing w:line="320" w:lineRule="exact"/>
              <w:ind w:left="987"/>
              <w:jc w:val="center"/>
              <w:rPr>
                <w:rFonts w:ascii="宋体"/>
                <w:b/>
                <w:bCs/>
                <w:szCs w:val="21"/>
              </w:rPr>
            </w:pPr>
          </w:p>
          <w:p w:rsidR="007C49CE" w:rsidRDefault="007C49CE">
            <w:pPr>
              <w:spacing w:line="320" w:lineRule="exact"/>
              <w:ind w:left="987"/>
              <w:jc w:val="center"/>
              <w:rPr>
                <w:rFonts w:ascii="宋体"/>
                <w:b/>
                <w:bCs/>
                <w:szCs w:val="21"/>
              </w:rPr>
            </w:pPr>
          </w:p>
          <w:p w:rsidR="007C49CE" w:rsidRPr="00F44A02" w:rsidRDefault="007C49CE">
            <w:pPr>
              <w:spacing w:line="320" w:lineRule="exact"/>
              <w:ind w:left="987"/>
              <w:jc w:val="center"/>
              <w:rPr>
                <w:rFonts w:ascii="宋体"/>
                <w:b/>
                <w:bCs/>
                <w:szCs w:val="21"/>
              </w:rPr>
            </w:pPr>
          </w:p>
          <w:p w:rsidR="007C49CE" w:rsidRPr="00F44A02" w:rsidRDefault="007C49CE">
            <w:pPr>
              <w:spacing w:line="320" w:lineRule="exact"/>
              <w:ind w:left="987"/>
              <w:jc w:val="center"/>
              <w:rPr>
                <w:rFonts w:ascii="宋体"/>
                <w:b/>
                <w:bCs/>
                <w:szCs w:val="21"/>
              </w:rPr>
            </w:pPr>
            <w:r w:rsidRPr="00F44A02">
              <w:rPr>
                <w:rFonts w:ascii="宋体" w:hAnsi="宋体"/>
                <w:b/>
                <w:bCs/>
                <w:szCs w:val="21"/>
              </w:rPr>
              <w:t xml:space="preserve">                      </w:t>
            </w:r>
            <w:r w:rsidRPr="00F44A02">
              <w:rPr>
                <w:rFonts w:ascii="宋体" w:hAnsi="宋体" w:hint="eastAsia"/>
                <w:b/>
                <w:bCs/>
                <w:szCs w:val="21"/>
              </w:rPr>
              <w:t>（盖章）</w:t>
            </w:r>
          </w:p>
          <w:p w:rsidR="007C49CE" w:rsidRPr="00F44A02" w:rsidRDefault="007C49CE">
            <w:pPr>
              <w:spacing w:line="440" w:lineRule="exact"/>
              <w:ind w:firstLine="465"/>
              <w:jc w:val="left"/>
              <w:rPr>
                <w:rFonts w:ascii="宋体"/>
                <w:b/>
                <w:szCs w:val="21"/>
              </w:rPr>
            </w:pPr>
            <w:r w:rsidRPr="00F44A02">
              <w:rPr>
                <w:rFonts w:ascii="宋体" w:hAnsi="宋体"/>
                <w:b/>
                <w:bCs/>
                <w:szCs w:val="21"/>
              </w:rPr>
              <w:t xml:space="preserve">                                             </w:t>
            </w:r>
            <w:r w:rsidRPr="00F44A02">
              <w:rPr>
                <w:rFonts w:ascii="宋体" w:hAnsi="宋体" w:hint="eastAsia"/>
                <w:b/>
                <w:bCs/>
                <w:szCs w:val="21"/>
              </w:rPr>
              <w:t>年</w:t>
            </w:r>
            <w:r w:rsidRPr="00F44A02"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F44A02">
              <w:rPr>
                <w:rFonts w:ascii="宋体" w:hAnsi="宋体" w:hint="eastAsia"/>
                <w:b/>
                <w:bCs/>
                <w:szCs w:val="21"/>
              </w:rPr>
              <w:t>月</w:t>
            </w:r>
            <w:r w:rsidRPr="00F44A02"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F44A02"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</w:tr>
      <w:tr w:rsidR="007C49CE" w:rsidTr="00DF4A53">
        <w:trPr>
          <w:trHeight w:val="2662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49CE" w:rsidRPr="00F44A02" w:rsidRDefault="007C49CE"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 w:rsidRPr="00F44A02">
              <w:rPr>
                <w:rFonts w:ascii="宋体" w:hAnsi="宋体" w:hint="eastAsia"/>
                <w:b/>
                <w:bCs/>
                <w:spacing w:val="-14"/>
                <w:szCs w:val="21"/>
              </w:rPr>
              <w:t>备</w:t>
            </w:r>
            <w:r w:rsidRPr="00F44A02">
              <w:rPr>
                <w:rFonts w:ascii="宋体" w:hAnsi="宋体"/>
                <w:b/>
                <w:bCs/>
                <w:spacing w:val="-14"/>
                <w:szCs w:val="21"/>
              </w:rPr>
              <w:t xml:space="preserve">  </w:t>
            </w:r>
            <w:r w:rsidRPr="00F44A02">
              <w:rPr>
                <w:rFonts w:ascii="宋体" w:hAnsi="宋体" w:hint="eastAsia"/>
                <w:b/>
                <w:bCs/>
                <w:spacing w:val="-14"/>
                <w:szCs w:val="21"/>
              </w:rPr>
              <w:t>注</w:t>
            </w:r>
          </w:p>
        </w:tc>
        <w:tc>
          <w:tcPr>
            <w:tcW w:w="792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C49CE" w:rsidRPr="00F44A02" w:rsidRDefault="007C49CE">
            <w:pPr>
              <w:spacing w:line="440" w:lineRule="exact"/>
              <w:ind w:firstLine="465"/>
              <w:jc w:val="left"/>
              <w:rPr>
                <w:rFonts w:ascii="宋体"/>
                <w:b/>
                <w:szCs w:val="21"/>
              </w:rPr>
            </w:pPr>
          </w:p>
          <w:p w:rsidR="007C49CE" w:rsidRPr="00F44A02" w:rsidRDefault="007C49CE">
            <w:pPr>
              <w:spacing w:line="440" w:lineRule="exact"/>
              <w:ind w:firstLine="465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7C49CE" w:rsidRPr="009A2F66" w:rsidRDefault="007C49CE" w:rsidP="009A2F66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9A2F66">
        <w:rPr>
          <w:rFonts w:ascii="仿宋_GB2312" w:eastAsia="仿宋_GB2312" w:hAnsi="黑体" w:hint="eastAsia"/>
          <w:sz w:val="32"/>
          <w:szCs w:val="32"/>
        </w:rPr>
        <w:t>附件</w:t>
      </w:r>
      <w:r w:rsidRPr="009A2F66">
        <w:rPr>
          <w:rFonts w:ascii="仿宋_GB2312" w:eastAsia="仿宋_GB2312" w:hAnsi="黑体"/>
          <w:sz w:val="32"/>
          <w:szCs w:val="32"/>
        </w:rPr>
        <w:t>3</w:t>
      </w:r>
    </w:p>
    <w:p w:rsidR="007C49CE" w:rsidRDefault="007C49CE" w:rsidP="009A2F6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报名信息表填表说明</w:t>
      </w:r>
    </w:p>
    <w:p w:rsidR="007C49CE" w:rsidRDefault="007C49CE" w:rsidP="004438D3">
      <w:pPr>
        <w:spacing w:line="560" w:lineRule="exact"/>
        <w:ind w:firstLineChars="196" w:firstLine="31680"/>
        <w:rPr>
          <w:rFonts w:ascii="仿宋_GB2312" w:eastAsia="仿宋_GB2312" w:hAnsi="黑体"/>
          <w:sz w:val="32"/>
          <w:szCs w:val="32"/>
        </w:rPr>
      </w:pPr>
    </w:p>
    <w:p w:rsidR="007C49CE" w:rsidRPr="009A2F66" w:rsidRDefault="007C49CE" w:rsidP="004438D3">
      <w:pPr>
        <w:spacing w:line="560" w:lineRule="exact"/>
        <w:ind w:firstLineChars="196" w:firstLine="31680"/>
        <w:rPr>
          <w:rFonts w:ascii="仿宋_GB2312" w:eastAsia="仿宋_GB2312" w:hAnsi="黑体"/>
          <w:sz w:val="32"/>
          <w:szCs w:val="32"/>
        </w:rPr>
      </w:pPr>
      <w:r w:rsidRPr="009A2F66">
        <w:rPr>
          <w:rFonts w:ascii="仿宋_GB2312" w:eastAsia="仿宋_GB2312" w:hAnsi="黑体"/>
          <w:sz w:val="32"/>
          <w:szCs w:val="32"/>
        </w:rPr>
        <w:t>1.</w:t>
      </w:r>
      <w:r w:rsidRPr="009A2F66">
        <w:rPr>
          <w:rFonts w:ascii="仿宋_GB2312" w:eastAsia="仿宋_GB2312" w:hAnsi="黑体" w:hint="eastAsia"/>
          <w:sz w:val="32"/>
          <w:szCs w:val="32"/>
        </w:rPr>
        <w:t>报名信息表须逐项认真填写，不能遗漏，所填写内容要准确无误。</w:t>
      </w:r>
    </w:p>
    <w:p w:rsidR="007C49CE" w:rsidRPr="009A2F66" w:rsidRDefault="007C49CE" w:rsidP="004438D3">
      <w:pPr>
        <w:spacing w:line="560" w:lineRule="exact"/>
        <w:ind w:firstLineChars="196" w:firstLine="31680"/>
        <w:rPr>
          <w:rFonts w:ascii="仿宋_GB2312" w:eastAsia="仿宋_GB2312" w:hAnsi="黑体"/>
          <w:kern w:val="0"/>
          <w:sz w:val="32"/>
          <w:szCs w:val="32"/>
        </w:rPr>
      </w:pPr>
      <w:r w:rsidRPr="009A2F66">
        <w:rPr>
          <w:rFonts w:ascii="仿宋_GB2312" w:eastAsia="仿宋_GB2312" w:hAnsi="黑体"/>
          <w:sz w:val="32"/>
          <w:szCs w:val="32"/>
        </w:rPr>
        <w:t>2.</w:t>
      </w:r>
      <w:r w:rsidRPr="009A2F66">
        <w:rPr>
          <w:rFonts w:ascii="仿宋_GB2312" w:eastAsia="仿宋_GB2312" w:hAnsi="黑体" w:hint="eastAsia"/>
          <w:sz w:val="32"/>
          <w:szCs w:val="32"/>
        </w:rPr>
        <w:t>“照片”栏</w:t>
      </w:r>
      <w:r w:rsidRPr="009A2F66">
        <w:rPr>
          <w:rFonts w:ascii="仿宋_GB2312" w:eastAsia="仿宋_GB2312" w:hAnsi="黑体" w:hint="eastAsia"/>
          <w:kern w:val="0"/>
          <w:sz w:val="32"/>
          <w:szCs w:val="32"/>
        </w:rPr>
        <w:t>需贴本人近期免冠</w:t>
      </w:r>
      <w:r w:rsidRPr="009A2F66">
        <w:rPr>
          <w:rFonts w:ascii="仿宋_GB2312" w:eastAsia="仿宋_GB2312" w:hAnsi="黑体"/>
          <w:kern w:val="0"/>
          <w:sz w:val="32"/>
          <w:szCs w:val="32"/>
        </w:rPr>
        <w:t>1</w:t>
      </w:r>
      <w:r w:rsidRPr="009A2F66">
        <w:rPr>
          <w:rFonts w:ascii="仿宋_GB2312" w:eastAsia="仿宋_GB2312" w:hAnsi="黑体" w:hint="eastAsia"/>
          <w:kern w:val="0"/>
          <w:sz w:val="32"/>
          <w:szCs w:val="32"/>
        </w:rPr>
        <w:t>寸彩色证件照片。</w:t>
      </w:r>
      <w:r w:rsidRPr="009A2F66">
        <w:rPr>
          <w:rFonts w:ascii="仿宋_GB2312" w:eastAsia="仿宋_GB2312" w:hAnsi="黑体"/>
          <w:kern w:val="0"/>
          <w:sz w:val="32"/>
          <w:szCs w:val="32"/>
        </w:rPr>
        <w:t xml:space="preserve">      </w:t>
      </w:r>
    </w:p>
    <w:p w:rsidR="007C49CE" w:rsidRPr="009A2F66" w:rsidRDefault="007C49CE" w:rsidP="004438D3">
      <w:pPr>
        <w:spacing w:line="560" w:lineRule="exact"/>
        <w:ind w:firstLineChars="196" w:firstLine="31680"/>
        <w:rPr>
          <w:rFonts w:ascii="仿宋_GB2312" w:eastAsia="仿宋_GB2312" w:hAnsi="黑体"/>
          <w:sz w:val="32"/>
          <w:szCs w:val="32"/>
        </w:rPr>
      </w:pPr>
      <w:r w:rsidRPr="009A2F66">
        <w:rPr>
          <w:rFonts w:ascii="仿宋_GB2312" w:eastAsia="仿宋_GB2312" w:hAnsi="黑体"/>
          <w:sz w:val="32"/>
          <w:szCs w:val="32"/>
        </w:rPr>
        <w:t>3</w:t>
      </w:r>
      <w:r w:rsidRPr="009A2F66">
        <w:rPr>
          <w:rFonts w:ascii="仿宋_GB2312" w:eastAsia="仿宋_GB2312" w:hAnsi="黑体" w:hint="eastAsia"/>
          <w:sz w:val="32"/>
          <w:szCs w:val="32"/>
        </w:rPr>
        <w:t>．“民族”栏填写民族全称，不能简称。</w:t>
      </w:r>
      <w:r w:rsidRPr="009A2F66">
        <w:rPr>
          <w:rFonts w:ascii="仿宋_GB2312" w:eastAsia="仿宋_GB2312" w:hAnsi="黑体"/>
          <w:sz w:val="32"/>
          <w:szCs w:val="32"/>
        </w:rPr>
        <w:t xml:space="preserve">      </w:t>
      </w:r>
    </w:p>
    <w:p w:rsidR="007C49CE" w:rsidRPr="009A2F66" w:rsidRDefault="007C49CE" w:rsidP="004438D3">
      <w:pPr>
        <w:spacing w:line="560" w:lineRule="exact"/>
        <w:ind w:firstLineChars="196" w:firstLine="31680"/>
        <w:rPr>
          <w:rFonts w:ascii="仿宋_GB2312" w:eastAsia="仿宋_GB2312" w:hAnsi="黑体"/>
          <w:sz w:val="32"/>
          <w:szCs w:val="32"/>
        </w:rPr>
      </w:pPr>
      <w:r w:rsidRPr="009A2F66">
        <w:rPr>
          <w:rFonts w:ascii="仿宋_GB2312" w:eastAsia="仿宋_GB2312" w:hAnsi="黑体"/>
          <w:sz w:val="32"/>
          <w:szCs w:val="32"/>
        </w:rPr>
        <w:t>4.</w:t>
      </w:r>
      <w:r w:rsidRPr="009A2F66">
        <w:rPr>
          <w:rFonts w:ascii="仿宋_GB2312" w:eastAsia="仿宋_GB2312" w:hAnsi="黑体" w:hint="eastAsia"/>
          <w:sz w:val="32"/>
          <w:szCs w:val="32"/>
        </w:rPr>
        <w:t>“籍贯”栏填写祖籍所在地，“出生地”栏填写本人出生的地方。“籍贯”和“出生地”按现在的行政区划填写，要填写省、市或县的名称，如“四川宜宾翠屏区”。</w:t>
      </w:r>
      <w:r w:rsidRPr="009A2F66">
        <w:rPr>
          <w:rFonts w:ascii="仿宋_GB2312" w:eastAsia="仿宋_GB2312" w:hAnsi="黑体"/>
          <w:sz w:val="32"/>
          <w:szCs w:val="32"/>
        </w:rPr>
        <w:t xml:space="preserve">     </w:t>
      </w:r>
    </w:p>
    <w:p w:rsidR="007C49CE" w:rsidRPr="009A2F66" w:rsidRDefault="007C49CE" w:rsidP="004438D3">
      <w:pPr>
        <w:spacing w:line="560" w:lineRule="exact"/>
        <w:ind w:firstLineChars="196" w:firstLine="31680"/>
        <w:rPr>
          <w:rFonts w:ascii="仿宋_GB2312" w:eastAsia="仿宋_GB2312" w:hAnsi="黑体"/>
          <w:sz w:val="32"/>
          <w:szCs w:val="32"/>
        </w:rPr>
      </w:pPr>
      <w:r w:rsidRPr="009A2F66">
        <w:rPr>
          <w:rFonts w:ascii="仿宋_GB2312" w:eastAsia="仿宋_GB2312" w:hAnsi="黑体"/>
          <w:sz w:val="32"/>
          <w:szCs w:val="32"/>
        </w:rPr>
        <w:t>5.</w:t>
      </w:r>
      <w:r w:rsidRPr="009A2F66">
        <w:rPr>
          <w:rFonts w:ascii="仿宋_GB2312" w:eastAsia="仿宋_GB2312" w:hAnsi="黑体" w:hint="eastAsia"/>
          <w:sz w:val="32"/>
          <w:szCs w:val="32"/>
        </w:rPr>
        <w:t>“出生年月”栏按身份证时间填写，年份用</w:t>
      </w:r>
      <w:r w:rsidRPr="009A2F66">
        <w:rPr>
          <w:rFonts w:ascii="仿宋_GB2312" w:eastAsia="仿宋_GB2312" w:hAnsi="黑体"/>
          <w:sz w:val="32"/>
          <w:szCs w:val="32"/>
        </w:rPr>
        <w:t>4</w:t>
      </w:r>
      <w:r w:rsidRPr="009A2F66">
        <w:rPr>
          <w:rFonts w:ascii="仿宋_GB2312" w:eastAsia="仿宋_GB2312" w:hAnsi="黑体" w:hint="eastAsia"/>
          <w:sz w:val="32"/>
          <w:szCs w:val="32"/>
        </w:rPr>
        <w:t>位数字表示，月份、日用</w:t>
      </w:r>
      <w:r w:rsidRPr="009A2F66">
        <w:rPr>
          <w:rFonts w:ascii="仿宋_GB2312" w:eastAsia="仿宋_GB2312" w:hAnsi="黑体"/>
          <w:sz w:val="32"/>
          <w:szCs w:val="32"/>
        </w:rPr>
        <w:t>2</w:t>
      </w:r>
      <w:r w:rsidRPr="009A2F66">
        <w:rPr>
          <w:rFonts w:ascii="仿宋_GB2312" w:eastAsia="仿宋_GB2312" w:hAnsi="黑体" w:hint="eastAsia"/>
          <w:sz w:val="32"/>
          <w:szCs w:val="32"/>
        </w:rPr>
        <w:t>位数字表示，中间用“</w:t>
      </w:r>
      <w:r w:rsidRPr="009A2F66">
        <w:rPr>
          <w:rFonts w:ascii="仿宋_GB2312" w:eastAsia="仿宋_GB2312" w:hAnsi="黑体"/>
          <w:sz w:val="32"/>
          <w:szCs w:val="32"/>
        </w:rPr>
        <w:t>.</w:t>
      </w:r>
      <w:r w:rsidRPr="009A2F66">
        <w:rPr>
          <w:rFonts w:ascii="仿宋_GB2312" w:eastAsia="仿宋_GB2312" w:hAnsi="黑体" w:hint="eastAsia"/>
          <w:sz w:val="32"/>
          <w:szCs w:val="32"/>
        </w:rPr>
        <w:t>”分隔，如“</w:t>
      </w:r>
      <w:r w:rsidRPr="009A2F66">
        <w:rPr>
          <w:rFonts w:ascii="仿宋_GB2312" w:eastAsia="仿宋_GB2312" w:hAnsi="黑体"/>
          <w:sz w:val="32"/>
          <w:szCs w:val="32"/>
        </w:rPr>
        <w:t>1980.05.01</w:t>
      </w:r>
      <w:r w:rsidRPr="009A2F66">
        <w:rPr>
          <w:rFonts w:ascii="仿宋_GB2312" w:eastAsia="仿宋_GB2312" w:hAnsi="黑体" w:hint="eastAsia"/>
          <w:sz w:val="32"/>
          <w:szCs w:val="32"/>
        </w:rPr>
        <w:t>”。</w:t>
      </w:r>
      <w:r w:rsidRPr="009A2F66">
        <w:rPr>
          <w:rFonts w:ascii="仿宋_GB2312" w:eastAsia="仿宋_GB2312" w:hAnsi="宋体" w:hint="eastAsia"/>
          <w:sz w:val="32"/>
          <w:szCs w:val="32"/>
        </w:rPr>
        <w:t>“政治面貌”栏如实填写中共党员、中共预备党员、共青团员、民主党派名称或群众。</w:t>
      </w:r>
    </w:p>
    <w:p w:rsidR="007C49CE" w:rsidRPr="009A2F66" w:rsidRDefault="007C49CE" w:rsidP="004438D3">
      <w:pPr>
        <w:pStyle w:val="PlainText"/>
        <w:spacing w:before="0" w:beforeAutospacing="0" w:after="0" w:afterAutospacing="0" w:line="560" w:lineRule="exact"/>
        <w:ind w:firstLineChars="197" w:firstLine="31680"/>
        <w:rPr>
          <w:rFonts w:ascii="仿宋_GB2312" w:eastAsia="仿宋_GB2312" w:hAnsi="宋体"/>
          <w:sz w:val="32"/>
          <w:szCs w:val="32"/>
        </w:rPr>
      </w:pPr>
      <w:r w:rsidRPr="009A2F66">
        <w:rPr>
          <w:rFonts w:ascii="仿宋_GB2312" w:eastAsia="仿宋_GB2312" w:hAnsi="黑体"/>
          <w:sz w:val="32"/>
          <w:szCs w:val="32"/>
        </w:rPr>
        <w:t>6</w:t>
      </w:r>
      <w:r w:rsidRPr="009A2F66">
        <w:rPr>
          <w:rFonts w:ascii="仿宋_GB2312" w:eastAsia="仿宋_GB2312" w:hAnsi="宋体"/>
          <w:sz w:val="32"/>
          <w:szCs w:val="32"/>
        </w:rPr>
        <w:t>.</w:t>
      </w:r>
      <w:r w:rsidRPr="009A2F66">
        <w:rPr>
          <w:rFonts w:ascii="仿宋_GB2312" w:eastAsia="仿宋_GB2312" w:hAnsi="宋体" w:hint="eastAsia"/>
          <w:spacing w:val="-2"/>
          <w:sz w:val="32"/>
          <w:szCs w:val="32"/>
        </w:rPr>
        <w:t>“学历学位”</w:t>
      </w:r>
      <w:r w:rsidRPr="009A2F66">
        <w:rPr>
          <w:rFonts w:ascii="仿宋_GB2312" w:eastAsia="仿宋_GB2312" w:hAnsi="宋体" w:hint="eastAsia"/>
          <w:sz w:val="32"/>
          <w:szCs w:val="32"/>
        </w:rPr>
        <w:t>栏填写本人通过全日制教育或在职教育取得的最高学历和学位。各类成人高等院校毕业生，应以国家教育行政部门或经其认可的部门、单位出具的有效学历证明为依据；接受党校教育的，以各级党校出具的有效证明为依据。党校获得的学历分两类：一类是国民教育学历，另一类是党校学历。党校学历，在学历前加“中央党校”或“省委党校”；函授教育的，在“毕业院校及专业”栏中注明。</w:t>
      </w:r>
    </w:p>
    <w:p w:rsidR="007C49CE" w:rsidRDefault="007C49CE" w:rsidP="004438D3">
      <w:pPr>
        <w:pStyle w:val="PlainText"/>
        <w:spacing w:before="0" w:beforeAutospacing="0" w:after="0" w:afterAutospacing="0" w:line="560" w:lineRule="exact"/>
        <w:ind w:firstLineChars="197" w:firstLine="31680"/>
        <w:rPr>
          <w:rFonts w:ascii="仿宋_GB2312" w:eastAsia="仿宋_GB2312" w:hAnsi="黑体"/>
          <w:sz w:val="32"/>
          <w:szCs w:val="32"/>
        </w:rPr>
      </w:pPr>
      <w:r w:rsidRPr="009A2F66">
        <w:rPr>
          <w:rFonts w:ascii="仿宋_GB2312" w:eastAsia="仿宋_GB2312" w:hAnsi="宋体" w:hint="eastAsia"/>
          <w:sz w:val="32"/>
          <w:szCs w:val="32"/>
        </w:rPr>
        <w:t>学</w:t>
      </w:r>
      <w:r w:rsidRPr="009A2F66">
        <w:rPr>
          <w:rFonts w:ascii="仿宋_GB2312" w:eastAsia="仿宋_GB2312" w:hAnsi="宋体" w:hint="eastAsia"/>
          <w:spacing w:val="-6"/>
          <w:sz w:val="32"/>
          <w:szCs w:val="32"/>
        </w:rPr>
        <w:t>历需填写规范的名称</w:t>
      </w:r>
      <w:r w:rsidRPr="009A2F66">
        <w:rPr>
          <w:rFonts w:ascii="仿宋_GB2312" w:eastAsia="仿宋_GB2312" w:hAnsi="黑体" w:hint="eastAsia"/>
          <w:sz w:val="32"/>
          <w:szCs w:val="32"/>
        </w:rPr>
        <w:t>“高中”、“中专”、“中技”、</w:t>
      </w:r>
      <w:r w:rsidRPr="009A2F66">
        <w:rPr>
          <w:rFonts w:ascii="仿宋_GB2312" w:eastAsia="仿宋_GB2312" w:hAnsi="宋体" w:hint="eastAsia"/>
          <w:spacing w:val="-6"/>
          <w:sz w:val="32"/>
          <w:szCs w:val="32"/>
        </w:rPr>
        <w:t>“大专”、“大学”、“研究生”、“省委党校大学”、“中央党校研究生”等，不能填写不规范名称</w:t>
      </w:r>
      <w:r w:rsidRPr="009A2F66">
        <w:rPr>
          <w:rFonts w:ascii="仿宋_GB2312" w:eastAsia="仿宋_GB2312" w:hAnsi="宋体" w:hint="eastAsia"/>
          <w:sz w:val="32"/>
          <w:szCs w:val="32"/>
        </w:rPr>
        <w:t>。</w:t>
      </w:r>
      <w:r w:rsidRPr="009A2F66">
        <w:rPr>
          <w:rFonts w:ascii="仿宋_GB2312" w:eastAsia="仿宋_GB2312" w:hAnsi="黑体" w:hint="eastAsia"/>
          <w:sz w:val="32"/>
          <w:szCs w:val="32"/>
        </w:rPr>
        <w:t>学位需填全称，如“文学学士”。</w:t>
      </w:r>
      <w:r w:rsidRPr="009A2F66">
        <w:rPr>
          <w:rFonts w:ascii="仿宋_GB2312" w:eastAsia="仿宋_GB2312" w:hAnsi="黑体"/>
          <w:sz w:val="32"/>
          <w:szCs w:val="32"/>
        </w:rPr>
        <w:t xml:space="preserve">  </w:t>
      </w:r>
    </w:p>
    <w:p w:rsidR="007C49CE" w:rsidRPr="009A2F66" w:rsidRDefault="007C49CE" w:rsidP="004438D3">
      <w:pPr>
        <w:pStyle w:val="PlainText"/>
        <w:spacing w:before="0" w:beforeAutospacing="0" w:after="0" w:afterAutospacing="0" w:line="560" w:lineRule="exact"/>
        <w:ind w:firstLineChars="197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7.</w:t>
      </w:r>
      <w:r>
        <w:rPr>
          <w:rFonts w:ascii="仿宋_GB2312" w:eastAsia="仿宋_GB2312" w:hAnsi="黑体" w:hint="eastAsia"/>
          <w:sz w:val="32"/>
          <w:szCs w:val="32"/>
        </w:rPr>
        <w:t>“连续任村党组织书记（含村主任、村常职干部）年限及务工年限，直接填写年限，如“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年”“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年零</w:t>
      </w:r>
      <w:r>
        <w:rPr>
          <w:rFonts w:ascii="仿宋_GB2312" w:eastAsia="仿宋_GB2312" w:hAnsi="黑体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个月”，具体的起始时间在简历中如实填写。</w:t>
      </w:r>
    </w:p>
    <w:p w:rsidR="007C49CE" w:rsidRPr="009A2F66" w:rsidRDefault="007C49CE" w:rsidP="004438D3">
      <w:pPr>
        <w:spacing w:line="560" w:lineRule="exact"/>
        <w:ind w:firstLineChars="196" w:firstLine="3168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</w:t>
      </w:r>
      <w:r w:rsidRPr="009A2F66">
        <w:rPr>
          <w:rFonts w:ascii="仿宋_GB2312" w:eastAsia="仿宋_GB2312" w:hAnsi="黑体"/>
          <w:sz w:val="32"/>
          <w:szCs w:val="32"/>
        </w:rPr>
        <w:t>.</w:t>
      </w:r>
      <w:r w:rsidRPr="009A2F66">
        <w:rPr>
          <w:rFonts w:ascii="仿宋_GB2312" w:eastAsia="仿宋_GB2312" w:hAnsi="黑体" w:hint="eastAsia"/>
          <w:spacing w:val="20"/>
          <w:sz w:val="32"/>
          <w:szCs w:val="32"/>
        </w:rPr>
        <w:t>“报考县区”“报考职位”栏</w:t>
      </w:r>
      <w:r w:rsidRPr="009A2F66">
        <w:rPr>
          <w:rFonts w:ascii="仿宋_GB2312" w:eastAsia="仿宋_GB2312" w:hAnsi="黑体" w:hint="eastAsia"/>
          <w:sz w:val="32"/>
          <w:szCs w:val="32"/>
        </w:rPr>
        <w:t>，按公告所附《职位表》填写拟选择的招录单位和职位名称</w:t>
      </w:r>
      <w:r w:rsidRPr="009A2F66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。</w:t>
      </w:r>
    </w:p>
    <w:p w:rsidR="007C49CE" w:rsidRPr="009A2F66" w:rsidRDefault="007C49CE" w:rsidP="004438D3">
      <w:pPr>
        <w:pStyle w:val="PlainText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宋体"/>
          <w:spacing w:val="-6"/>
          <w:sz w:val="32"/>
          <w:szCs w:val="32"/>
        </w:rPr>
      </w:pPr>
      <w:r>
        <w:rPr>
          <w:rFonts w:ascii="仿宋_GB2312" w:eastAsia="仿宋_GB2312" w:hAnsi="宋体"/>
          <w:spacing w:val="-6"/>
          <w:sz w:val="32"/>
          <w:szCs w:val="32"/>
        </w:rPr>
        <w:t>9</w:t>
      </w:r>
      <w:r w:rsidRPr="009A2F66">
        <w:rPr>
          <w:rFonts w:ascii="仿宋_GB2312" w:eastAsia="仿宋_GB2312" w:hAnsi="宋体"/>
          <w:spacing w:val="-6"/>
          <w:sz w:val="32"/>
          <w:szCs w:val="32"/>
        </w:rPr>
        <w:t>.</w:t>
      </w:r>
      <w:r w:rsidRPr="009A2F66">
        <w:rPr>
          <w:rFonts w:ascii="仿宋_GB2312" w:eastAsia="仿宋_GB2312" w:hAnsi="宋体" w:hint="eastAsia"/>
          <w:spacing w:val="-6"/>
          <w:sz w:val="32"/>
          <w:szCs w:val="32"/>
        </w:rPr>
        <w:t>“简历”从参加工作时（农民从从事农林牧渔等生产时）填起，大、中专院校学习毕业后参加工作的，从大、中专院校学习时填起，简历的起止时间准确到月（年份用</w:t>
      </w:r>
      <w:r w:rsidRPr="009A2F66">
        <w:rPr>
          <w:rFonts w:ascii="仿宋_GB2312" w:eastAsia="仿宋_GB2312" w:hAnsi="宋体"/>
          <w:spacing w:val="-6"/>
          <w:sz w:val="32"/>
          <w:szCs w:val="32"/>
        </w:rPr>
        <w:t>4</w:t>
      </w:r>
      <w:r w:rsidRPr="009A2F66">
        <w:rPr>
          <w:rFonts w:ascii="仿宋_GB2312" w:eastAsia="仿宋_GB2312" w:hAnsi="宋体" w:hint="eastAsia"/>
          <w:spacing w:val="-6"/>
          <w:sz w:val="32"/>
          <w:szCs w:val="32"/>
        </w:rPr>
        <w:t>位数字表示，月份用</w:t>
      </w:r>
      <w:r w:rsidRPr="009A2F66">
        <w:rPr>
          <w:rFonts w:ascii="仿宋_GB2312" w:eastAsia="仿宋_GB2312" w:hAnsi="宋体"/>
          <w:spacing w:val="-6"/>
          <w:sz w:val="32"/>
          <w:szCs w:val="32"/>
        </w:rPr>
        <w:t>2</w:t>
      </w:r>
      <w:r w:rsidRPr="009A2F66">
        <w:rPr>
          <w:rFonts w:ascii="仿宋_GB2312" w:eastAsia="仿宋_GB2312" w:hAnsi="宋体" w:hint="eastAsia"/>
          <w:spacing w:val="-6"/>
          <w:sz w:val="32"/>
          <w:szCs w:val="32"/>
        </w:rPr>
        <w:t>位数字表示，中间用“</w:t>
      </w:r>
      <w:r w:rsidRPr="009A2F66">
        <w:rPr>
          <w:rFonts w:ascii="仿宋_GB2312" w:eastAsia="仿宋_GB2312" w:hAnsi="宋体"/>
          <w:spacing w:val="-6"/>
          <w:sz w:val="32"/>
          <w:szCs w:val="32"/>
        </w:rPr>
        <w:t>.</w:t>
      </w:r>
      <w:r w:rsidRPr="009A2F66">
        <w:rPr>
          <w:rFonts w:ascii="仿宋_GB2312" w:eastAsia="仿宋_GB2312" w:hAnsi="宋体" w:hint="eastAsia"/>
          <w:spacing w:val="-6"/>
          <w:sz w:val="32"/>
          <w:szCs w:val="32"/>
        </w:rPr>
        <w:t>”分隔），前后要衔接，不得空断。</w:t>
      </w:r>
    </w:p>
    <w:p w:rsidR="007C49CE" w:rsidRPr="009A2F66" w:rsidRDefault="007C49CE" w:rsidP="004438D3">
      <w:pPr>
        <w:spacing w:line="560" w:lineRule="exact"/>
        <w:ind w:firstLineChars="196" w:firstLine="3168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10</w:t>
      </w:r>
      <w:r w:rsidRPr="009A2F66">
        <w:rPr>
          <w:rFonts w:ascii="仿宋_GB2312" w:eastAsia="仿宋_GB2312" w:hAnsi="宋体" w:cs="宋体"/>
          <w:spacing w:val="-6"/>
          <w:kern w:val="0"/>
          <w:sz w:val="32"/>
          <w:szCs w:val="32"/>
        </w:rPr>
        <w:t>.</w:t>
      </w:r>
      <w:r w:rsidRPr="009A2F66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“家庭主要成员及工作单位和职务”栏，填写本人父母、配偶和子女及其他主要社会关系的有关情况。已去世的，应在原工作单位及职务后加括号注明。</w:t>
      </w:r>
    </w:p>
    <w:p w:rsidR="007C49CE" w:rsidRPr="009A2F66" w:rsidRDefault="007C49CE" w:rsidP="004438D3">
      <w:pPr>
        <w:spacing w:line="560" w:lineRule="exact"/>
        <w:ind w:firstLineChars="196" w:firstLine="316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11</w:t>
      </w:r>
      <w:r w:rsidRPr="009A2F66">
        <w:rPr>
          <w:rFonts w:ascii="仿宋_GB2312" w:eastAsia="仿宋_GB2312" w:hAnsi="宋体" w:cs="宋体"/>
          <w:spacing w:val="-6"/>
          <w:kern w:val="0"/>
          <w:sz w:val="32"/>
          <w:szCs w:val="32"/>
        </w:rPr>
        <w:t>.</w:t>
      </w:r>
      <w:r w:rsidRPr="009A2F66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“奖惩情况”栏，填写本人</w:t>
      </w:r>
      <w:r w:rsidRPr="009A2F66">
        <w:rPr>
          <w:rFonts w:ascii="仿宋_GB2312" w:eastAsia="仿宋_GB2312" w:hAnsi="黑体" w:hint="eastAsia"/>
          <w:sz w:val="32"/>
          <w:szCs w:val="32"/>
        </w:rPr>
        <w:t>何年何月经何单位颁发或授予的表彰奖励（以证书、文件落款为准）；受处分的，要填写何年何月因何问题经何单位决定给予何种处分，何年何月经何单位批准撤销何种处分。没有受表彰奖励和处分的，要填“无”。</w:t>
      </w:r>
    </w:p>
    <w:p w:rsidR="007C49CE" w:rsidRPr="009A2F66" w:rsidRDefault="007C49CE" w:rsidP="004438D3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12</w:t>
      </w:r>
      <w:r w:rsidRPr="009A2F66">
        <w:rPr>
          <w:rFonts w:ascii="仿宋_GB2312" w:eastAsia="仿宋_GB2312" w:hAnsi="宋体"/>
          <w:sz w:val="32"/>
          <w:szCs w:val="32"/>
        </w:rPr>
        <w:t>.</w:t>
      </w:r>
      <w:r w:rsidRPr="009A2F66">
        <w:rPr>
          <w:rFonts w:ascii="仿宋_GB2312" w:eastAsia="仿宋_GB2312" w:hAnsi="宋体" w:hint="eastAsia"/>
          <w:sz w:val="32"/>
          <w:szCs w:val="32"/>
        </w:rPr>
        <w:t>“乡镇（街道）党（工）委初审意见”栏，由乡镇（街道）党（工）对“报考者户籍情况”“报考者是否现任村党组织书记及任职年限（含任村主任、村常职干部年限）”“报考者务工情况”“报考者是否违反计划生育政策”以及“报名表中其它信息真实、规范情况”逐项进行审查，并提出初审是否合格的意见，并加盖印章。</w:t>
      </w:r>
    </w:p>
    <w:p w:rsidR="007C49CE" w:rsidRPr="009A2F66" w:rsidRDefault="007C49CE" w:rsidP="004438D3">
      <w:pPr>
        <w:spacing w:line="56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13</w:t>
      </w:r>
      <w:r w:rsidRPr="009A2F66">
        <w:rPr>
          <w:rFonts w:ascii="仿宋_GB2312" w:eastAsia="仿宋_GB2312" w:hAnsi="宋体"/>
          <w:sz w:val="32"/>
          <w:szCs w:val="32"/>
        </w:rPr>
        <w:t>.</w:t>
      </w:r>
      <w:r w:rsidRPr="009A2F66">
        <w:rPr>
          <w:rFonts w:ascii="仿宋_GB2312" w:eastAsia="仿宋_GB2312" w:hAnsi="宋体" w:hint="eastAsia"/>
          <w:sz w:val="32"/>
          <w:szCs w:val="32"/>
        </w:rPr>
        <w:t>“县（区）党委组织部资格审查意见”栏，由报考者所在</w:t>
      </w:r>
      <w:r w:rsidRPr="009A2F66">
        <w:rPr>
          <w:rFonts w:ascii="仿宋_GB2312" w:eastAsia="仿宋_GB2312" w:hAnsi="黑体" w:hint="eastAsia"/>
          <w:sz w:val="32"/>
          <w:szCs w:val="32"/>
        </w:rPr>
        <w:t>县（区）党委组织部对表格内容进行审查，签署复审是否合格的意见，并加盖印章。</w:t>
      </w:r>
    </w:p>
    <w:p w:rsidR="007C49CE" w:rsidRPr="009A2F66" w:rsidRDefault="007C49CE" w:rsidP="004438D3">
      <w:pPr>
        <w:spacing w:line="560" w:lineRule="exact"/>
        <w:ind w:firstLineChars="196" w:firstLine="31680"/>
        <w:rPr>
          <w:rFonts w:ascii="仿宋_GB2312" w:eastAsia="仿宋_GB2312" w:hAnsi="黑体"/>
          <w:sz w:val="32"/>
          <w:szCs w:val="32"/>
        </w:rPr>
      </w:pPr>
    </w:p>
    <w:p w:rsidR="007C49CE" w:rsidRPr="009A2F66" w:rsidRDefault="007C49CE" w:rsidP="009A2F66">
      <w:pPr>
        <w:rPr>
          <w:rFonts w:ascii="仿宋_GB2312" w:eastAsia="仿宋_GB2312"/>
          <w:sz w:val="32"/>
          <w:szCs w:val="32"/>
        </w:rPr>
      </w:pPr>
    </w:p>
    <w:p w:rsidR="007C49CE" w:rsidRPr="009A2F66" w:rsidRDefault="007C49CE" w:rsidP="00F44A02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sectPr w:rsidR="007C49CE" w:rsidRPr="009A2F66" w:rsidSect="00A03CFE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9CE" w:rsidRDefault="007C49CE">
      <w:r>
        <w:separator/>
      </w:r>
    </w:p>
  </w:endnote>
  <w:endnote w:type="continuationSeparator" w:id="1">
    <w:p w:rsidR="007C49CE" w:rsidRDefault="007C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CE" w:rsidRDefault="007C49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9CE" w:rsidRDefault="007C49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CE" w:rsidRDefault="007C49CE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>
      <w:rPr>
        <w:rStyle w:val="PageNumber"/>
        <w:sz w:val="21"/>
        <w:szCs w:val="21"/>
      </w:rPr>
      <w:fldChar w:fldCharType="begin"/>
    </w:r>
    <w:r>
      <w:rPr>
        <w:rStyle w:val="PageNumber"/>
        <w:sz w:val="21"/>
        <w:szCs w:val="21"/>
      </w:rPr>
      <w:instrText xml:space="preserve">PAGE  </w:instrText>
    </w:r>
    <w:r>
      <w:rPr>
        <w:rStyle w:val="PageNumber"/>
        <w:sz w:val="21"/>
        <w:szCs w:val="21"/>
      </w:rPr>
      <w:fldChar w:fldCharType="separate"/>
    </w:r>
    <w:r>
      <w:rPr>
        <w:rStyle w:val="PageNumber"/>
        <w:noProof/>
        <w:sz w:val="21"/>
        <w:szCs w:val="21"/>
      </w:rPr>
      <w:t>- 1 -</w:t>
    </w:r>
    <w:r>
      <w:rPr>
        <w:rStyle w:val="PageNumber"/>
        <w:sz w:val="21"/>
        <w:szCs w:val="21"/>
      </w:rPr>
      <w:fldChar w:fldCharType="end"/>
    </w:r>
  </w:p>
  <w:p w:rsidR="007C49CE" w:rsidRDefault="007C4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9CE" w:rsidRDefault="007C49CE">
      <w:r>
        <w:separator/>
      </w:r>
    </w:p>
  </w:footnote>
  <w:footnote w:type="continuationSeparator" w:id="1">
    <w:p w:rsidR="007C49CE" w:rsidRDefault="007C4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6542"/>
    <w:multiLevelType w:val="hybridMultilevel"/>
    <w:tmpl w:val="9C469DCA"/>
    <w:lvl w:ilvl="0" w:tplc="80F24168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1">
    <w:nsid w:val="3BDD3A48"/>
    <w:multiLevelType w:val="hybridMultilevel"/>
    <w:tmpl w:val="4F86275E"/>
    <w:lvl w:ilvl="0" w:tplc="F6D6296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2">
    <w:nsid w:val="3D662B70"/>
    <w:multiLevelType w:val="hybridMultilevel"/>
    <w:tmpl w:val="A1360112"/>
    <w:lvl w:ilvl="0" w:tplc="FEF4680A">
      <w:start w:val="3"/>
      <w:numFmt w:val="japaneseCounting"/>
      <w:lvlText w:val="（%1）"/>
      <w:lvlJc w:val="left"/>
      <w:pPr>
        <w:ind w:left="1752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  <w:rPr>
        <w:rFonts w:cs="Times New Roman"/>
      </w:rPr>
    </w:lvl>
  </w:abstractNum>
  <w:abstractNum w:abstractNumId="3">
    <w:nsid w:val="462A0A06"/>
    <w:multiLevelType w:val="hybridMultilevel"/>
    <w:tmpl w:val="CA162310"/>
    <w:lvl w:ilvl="0" w:tplc="B176A300">
      <w:start w:val="3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4">
    <w:nsid w:val="60DF0578"/>
    <w:multiLevelType w:val="hybridMultilevel"/>
    <w:tmpl w:val="E79626E8"/>
    <w:lvl w:ilvl="0" w:tplc="8C841A4A">
      <w:start w:val="1"/>
      <w:numFmt w:val="japaneseCounting"/>
      <w:lvlText w:val="（%1）"/>
      <w:lvlJc w:val="left"/>
      <w:pPr>
        <w:ind w:left="1647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5">
    <w:nsid w:val="61652513"/>
    <w:multiLevelType w:val="hybridMultilevel"/>
    <w:tmpl w:val="CB06647C"/>
    <w:lvl w:ilvl="0" w:tplc="CC821D50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2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4" w:hanging="420"/>
      </w:pPr>
      <w:rPr>
        <w:rFonts w:cs="Times New Roman"/>
      </w:rPr>
    </w:lvl>
  </w:abstractNum>
  <w:abstractNum w:abstractNumId="6">
    <w:nsid w:val="7E462A65"/>
    <w:multiLevelType w:val="hybridMultilevel"/>
    <w:tmpl w:val="EB4092A6"/>
    <w:lvl w:ilvl="0" w:tplc="61F685EA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BE"/>
    <w:rsid w:val="000259F0"/>
    <w:rsid w:val="00040948"/>
    <w:rsid w:val="00047384"/>
    <w:rsid w:val="00077FD6"/>
    <w:rsid w:val="000A6028"/>
    <w:rsid w:val="000C5CAF"/>
    <w:rsid w:val="000C7B40"/>
    <w:rsid w:val="000D137F"/>
    <w:rsid w:val="000D5104"/>
    <w:rsid w:val="001076A2"/>
    <w:rsid w:val="001171A8"/>
    <w:rsid w:val="00120136"/>
    <w:rsid w:val="00142101"/>
    <w:rsid w:val="0015328E"/>
    <w:rsid w:val="00174F19"/>
    <w:rsid w:val="001763A1"/>
    <w:rsid w:val="001855F9"/>
    <w:rsid w:val="00192661"/>
    <w:rsid w:val="00193643"/>
    <w:rsid w:val="001B775B"/>
    <w:rsid w:val="001C3D17"/>
    <w:rsid w:val="001C55B7"/>
    <w:rsid w:val="001E1E55"/>
    <w:rsid w:val="001E5F2E"/>
    <w:rsid w:val="001F60CB"/>
    <w:rsid w:val="00203BFB"/>
    <w:rsid w:val="00206F0F"/>
    <w:rsid w:val="002275E4"/>
    <w:rsid w:val="00252BA1"/>
    <w:rsid w:val="00254B66"/>
    <w:rsid w:val="002757C8"/>
    <w:rsid w:val="00290428"/>
    <w:rsid w:val="00296D7B"/>
    <w:rsid w:val="002A2148"/>
    <w:rsid w:val="002A6095"/>
    <w:rsid w:val="002B5376"/>
    <w:rsid w:val="002B5F8E"/>
    <w:rsid w:val="002E7466"/>
    <w:rsid w:val="002F19EA"/>
    <w:rsid w:val="002F697D"/>
    <w:rsid w:val="003123A1"/>
    <w:rsid w:val="003227FD"/>
    <w:rsid w:val="0032570C"/>
    <w:rsid w:val="0036073F"/>
    <w:rsid w:val="00386062"/>
    <w:rsid w:val="00391BEF"/>
    <w:rsid w:val="003941E6"/>
    <w:rsid w:val="0039639B"/>
    <w:rsid w:val="003A5256"/>
    <w:rsid w:val="003C60DB"/>
    <w:rsid w:val="003D0A2D"/>
    <w:rsid w:val="003D6164"/>
    <w:rsid w:val="004057C2"/>
    <w:rsid w:val="004067DC"/>
    <w:rsid w:val="00413128"/>
    <w:rsid w:val="00416E17"/>
    <w:rsid w:val="0042151F"/>
    <w:rsid w:val="00440FFC"/>
    <w:rsid w:val="004438D3"/>
    <w:rsid w:val="00450FD8"/>
    <w:rsid w:val="004518E0"/>
    <w:rsid w:val="00472180"/>
    <w:rsid w:val="0047357D"/>
    <w:rsid w:val="004845BF"/>
    <w:rsid w:val="004937B9"/>
    <w:rsid w:val="004C1133"/>
    <w:rsid w:val="004C439A"/>
    <w:rsid w:val="004C472D"/>
    <w:rsid w:val="004D20AA"/>
    <w:rsid w:val="004D21CE"/>
    <w:rsid w:val="004E1C1D"/>
    <w:rsid w:val="004E362D"/>
    <w:rsid w:val="004F39B2"/>
    <w:rsid w:val="00501D66"/>
    <w:rsid w:val="0050421B"/>
    <w:rsid w:val="00504C15"/>
    <w:rsid w:val="00512059"/>
    <w:rsid w:val="00515E37"/>
    <w:rsid w:val="00521DC9"/>
    <w:rsid w:val="00532BD4"/>
    <w:rsid w:val="00536A21"/>
    <w:rsid w:val="00552893"/>
    <w:rsid w:val="0055641F"/>
    <w:rsid w:val="00556736"/>
    <w:rsid w:val="00561113"/>
    <w:rsid w:val="00572EE9"/>
    <w:rsid w:val="00577B64"/>
    <w:rsid w:val="00583460"/>
    <w:rsid w:val="005920B2"/>
    <w:rsid w:val="005B67BC"/>
    <w:rsid w:val="005D1188"/>
    <w:rsid w:val="005D4D12"/>
    <w:rsid w:val="005F05AA"/>
    <w:rsid w:val="00607372"/>
    <w:rsid w:val="0062052D"/>
    <w:rsid w:val="00632C63"/>
    <w:rsid w:val="006341A9"/>
    <w:rsid w:val="00651212"/>
    <w:rsid w:val="00655349"/>
    <w:rsid w:val="00672A2C"/>
    <w:rsid w:val="00677988"/>
    <w:rsid w:val="0068140A"/>
    <w:rsid w:val="00683D7B"/>
    <w:rsid w:val="006861A5"/>
    <w:rsid w:val="00692898"/>
    <w:rsid w:val="006C2753"/>
    <w:rsid w:val="006D712B"/>
    <w:rsid w:val="006D77C9"/>
    <w:rsid w:val="006E7334"/>
    <w:rsid w:val="006F3D8B"/>
    <w:rsid w:val="00713941"/>
    <w:rsid w:val="00714586"/>
    <w:rsid w:val="00717C96"/>
    <w:rsid w:val="007475B4"/>
    <w:rsid w:val="00764EC8"/>
    <w:rsid w:val="00766915"/>
    <w:rsid w:val="00772933"/>
    <w:rsid w:val="00784DB4"/>
    <w:rsid w:val="007B2420"/>
    <w:rsid w:val="007C49CE"/>
    <w:rsid w:val="007D4280"/>
    <w:rsid w:val="007E734F"/>
    <w:rsid w:val="007F050E"/>
    <w:rsid w:val="007F4999"/>
    <w:rsid w:val="00800F66"/>
    <w:rsid w:val="00817F1A"/>
    <w:rsid w:val="00834307"/>
    <w:rsid w:val="0086204C"/>
    <w:rsid w:val="008748F1"/>
    <w:rsid w:val="008762E4"/>
    <w:rsid w:val="00884140"/>
    <w:rsid w:val="008D0013"/>
    <w:rsid w:val="008F3269"/>
    <w:rsid w:val="009050C6"/>
    <w:rsid w:val="009308B8"/>
    <w:rsid w:val="009349EE"/>
    <w:rsid w:val="009521B8"/>
    <w:rsid w:val="009543C2"/>
    <w:rsid w:val="00961FF2"/>
    <w:rsid w:val="00971CDB"/>
    <w:rsid w:val="00974D5C"/>
    <w:rsid w:val="00983CCE"/>
    <w:rsid w:val="00991214"/>
    <w:rsid w:val="009979DA"/>
    <w:rsid w:val="009A2F66"/>
    <w:rsid w:val="009B7069"/>
    <w:rsid w:val="009C0A32"/>
    <w:rsid w:val="009C2F73"/>
    <w:rsid w:val="009F67D2"/>
    <w:rsid w:val="00A03CFE"/>
    <w:rsid w:val="00A04BBE"/>
    <w:rsid w:val="00A24111"/>
    <w:rsid w:val="00A3316D"/>
    <w:rsid w:val="00A4106A"/>
    <w:rsid w:val="00A45CAD"/>
    <w:rsid w:val="00A525A1"/>
    <w:rsid w:val="00A63708"/>
    <w:rsid w:val="00A7204D"/>
    <w:rsid w:val="00A85549"/>
    <w:rsid w:val="00A920EC"/>
    <w:rsid w:val="00A927DD"/>
    <w:rsid w:val="00A95967"/>
    <w:rsid w:val="00A965AC"/>
    <w:rsid w:val="00AA2A54"/>
    <w:rsid w:val="00AA64F7"/>
    <w:rsid w:val="00AD4400"/>
    <w:rsid w:val="00B00CB7"/>
    <w:rsid w:val="00B143FB"/>
    <w:rsid w:val="00B32033"/>
    <w:rsid w:val="00B46E93"/>
    <w:rsid w:val="00B47F6B"/>
    <w:rsid w:val="00B50E7F"/>
    <w:rsid w:val="00B53C39"/>
    <w:rsid w:val="00B55D49"/>
    <w:rsid w:val="00B75535"/>
    <w:rsid w:val="00BA5864"/>
    <w:rsid w:val="00BD4F08"/>
    <w:rsid w:val="00BE1E69"/>
    <w:rsid w:val="00BE7A6D"/>
    <w:rsid w:val="00C22D4C"/>
    <w:rsid w:val="00C313FE"/>
    <w:rsid w:val="00C4081B"/>
    <w:rsid w:val="00C422D9"/>
    <w:rsid w:val="00C67B06"/>
    <w:rsid w:val="00C91353"/>
    <w:rsid w:val="00C922B0"/>
    <w:rsid w:val="00C9357A"/>
    <w:rsid w:val="00CA72AB"/>
    <w:rsid w:val="00CC5295"/>
    <w:rsid w:val="00CD09F1"/>
    <w:rsid w:val="00CD6051"/>
    <w:rsid w:val="00CD708F"/>
    <w:rsid w:val="00CE152E"/>
    <w:rsid w:val="00CF141C"/>
    <w:rsid w:val="00D10027"/>
    <w:rsid w:val="00D3277F"/>
    <w:rsid w:val="00D3513A"/>
    <w:rsid w:val="00D46DE5"/>
    <w:rsid w:val="00D53453"/>
    <w:rsid w:val="00D83C9B"/>
    <w:rsid w:val="00D8470E"/>
    <w:rsid w:val="00D92467"/>
    <w:rsid w:val="00D92D90"/>
    <w:rsid w:val="00DB335B"/>
    <w:rsid w:val="00DD09E4"/>
    <w:rsid w:val="00DD32EC"/>
    <w:rsid w:val="00DE0477"/>
    <w:rsid w:val="00DE2DAE"/>
    <w:rsid w:val="00DE7750"/>
    <w:rsid w:val="00DF1A1B"/>
    <w:rsid w:val="00DF4A53"/>
    <w:rsid w:val="00E01B4E"/>
    <w:rsid w:val="00E4723C"/>
    <w:rsid w:val="00E56501"/>
    <w:rsid w:val="00E6297F"/>
    <w:rsid w:val="00E74723"/>
    <w:rsid w:val="00E80487"/>
    <w:rsid w:val="00E8684D"/>
    <w:rsid w:val="00E86A17"/>
    <w:rsid w:val="00E9440E"/>
    <w:rsid w:val="00EC427F"/>
    <w:rsid w:val="00EF790F"/>
    <w:rsid w:val="00F00E98"/>
    <w:rsid w:val="00F01A47"/>
    <w:rsid w:val="00F11C98"/>
    <w:rsid w:val="00F2022A"/>
    <w:rsid w:val="00F44A02"/>
    <w:rsid w:val="00F607FB"/>
    <w:rsid w:val="00F659BE"/>
    <w:rsid w:val="00F73DCE"/>
    <w:rsid w:val="00F8148B"/>
    <w:rsid w:val="00F95E8D"/>
    <w:rsid w:val="00FB1BB7"/>
    <w:rsid w:val="00FC18FB"/>
    <w:rsid w:val="00FC1A45"/>
    <w:rsid w:val="00FC4623"/>
    <w:rsid w:val="00FD01D8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BE"/>
    <w:pPr>
      <w:widowControl w:val="0"/>
      <w:jc w:val="both"/>
    </w:pPr>
    <w:rPr>
      <w:rFonts w:ascii="Times New Roman" w:hAnsi="Times New Roman"/>
      <w:szCs w:val="24"/>
    </w:rPr>
  </w:style>
  <w:style w:type="paragraph" w:styleId="Heading2">
    <w:name w:val="heading 2"/>
    <w:basedOn w:val="Normal"/>
    <w:link w:val="Heading2Char"/>
    <w:uiPriority w:val="99"/>
    <w:qFormat/>
    <w:rsid w:val="00F659B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59B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harCharChar1CharCharCharCharCharCharCharCharCharChar">
    <w:name w:val="Char Char Char1 Char Char Char Char Char Char Char Char Char Char"/>
    <w:basedOn w:val="Normal"/>
    <w:uiPriority w:val="99"/>
    <w:rsid w:val="00F659BE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30"/>
      <w:szCs w:val="30"/>
      <w:lang w:eastAsia="en-US"/>
    </w:rPr>
  </w:style>
  <w:style w:type="paragraph" w:styleId="Footer">
    <w:name w:val="footer"/>
    <w:basedOn w:val="Normal"/>
    <w:link w:val="FooterChar"/>
    <w:uiPriority w:val="99"/>
    <w:rsid w:val="00F65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59BE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659BE"/>
    <w:rPr>
      <w:rFonts w:cs="Times New Roman"/>
    </w:rPr>
  </w:style>
  <w:style w:type="paragraph" w:styleId="ListParagraph">
    <w:name w:val="List Paragraph"/>
    <w:basedOn w:val="Normal"/>
    <w:uiPriority w:val="99"/>
    <w:qFormat/>
    <w:rsid w:val="007F4999"/>
    <w:pPr>
      <w:ind w:firstLineChars="200" w:firstLine="420"/>
    </w:pPr>
  </w:style>
  <w:style w:type="character" w:customStyle="1" w:styleId="17">
    <w:name w:val="17"/>
    <w:uiPriority w:val="99"/>
    <w:rsid w:val="00FF5103"/>
    <w:rPr>
      <w:rFonts w:ascii="仿宋_GB2312" w:eastAsia="仿宋_GB2312"/>
      <w:color w:val="000000"/>
      <w:sz w:val="32"/>
    </w:rPr>
  </w:style>
  <w:style w:type="paragraph" w:customStyle="1" w:styleId="p21">
    <w:name w:val="p21"/>
    <w:basedOn w:val="Normal"/>
    <w:uiPriority w:val="99"/>
    <w:rsid w:val="00FF5103"/>
    <w:pPr>
      <w:widowControl/>
    </w:pPr>
    <w:rPr>
      <w:kern w:val="0"/>
      <w:szCs w:val="21"/>
    </w:rPr>
  </w:style>
  <w:style w:type="paragraph" w:customStyle="1" w:styleId="p22">
    <w:name w:val="p22"/>
    <w:basedOn w:val="Normal"/>
    <w:uiPriority w:val="99"/>
    <w:rsid w:val="00FF5103"/>
    <w:pPr>
      <w:widowControl/>
    </w:pPr>
    <w:rPr>
      <w:kern w:val="0"/>
      <w:sz w:val="32"/>
      <w:szCs w:val="32"/>
    </w:rPr>
  </w:style>
  <w:style w:type="paragraph" w:styleId="Header">
    <w:name w:val="header"/>
    <w:basedOn w:val="Normal"/>
    <w:link w:val="HeaderChar"/>
    <w:uiPriority w:val="99"/>
    <w:rsid w:val="00025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59F0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B77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75B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6204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6204C"/>
    <w:rPr>
      <w:rFonts w:ascii="Times New Roman" w:eastAsia="宋体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00E9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A2F66"/>
    <w:pPr>
      <w:widowControl/>
      <w:spacing w:before="100" w:beforeAutospacing="1" w:after="100" w:afterAutospacing="1"/>
      <w:jc w:val="left"/>
    </w:pPr>
    <w:rPr>
      <w:rFonts w:ascii="??" w:hAnsi="??" w:cs="宋体"/>
      <w:kern w:val="0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A2F66"/>
    <w:rPr>
      <w:rFonts w:ascii="??" w:eastAsia="宋体" w:hAnsi="??" w:cs="宋体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264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宜宾市2020年面向优秀农民工公开选拔乡镇副科级</dc:title>
  <dc:subject/>
  <dc:creator>王兰静</dc:creator>
  <cp:keywords/>
  <dc:description/>
  <cp:lastModifiedBy>wy51</cp:lastModifiedBy>
  <cp:revision>2</cp:revision>
  <cp:lastPrinted>2020-04-23T03:25:00Z</cp:lastPrinted>
  <dcterms:created xsi:type="dcterms:W3CDTF">2020-04-23T06:16:00Z</dcterms:created>
  <dcterms:modified xsi:type="dcterms:W3CDTF">2020-04-23T06:16:00Z</dcterms:modified>
</cp:coreProperties>
</file>