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left"/>
        <w:rPr>
          <w:rFonts w:hint="eastAsia" w:ascii="方正小标宋简体" w:hAnsi="宋体" w:eastAsia="方正小标宋简体" w:cs="宋体"/>
          <w:kern w:val="0"/>
          <w:sz w:val="28"/>
          <w:szCs w:val="22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2"/>
          <w:lang w:eastAsia="zh-CN"/>
        </w:rPr>
        <w:t>附件</w:t>
      </w:r>
      <w:r>
        <w:rPr>
          <w:rFonts w:hint="eastAsia" w:ascii="方正小标宋简体" w:hAnsi="宋体" w:eastAsia="方正小标宋简体" w:cs="宋体"/>
          <w:kern w:val="0"/>
          <w:sz w:val="28"/>
          <w:szCs w:val="22"/>
          <w:lang w:val="en-US" w:eastAsia="zh-CN"/>
        </w:rPr>
        <w:t>2: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hint="eastAsia"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eastAsia="zh-CN"/>
        </w:rPr>
        <w:t>颍泉区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就业见习申请表</w:t>
      </w:r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bookmarkStart w:id="0" w:name="_GoBack"/>
      <w:bookmarkEnd w:id="0"/>
    </w:p>
    <w:p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   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填表日期：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3-12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466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01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8" w:hRule="atLeast"/>
          <w:jc w:val="center"/>
        </w:trPr>
        <w:tc>
          <w:tcPr>
            <w:tcW w:w="4660" w:type="dxa"/>
            <w:gridSpan w:val="3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1920" w:firstLineChars="80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公共就业人才服务机构意见：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040" w:firstLineChars="8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3AB1"/>
    <w:rsid w:val="05C83E63"/>
    <w:rsid w:val="47B52F0B"/>
    <w:rsid w:val="6D535020"/>
    <w:rsid w:val="6FB23AB1"/>
    <w:rsid w:val="733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2018-08-31T03:10:00Z</dcterms:created>
  <dc:creator>小龙</dc:creator>
  <cp:lastModifiedBy>JY</cp:lastModifiedBy>
  <cp:lastPrinted>2020-04-22T01:53:10Z</cp:lastPrinted>
  <dcterms:modified xsi:type="dcterms:W3CDTF">2020-04-22T01:56:29Z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