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1600" w:firstLineChars="500"/>
        <w:jc w:val="both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bookmarkStart w:id="0" w:name="_GoBack"/>
      <w:r>
        <w:rPr>
          <w:rFonts w:hint="eastAsia" w:ascii="微软雅黑" w:hAnsi="微软雅黑" w:eastAsia="微软雅黑" w:cs="微软雅黑"/>
          <w:sz w:val="32"/>
          <w:szCs w:val="32"/>
        </w:rPr>
        <w:t>池州市直幼教集团编外教职工招聘报名表</w:t>
      </w:r>
    </w:p>
    <w:bookmarkEnd w:id="0"/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</w:p>
    <w:tbl>
      <w:tblPr>
        <w:tblStyle w:val="9"/>
        <w:tblW w:w="92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240"/>
        <w:gridCol w:w="700"/>
        <w:gridCol w:w="700"/>
        <w:gridCol w:w="1400"/>
        <w:gridCol w:w="1849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报考岗位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0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0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0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第一学历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毕业院校和专业</w:t>
            </w:r>
          </w:p>
        </w:tc>
        <w:tc>
          <w:tcPr>
            <w:tcW w:w="38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毕业院校和专业</w:t>
            </w:r>
          </w:p>
        </w:tc>
        <w:tc>
          <w:tcPr>
            <w:tcW w:w="38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ind w:left="-1" w:leftChars="-38" w:right="-105" w:rightChars="-50" w:hanging="79" w:hangingChars="33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普通话水平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ind w:left="-120" w:leftChars="-57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教师资格证编号</w:t>
            </w:r>
          </w:p>
        </w:tc>
        <w:tc>
          <w:tcPr>
            <w:tcW w:w="38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有何特长或获得相关荣誉</w:t>
            </w:r>
          </w:p>
        </w:tc>
        <w:tc>
          <w:tcPr>
            <w:tcW w:w="7893" w:type="dxa"/>
            <w:gridSpan w:val="6"/>
            <w:vAlign w:val="center"/>
          </w:tcPr>
          <w:p>
            <w:pPr>
              <w:spacing w:line="30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个人简历（从高中填起）</w:t>
            </w:r>
          </w:p>
        </w:tc>
        <w:tc>
          <w:tcPr>
            <w:tcW w:w="789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  <w:jc w:val="center"/>
        </w:trPr>
        <w:tc>
          <w:tcPr>
            <w:tcW w:w="923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考生承诺书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本人郑重承诺：所提交报名材料真实有效，在报名应聘期间严格遵守安徽省新冠肺炎疫情防控各项管理规定。若提供虚假信息或瞒报相关信息，愿承担由此带来的所有法律责任。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ascii="宋体" w:cs="宋体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left"/>
              <w:rPr>
                <w:rFonts w:ascii="宋体" w:cs="宋体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left"/>
              <w:rPr>
                <w:rFonts w:ascii="宋体" w:cs="宋体"/>
                <w:sz w:val="24"/>
              </w:rPr>
            </w:pPr>
          </w:p>
          <w:p>
            <w:pPr>
              <w:wordWrap w:val="0"/>
              <w:spacing w:line="300" w:lineRule="exact"/>
              <w:ind w:firstLine="480" w:firstLineChars="20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承诺人（考生）签字：</w:t>
            </w:r>
            <w:r>
              <w:rPr>
                <w:rFonts w:ascii="宋体" w:hAnsi="宋体" w:cs="宋体"/>
                <w:sz w:val="24"/>
              </w:rPr>
              <w:t xml:space="preserve">             </w:t>
            </w:r>
          </w:p>
          <w:p>
            <w:pPr>
              <w:wordWrap w:val="0"/>
              <w:spacing w:line="120" w:lineRule="exact"/>
              <w:ind w:firstLine="480" w:firstLineChars="20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</w:t>
            </w:r>
          </w:p>
          <w:p>
            <w:pPr>
              <w:wordWrap w:val="0"/>
              <w:spacing w:line="300" w:lineRule="exact"/>
              <w:ind w:firstLine="480" w:firstLineChars="20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2020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  <w:r>
              <w:rPr>
                <w:rFonts w:ascii="宋体" w:hAnsi="宋体" w:cs="宋体"/>
                <w:sz w:val="24"/>
              </w:rPr>
              <w:t xml:space="preserve">              </w:t>
            </w:r>
          </w:p>
        </w:tc>
      </w:tr>
    </w:tbl>
    <w:p>
      <w:pPr>
        <w:widowControl/>
        <w:spacing w:line="2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216E"/>
    <w:rsid w:val="0001021E"/>
    <w:rsid w:val="00013FBC"/>
    <w:rsid w:val="000447DC"/>
    <w:rsid w:val="00053ACE"/>
    <w:rsid w:val="000C0DEC"/>
    <w:rsid w:val="000F42ED"/>
    <w:rsid w:val="000F6304"/>
    <w:rsid w:val="001057B3"/>
    <w:rsid w:val="00170CA6"/>
    <w:rsid w:val="00205A9D"/>
    <w:rsid w:val="00212D21"/>
    <w:rsid w:val="00284C9D"/>
    <w:rsid w:val="002B451D"/>
    <w:rsid w:val="00347FAA"/>
    <w:rsid w:val="00352439"/>
    <w:rsid w:val="003C08FB"/>
    <w:rsid w:val="003F016C"/>
    <w:rsid w:val="00472D0D"/>
    <w:rsid w:val="004E0394"/>
    <w:rsid w:val="00544055"/>
    <w:rsid w:val="005A1291"/>
    <w:rsid w:val="005C05B6"/>
    <w:rsid w:val="005E1E27"/>
    <w:rsid w:val="00636D1C"/>
    <w:rsid w:val="00702A03"/>
    <w:rsid w:val="007240D5"/>
    <w:rsid w:val="0079234F"/>
    <w:rsid w:val="007938A9"/>
    <w:rsid w:val="007E0D10"/>
    <w:rsid w:val="007F6EEC"/>
    <w:rsid w:val="0080516A"/>
    <w:rsid w:val="008A67AB"/>
    <w:rsid w:val="008B2557"/>
    <w:rsid w:val="008B32DD"/>
    <w:rsid w:val="008B3B64"/>
    <w:rsid w:val="008F022A"/>
    <w:rsid w:val="009260CF"/>
    <w:rsid w:val="00940AF5"/>
    <w:rsid w:val="009801BB"/>
    <w:rsid w:val="009B58BA"/>
    <w:rsid w:val="009C62C2"/>
    <w:rsid w:val="009F4434"/>
    <w:rsid w:val="00B3300F"/>
    <w:rsid w:val="00C01483"/>
    <w:rsid w:val="00C15F48"/>
    <w:rsid w:val="00C95FE2"/>
    <w:rsid w:val="00CB11AB"/>
    <w:rsid w:val="00CE2035"/>
    <w:rsid w:val="00D312FC"/>
    <w:rsid w:val="00D77A41"/>
    <w:rsid w:val="00DA7C5A"/>
    <w:rsid w:val="00DC530E"/>
    <w:rsid w:val="00DF216E"/>
    <w:rsid w:val="00DF7D1B"/>
    <w:rsid w:val="00E31B48"/>
    <w:rsid w:val="00E81B39"/>
    <w:rsid w:val="00E97DF0"/>
    <w:rsid w:val="00EA4FF7"/>
    <w:rsid w:val="00F31514"/>
    <w:rsid w:val="00F50784"/>
    <w:rsid w:val="00FC5FBF"/>
    <w:rsid w:val="079C6198"/>
    <w:rsid w:val="095C4823"/>
    <w:rsid w:val="097B6F42"/>
    <w:rsid w:val="10271C78"/>
    <w:rsid w:val="12870E5E"/>
    <w:rsid w:val="145D0B08"/>
    <w:rsid w:val="15BE2B97"/>
    <w:rsid w:val="15F41259"/>
    <w:rsid w:val="165373F2"/>
    <w:rsid w:val="1BB67392"/>
    <w:rsid w:val="2221452D"/>
    <w:rsid w:val="29E922A1"/>
    <w:rsid w:val="49907D6B"/>
    <w:rsid w:val="4A1654EE"/>
    <w:rsid w:val="4AF0296E"/>
    <w:rsid w:val="4C4D1DB2"/>
    <w:rsid w:val="56F4656A"/>
    <w:rsid w:val="5B975E27"/>
    <w:rsid w:val="5F2101F7"/>
    <w:rsid w:val="64050B7B"/>
    <w:rsid w:val="64924EC3"/>
    <w:rsid w:val="671966D0"/>
    <w:rsid w:val="683E29FC"/>
    <w:rsid w:val="6C9934F6"/>
    <w:rsid w:val="708F622D"/>
    <w:rsid w:val="771A5C3E"/>
    <w:rsid w:val="7FD8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customStyle="1" w:styleId="10">
    <w:name w:val="Heading 1 Char"/>
    <w:basedOn w:val="7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Balloon Text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p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3">
    <w:name w:val="apple-converted-space"/>
    <w:basedOn w:val="7"/>
    <w:qFormat/>
    <w:uiPriority w:val="99"/>
    <w:rPr>
      <w:rFonts w:cs="Times New Roman"/>
    </w:rPr>
  </w:style>
  <w:style w:type="character" w:customStyle="1" w:styleId="14">
    <w:name w:val="Header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Footer Char"/>
    <w:basedOn w:val="7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221</Words>
  <Characters>1264</Characters>
  <Lines>0</Lines>
  <Paragraphs>0</Paragraphs>
  <TotalTime>12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2020-08-11T03:00:00Z</dcterms:created>
  <dc:creator>Lenovo</dc:creator>
  <cp:lastModifiedBy>Administrator</cp:lastModifiedBy>
  <cp:lastPrinted>2020-08-17T09:07:00Z</cp:lastPrinted>
  <dcterms:modified xsi:type="dcterms:W3CDTF">2020-08-17T09:31:05Z</dcterms:modified>
  <dc:title>池州市三台山幼儿园2020年招聘编外教职人员公告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