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62" w:rsidRPr="00DF346E" w:rsidRDefault="00E13362">
      <w:pPr>
        <w:spacing w:line="576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F346E">
        <w:rPr>
          <w:rFonts w:ascii="方正小标宋简体" w:eastAsia="方正小标宋简体" w:hAnsi="黑体" w:cs="黑体" w:hint="eastAsia"/>
          <w:sz w:val="44"/>
          <w:szCs w:val="44"/>
        </w:rPr>
        <w:t>平南县</w:t>
      </w:r>
      <w:r>
        <w:rPr>
          <w:rFonts w:ascii="方正小标宋简体" w:eastAsia="方正小标宋简体" w:hAnsi="黑体" w:cs="黑体" w:hint="eastAsia"/>
          <w:sz w:val="44"/>
          <w:szCs w:val="44"/>
        </w:rPr>
        <w:t>残联</w:t>
      </w:r>
      <w:r w:rsidRPr="00DF346E">
        <w:rPr>
          <w:rFonts w:ascii="方正小标宋简体" w:eastAsia="方正小标宋简体" w:hAnsi="黑体" w:cs="黑体" w:hint="eastAsia"/>
          <w:sz w:val="44"/>
          <w:szCs w:val="44"/>
        </w:rPr>
        <w:t>聘用工作人员</w:t>
      </w:r>
      <w:r w:rsidRPr="00DF346E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p w:rsidR="00E13362" w:rsidRDefault="00E13362">
      <w:pPr>
        <w:widowControl/>
        <w:spacing w:line="240" w:lineRule="exact"/>
        <w:ind w:firstLineChars="200" w:firstLine="723"/>
        <w:rPr>
          <w:rFonts w:ascii="宋体"/>
          <w:b/>
          <w:sz w:val="36"/>
          <w:szCs w:val="36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366"/>
        <w:gridCol w:w="1080"/>
        <w:gridCol w:w="1206"/>
        <w:gridCol w:w="1264"/>
        <w:gridCol w:w="1433"/>
        <w:gridCol w:w="1807"/>
      </w:tblGrid>
      <w:tr w:rsidR="00E13362" w:rsidTr="00525447">
        <w:trPr>
          <w:trHeight w:val="581"/>
          <w:jc w:val="center"/>
        </w:trPr>
        <w:tc>
          <w:tcPr>
            <w:tcW w:w="1260" w:type="dxa"/>
            <w:vAlign w:val="center"/>
          </w:tcPr>
          <w:p w:rsidR="00E13362" w:rsidRDefault="00E1336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66" w:type="dxa"/>
            <w:vAlign w:val="center"/>
          </w:tcPr>
          <w:p w:rsidR="00E13362" w:rsidRPr="0010335C" w:rsidRDefault="00E13362" w:rsidP="00901C4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62" w:rsidRDefault="00E1336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06" w:type="dxa"/>
            <w:vAlign w:val="center"/>
          </w:tcPr>
          <w:p w:rsidR="00E13362" w:rsidRDefault="00E1336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E13362" w:rsidRDefault="00E13362">
            <w:pPr>
              <w:spacing w:line="36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 w:rsidR="00E13362" w:rsidRDefault="00E1336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07" w:type="dxa"/>
            <w:vMerge w:val="restart"/>
            <w:vAlign w:val="center"/>
          </w:tcPr>
          <w:p w:rsidR="00E13362" w:rsidRDefault="00E13362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近期小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寸正面免冠彩照</w:t>
            </w:r>
          </w:p>
        </w:tc>
      </w:tr>
      <w:tr w:rsidR="00E13362" w:rsidTr="00525447">
        <w:trPr>
          <w:trHeight w:val="630"/>
          <w:jc w:val="center"/>
        </w:trPr>
        <w:tc>
          <w:tcPr>
            <w:tcW w:w="1260" w:type="dxa"/>
            <w:vAlign w:val="center"/>
          </w:tcPr>
          <w:p w:rsidR="00E13362" w:rsidRDefault="00E13362">
            <w:pPr>
              <w:spacing w:line="520" w:lineRule="exact"/>
              <w:ind w:firstLineChars="18" w:firstLine="4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66" w:type="dxa"/>
            <w:vAlign w:val="center"/>
          </w:tcPr>
          <w:p w:rsidR="00E13362" w:rsidRPr="0010335C" w:rsidRDefault="00E1336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13362" w:rsidRDefault="00E13362">
            <w:pPr>
              <w:spacing w:line="520" w:lineRule="exact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06" w:type="dxa"/>
            <w:vAlign w:val="center"/>
          </w:tcPr>
          <w:p w:rsidR="00E13362" w:rsidRDefault="00E13362" w:rsidP="00901C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E13362" w:rsidRDefault="00E13362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433" w:type="dxa"/>
            <w:vAlign w:val="center"/>
          </w:tcPr>
          <w:p w:rsidR="00E13362" w:rsidRDefault="00E1336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E13362" w:rsidRDefault="00E1336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3362" w:rsidTr="00525447">
        <w:trPr>
          <w:trHeight w:val="630"/>
          <w:jc w:val="center"/>
        </w:trPr>
        <w:tc>
          <w:tcPr>
            <w:tcW w:w="1260" w:type="dxa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3652" w:type="dxa"/>
            <w:gridSpan w:val="3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33" w:type="dxa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3362" w:rsidTr="00525447">
        <w:trPr>
          <w:trHeight w:val="630"/>
          <w:jc w:val="center"/>
        </w:trPr>
        <w:tc>
          <w:tcPr>
            <w:tcW w:w="1260" w:type="dxa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6349" w:type="dxa"/>
            <w:gridSpan w:val="5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3362" w:rsidTr="00525447">
        <w:trPr>
          <w:trHeight w:val="760"/>
          <w:jc w:val="center"/>
        </w:trPr>
        <w:tc>
          <w:tcPr>
            <w:tcW w:w="1260" w:type="dxa"/>
            <w:vMerge w:val="restart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66" w:type="dxa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86" w:type="dxa"/>
            <w:gridSpan w:val="2"/>
            <w:vAlign w:val="center"/>
          </w:tcPr>
          <w:p w:rsidR="00E13362" w:rsidRPr="0010335C" w:rsidRDefault="00E13362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 w:rsidR="00E13362" w:rsidRPr="00901C47" w:rsidRDefault="00E13362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3362" w:rsidTr="00525447">
        <w:trPr>
          <w:trHeight w:val="700"/>
          <w:jc w:val="center"/>
        </w:trPr>
        <w:tc>
          <w:tcPr>
            <w:tcW w:w="1260" w:type="dxa"/>
            <w:vMerge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86" w:type="dxa"/>
            <w:gridSpan w:val="2"/>
            <w:vAlign w:val="center"/>
          </w:tcPr>
          <w:p w:rsidR="00E13362" w:rsidRPr="0010335C" w:rsidRDefault="00E13362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3362" w:rsidTr="00525447">
        <w:trPr>
          <w:trHeight w:val="630"/>
          <w:jc w:val="center"/>
        </w:trPr>
        <w:tc>
          <w:tcPr>
            <w:tcW w:w="1260" w:type="dxa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技术证书</w:t>
            </w:r>
          </w:p>
        </w:tc>
        <w:tc>
          <w:tcPr>
            <w:tcW w:w="8156" w:type="dxa"/>
            <w:gridSpan w:val="6"/>
            <w:vAlign w:val="center"/>
          </w:tcPr>
          <w:p w:rsidR="00E13362" w:rsidRDefault="00E13362" w:rsidP="008734B0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3362" w:rsidTr="00525447">
        <w:trPr>
          <w:trHeight w:val="630"/>
          <w:jc w:val="center"/>
        </w:trPr>
        <w:tc>
          <w:tcPr>
            <w:tcW w:w="1260" w:type="dxa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8156" w:type="dxa"/>
            <w:gridSpan w:val="6"/>
            <w:vAlign w:val="center"/>
          </w:tcPr>
          <w:p w:rsidR="00E13362" w:rsidRDefault="00E13362" w:rsidP="002B4BA0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E13362" w:rsidTr="00525447">
        <w:trPr>
          <w:trHeight w:val="630"/>
          <w:jc w:val="center"/>
        </w:trPr>
        <w:tc>
          <w:tcPr>
            <w:tcW w:w="1260" w:type="dxa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8156" w:type="dxa"/>
            <w:gridSpan w:val="6"/>
            <w:vAlign w:val="center"/>
          </w:tcPr>
          <w:p w:rsidR="00E13362" w:rsidRDefault="00E13362" w:rsidP="00DF346E">
            <w:pPr>
              <w:spacing w:line="320" w:lineRule="exact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3362" w:rsidTr="00525447">
        <w:trPr>
          <w:trHeight w:val="6266"/>
          <w:jc w:val="center"/>
        </w:trPr>
        <w:tc>
          <w:tcPr>
            <w:tcW w:w="1260" w:type="dxa"/>
            <w:vAlign w:val="center"/>
          </w:tcPr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13362" w:rsidRDefault="00E1336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56" w:type="dxa"/>
            <w:gridSpan w:val="6"/>
            <w:vAlign w:val="center"/>
          </w:tcPr>
          <w:p w:rsidR="00E13362" w:rsidRPr="008C2F80" w:rsidRDefault="00E13362" w:rsidP="008C2F80">
            <w:pPr>
              <w:spacing w:line="360" w:lineRule="exact"/>
              <w:ind w:leftChars="912" w:left="2035" w:hangingChars="50" w:hanging="120"/>
              <w:rPr>
                <w:rFonts w:ascii="宋体"/>
                <w:sz w:val="24"/>
              </w:rPr>
            </w:pPr>
          </w:p>
        </w:tc>
      </w:tr>
    </w:tbl>
    <w:p w:rsidR="00E13362" w:rsidRDefault="00E13362" w:rsidP="00525447">
      <w:pPr>
        <w:spacing w:line="440" w:lineRule="exact"/>
      </w:pPr>
    </w:p>
    <w:sectPr w:rsidR="00E13362" w:rsidSect="00525447">
      <w:headerReference w:type="default" r:id="rId6"/>
      <w:footerReference w:type="even" r:id="rId7"/>
      <w:pgSz w:w="11906" w:h="16838"/>
      <w:pgMar w:top="1701" w:right="1361" w:bottom="1418" w:left="1701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62" w:rsidRDefault="00E13362" w:rsidP="00527C93">
      <w:r>
        <w:separator/>
      </w:r>
    </w:p>
  </w:endnote>
  <w:endnote w:type="continuationSeparator" w:id="0">
    <w:p w:rsidR="00E13362" w:rsidRDefault="00E13362" w:rsidP="0052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62" w:rsidRDefault="00E133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362" w:rsidRDefault="00E133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62" w:rsidRDefault="00E13362" w:rsidP="00527C93">
      <w:r>
        <w:separator/>
      </w:r>
    </w:p>
  </w:footnote>
  <w:footnote w:type="continuationSeparator" w:id="0">
    <w:p w:rsidR="00E13362" w:rsidRDefault="00E13362" w:rsidP="00527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62" w:rsidRDefault="00E13362" w:rsidP="00470F0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225"/>
    <w:rsid w:val="00000474"/>
    <w:rsid w:val="00014858"/>
    <w:rsid w:val="000536A1"/>
    <w:rsid w:val="000713D4"/>
    <w:rsid w:val="00073D9B"/>
    <w:rsid w:val="000844A5"/>
    <w:rsid w:val="000932B7"/>
    <w:rsid w:val="000B3B07"/>
    <w:rsid w:val="000C0F87"/>
    <w:rsid w:val="000C7365"/>
    <w:rsid w:val="000D6C28"/>
    <w:rsid w:val="00101F34"/>
    <w:rsid w:val="0010335C"/>
    <w:rsid w:val="001276A8"/>
    <w:rsid w:val="001318EB"/>
    <w:rsid w:val="00151F6C"/>
    <w:rsid w:val="00160EA2"/>
    <w:rsid w:val="00162354"/>
    <w:rsid w:val="00182EF1"/>
    <w:rsid w:val="0019312A"/>
    <w:rsid w:val="0019722C"/>
    <w:rsid w:val="001A0532"/>
    <w:rsid w:val="001C67AE"/>
    <w:rsid w:val="001E37E7"/>
    <w:rsid w:val="0023450D"/>
    <w:rsid w:val="00266B87"/>
    <w:rsid w:val="00272687"/>
    <w:rsid w:val="00272B73"/>
    <w:rsid w:val="002A3D86"/>
    <w:rsid w:val="002A5D7A"/>
    <w:rsid w:val="002B4BA0"/>
    <w:rsid w:val="002D70A2"/>
    <w:rsid w:val="002F0FFB"/>
    <w:rsid w:val="00307950"/>
    <w:rsid w:val="0032626A"/>
    <w:rsid w:val="003274F0"/>
    <w:rsid w:val="00345FC5"/>
    <w:rsid w:val="003461C1"/>
    <w:rsid w:val="00371CEB"/>
    <w:rsid w:val="00377FC5"/>
    <w:rsid w:val="003A46C2"/>
    <w:rsid w:val="003B4C6E"/>
    <w:rsid w:val="003D75C0"/>
    <w:rsid w:val="0040522B"/>
    <w:rsid w:val="004277A9"/>
    <w:rsid w:val="0045177A"/>
    <w:rsid w:val="00470F0F"/>
    <w:rsid w:val="00475DB1"/>
    <w:rsid w:val="00490D4E"/>
    <w:rsid w:val="00491F61"/>
    <w:rsid w:val="004A5C62"/>
    <w:rsid w:val="004A732C"/>
    <w:rsid w:val="004A7E8D"/>
    <w:rsid w:val="004B39D8"/>
    <w:rsid w:val="004B71CF"/>
    <w:rsid w:val="004D6CB8"/>
    <w:rsid w:val="00525447"/>
    <w:rsid w:val="00527C93"/>
    <w:rsid w:val="0054232C"/>
    <w:rsid w:val="00552ABD"/>
    <w:rsid w:val="0055555C"/>
    <w:rsid w:val="00555A94"/>
    <w:rsid w:val="00574477"/>
    <w:rsid w:val="0058580D"/>
    <w:rsid w:val="005B27A6"/>
    <w:rsid w:val="005F1131"/>
    <w:rsid w:val="005F2431"/>
    <w:rsid w:val="00627604"/>
    <w:rsid w:val="0065457E"/>
    <w:rsid w:val="006653EB"/>
    <w:rsid w:val="006656E7"/>
    <w:rsid w:val="006A57FB"/>
    <w:rsid w:val="006B659E"/>
    <w:rsid w:val="006D0A75"/>
    <w:rsid w:val="007158BF"/>
    <w:rsid w:val="00715A76"/>
    <w:rsid w:val="00720737"/>
    <w:rsid w:val="007259D8"/>
    <w:rsid w:val="00733F7D"/>
    <w:rsid w:val="00750D2A"/>
    <w:rsid w:val="00762395"/>
    <w:rsid w:val="007632C2"/>
    <w:rsid w:val="007A2931"/>
    <w:rsid w:val="007A5084"/>
    <w:rsid w:val="007B414E"/>
    <w:rsid w:val="007C2D52"/>
    <w:rsid w:val="007C48E8"/>
    <w:rsid w:val="00812319"/>
    <w:rsid w:val="00815D1B"/>
    <w:rsid w:val="00826CDD"/>
    <w:rsid w:val="00826F56"/>
    <w:rsid w:val="00840A8A"/>
    <w:rsid w:val="008410A0"/>
    <w:rsid w:val="00867E21"/>
    <w:rsid w:val="008734B0"/>
    <w:rsid w:val="00875FD6"/>
    <w:rsid w:val="00890DE7"/>
    <w:rsid w:val="008A22F5"/>
    <w:rsid w:val="008A5A16"/>
    <w:rsid w:val="008B293F"/>
    <w:rsid w:val="008C2F80"/>
    <w:rsid w:val="008E62B5"/>
    <w:rsid w:val="00901C47"/>
    <w:rsid w:val="00917779"/>
    <w:rsid w:val="0092029C"/>
    <w:rsid w:val="0093056E"/>
    <w:rsid w:val="00931C82"/>
    <w:rsid w:val="00931D47"/>
    <w:rsid w:val="009546A4"/>
    <w:rsid w:val="00962A10"/>
    <w:rsid w:val="00963042"/>
    <w:rsid w:val="00974090"/>
    <w:rsid w:val="00974BEE"/>
    <w:rsid w:val="00976628"/>
    <w:rsid w:val="00995A03"/>
    <w:rsid w:val="009A160E"/>
    <w:rsid w:val="009D66D6"/>
    <w:rsid w:val="009E6022"/>
    <w:rsid w:val="00A146F1"/>
    <w:rsid w:val="00A316B7"/>
    <w:rsid w:val="00A344C5"/>
    <w:rsid w:val="00A470E1"/>
    <w:rsid w:val="00A52E27"/>
    <w:rsid w:val="00A63845"/>
    <w:rsid w:val="00A67F36"/>
    <w:rsid w:val="00AA7D9D"/>
    <w:rsid w:val="00AD6BFF"/>
    <w:rsid w:val="00B5271B"/>
    <w:rsid w:val="00B53087"/>
    <w:rsid w:val="00B5333B"/>
    <w:rsid w:val="00B720B1"/>
    <w:rsid w:val="00BB4A08"/>
    <w:rsid w:val="00BB5171"/>
    <w:rsid w:val="00BC512F"/>
    <w:rsid w:val="00BE12FF"/>
    <w:rsid w:val="00BE1720"/>
    <w:rsid w:val="00C02C37"/>
    <w:rsid w:val="00C0591C"/>
    <w:rsid w:val="00C06676"/>
    <w:rsid w:val="00C42D62"/>
    <w:rsid w:val="00C66E2B"/>
    <w:rsid w:val="00C7307B"/>
    <w:rsid w:val="00CC5980"/>
    <w:rsid w:val="00CF2BD9"/>
    <w:rsid w:val="00D03D6C"/>
    <w:rsid w:val="00D25ACA"/>
    <w:rsid w:val="00D3180E"/>
    <w:rsid w:val="00D43773"/>
    <w:rsid w:val="00D84596"/>
    <w:rsid w:val="00D9646D"/>
    <w:rsid w:val="00DA32FB"/>
    <w:rsid w:val="00DD6441"/>
    <w:rsid w:val="00DF08CF"/>
    <w:rsid w:val="00DF346E"/>
    <w:rsid w:val="00DF3C19"/>
    <w:rsid w:val="00E13362"/>
    <w:rsid w:val="00E25B89"/>
    <w:rsid w:val="00E459DE"/>
    <w:rsid w:val="00E473FE"/>
    <w:rsid w:val="00E75225"/>
    <w:rsid w:val="00E87B84"/>
    <w:rsid w:val="00EA3270"/>
    <w:rsid w:val="00EA3D93"/>
    <w:rsid w:val="00EA5CE2"/>
    <w:rsid w:val="00EA752B"/>
    <w:rsid w:val="00EC6FB6"/>
    <w:rsid w:val="00ED561F"/>
    <w:rsid w:val="00ED6617"/>
    <w:rsid w:val="00EE07FD"/>
    <w:rsid w:val="00F04C67"/>
    <w:rsid w:val="00F12978"/>
    <w:rsid w:val="00F14364"/>
    <w:rsid w:val="00F1500F"/>
    <w:rsid w:val="00F35D10"/>
    <w:rsid w:val="00F4145B"/>
    <w:rsid w:val="00F4283A"/>
    <w:rsid w:val="00F54123"/>
    <w:rsid w:val="00F77FA5"/>
    <w:rsid w:val="00F80596"/>
    <w:rsid w:val="00FA38F7"/>
    <w:rsid w:val="00FC21A4"/>
    <w:rsid w:val="00FD3DFD"/>
    <w:rsid w:val="00FF569E"/>
    <w:rsid w:val="032A2C76"/>
    <w:rsid w:val="06E46B1F"/>
    <w:rsid w:val="0E304599"/>
    <w:rsid w:val="1D523F36"/>
    <w:rsid w:val="270354A9"/>
    <w:rsid w:val="302C4302"/>
    <w:rsid w:val="33162EDD"/>
    <w:rsid w:val="3D6D0D6C"/>
    <w:rsid w:val="43BB4A77"/>
    <w:rsid w:val="4965411F"/>
    <w:rsid w:val="4A623173"/>
    <w:rsid w:val="51554B4F"/>
    <w:rsid w:val="55461066"/>
    <w:rsid w:val="588A1F82"/>
    <w:rsid w:val="5BFB5CD1"/>
    <w:rsid w:val="6B69169D"/>
    <w:rsid w:val="6BDE172B"/>
    <w:rsid w:val="73A408A3"/>
    <w:rsid w:val="7721385E"/>
    <w:rsid w:val="7B17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D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59D8"/>
    <w:rPr>
      <w:rFonts w:cs="Times New Roman"/>
      <w:color w:val="5C5C5C"/>
      <w:u w:val="none"/>
    </w:rPr>
  </w:style>
  <w:style w:type="character" w:styleId="PageNumber">
    <w:name w:val="page number"/>
    <w:basedOn w:val="DefaultParagraphFont"/>
    <w:uiPriority w:val="99"/>
    <w:rsid w:val="007259D8"/>
    <w:rPr>
      <w:rFonts w:cs="Times New Roman"/>
    </w:rPr>
  </w:style>
  <w:style w:type="character" w:customStyle="1" w:styleId="HeaderChar">
    <w:name w:val="Header Char"/>
    <w:uiPriority w:val="99"/>
    <w:locked/>
    <w:rsid w:val="007259D8"/>
    <w:rPr>
      <w:kern w:val="2"/>
      <w:sz w:val="18"/>
    </w:rPr>
  </w:style>
  <w:style w:type="paragraph" w:styleId="Header">
    <w:name w:val="header"/>
    <w:basedOn w:val="Normal"/>
    <w:link w:val="HeaderChar1"/>
    <w:uiPriority w:val="99"/>
    <w:rsid w:val="0072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A5D7A"/>
    <w:rPr>
      <w:sz w:val="18"/>
    </w:rPr>
  </w:style>
  <w:style w:type="paragraph" w:styleId="Footer">
    <w:name w:val="footer"/>
    <w:basedOn w:val="Normal"/>
    <w:link w:val="FooterChar"/>
    <w:uiPriority w:val="99"/>
    <w:rsid w:val="007259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D7A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F35D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D10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</Words>
  <Characters>145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贵港市扶贫办面向全市</dc:title>
  <dc:subject/>
  <dc:creator>nobody</dc:creator>
  <cp:keywords/>
  <dc:description/>
  <cp:lastModifiedBy>User</cp:lastModifiedBy>
  <cp:revision>2</cp:revision>
  <cp:lastPrinted>2019-04-24T13:09:00Z</cp:lastPrinted>
  <dcterms:created xsi:type="dcterms:W3CDTF">2020-09-04T01:02:00Z</dcterms:created>
  <dcterms:modified xsi:type="dcterms:W3CDTF">2020-09-04T01:02:00Z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