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eastAsia="zh-CN"/>
        </w:rPr>
        <w:t>附件</w:t>
      </w:r>
      <w:r>
        <w:rPr>
          <w:rFonts w:hint="eastAsia"/>
          <w:sz w:val="32"/>
          <w:szCs w:val="32"/>
          <w:highlight w:val="none"/>
          <w:lang w:val="en-US" w:eastAsia="zh-CN"/>
        </w:rPr>
        <w:t>3</w:t>
      </w: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2020年三台县从 “三支一扶”高校毕业生中直接考核招聘乡镇事业单位工作人员考生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为深入贯彻落实新冠肺炎疫情防控有关要求，全力确保每一位考生安全健康，现就个人就疫情防承诺如下：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1.请广大考生近期注意做好自我健康管理，通过微信小程序“国家政务服务平台”申领本人防疫健康码，并持续关注健康码状态。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2.考生赴考时如乘坐公共交通工具，需要全程佩戴口罩，可佩戴一次性手套，并做好手部卫生，同时注意社交距离。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面试前，考生应提前1至1.5小时到达面试地点。考生进入面试地点前，应当主动出示本人防疫健康码信息（绿码），并按要求主动接受体温测量。经现场测量体温正常（＜37.3℃）且无咳嗽等呼吸道异常症状者方可进入考点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4.为避免影响考试，来自国内疫情中高风险地区的考生，需持有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核酸阴性证明或能够出示包含核酸检测阴性信息的健康通行码“绿码”</w:t>
      </w:r>
      <w:r>
        <w:rPr>
          <w:rFonts w:hint="eastAsia" w:ascii="仿宋_GB2312" w:hAnsi="Times New Roman" w:eastAsia="仿宋_GB2312" w:cs="黑体"/>
          <w:bCs/>
          <w:color w:val="auto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5.请考生注意个人防护，自备一次性医用口罩，除核验身份时按要求及时摘戴口罩外，进出面试考点、参加面试应当全程佩戴口罩。建议考生准备手套、消毒湿巾、速干手消毒剂等防护物资。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面试期间，考生要自觉遵守面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候考室继续考试，考生从普通考场转移至备用隔离候考室考场（未出考点）所耽误的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7.考生在打印准考证前应签署《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2020年三台县从 “三支一扶”高校毕业生中直接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招聘乡镇事业单位工作人员考生新冠肺炎疫情防控告知暨承诺书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本人已认真阅读以上《2020年三台县从 “三支一扶”高校毕业生中直接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乡镇事业单位工作人员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  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2020年  月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5764"/>
    <w:rsid w:val="20E257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2020-09-04T07:47:00Z</dcterms:created>
  <dc:creator>暗涌</dc:creator>
  <cp:lastModifiedBy>暗涌</cp:lastModifiedBy>
  <dcterms:modified xsi:type="dcterms:W3CDTF">2020-09-04T07:48:23Z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