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  <w:lang w:val="en-US" w:eastAsia="zh-CN"/>
        </w:rPr>
        <w:t>1</w:t>
      </w:r>
    </w:p>
    <w:p>
      <w:pPr>
        <w:spacing w:beforeLines="50" w:afterLines="50" w:line="560" w:lineRule="exact"/>
        <w:jc w:val="center"/>
        <w:rPr>
          <w:rFonts w:ascii="方正小标宋_GBK" w:hAnsi="方正小标宋_GBK" w:eastAsia="方正小标宋_GBK" w:cs="方正小标宋_GBK"/>
          <w:spacing w:val="-10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应聘人员登记表</w:t>
      </w:r>
    </w:p>
    <w:tbl>
      <w:tblPr>
        <w:tblStyle w:val="6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1313"/>
        <w:gridCol w:w="1100"/>
        <w:gridCol w:w="1481"/>
        <w:gridCol w:w="819"/>
        <w:gridCol w:w="800"/>
        <w:gridCol w:w="87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ind w:firstLine="120" w:firstLineChars="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别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生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1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寸彩色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族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贯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治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貌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码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w w:val="75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专业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最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高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专业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3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应聘岗位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828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习</w:t>
            </w:r>
          </w:p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经历（含各类培训经历）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9292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ind w:right="958"/>
              <w:jc w:val="center"/>
              <w:textAlignment w:val="auto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</w:rPr>
              <w:t>申请人签名：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</w:t>
            </w:r>
          </w:p>
          <w:p>
            <w:pPr>
              <w:spacing w:after="0"/>
              <w:ind w:right="960" w:firstLine="6360" w:firstLineChars="26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after="0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/>
          <w:sz w:val="24"/>
        </w:rPr>
        <w:t>注：此表信息仅供本</w:t>
      </w:r>
      <w:r>
        <w:rPr>
          <w:rFonts w:hint="eastAsia" w:ascii="宋体" w:hAnsi="宋体" w:eastAsia="宋体"/>
          <w:sz w:val="24"/>
          <w:lang w:eastAsia="zh-CN"/>
        </w:rPr>
        <w:t>中心</w:t>
      </w:r>
      <w:r>
        <w:rPr>
          <w:rFonts w:hint="eastAsia" w:ascii="宋体" w:hAnsi="宋体" w:eastAsia="宋体"/>
          <w:sz w:val="24"/>
        </w:rPr>
        <w:t>人事审查用。</w:t>
      </w:r>
    </w:p>
    <w:sectPr>
      <w:footerReference r:id="rId3" w:type="default"/>
      <w:pgSz w:w="11906" w:h="16838"/>
      <w:pgMar w:top="1701" w:right="1531" w:bottom="1417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B"/>
    <w:rsid w:val="000069A9"/>
    <w:rsid w:val="00025995"/>
    <w:rsid w:val="00041B88"/>
    <w:rsid w:val="00042EB2"/>
    <w:rsid w:val="00050388"/>
    <w:rsid w:val="00066378"/>
    <w:rsid w:val="0007161B"/>
    <w:rsid w:val="00080FB7"/>
    <w:rsid w:val="0008405A"/>
    <w:rsid w:val="00095AD8"/>
    <w:rsid w:val="000A1336"/>
    <w:rsid w:val="000A2CF0"/>
    <w:rsid w:val="000A31B4"/>
    <w:rsid w:val="000A59AF"/>
    <w:rsid w:val="000B0F16"/>
    <w:rsid w:val="000B4490"/>
    <w:rsid w:val="000B589C"/>
    <w:rsid w:val="000C0E00"/>
    <w:rsid w:val="000D0CF1"/>
    <w:rsid w:val="000D702C"/>
    <w:rsid w:val="000F5EBD"/>
    <w:rsid w:val="0010040A"/>
    <w:rsid w:val="00102678"/>
    <w:rsid w:val="001068F7"/>
    <w:rsid w:val="00145AB5"/>
    <w:rsid w:val="00147F7D"/>
    <w:rsid w:val="00150516"/>
    <w:rsid w:val="00151423"/>
    <w:rsid w:val="00151558"/>
    <w:rsid w:val="001566DA"/>
    <w:rsid w:val="00164AFF"/>
    <w:rsid w:val="001656A2"/>
    <w:rsid w:val="00182EEF"/>
    <w:rsid w:val="001875F9"/>
    <w:rsid w:val="00197ED8"/>
    <w:rsid w:val="001B1BA1"/>
    <w:rsid w:val="001C001B"/>
    <w:rsid w:val="001E1357"/>
    <w:rsid w:val="001E3BC8"/>
    <w:rsid w:val="001E68D6"/>
    <w:rsid w:val="001E691B"/>
    <w:rsid w:val="001F125D"/>
    <w:rsid w:val="001F3385"/>
    <w:rsid w:val="00206D37"/>
    <w:rsid w:val="00211080"/>
    <w:rsid w:val="00224EB4"/>
    <w:rsid w:val="002501ED"/>
    <w:rsid w:val="00262DD1"/>
    <w:rsid w:val="00264256"/>
    <w:rsid w:val="002805A7"/>
    <w:rsid w:val="00286E9F"/>
    <w:rsid w:val="002935A9"/>
    <w:rsid w:val="002B2376"/>
    <w:rsid w:val="002C19E6"/>
    <w:rsid w:val="002C2E23"/>
    <w:rsid w:val="002D2E3C"/>
    <w:rsid w:val="002D3CF2"/>
    <w:rsid w:val="002E13CA"/>
    <w:rsid w:val="002E300B"/>
    <w:rsid w:val="002F2FAA"/>
    <w:rsid w:val="002F3BA0"/>
    <w:rsid w:val="0031675B"/>
    <w:rsid w:val="0031683B"/>
    <w:rsid w:val="00323B43"/>
    <w:rsid w:val="00327A64"/>
    <w:rsid w:val="00332C8C"/>
    <w:rsid w:val="00333AFC"/>
    <w:rsid w:val="00335CFB"/>
    <w:rsid w:val="003361E7"/>
    <w:rsid w:val="00347E34"/>
    <w:rsid w:val="00351631"/>
    <w:rsid w:val="003554E8"/>
    <w:rsid w:val="003839AC"/>
    <w:rsid w:val="003846A0"/>
    <w:rsid w:val="00391247"/>
    <w:rsid w:val="00391D6B"/>
    <w:rsid w:val="0039211D"/>
    <w:rsid w:val="0039748F"/>
    <w:rsid w:val="003B751E"/>
    <w:rsid w:val="003C104C"/>
    <w:rsid w:val="003C1DEC"/>
    <w:rsid w:val="003C279A"/>
    <w:rsid w:val="003C5BC3"/>
    <w:rsid w:val="003C5C68"/>
    <w:rsid w:val="003C6FF3"/>
    <w:rsid w:val="003D2998"/>
    <w:rsid w:val="003D37D8"/>
    <w:rsid w:val="00404EF9"/>
    <w:rsid w:val="00412490"/>
    <w:rsid w:val="00423D32"/>
    <w:rsid w:val="00427A02"/>
    <w:rsid w:val="004358AB"/>
    <w:rsid w:val="0043788F"/>
    <w:rsid w:val="004470DF"/>
    <w:rsid w:val="00450C45"/>
    <w:rsid w:val="00453912"/>
    <w:rsid w:val="00457655"/>
    <w:rsid w:val="00463B4C"/>
    <w:rsid w:val="004717F6"/>
    <w:rsid w:val="0047568A"/>
    <w:rsid w:val="00484F5D"/>
    <w:rsid w:val="00492C29"/>
    <w:rsid w:val="004A7692"/>
    <w:rsid w:val="004B20E1"/>
    <w:rsid w:val="004D76E9"/>
    <w:rsid w:val="004E0673"/>
    <w:rsid w:val="004E20AD"/>
    <w:rsid w:val="004E6D26"/>
    <w:rsid w:val="0050324A"/>
    <w:rsid w:val="00504BDA"/>
    <w:rsid w:val="00510756"/>
    <w:rsid w:val="005118CD"/>
    <w:rsid w:val="005163F3"/>
    <w:rsid w:val="0052152D"/>
    <w:rsid w:val="00536412"/>
    <w:rsid w:val="00542E93"/>
    <w:rsid w:val="00543DA8"/>
    <w:rsid w:val="00554226"/>
    <w:rsid w:val="00557F6B"/>
    <w:rsid w:val="0058458C"/>
    <w:rsid w:val="005A005D"/>
    <w:rsid w:val="005C2012"/>
    <w:rsid w:val="005C2F79"/>
    <w:rsid w:val="005C4999"/>
    <w:rsid w:val="005D30F3"/>
    <w:rsid w:val="005D53A6"/>
    <w:rsid w:val="005E7E16"/>
    <w:rsid w:val="005F5A05"/>
    <w:rsid w:val="00633E84"/>
    <w:rsid w:val="0065147B"/>
    <w:rsid w:val="006553AC"/>
    <w:rsid w:val="00656F7C"/>
    <w:rsid w:val="006674CA"/>
    <w:rsid w:val="00671E71"/>
    <w:rsid w:val="006B130F"/>
    <w:rsid w:val="006B1AA9"/>
    <w:rsid w:val="006C48E2"/>
    <w:rsid w:val="006D035E"/>
    <w:rsid w:val="006D2EFA"/>
    <w:rsid w:val="006D4695"/>
    <w:rsid w:val="006D73F4"/>
    <w:rsid w:val="006E75B6"/>
    <w:rsid w:val="00714351"/>
    <w:rsid w:val="00716AFB"/>
    <w:rsid w:val="0072070F"/>
    <w:rsid w:val="00750CC2"/>
    <w:rsid w:val="00752120"/>
    <w:rsid w:val="007521FF"/>
    <w:rsid w:val="007704E5"/>
    <w:rsid w:val="007735C8"/>
    <w:rsid w:val="00777CC7"/>
    <w:rsid w:val="00781926"/>
    <w:rsid w:val="0078269D"/>
    <w:rsid w:val="00796AA3"/>
    <w:rsid w:val="007A7F1F"/>
    <w:rsid w:val="007B5EB6"/>
    <w:rsid w:val="007B796B"/>
    <w:rsid w:val="007D4D77"/>
    <w:rsid w:val="007E0E66"/>
    <w:rsid w:val="007F5D94"/>
    <w:rsid w:val="00801BDE"/>
    <w:rsid w:val="00807B1F"/>
    <w:rsid w:val="00811FAE"/>
    <w:rsid w:val="0081423F"/>
    <w:rsid w:val="00820C1A"/>
    <w:rsid w:val="00842519"/>
    <w:rsid w:val="00847524"/>
    <w:rsid w:val="00864414"/>
    <w:rsid w:val="00865CA2"/>
    <w:rsid w:val="00872841"/>
    <w:rsid w:val="00872991"/>
    <w:rsid w:val="0089086A"/>
    <w:rsid w:val="008A1955"/>
    <w:rsid w:val="008B7726"/>
    <w:rsid w:val="008C61D6"/>
    <w:rsid w:val="008C72DC"/>
    <w:rsid w:val="008C78F8"/>
    <w:rsid w:val="008D1691"/>
    <w:rsid w:val="008E3796"/>
    <w:rsid w:val="008F1C25"/>
    <w:rsid w:val="00901041"/>
    <w:rsid w:val="00902856"/>
    <w:rsid w:val="00907A50"/>
    <w:rsid w:val="00911444"/>
    <w:rsid w:val="00932A7D"/>
    <w:rsid w:val="00936092"/>
    <w:rsid w:val="0095401B"/>
    <w:rsid w:val="00966DFE"/>
    <w:rsid w:val="00967F35"/>
    <w:rsid w:val="00974241"/>
    <w:rsid w:val="0098503E"/>
    <w:rsid w:val="00986F2A"/>
    <w:rsid w:val="0099569D"/>
    <w:rsid w:val="009A25F9"/>
    <w:rsid w:val="009A6B9C"/>
    <w:rsid w:val="009B0B33"/>
    <w:rsid w:val="009B3020"/>
    <w:rsid w:val="009C1B76"/>
    <w:rsid w:val="009E1EB1"/>
    <w:rsid w:val="009E7DF4"/>
    <w:rsid w:val="009F4A4A"/>
    <w:rsid w:val="009F54FC"/>
    <w:rsid w:val="00A00DCD"/>
    <w:rsid w:val="00A03B6E"/>
    <w:rsid w:val="00A03E5A"/>
    <w:rsid w:val="00A05DF5"/>
    <w:rsid w:val="00A36018"/>
    <w:rsid w:val="00A43EEE"/>
    <w:rsid w:val="00A45014"/>
    <w:rsid w:val="00A72270"/>
    <w:rsid w:val="00A8579B"/>
    <w:rsid w:val="00AA79B8"/>
    <w:rsid w:val="00AB0069"/>
    <w:rsid w:val="00AB28AD"/>
    <w:rsid w:val="00AB5213"/>
    <w:rsid w:val="00AC35D3"/>
    <w:rsid w:val="00AC491D"/>
    <w:rsid w:val="00AD43CF"/>
    <w:rsid w:val="00AD5CB4"/>
    <w:rsid w:val="00AE48C7"/>
    <w:rsid w:val="00B0638F"/>
    <w:rsid w:val="00B067AA"/>
    <w:rsid w:val="00B07F5E"/>
    <w:rsid w:val="00B11991"/>
    <w:rsid w:val="00B20F22"/>
    <w:rsid w:val="00B22CBD"/>
    <w:rsid w:val="00B25B69"/>
    <w:rsid w:val="00B430BB"/>
    <w:rsid w:val="00B55FA2"/>
    <w:rsid w:val="00B610DF"/>
    <w:rsid w:val="00B61282"/>
    <w:rsid w:val="00B66408"/>
    <w:rsid w:val="00B671DB"/>
    <w:rsid w:val="00B70A6D"/>
    <w:rsid w:val="00B70C85"/>
    <w:rsid w:val="00B71AD3"/>
    <w:rsid w:val="00B71B2D"/>
    <w:rsid w:val="00B77239"/>
    <w:rsid w:val="00B80B59"/>
    <w:rsid w:val="00B86212"/>
    <w:rsid w:val="00B921D5"/>
    <w:rsid w:val="00BA217E"/>
    <w:rsid w:val="00BA2F4A"/>
    <w:rsid w:val="00BB2E8C"/>
    <w:rsid w:val="00BC12AE"/>
    <w:rsid w:val="00BC570C"/>
    <w:rsid w:val="00BC74DB"/>
    <w:rsid w:val="00BC76C3"/>
    <w:rsid w:val="00BD418B"/>
    <w:rsid w:val="00BE0EDC"/>
    <w:rsid w:val="00BE6601"/>
    <w:rsid w:val="00BF398A"/>
    <w:rsid w:val="00C01653"/>
    <w:rsid w:val="00C0174A"/>
    <w:rsid w:val="00C04CA0"/>
    <w:rsid w:val="00C06B11"/>
    <w:rsid w:val="00C13F68"/>
    <w:rsid w:val="00C1758A"/>
    <w:rsid w:val="00C4504A"/>
    <w:rsid w:val="00C63028"/>
    <w:rsid w:val="00C768E4"/>
    <w:rsid w:val="00C80A44"/>
    <w:rsid w:val="00C962E0"/>
    <w:rsid w:val="00CA1CE6"/>
    <w:rsid w:val="00CA43DF"/>
    <w:rsid w:val="00CA4905"/>
    <w:rsid w:val="00CC0A2A"/>
    <w:rsid w:val="00CC2017"/>
    <w:rsid w:val="00CC39E5"/>
    <w:rsid w:val="00CC76A9"/>
    <w:rsid w:val="00CD68F0"/>
    <w:rsid w:val="00CE69ED"/>
    <w:rsid w:val="00CF0C3B"/>
    <w:rsid w:val="00CF0E1F"/>
    <w:rsid w:val="00D20349"/>
    <w:rsid w:val="00D3503D"/>
    <w:rsid w:val="00D52820"/>
    <w:rsid w:val="00D602B4"/>
    <w:rsid w:val="00D613A5"/>
    <w:rsid w:val="00D7535B"/>
    <w:rsid w:val="00D759F1"/>
    <w:rsid w:val="00D76B74"/>
    <w:rsid w:val="00D77DC2"/>
    <w:rsid w:val="00D8120D"/>
    <w:rsid w:val="00D9171D"/>
    <w:rsid w:val="00DA229C"/>
    <w:rsid w:val="00DB0387"/>
    <w:rsid w:val="00DB16EB"/>
    <w:rsid w:val="00DB1F47"/>
    <w:rsid w:val="00DB5029"/>
    <w:rsid w:val="00DB7517"/>
    <w:rsid w:val="00DC0918"/>
    <w:rsid w:val="00DC2A83"/>
    <w:rsid w:val="00DC4375"/>
    <w:rsid w:val="00DD3400"/>
    <w:rsid w:val="00E00B67"/>
    <w:rsid w:val="00E13C40"/>
    <w:rsid w:val="00E26FF3"/>
    <w:rsid w:val="00E30593"/>
    <w:rsid w:val="00E41024"/>
    <w:rsid w:val="00E50FF0"/>
    <w:rsid w:val="00E62235"/>
    <w:rsid w:val="00E646E6"/>
    <w:rsid w:val="00EA1C5C"/>
    <w:rsid w:val="00EB2328"/>
    <w:rsid w:val="00EB7830"/>
    <w:rsid w:val="00EC5799"/>
    <w:rsid w:val="00ED25A3"/>
    <w:rsid w:val="00EE1370"/>
    <w:rsid w:val="00F1444E"/>
    <w:rsid w:val="00F2003D"/>
    <w:rsid w:val="00F2127F"/>
    <w:rsid w:val="00F23A34"/>
    <w:rsid w:val="00F33A77"/>
    <w:rsid w:val="00F47F62"/>
    <w:rsid w:val="00F52500"/>
    <w:rsid w:val="00F6037B"/>
    <w:rsid w:val="00F8295C"/>
    <w:rsid w:val="00F845CB"/>
    <w:rsid w:val="00F87887"/>
    <w:rsid w:val="00F96E7D"/>
    <w:rsid w:val="00FA4CD2"/>
    <w:rsid w:val="00FC4375"/>
    <w:rsid w:val="00FD0048"/>
    <w:rsid w:val="00FD0C96"/>
    <w:rsid w:val="00FE7B5A"/>
    <w:rsid w:val="00FF26FF"/>
    <w:rsid w:val="00FF4F83"/>
    <w:rsid w:val="00FF75F0"/>
    <w:rsid w:val="04F923EA"/>
    <w:rsid w:val="0B651DA1"/>
    <w:rsid w:val="0BF43F16"/>
    <w:rsid w:val="0C6D4A91"/>
    <w:rsid w:val="0CB15F32"/>
    <w:rsid w:val="10216CD3"/>
    <w:rsid w:val="10F87993"/>
    <w:rsid w:val="12A4465D"/>
    <w:rsid w:val="15E350AD"/>
    <w:rsid w:val="17C078BD"/>
    <w:rsid w:val="18013358"/>
    <w:rsid w:val="18666E6B"/>
    <w:rsid w:val="19111893"/>
    <w:rsid w:val="1B056F3A"/>
    <w:rsid w:val="1C874F02"/>
    <w:rsid w:val="1EB4754B"/>
    <w:rsid w:val="1FE9704A"/>
    <w:rsid w:val="23251BF5"/>
    <w:rsid w:val="248C7DBA"/>
    <w:rsid w:val="28E32815"/>
    <w:rsid w:val="2B377306"/>
    <w:rsid w:val="2B4F411D"/>
    <w:rsid w:val="2CEF2336"/>
    <w:rsid w:val="2DA3281B"/>
    <w:rsid w:val="2F2B0D53"/>
    <w:rsid w:val="2F616E70"/>
    <w:rsid w:val="319E3968"/>
    <w:rsid w:val="31A96D97"/>
    <w:rsid w:val="323704FD"/>
    <w:rsid w:val="32A86D4D"/>
    <w:rsid w:val="32BE33E1"/>
    <w:rsid w:val="35D4129B"/>
    <w:rsid w:val="365713A1"/>
    <w:rsid w:val="366E7BE4"/>
    <w:rsid w:val="380A130B"/>
    <w:rsid w:val="38DE6C94"/>
    <w:rsid w:val="3A33292E"/>
    <w:rsid w:val="3CDD110F"/>
    <w:rsid w:val="3DA73D05"/>
    <w:rsid w:val="3DE57402"/>
    <w:rsid w:val="3E486F13"/>
    <w:rsid w:val="3F200B63"/>
    <w:rsid w:val="3F695823"/>
    <w:rsid w:val="3F7F3904"/>
    <w:rsid w:val="40965573"/>
    <w:rsid w:val="410538DC"/>
    <w:rsid w:val="437718F1"/>
    <w:rsid w:val="456242F9"/>
    <w:rsid w:val="456A6969"/>
    <w:rsid w:val="47C71BC8"/>
    <w:rsid w:val="4A9028A5"/>
    <w:rsid w:val="4DB343FA"/>
    <w:rsid w:val="4E3B4B9A"/>
    <w:rsid w:val="4E4A4A08"/>
    <w:rsid w:val="4E4C3651"/>
    <w:rsid w:val="52076ECB"/>
    <w:rsid w:val="543D20F4"/>
    <w:rsid w:val="56014F0C"/>
    <w:rsid w:val="569A2CB7"/>
    <w:rsid w:val="59822404"/>
    <w:rsid w:val="59F3318A"/>
    <w:rsid w:val="5A927FAE"/>
    <w:rsid w:val="5D945F4D"/>
    <w:rsid w:val="5E1F1C91"/>
    <w:rsid w:val="5E5C5F5F"/>
    <w:rsid w:val="5F5A1759"/>
    <w:rsid w:val="60A51266"/>
    <w:rsid w:val="61417300"/>
    <w:rsid w:val="61775741"/>
    <w:rsid w:val="617D0BB5"/>
    <w:rsid w:val="63D0096A"/>
    <w:rsid w:val="65A23D8A"/>
    <w:rsid w:val="67833114"/>
    <w:rsid w:val="67ED37FF"/>
    <w:rsid w:val="6A4020EB"/>
    <w:rsid w:val="6BBD0243"/>
    <w:rsid w:val="6DCF1BCE"/>
    <w:rsid w:val="6DD11AD2"/>
    <w:rsid w:val="6ED95F3A"/>
    <w:rsid w:val="6F2C3B50"/>
    <w:rsid w:val="6F57500C"/>
    <w:rsid w:val="713C4401"/>
    <w:rsid w:val="74525C3E"/>
    <w:rsid w:val="78F62328"/>
    <w:rsid w:val="7C967261"/>
    <w:rsid w:val="7DBE7E08"/>
    <w:rsid w:val="7E3D6796"/>
    <w:rsid w:val="7F1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Document Map"/>
    <w:basedOn w:val="1"/>
    <w:link w:val="8"/>
    <w:semiHidden/>
    <w:qFormat/>
    <w:uiPriority w:val="99"/>
    <w:pPr>
      <w:shd w:val="clear" w:color="auto" w:fill="000080"/>
    </w:pPr>
  </w:style>
  <w:style w:type="paragraph" w:styleId="4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/>
      <w:sz w:val="24"/>
      <w:szCs w:val="24"/>
    </w:rPr>
  </w:style>
  <w:style w:type="character" w:customStyle="1" w:styleId="8">
    <w:name w:val="Document Map Char"/>
    <w:basedOn w:val="7"/>
    <w:link w:val="3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440</Words>
  <Characters>2509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2018-11-20T09:07:00Z</dcterms:created>
  <dc:creator>user</dc:creator>
  <cp:lastModifiedBy>AEducation</cp:lastModifiedBy>
  <cp:lastPrinted>2020-09-30T07:22:00Z</cp:lastPrinted>
  <dcterms:modified xsi:type="dcterms:W3CDTF">2020-10-13T02:57:21Z</dcterms:modified>
  <dc:title>广安市前锋区人民医院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