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E2" w:rsidRDefault="007E1CE2">
      <w:pPr>
        <w:spacing w:line="500" w:lineRule="exact"/>
        <w:jc w:val="left"/>
        <w:rPr>
          <w:rFonts w:ascii="Times New Roman" w:eastAsia="方正黑体_GBK" w:hAnsi="Times New Roman" w:cs="Times New Roman"/>
          <w:b/>
          <w:bCs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b/>
          <w:bCs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/>
          <w:bCs/>
          <w:sz w:val="32"/>
          <w:szCs w:val="32"/>
        </w:rPr>
        <w:t>1</w:t>
      </w:r>
    </w:p>
    <w:p w:rsidR="007E1CE2" w:rsidRDefault="007E1CE2">
      <w:pPr>
        <w:spacing w:line="600" w:lineRule="exact"/>
        <w:jc w:val="center"/>
        <w:rPr>
          <w:rFonts w:ascii="Times New Roman" w:eastAsia="方正仿宋_GBK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b/>
          <w:bCs/>
          <w:spacing w:val="-6"/>
          <w:sz w:val="36"/>
          <w:szCs w:val="36"/>
        </w:rPr>
        <w:t>中共南充市委宣传部</w:t>
      </w:r>
      <w:r>
        <w:rPr>
          <w:rFonts w:ascii="Times New Roman" w:eastAsia="方正小标宋简体" w:hAnsi="Times New Roman" w:cs="Times New Roman"/>
          <w:b/>
          <w:bCs/>
          <w:spacing w:val="-6"/>
          <w:sz w:val="36"/>
          <w:szCs w:val="36"/>
        </w:rPr>
        <w:t>2020</w:t>
      </w:r>
      <w:r>
        <w:rPr>
          <w:rFonts w:ascii="Times New Roman" w:eastAsia="方正小标宋简体" w:hAnsi="Times New Roman" w:cs="方正小标宋简体" w:hint="eastAsia"/>
          <w:b/>
          <w:bCs/>
          <w:spacing w:val="-6"/>
          <w:sz w:val="36"/>
          <w:szCs w:val="36"/>
        </w:rPr>
        <w:t>年公开考调工作人员考试报名表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"/>
        <w:gridCol w:w="1519"/>
        <w:gridCol w:w="199"/>
        <w:gridCol w:w="902"/>
        <w:gridCol w:w="78"/>
        <w:gridCol w:w="807"/>
        <w:gridCol w:w="809"/>
        <w:gridCol w:w="291"/>
        <w:gridCol w:w="658"/>
        <w:gridCol w:w="862"/>
        <w:gridCol w:w="363"/>
        <w:gridCol w:w="989"/>
        <w:gridCol w:w="1631"/>
        <w:gridCol w:w="395"/>
      </w:tblGrid>
      <w:tr w:rsidR="007E1CE2" w:rsidRPr="0039573A">
        <w:trPr>
          <w:gridBefore w:val="1"/>
          <w:gridAfter w:val="1"/>
          <w:wBefore w:w="6" w:type="dxa"/>
          <w:wAfter w:w="414" w:type="dxa"/>
          <w:trHeight w:val="812"/>
          <w:jc w:val="center"/>
        </w:trPr>
        <w:tc>
          <w:tcPr>
            <w:tcW w:w="1590" w:type="dxa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姓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名</w:t>
            </w:r>
          </w:p>
        </w:tc>
        <w:tc>
          <w:tcPr>
            <w:tcW w:w="1234" w:type="dxa"/>
            <w:gridSpan w:val="3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26" w:type="dxa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性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别</w:t>
            </w:r>
          </w:p>
        </w:tc>
        <w:tc>
          <w:tcPr>
            <w:tcW w:w="1151" w:type="dxa"/>
            <w:gridSpan w:val="2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出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生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月</w:t>
            </w:r>
          </w:p>
        </w:tc>
        <w:tc>
          <w:tcPr>
            <w:tcW w:w="1415" w:type="dxa"/>
            <w:gridSpan w:val="2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（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岁）</w:t>
            </w:r>
          </w:p>
        </w:tc>
        <w:tc>
          <w:tcPr>
            <w:tcW w:w="1707" w:type="dxa"/>
            <w:vMerge w:val="restart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照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片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（两寸彩色</w:t>
            </w:r>
          </w:p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免冠）</w:t>
            </w:r>
          </w:p>
        </w:tc>
      </w:tr>
      <w:tr w:rsidR="007E1CE2" w:rsidRPr="0039573A">
        <w:trPr>
          <w:gridBefore w:val="1"/>
          <w:gridAfter w:val="1"/>
          <w:wBefore w:w="6" w:type="dxa"/>
          <w:wAfter w:w="414" w:type="dxa"/>
          <w:trHeight w:val="667"/>
          <w:jc w:val="center"/>
        </w:trPr>
        <w:tc>
          <w:tcPr>
            <w:tcW w:w="1590" w:type="dxa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民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族</w:t>
            </w:r>
          </w:p>
        </w:tc>
        <w:tc>
          <w:tcPr>
            <w:tcW w:w="1234" w:type="dxa"/>
            <w:gridSpan w:val="3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26" w:type="dxa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籍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贯</w:t>
            </w:r>
          </w:p>
        </w:tc>
        <w:tc>
          <w:tcPr>
            <w:tcW w:w="1151" w:type="dxa"/>
            <w:gridSpan w:val="2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健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康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状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况</w:t>
            </w:r>
          </w:p>
        </w:tc>
        <w:tc>
          <w:tcPr>
            <w:tcW w:w="1415" w:type="dxa"/>
            <w:gridSpan w:val="2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</w:tc>
        <w:tc>
          <w:tcPr>
            <w:tcW w:w="1707" w:type="dxa"/>
            <w:vMerge/>
            <w:vAlign w:val="center"/>
          </w:tcPr>
          <w:p w:rsidR="007E1CE2" w:rsidRPr="0039573A" w:rsidRDefault="007E1CE2" w:rsidP="00466379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7E1CE2" w:rsidRPr="0039573A">
        <w:trPr>
          <w:gridBefore w:val="1"/>
          <w:gridAfter w:val="1"/>
          <w:wBefore w:w="6" w:type="dxa"/>
          <w:wAfter w:w="414" w:type="dxa"/>
          <w:trHeight w:val="672"/>
          <w:jc w:val="center"/>
        </w:trPr>
        <w:tc>
          <w:tcPr>
            <w:tcW w:w="1590" w:type="dxa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入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党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时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间</w:t>
            </w:r>
          </w:p>
        </w:tc>
        <w:tc>
          <w:tcPr>
            <w:tcW w:w="1234" w:type="dxa"/>
            <w:gridSpan w:val="3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26" w:type="dxa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参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工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时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间</w:t>
            </w:r>
          </w:p>
        </w:tc>
        <w:tc>
          <w:tcPr>
            <w:tcW w:w="1151" w:type="dxa"/>
            <w:gridSpan w:val="2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现级别</w:t>
            </w:r>
          </w:p>
        </w:tc>
        <w:tc>
          <w:tcPr>
            <w:tcW w:w="1415" w:type="dxa"/>
            <w:gridSpan w:val="2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</w:tc>
        <w:tc>
          <w:tcPr>
            <w:tcW w:w="1707" w:type="dxa"/>
            <w:vMerge/>
            <w:vAlign w:val="center"/>
          </w:tcPr>
          <w:p w:rsidR="007E1CE2" w:rsidRPr="0039573A" w:rsidRDefault="007E1CE2" w:rsidP="00466379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7E1CE2" w:rsidRPr="0039573A" w:rsidTr="00466379">
        <w:trPr>
          <w:gridBefore w:val="1"/>
          <w:gridAfter w:val="1"/>
          <w:wBefore w:w="6" w:type="dxa"/>
          <w:wAfter w:w="414" w:type="dxa"/>
          <w:trHeight w:val="1655"/>
          <w:jc w:val="center"/>
        </w:trPr>
        <w:tc>
          <w:tcPr>
            <w:tcW w:w="1590" w:type="dxa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全日制教育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学历、学位</w:t>
            </w:r>
          </w:p>
        </w:tc>
        <w:tc>
          <w:tcPr>
            <w:tcW w:w="2060" w:type="dxa"/>
            <w:gridSpan w:val="4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毕业院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校、系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及专业</w:t>
            </w:r>
          </w:p>
        </w:tc>
        <w:tc>
          <w:tcPr>
            <w:tcW w:w="4712" w:type="dxa"/>
            <w:gridSpan w:val="5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7E1CE2" w:rsidRPr="0039573A" w:rsidTr="00466379">
        <w:trPr>
          <w:gridBefore w:val="1"/>
          <w:gridAfter w:val="1"/>
          <w:wBefore w:w="6" w:type="dxa"/>
          <w:wAfter w:w="414" w:type="dxa"/>
          <w:trHeight w:val="1495"/>
          <w:jc w:val="center"/>
        </w:trPr>
        <w:tc>
          <w:tcPr>
            <w:tcW w:w="1590" w:type="dxa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在职教育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学历、学位</w:t>
            </w:r>
          </w:p>
        </w:tc>
        <w:tc>
          <w:tcPr>
            <w:tcW w:w="2060" w:type="dxa"/>
            <w:gridSpan w:val="4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毕业院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校、系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及专业</w:t>
            </w:r>
          </w:p>
        </w:tc>
        <w:tc>
          <w:tcPr>
            <w:tcW w:w="4712" w:type="dxa"/>
            <w:gridSpan w:val="5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7E1CE2" w:rsidRPr="0039573A">
        <w:trPr>
          <w:gridBefore w:val="1"/>
          <w:gridAfter w:val="1"/>
          <w:wBefore w:w="6" w:type="dxa"/>
          <w:wAfter w:w="414" w:type="dxa"/>
          <w:trHeight w:val="616"/>
          <w:jc w:val="center"/>
        </w:trPr>
        <w:tc>
          <w:tcPr>
            <w:tcW w:w="1590" w:type="dxa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现工作单位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及职务</w:t>
            </w:r>
          </w:p>
        </w:tc>
        <w:tc>
          <w:tcPr>
            <w:tcW w:w="3211" w:type="dxa"/>
            <w:gridSpan w:val="6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联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系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电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话</w:t>
            </w:r>
          </w:p>
        </w:tc>
        <w:tc>
          <w:tcPr>
            <w:tcW w:w="3122" w:type="dxa"/>
            <w:gridSpan w:val="3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7E1CE2" w:rsidRPr="0039573A">
        <w:trPr>
          <w:gridBefore w:val="1"/>
          <w:gridAfter w:val="1"/>
          <w:wBefore w:w="6" w:type="dxa"/>
          <w:wAfter w:w="414" w:type="dxa"/>
          <w:trHeight w:val="671"/>
          <w:jc w:val="center"/>
        </w:trPr>
        <w:tc>
          <w:tcPr>
            <w:tcW w:w="1590" w:type="dxa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本人特长及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爱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好</w:t>
            </w:r>
          </w:p>
        </w:tc>
        <w:tc>
          <w:tcPr>
            <w:tcW w:w="3211" w:type="dxa"/>
            <w:gridSpan w:val="6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身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份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证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号</w:t>
            </w:r>
          </w:p>
        </w:tc>
        <w:tc>
          <w:tcPr>
            <w:tcW w:w="3122" w:type="dxa"/>
            <w:gridSpan w:val="3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7E1CE2" w:rsidRPr="0039573A" w:rsidTr="00466379">
        <w:trPr>
          <w:gridBefore w:val="1"/>
          <w:gridAfter w:val="1"/>
          <w:wBefore w:w="6" w:type="dxa"/>
          <w:wAfter w:w="414" w:type="dxa"/>
          <w:trHeight w:val="3264"/>
          <w:jc w:val="center"/>
        </w:trPr>
        <w:tc>
          <w:tcPr>
            <w:tcW w:w="1590" w:type="dxa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个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人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简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历</w:t>
            </w:r>
          </w:p>
        </w:tc>
        <w:tc>
          <w:tcPr>
            <w:tcW w:w="7923" w:type="dxa"/>
            <w:gridSpan w:val="11"/>
            <w:vAlign w:val="center"/>
          </w:tcPr>
          <w:p w:rsidR="007E1CE2" w:rsidRPr="0039573A" w:rsidRDefault="007E1CE2" w:rsidP="0046637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7E1CE2" w:rsidRPr="0039573A" w:rsidTr="00466379">
        <w:trPr>
          <w:gridBefore w:val="1"/>
          <w:gridAfter w:val="1"/>
          <w:wBefore w:w="6" w:type="dxa"/>
          <w:wAfter w:w="414" w:type="dxa"/>
          <w:trHeight w:val="1706"/>
          <w:jc w:val="center"/>
        </w:trPr>
        <w:tc>
          <w:tcPr>
            <w:tcW w:w="1590" w:type="dxa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奖惩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情况</w:t>
            </w:r>
          </w:p>
        </w:tc>
        <w:tc>
          <w:tcPr>
            <w:tcW w:w="7923" w:type="dxa"/>
            <w:gridSpan w:val="11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7E1CE2" w:rsidRPr="0039573A">
        <w:trPr>
          <w:trHeight w:val="1296"/>
          <w:jc w:val="center"/>
        </w:trPr>
        <w:tc>
          <w:tcPr>
            <w:tcW w:w="1804" w:type="dxa"/>
            <w:gridSpan w:val="3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Times New Roman"/>
                <w:sz w:val="31"/>
                <w:szCs w:val="31"/>
              </w:rPr>
              <w:br w:type="page"/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年度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考核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结果</w:t>
            </w:r>
          </w:p>
        </w:tc>
        <w:tc>
          <w:tcPr>
            <w:tcW w:w="8141" w:type="dxa"/>
            <w:gridSpan w:val="11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7E1CE2" w:rsidRPr="0039573A">
        <w:trPr>
          <w:trHeight w:val="425"/>
          <w:jc w:val="center"/>
        </w:trPr>
        <w:tc>
          <w:tcPr>
            <w:tcW w:w="1804" w:type="dxa"/>
            <w:gridSpan w:val="3"/>
            <w:vMerge w:val="restart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家庭主要成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员及重要社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会关系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（配偶、子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女、父母、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岳父母、兄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弟姐妹等）</w:t>
            </w:r>
          </w:p>
        </w:tc>
        <w:tc>
          <w:tcPr>
            <w:tcW w:w="944" w:type="dxa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称谓</w:t>
            </w:r>
          </w:p>
        </w:tc>
        <w:tc>
          <w:tcPr>
            <w:tcW w:w="926" w:type="dxa"/>
            <w:gridSpan w:val="2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姓名</w:t>
            </w:r>
          </w:p>
        </w:tc>
        <w:tc>
          <w:tcPr>
            <w:tcW w:w="846" w:type="dxa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出生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年月</w:t>
            </w:r>
          </w:p>
        </w:tc>
        <w:tc>
          <w:tcPr>
            <w:tcW w:w="993" w:type="dxa"/>
            <w:gridSpan w:val="2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政治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面貌</w:t>
            </w:r>
          </w:p>
        </w:tc>
        <w:tc>
          <w:tcPr>
            <w:tcW w:w="1282" w:type="dxa"/>
            <w:gridSpan w:val="2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是否有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回避关系</w:t>
            </w:r>
          </w:p>
        </w:tc>
        <w:tc>
          <w:tcPr>
            <w:tcW w:w="3150" w:type="dxa"/>
            <w:gridSpan w:val="3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工作单位及职务</w:t>
            </w:r>
          </w:p>
        </w:tc>
      </w:tr>
      <w:tr w:rsidR="007E1CE2" w:rsidRPr="0039573A">
        <w:trPr>
          <w:trHeight w:val="665"/>
          <w:jc w:val="center"/>
        </w:trPr>
        <w:tc>
          <w:tcPr>
            <w:tcW w:w="1804" w:type="dxa"/>
            <w:gridSpan w:val="3"/>
            <w:vMerge/>
            <w:vAlign w:val="center"/>
          </w:tcPr>
          <w:p w:rsidR="007E1CE2" w:rsidRDefault="007E1CE2" w:rsidP="00466379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</w:tc>
        <w:tc>
          <w:tcPr>
            <w:tcW w:w="944" w:type="dxa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46" w:type="dxa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7E1CE2" w:rsidRPr="0039573A">
        <w:trPr>
          <w:trHeight w:val="665"/>
          <w:jc w:val="center"/>
        </w:trPr>
        <w:tc>
          <w:tcPr>
            <w:tcW w:w="1804" w:type="dxa"/>
            <w:gridSpan w:val="3"/>
            <w:vMerge/>
            <w:vAlign w:val="center"/>
          </w:tcPr>
          <w:p w:rsidR="007E1CE2" w:rsidRDefault="007E1CE2" w:rsidP="00466379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</w:tc>
        <w:tc>
          <w:tcPr>
            <w:tcW w:w="944" w:type="dxa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46" w:type="dxa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7E1CE2" w:rsidRPr="0039573A">
        <w:trPr>
          <w:trHeight w:val="670"/>
          <w:jc w:val="center"/>
        </w:trPr>
        <w:tc>
          <w:tcPr>
            <w:tcW w:w="1804" w:type="dxa"/>
            <w:gridSpan w:val="3"/>
            <w:vMerge/>
            <w:vAlign w:val="center"/>
          </w:tcPr>
          <w:p w:rsidR="007E1CE2" w:rsidRDefault="007E1CE2" w:rsidP="00466379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</w:tc>
        <w:tc>
          <w:tcPr>
            <w:tcW w:w="944" w:type="dxa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46" w:type="dxa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7E1CE2" w:rsidRPr="0039573A">
        <w:trPr>
          <w:trHeight w:val="665"/>
          <w:jc w:val="center"/>
        </w:trPr>
        <w:tc>
          <w:tcPr>
            <w:tcW w:w="1804" w:type="dxa"/>
            <w:gridSpan w:val="3"/>
            <w:vMerge/>
            <w:vAlign w:val="center"/>
          </w:tcPr>
          <w:p w:rsidR="007E1CE2" w:rsidRDefault="007E1CE2" w:rsidP="00466379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</w:tc>
        <w:tc>
          <w:tcPr>
            <w:tcW w:w="944" w:type="dxa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46" w:type="dxa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7E1CE2" w:rsidRPr="0039573A">
        <w:trPr>
          <w:trHeight w:val="655"/>
          <w:jc w:val="center"/>
        </w:trPr>
        <w:tc>
          <w:tcPr>
            <w:tcW w:w="1804" w:type="dxa"/>
            <w:gridSpan w:val="3"/>
            <w:vMerge/>
            <w:vAlign w:val="center"/>
          </w:tcPr>
          <w:p w:rsidR="007E1CE2" w:rsidRDefault="007E1CE2" w:rsidP="00466379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</w:tc>
        <w:tc>
          <w:tcPr>
            <w:tcW w:w="944" w:type="dxa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46" w:type="dxa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7E1CE2" w:rsidRPr="0039573A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7E1CE2" w:rsidRPr="0039573A">
        <w:trPr>
          <w:trHeight w:val="3256"/>
          <w:jc w:val="center"/>
        </w:trPr>
        <w:tc>
          <w:tcPr>
            <w:tcW w:w="1804" w:type="dxa"/>
            <w:gridSpan w:val="3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诚信承诺</w:t>
            </w:r>
          </w:p>
        </w:tc>
        <w:tc>
          <w:tcPr>
            <w:tcW w:w="8141" w:type="dxa"/>
            <w:gridSpan w:val="11"/>
            <w:vAlign w:val="center"/>
          </w:tcPr>
          <w:p w:rsidR="007E1CE2" w:rsidRDefault="007E1CE2" w:rsidP="007E1CE2">
            <w:pPr>
              <w:spacing w:line="320" w:lineRule="exact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本人对上述填写内容和提供的相关材料、证件真实性负责，如有弄虚作假，自愿接受取消考调资格的处理。如本次考调成功，放弃原有职务职级等，根据市委外宣报道组岗位设置情况重新确定岗位，服从工作安排。</w:t>
            </w:r>
          </w:p>
          <w:p w:rsidR="007E1CE2" w:rsidRDefault="007E1CE2" w:rsidP="007E1CE2">
            <w:pPr>
              <w:autoSpaceDE w:val="0"/>
              <w:autoSpaceDN w:val="0"/>
              <w:spacing w:line="320" w:lineRule="exact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  <w:p w:rsidR="007E1CE2" w:rsidRDefault="007E1CE2" w:rsidP="007E1CE2">
            <w:pPr>
              <w:autoSpaceDE w:val="0"/>
              <w:autoSpaceDN w:val="0"/>
              <w:spacing w:line="320" w:lineRule="exact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  <w:p w:rsidR="007E1CE2" w:rsidRDefault="007E1CE2" w:rsidP="007E1CE2">
            <w:pPr>
              <w:autoSpaceDE w:val="0"/>
              <w:autoSpaceDN w:val="0"/>
              <w:spacing w:line="320" w:lineRule="exact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  <w:p w:rsidR="007E1CE2" w:rsidRDefault="007E1CE2" w:rsidP="007E1CE2">
            <w:pPr>
              <w:autoSpaceDE w:val="0"/>
              <w:autoSpaceDN w:val="0"/>
              <w:spacing w:line="320" w:lineRule="exact"/>
              <w:ind w:firstLineChars="1700" w:firstLine="31680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签名：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              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日</w:t>
            </w:r>
          </w:p>
        </w:tc>
      </w:tr>
      <w:tr w:rsidR="007E1CE2" w:rsidRPr="0039573A">
        <w:trPr>
          <w:trHeight w:val="1761"/>
          <w:jc w:val="center"/>
        </w:trPr>
        <w:tc>
          <w:tcPr>
            <w:tcW w:w="1804" w:type="dxa"/>
            <w:gridSpan w:val="3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资格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初审</w:t>
            </w: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意见</w:t>
            </w:r>
          </w:p>
        </w:tc>
        <w:tc>
          <w:tcPr>
            <w:tcW w:w="8141" w:type="dxa"/>
            <w:gridSpan w:val="11"/>
            <w:vAlign w:val="center"/>
          </w:tcPr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  <w:p w:rsidR="007E1CE2" w:rsidRDefault="007E1CE2" w:rsidP="00466379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                                                2020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日</w:t>
            </w:r>
          </w:p>
        </w:tc>
      </w:tr>
    </w:tbl>
    <w:p w:rsidR="007E1CE2" w:rsidRDefault="007E1CE2" w:rsidP="007E1CE2">
      <w:pPr>
        <w:spacing w:line="400" w:lineRule="exact"/>
        <w:ind w:firstLineChars="200" w:firstLine="31680"/>
        <w:rPr>
          <w:rFonts w:ascii="Times New Roman" w:eastAsia="方正仿宋_GBK" w:hAnsi="Times New Roman" w:cs="Times New Roman"/>
          <w:b/>
          <w:bCs/>
          <w:sz w:val="24"/>
          <w:szCs w:val="24"/>
        </w:rPr>
      </w:pP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注意事项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．简历含高等院校学习经历和工作经历，时间不得间断，此项必须填写；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．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奖惩情况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中获奖情况填写县（市）级以上单位（部门）表彰奖励；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．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年度考核结果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填写近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年考核情况，工作时间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年的，填写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年考核情况，此项必须填写；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．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家庭主要成员及重要社会关系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按配偶、子女、父母、岳父母或公婆等顺序填写，此项必须填写。</w:t>
      </w:r>
    </w:p>
    <w:p w:rsidR="007E1CE2" w:rsidRDefault="007E1CE2">
      <w:pPr>
        <w:widowControl/>
        <w:jc w:val="left"/>
        <w:rPr>
          <w:rFonts w:ascii="Times New Roman" w:eastAsia="仿宋" w:hAnsi="Times New Roman" w:cs="Times New Roman"/>
          <w:kern w:val="0"/>
          <w:sz w:val="25"/>
          <w:szCs w:val="25"/>
        </w:rPr>
        <w:sectPr w:rsidR="007E1CE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871" w:right="1474" w:bottom="1701" w:left="1587" w:header="851" w:footer="1418" w:gutter="0"/>
          <w:cols w:space="720"/>
          <w:titlePg/>
          <w:docGrid w:type="lines" w:linePitch="312"/>
        </w:sectPr>
      </w:pPr>
      <w:bookmarkStart w:id="0" w:name="_GoBack"/>
      <w:bookmarkEnd w:id="0"/>
    </w:p>
    <w:p w:rsidR="007E1CE2" w:rsidRDefault="007E1CE2">
      <w:pPr>
        <w:spacing w:line="500" w:lineRule="exact"/>
        <w:jc w:val="left"/>
        <w:rPr>
          <w:rFonts w:ascii="Times New Roman" w:eastAsia="方正黑体_GBK" w:hAnsi="Times New Roman" w:cs="Times New Roman"/>
          <w:b/>
          <w:bCs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b/>
          <w:bCs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/>
          <w:bCs/>
          <w:sz w:val="32"/>
          <w:szCs w:val="32"/>
        </w:rPr>
        <w:t>2</w:t>
      </w:r>
    </w:p>
    <w:p w:rsidR="007E1CE2" w:rsidRDefault="007E1CE2">
      <w:pPr>
        <w:spacing w:line="700" w:lineRule="exact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/>
          <w:bCs/>
          <w:sz w:val="44"/>
          <w:szCs w:val="44"/>
        </w:rPr>
        <w:t>公开考调事业人员职位情况表</w:t>
      </w:r>
    </w:p>
    <w:p w:rsidR="007E1CE2" w:rsidRDefault="007E1CE2">
      <w:pPr>
        <w:rPr>
          <w:rFonts w:ascii="Times New Roman" w:eastAsia="方正楷体简体" w:hAnsi="Times New Roman" w:cs="Times New Roman"/>
          <w:b/>
          <w:bCs/>
          <w:sz w:val="28"/>
          <w:szCs w:val="28"/>
        </w:rPr>
      </w:pPr>
      <w:r>
        <w:rPr>
          <w:rFonts w:ascii="Times New Roman" w:eastAsia="方正楷体简体" w:hAnsi="Times New Roman" w:cs="方正楷体简体" w:hint="eastAsia"/>
          <w:b/>
          <w:bCs/>
          <w:sz w:val="28"/>
          <w:szCs w:val="28"/>
        </w:rPr>
        <w:t>填报单位（盖章）：中共南充市委宣传部</w:t>
      </w:r>
      <w:r>
        <w:rPr>
          <w:rFonts w:ascii="Times New Roman" w:eastAsia="方正楷体简体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eastAsia="方正楷体简体" w:hAnsi="Times New Roman" w:cs="方正楷体简体" w:hint="eastAsia"/>
          <w:b/>
          <w:bCs/>
          <w:sz w:val="28"/>
          <w:szCs w:val="28"/>
        </w:rPr>
        <w:t>计划考调人数：</w:t>
      </w:r>
      <w:r>
        <w:rPr>
          <w:rFonts w:ascii="Times New Roman" w:eastAsia="方正楷体简体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eastAsia="方正楷体简体" w:hAnsi="Times New Roman" w:cs="方正楷体简体" w:hint="eastAsia"/>
          <w:b/>
          <w:bCs/>
          <w:sz w:val="28"/>
          <w:szCs w:val="28"/>
        </w:rPr>
        <w:t>人</w:t>
      </w:r>
    </w:p>
    <w:tbl>
      <w:tblPr>
        <w:tblW w:w="14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8"/>
        <w:gridCol w:w="1102"/>
        <w:gridCol w:w="1234"/>
        <w:gridCol w:w="1722"/>
        <w:gridCol w:w="805"/>
        <w:gridCol w:w="7977"/>
      </w:tblGrid>
      <w:tr w:rsidR="007E1CE2" w:rsidRPr="0039573A">
        <w:trPr>
          <w:trHeight w:val="717"/>
          <w:jc w:val="center"/>
        </w:trPr>
        <w:tc>
          <w:tcPr>
            <w:tcW w:w="1468" w:type="dxa"/>
            <w:vAlign w:val="center"/>
          </w:tcPr>
          <w:p w:rsidR="007E1CE2" w:rsidRPr="0039573A" w:rsidRDefault="007E1CE2" w:rsidP="0039573A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573A">
              <w:rPr>
                <w:rFonts w:ascii="Times New Roman" w:eastAsia="方正黑体_GBK" w:hAnsi="Times New Roman" w:cs="方正黑体_GBK" w:hint="eastAsia"/>
                <w:b/>
                <w:bCs/>
                <w:kern w:val="0"/>
                <w:sz w:val="24"/>
                <w:szCs w:val="24"/>
              </w:rPr>
              <w:t>考调单位</w:t>
            </w:r>
          </w:p>
        </w:tc>
        <w:tc>
          <w:tcPr>
            <w:tcW w:w="1102" w:type="dxa"/>
            <w:vAlign w:val="center"/>
          </w:tcPr>
          <w:p w:rsidR="007E1CE2" w:rsidRPr="0039573A" w:rsidRDefault="007E1CE2" w:rsidP="0039573A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573A">
              <w:rPr>
                <w:rFonts w:ascii="Times New Roman" w:eastAsia="方正黑体_GBK" w:hAnsi="Times New Roman" w:cs="方正黑体_GBK" w:hint="eastAsia"/>
                <w:b/>
                <w:bCs/>
                <w:kern w:val="0"/>
                <w:sz w:val="24"/>
                <w:szCs w:val="24"/>
              </w:rPr>
              <w:t>职位</w:t>
            </w:r>
          </w:p>
          <w:p w:rsidR="007E1CE2" w:rsidRPr="0039573A" w:rsidRDefault="007E1CE2" w:rsidP="0039573A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573A">
              <w:rPr>
                <w:rFonts w:ascii="Times New Roman" w:eastAsia="方正黑体_GBK" w:hAnsi="Times New Roman" w:cs="方正黑体_GBK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234" w:type="dxa"/>
            <w:vAlign w:val="center"/>
          </w:tcPr>
          <w:p w:rsidR="007E1CE2" w:rsidRPr="0039573A" w:rsidRDefault="007E1CE2" w:rsidP="0039573A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573A">
              <w:rPr>
                <w:rFonts w:ascii="Times New Roman" w:eastAsia="方正黑体_GBK" w:hAnsi="Times New Roman" w:cs="方正黑体_GBK" w:hint="eastAsia"/>
                <w:b/>
                <w:bCs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1722" w:type="dxa"/>
            <w:vAlign w:val="center"/>
          </w:tcPr>
          <w:p w:rsidR="007E1CE2" w:rsidRPr="0039573A" w:rsidRDefault="007E1CE2" w:rsidP="0039573A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573A">
              <w:rPr>
                <w:rFonts w:ascii="Times New Roman" w:eastAsia="方正黑体_GBK" w:hAnsi="Times New Roman" w:cs="方正黑体_GBK" w:hint="eastAsia"/>
                <w:b/>
                <w:bCs/>
                <w:kern w:val="0"/>
                <w:sz w:val="24"/>
                <w:szCs w:val="24"/>
              </w:rPr>
              <w:t>拟任职务</w:t>
            </w:r>
          </w:p>
        </w:tc>
        <w:tc>
          <w:tcPr>
            <w:tcW w:w="805" w:type="dxa"/>
            <w:vAlign w:val="center"/>
          </w:tcPr>
          <w:p w:rsidR="007E1CE2" w:rsidRPr="0039573A" w:rsidRDefault="007E1CE2" w:rsidP="0039573A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573A">
              <w:rPr>
                <w:rFonts w:ascii="Times New Roman" w:eastAsia="方正黑体_GBK" w:hAnsi="Times New Roman" w:cs="方正黑体_GBK" w:hint="eastAsia"/>
                <w:b/>
                <w:bCs/>
                <w:kern w:val="0"/>
                <w:sz w:val="24"/>
                <w:szCs w:val="24"/>
              </w:rPr>
              <w:t>考调</w:t>
            </w:r>
          </w:p>
          <w:p w:rsidR="007E1CE2" w:rsidRPr="0039573A" w:rsidRDefault="007E1CE2" w:rsidP="0039573A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573A">
              <w:rPr>
                <w:rFonts w:ascii="Times New Roman" w:eastAsia="方正黑体_GBK" w:hAnsi="Times New Roman" w:cs="方正黑体_GBK" w:hint="eastAsia"/>
                <w:b/>
                <w:bCs/>
                <w:kern w:val="0"/>
                <w:sz w:val="24"/>
                <w:szCs w:val="24"/>
              </w:rPr>
              <w:t>名额</w:t>
            </w:r>
          </w:p>
        </w:tc>
        <w:tc>
          <w:tcPr>
            <w:tcW w:w="7977" w:type="dxa"/>
            <w:vAlign w:val="center"/>
          </w:tcPr>
          <w:p w:rsidR="007E1CE2" w:rsidRPr="0039573A" w:rsidRDefault="007E1CE2" w:rsidP="0039573A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573A">
              <w:rPr>
                <w:rFonts w:ascii="Times New Roman" w:eastAsia="方正黑体_GBK" w:hAnsi="Times New Roman" w:cs="方正黑体_GBK" w:hint="eastAsia"/>
                <w:b/>
                <w:bCs/>
                <w:kern w:val="0"/>
                <w:sz w:val="24"/>
                <w:szCs w:val="24"/>
              </w:rPr>
              <w:t>职位资格条件</w:t>
            </w:r>
          </w:p>
        </w:tc>
      </w:tr>
      <w:tr w:rsidR="007E1CE2" w:rsidRPr="0039573A">
        <w:trPr>
          <w:trHeight w:val="5444"/>
          <w:jc w:val="center"/>
        </w:trPr>
        <w:tc>
          <w:tcPr>
            <w:tcW w:w="1468" w:type="dxa"/>
            <w:vAlign w:val="center"/>
          </w:tcPr>
          <w:p w:rsidR="007E1CE2" w:rsidRPr="0039573A" w:rsidRDefault="007E1CE2" w:rsidP="0039573A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中共南充市委外宣报道组</w:t>
            </w:r>
          </w:p>
        </w:tc>
        <w:tc>
          <w:tcPr>
            <w:tcW w:w="1102" w:type="dxa"/>
            <w:vAlign w:val="center"/>
          </w:tcPr>
          <w:p w:rsidR="007E1CE2" w:rsidRPr="0039573A" w:rsidRDefault="007E1CE2" w:rsidP="0039573A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综合文稿写作</w:t>
            </w:r>
          </w:p>
        </w:tc>
        <w:tc>
          <w:tcPr>
            <w:tcW w:w="1234" w:type="dxa"/>
            <w:vAlign w:val="center"/>
          </w:tcPr>
          <w:p w:rsidR="007E1CE2" w:rsidRPr="0039573A" w:rsidRDefault="007E1CE2" w:rsidP="0039573A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综合文稿写作及报道组日常事务</w:t>
            </w:r>
          </w:p>
        </w:tc>
        <w:tc>
          <w:tcPr>
            <w:tcW w:w="1722" w:type="dxa"/>
            <w:vAlign w:val="center"/>
          </w:tcPr>
          <w:p w:rsidR="007E1CE2" w:rsidRPr="0039573A" w:rsidRDefault="007E1CE2" w:rsidP="0039573A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中级及以下专业技术人员</w:t>
            </w:r>
          </w:p>
        </w:tc>
        <w:tc>
          <w:tcPr>
            <w:tcW w:w="805" w:type="dxa"/>
            <w:vAlign w:val="center"/>
          </w:tcPr>
          <w:p w:rsidR="007E1CE2" w:rsidRPr="0039573A" w:rsidRDefault="007E1CE2" w:rsidP="0039573A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573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977" w:type="dxa"/>
            <w:vAlign w:val="center"/>
          </w:tcPr>
          <w:p w:rsidR="007E1CE2" w:rsidRPr="0039573A" w:rsidRDefault="007E1CE2" w:rsidP="007E1CE2">
            <w:pPr>
              <w:autoSpaceDN w:val="0"/>
              <w:spacing w:line="460" w:lineRule="exact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573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1.</w:t>
            </w: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政治素养好，拥护党的领导，品行端正、作风务实，遵纪守法、清正廉洁；</w:t>
            </w:r>
          </w:p>
          <w:p w:rsidR="007E1CE2" w:rsidRPr="0039573A" w:rsidRDefault="007E1CE2" w:rsidP="007E1CE2">
            <w:pPr>
              <w:autoSpaceDN w:val="0"/>
              <w:spacing w:line="460" w:lineRule="exact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573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2.</w:t>
            </w: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中共党员；</w:t>
            </w:r>
          </w:p>
          <w:p w:rsidR="007E1CE2" w:rsidRPr="0039573A" w:rsidRDefault="007E1CE2" w:rsidP="007E1CE2">
            <w:pPr>
              <w:autoSpaceDN w:val="0"/>
              <w:spacing w:line="460" w:lineRule="exact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573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3.</w:t>
            </w: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全日制大学本科及以上学历，专业不限；</w:t>
            </w:r>
          </w:p>
          <w:p w:rsidR="007E1CE2" w:rsidRPr="0039573A" w:rsidRDefault="007E1CE2" w:rsidP="007E1CE2">
            <w:pPr>
              <w:autoSpaceDN w:val="0"/>
              <w:spacing w:line="460" w:lineRule="exact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573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4.</w:t>
            </w: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年龄在</w:t>
            </w:r>
            <w:r w:rsidRPr="0039573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30</w:t>
            </w: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周岁及以下（</w:t>
            </w:r>
            <w:r w:rsidRPr="0039573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1989</w:t>
            </w: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年</w:t>
            </w:r>
            <w:r w:rsidRPr="0039573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10</w:t>
            </w: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月</w:t>
            </w:r>
            <w:r w:rsidRPr="0039573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26</w:t>
            </w: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日以后出生，硕士研究生及以上学历者可以放宽到</w:t>
            </w:r>
            <w:r w:rsidRPr="0039573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35</w:t>
            </w: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周岁及以下＜</w:t>
            </w:r>
            <w:r w:rsidRPr="0039573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1984</w:t>
            </w: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年</w:t>
            </w:r>
            <w:r w:rsidRPr="0039573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10</w:t>
            </w: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月</w:t>
            </w:r>
            <w:r w:rsidRPr="0039573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26</w:t>
            </w: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日以后出生＞）；</w:t>
            </w:r>
          </w:p>
          <w:p w:rsidR="007E1CE2" w:rsidRPr="0039573A" w:rsidRDefault="007E1CE2" w:rsidP="007E1CE2">
            <w:pPr>
              <w:autoSpaceDN w:val="0"/>
              <w:spacing w:line="460" w:lineRule="exact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573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5.</w:t>
            </w: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有</w:t>
            </w:r>
            <w:r w:rsidRPr="0039573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年以上新闻宣传工作经历或有较强综合文稿写作能力；</w:t>
            </w:r>
          </w:p>
          <w:p w:rsidR="007E1CE2" w:rsidRPr="0039573A" w:rsidRDefault="007E1CE2" w:rsidP="007E1CE2">
            <w:pPr>
              <w:autoSpaceDN w:val="0"/>
              <w:spacing w:line="460" w:lineRule="exact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573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6.</w:t>
            </w: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具有财政全额拨款事业身份</w:t>
            </w:r>
            <w:r w:rsidRPr="0039573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年及以上（不含试用期）；</w:t>
            </w:r>
          </w:p>
          <w:p w:rsidR="007E1CE2" w:rsidRPr="0039573A" w:rsidRDefault="007E1CE2" w:rsidP="007E1CE2">
            <w:pPr>
              <w:autoSpaceDN w:val="0"/>
              <w:spacing w:line="460" w:lineRule="exact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573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7.</w:t>
            </w: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近</w:t>
            </w:r>
            <w:r w:rsidRPr="0039573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年年度考核为合格及以上等次；</w:t>
            </w:r>
          </w:p>
          <w:p w:rsidR="007E1CE2" w:rsidRPr="0039573A" w:rsidRDefault="007E1CE2" w:rsidP="007E1CE2">
            <w:pPr>
              <w:autoSpaceDN w:val="0"/>
              <w:spacing w:line="460" w:lineRule="exact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573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8.</w:t>
            </w: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具有正常履行职责所需的身体条件；</w:t>
            </w:r>
          </w:p>
          <w:p w:rsidR="007E1CE2" w:rsidRPr="0039573A" w:rsidRDefault="007E1CE2" w:rsidP="007E1CE2">
            <w:pPr>
              <w:spacing w:line="460" w:lineRule="exact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573A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9.</w:t>
            </w:r>
            <w:r w:rsidRPr="0039573A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符合法律、法规规定的其他条件。</w:t>
            </w:r>
          </w:p>
        </w:tc>
      </w:tr>
    </w:tbl>
    <w:p w:rsidR="007E1CE2" w:rsidRDefault="007E1CE2">
      <w:pPr>
        <w:rPr>
          <w:rFonts w:ascii="Times New Roman" w:eastAsia="方正仿宋_GBK" w:hAnsi="Times New Roman" w:cs="Times New Roman"/>
          <w:b/>
          <w:bCs/>
          <w:sz w:val="24"/>
          <w:szCs w:val="24"/>
        </w:rPr>
      </w:pP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注：专业、学历学位等职位资格条件由考调单位负责解释。</w:t>
      </w:r>
    </w:p>
    <w:p w:rsidR="007E1CE2" w:rsidRDefault="007E1CE2">
      <w:pPr>
        <w:widowControl/>
        <w:jc w:val="left"/>
        <w:rPr>
          <w:rFonts w:ascii="Times New Roman" w:eastAsia="方正仿宋_GBK" w:hAnsi="Times New Roman" w:cs="Times New Roman"/>
          <w:b/>
          <w:bCs/>
          <w:kern w:val="0"/>
          <w:sz w:val="24"/>
          <w:szCs w:val="24"/>
        </w:rPr>
        <w:sectPr w:rsidR="007E1CE2">
          <w:pgSz w:w="16838" w:h="11906" w:orient="landscape"/>
          <w:pgMar w:top="1701" w:right="1247" w:bottom="1418" w:left="1247" w:header="851" w:footer="1247" w:gutter="0"/>
          <w:cols w:space="720"/>
          <w:docGrid w:type="linesAndChars" w:linePitch="312"/>
        </w:sectPr>
      </w:pPr>
    </w:p>
    <w:p w:rsidR="007E1CE2" w:rsidRDefault="007E1CE2">
      <w:pPr>
        <w:spacing w:line="500" w:lineRule="exact"/>
        <w:jc w:val="left"/>
        <w:rPr>
          <w:rFonts w:ascii="Times New Roman" w:eastAsia="方正黑体_GBK" w:hAnsi="Times New Roman" w:cs="Times New Roman"/>
          <w:b/>
          <w:bCs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b/>
          <w:bCs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/>
          <w:bCs/>
          <w:sz w:val="32"/>
          <w:szCs w:val="32"/>
        </w:rPr>
        <w:t>3</w:t>
      </w:r>
    </w:p>
    <w:p w:rsidR="007E1CE2" w:rsidRDefault="007E1CE2">
      <w:pPr>
        <w:spacing w:line="70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方正小标宋简体" w:cs="方正小标宋简体" w:hint="eastAsia"/>
          <w:b/>
          <w:bCs/>
          <w:sz w:val="44"/>
          <w:szCs w:val="44"/>
        </w:rPr>
        <w:t>报名人员单位性质证明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33"/>
        <w:gridCol w:w="6157"/>
      </w:tblGrid>
      <w:tr w:rsidR="007E1CE2" w:rsidRPr="0039573A">
        <w:trPr>
          <w:trHeight w:val="1764"/>
          <w:jc w:val="center"/>
        </w:trPr>
        <w:tc>
          <w:tcPr>
            <w:tcW w:w="2933" w:type="dxa"/>
            <w:vAlign w:val="center"/>
          </w:tcPr>
          <w:p w:rsidR="007E1CE2" w:rsidRDefault="007E1CE2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 w:rsidRPr="0039573A">
              <w:rPr>
                <w:rFonts w:ascii="Times New Roman" w:eastAsia="方正仿宋_GBK" w:cs="方正仿宋_GBK" w:hint="eastAsia"/>
                <w:b/>
                <w:bCs/>
                <w:sz w:val="28"/>
                <w:szCs w:val="28"/>
              </w:rPr>
              <w:t>单位名称（全称）</w:t>
            </w:r>
          </w:p>
        </w:tc>
        <w:tc>
          <w:tcPr>
            <w:tcW w:w="6157" w:type="dxa"/>
            <w:vAlign w:val="center"/>
          </w:tcPr>
          <w:p w:rsidR="007E1CE2" w:rsidRDefault="007E1CE2">
            <w:pPr>
              <w:spacing w:line="60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CE2" w:rsidRPr="0039573A">
        <w:trPr>
          <w:trHeight w:val="1264"/>
          <w:jc w:val="center"/>
        </w:trPr>
        <w:tc>
          <w:tcPr>
            <w:tcW w:w="2933" w:type="dxa"/>
            <w:vAlign w:val="center"/>
          </w:tcPr>
          <w:p w:rsidR="007E1CE2" w:rsidRDefault="007E1CE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 w:rsidRPr="0039573A">
              <w:rPr>
                <w:rFonts w:ascii="Times New Roman" w:eastAsia="方正仿宋_GBK" w:cs="方正仿宋_GBK" w:hint="eastAsia"/>
                <w:b/>
                <w:bCs/>
                <w:sz w:val="28"/>
                <w:szCs w:val="28"/>
              </w:rPr>
              <w:t>单位性质</w:t>
            </w:r>
          </w:p>
        </w:tc>
        <w:tc>
          <w:tcPr>
            <w:tcW w:w="6157" w:type="dxa"/>
            <w:vAlign w:val="center"/>
          </w:tcPr>
          <w:p w:rsidR="007E1CE2" w:rsidRDefault="007E1CE2">
            <w:pPr>
              <w:spacing w:line="60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CE2" w:rsidRPr="0039573A">
        <w:trPr>
          <w:trHeight w:val="3119"/>
          <w:jc w:val="center"/>
        </w:trPr>
        <w:tc>
          <w:tcPr>
            <w:tcW w:w="2933" w:type="dxa"/>
            <w:vAlign w:val="center"/>
          </w:tcPr>
          <w:p w:rsidR="007E1CE2" w:rsidRDefault="007E1CE2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 w:rsidRPr="0039573A">
              <w:rPr>
                <w:rFonts w:ascii="Times New Roman" w:eastAsia="方正仿宋_GBK" w:cs="方正仿宋_GBK" w:hint="eastAsia"/>
                <w:b/>
                <w:bCs/>
                <w:sz w:val="28"/>
                <w:szCs w:val="28"/>
              </w:rPr>
              <w:t>本单位签字盖章</w:t>
            </w:r>
          </w:p>
        </w:tc>
        <w:tc>
          <w:tcPr>
            <w:tcW w:w="6157" w:type="dxa"/>
            <w:vAlign w:val="center"/>
          </w:tcPr>
          <w:p w:rsidR="007E1CE2" w:rsidRDefault="007E1CE2">
            <w:pPr>
              <w:spacing w:line="60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CE2" w:rsidRPr="0039573A">
        <w:trPr>
          <w:trHeight w:val="3536"/>
          <w:jc w:val="center"/>
        </w:trPr>
        <w:tc>
          <w:tcPr>
            <w:tcW w:w="2933" w:type="dxa"/>
            <w:vAlign w:val="center"/>
          </w:tcPr>
          <w:p w:rsidR="007E1CE2" w:rsidRDefault="007E1CE2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 w:rsidRPr="0039573A">
              <w:rPr>
                <w:rFonts w:ascii="Times New Roman" w:eastAsia="方正仿宋_GBK" w:cs="方正仿宋_GBK" w:hint="eastAsia"/>
                <w:b/>
                <w:bCs/>
                <w:sz w:val="28"/>
                <w:szCs w:val="28"/>
              </w:rPr>
              <w:t>党委编制机构</w:t>
            </w:r>
          </w:p>
          <w:p w:rsidR="007E1CE2" w:rsidRDefault="007E1CE2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 w:rsidRPr="0039573A">
              <w:rPr>
                <w:rFonts w:ascii="Times New Roman" w:eastAsia="方正仿宋_GBK" w:cs="方正仿宋_GBK" w:hint="eastAsia"/>
                <w:b/>
                <w:bCs/>
                <w:sz w:val="28"/>
                <w:szCs w:val="28"/>
              </w:rPr>
              <w:t>部门签字盖章</w:t>
            </w:r>
          </w:p>
        </w:tc>
        <w:tc>
          <w:tcPr>
            <w:tcW w:w="6157" w:type="dxa"/>
            <w:vAlign w:val="center"/>
          </w:tcPr>
          <w:p w:rsidR="007E1CE2" w:rsidRDefault="007E1CE2">
            <w:pPr>
              <w:spacing w:line="60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E1CE2" w:rsidRDefault="007E1CE2">
      <w:pPr>
        <w:spacing w:line="600" w:lineRule="exact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>
        <w:rPr>
          <w:rFonts w:ascii="Times New Roman" w:eastAsia="方正仿宋_GBK" w:cs="方正仿宋_GBK" w:hint="eastAsia"/>
          <w:b/>
          <w:bCs/>
          <w:sz w:val="32"/>
          <w:szCs w:val="32"/>
        </w:rPr>
        <w:t>注：此件主要证明是否属于全额拨款事业单位。</w:t>
      </w:r>
    </w:p>
    <w:p w:rsidR="007E1CE2" w:rsidRDefault="007E1CE2">
      <w:pPr>
        <w:spacing w:line="600" w:lineRule="exact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 xml:space="preserve">   </w:t>
      </w:r>
    </w:p>
    <w:sectPr w:rsidR="007E1CE2" w:rsidSect="00AF402D">
      <w:footerReference w:type="even" r:id="rId12"/>
      <w:footerReference w:type="default" r:id="rId13"/>
      <w:pgSz w:w="11906" w:h="16838"/>
      <w:pgMar w:top="2098" w:right="1474" w:bottom="170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CE2" w:rsidRDefault="007E1CE2" w:rsidP="00AF40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1CE2" w:rsidRDefault="007E1CE2" w:rsidP="00AF40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楷体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E2" w:rsidRDefault="007E1CE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— </w:t>
    </w:r>
    <w:r>
      <w:rPr>
        <w:rFonts w:ascii="Times New Roman" w:hAnsi="Times New Roman" w:cs="Times New Roman"/>
        <w:b/>
        <w:bCs/>
        <w:sz w:val="28"/>
        <w:szCs w:val="28"/>
      </w:rPr>
      <w:fldChar w:fldCharType="begin"/>
    </w:r>
    <w:r>
      <w:rPr>
        <w:rFonts w:ascii="Times New Roman" w:hAnsi="Times New Roman" w:cs="Times New Roman"/>
        <w:b/>
        <w:bCs/>
        <w:sz w:val="28"/>
        <w:szCs w:val="28"/>
      </w:rPr>
      <w:instrText xml:space="preserve"> PAGE </w:instrText>
    </w:r>
    <w:r>
      <w:rPr>
        <w:rFonts w:ascii="Times New Roman" w:hAnsi="Times New Roman" w:cs="Times New Roman"/>
        <w:b/>
        <w:bCs/>
        <w:sz w:val="28"/>
        <w:szCs w:val="28"/>
      </w:rPr>
      <w:fldChar w:fldCharType="separate"/>
    </w:r>
    <w:r>
      <w:rPr>
        <w:rFonts w:ascii="Times New Roman" w:hAnsi="Times New Roman" w:cs="Times New Roman"/>
        <w:b/>
        <w:bCs/>
        <w:noProof/>
        <w:sz w:val="28"/>
        <w:szCs w:val="28"/>
      </w:rPr>
      <w:t>2</w:t>
    </w:r>
    <w:r>
      <w:rPr>
        <w:rFonts w:ascii="Times New Roman" w:hAnsi="Times New Roman" w:cs="Times New Roman"/>
        <w:b/>
        <w:bCs/>
        <w:sz w:val="28"/>
        <w:szCs w:val="28"/>
      </w:rPr>
      <w:fldChar w:fldCharType="end"/>
    </w:r>
    <w:r>
      <w:rPr>
        <w:rFonts w:ascii="Times New Roman" w:hAnsi="Times New Roman" w:cs="Times New Roman"/>
        <w:b/>
        <w:bCs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E2" w:rsidRDefault="007E1CE2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— </w:t>
    </w:r>
    <w:r>
      <w:rPr>
        <w:rFonts w:ascii="Times New Roman" w:hAnsi="Times New Roman" w:cs="Times New Roman"/>
        <w:b/>
        <w:bCs/>
        <w:sz w:val="28"/>
        <w:szCs w:val="28"/>
      </w:rPr>
      <w:fldChar w:fldCharType="begin"/>
    </w:r>
    <w:r>
      <w:rPr>
        <w:rFonts w:ascii="Times New Roman" w:hAnsi="Times New Roman" w:cs="Times New Roman"/>
        <w:b/>
        <w:bCs/>
        <w:sz w:val="28"/>
        <w:szCs w:val="28"/>
      </w:rPr>
      <w:instrText xml:space="preserve"> PAGE </w:instrText>
    </w:r>
    <w:r>
      <w:rPr>
        <w:rFonts w:ascii="Times New Roman" w:hAnsi="Times New Roman" w:cs="Times New Roman"/>
        <w:b/>
        <w:bCs/>
        <w:sz w:val="28"/>
        <w:szCs w:val="28"/>
      </w:rPr>
      <w:fldChar w:fldCharType="separate"/>
    </w:r>
    <w:r>
      <w:rPr>
        <w:rFonts w:ascii="Times New Roman" w:hAnsi="Times New Roman" w:cs="Times New Roman"/>
        <w:b/>
        <w:bCs/>
        <w:noProof/>
        <w:sz w:val="28"/>
        <w:szCs w:val="28"/>
      </w:rPr>
      <w:t>3</w:t>
    </w:r>
    <w:r>
      <w:rPr>
        <w:rFonts w:ascii="Times New Roman" w:hAnsi="Times New Roman" w:cs="Times New Roman"/>
        <w:b/>
        <w:bCs/>
        <w:sz w:val="28"/>
        <w:szCs w:val="28"/>
      </w:rPr>
      <w:fldChar w:fldCharType="end"/>
    </w:r>
    <w:r>
      <w:rPr>
        <w:rFonts w:ascii="Times New Roman" w:hAnsi="Times New Roman" w:cs="Times New Roman"/>
        <w:b/>
        <w:bCs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E2" w:rsidRDefault="007E1CE2">
    <w:pPr>
      <w:pStyle w:val="Footer"/>
      <w:rPr>
        <w:rFonts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E2" w:rsidRDefault="007E1CE2">
    <w:pPr>
      <w:pStyle w:val="Footer"/>
      <w:rPr>
        <w:rFonts w:cs="Times New Roman"/>
        <w:b/>
        <w:bCs/>
      </w:rPr>
    </w:pPr>
    <w:r>
      <w:rPr>
        <w:rFonts w:ascii="Times New Roman" w:hAnsi="Times New Roman" w:cs="Times New Roman"/>
        <w:b/>
        <w:bCs/>
        <w:sz w:val="28"/>
        <w:szCs w:val="28"/>
      </w:rPr>
      <w:t>—</w:t>
    </w:r>
    <w:r>
      <w:rPr>
        <w:rFonts w:ascii="Times New Roman" w:hAnsi="Times New Roman" w:cs="Times New Roman"/>
        <w:b/>
        <w:bCs/>
        <w:sz w:val="28"/>
        <w:szCs w:val="28"/>
      </w:rPr>
      <w:fldChar w:fldCharType="begin"/>
    </w:r>
    <w:r>
      <w:rPr>
        <w:rFonts w:ascii="Times New Roman" w:hAnsi="Times New Roman" w:cs="Times New Roman"/>
        <w:b/>
        <w:bCs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b/>
        <w:bCs/>
        <w:sz w:val="28"/>
        <w:szCs w:val="28"/>
      </w:rPr>
      <w:fldChar w:fldCharType="separate"/>
    </w:r>
    <w:r w:rsidRPr="00466379">
      <w:rPr>
        <w:rFonts w:ascii="Times New Roman" w:hAnsi="Times New Roman" w:cs="Times New Roman"/>
        <w:b/>
        <w:bCs/>
        <w:noProof/>
        <w:sz w:val="28"/>
        <w:szCs w:val="28"/>
        <w:lang w:val="zh-CN"/>
      </w:rPr>
      <w:t>4</w:t>
    </w:r>
    <w:r>
      <w:rPr>
        <w:rFonts w:ascii="Times New Roman" w:hAnsi="Times New Roman" w:cs="Times New Roman"/>
        <w:b/>
        <w:bCs/>
        <w:sz w:val="28"/>
        <w:szCs w:val="28"/>
      </w:rPr>
      <w:fldChar w:fldCharType="end"/>
    </w:r>
    <w:r>
      <w:rPr>
        <w:rFonts w:ascii="Times New Roman" w:hAnsi="Times New Roman" w:cs="Times New Roman"/>
        <w:b/>
        <w:bCs/>
        <w:sz w:val="28"/>
        <w:szCs w:val="28"/>
      </w:rPr>
      <w:t>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E2" w:rsidRDefault="007E1CE2">
    <w:pPr>
      <w:pStyle w:val="Footer"/>
      <w:jc w:val="right"/>
      <w:rPr>
        <w:rFonts w:cs="Times New Roman"/>
      </w:rPr>
    </w:pPr>
    <w:r>
      <w:rPr>
        <w:rFonts w:ascii="Times New Roman" w:hAnsi="Times New Roman" w:cs="Times New Roman"/>
        <w:b/>
        <w:bCs/>
        <w:sz w:val="28"/>
        <w:szCs w:val="28"/>
      </w:rPr>
      <w:t>—</w:t>
    </w:r>
    <w:r>
      <w:rPr>
        <w:rFonts w:ascii="Times New Roman" w:hAnsi="Times New Roman" w:cs="Times New Roman"/>
        <w:b/>
        <w:bCs/>
        <w:sz w:val="28"/>
        <w:szCs w:val="28"/>
      </w:rPr>
      <w:fldChar w:fldCharType="begin"/>
    </w:r>
    <w:r>
      <w:rPr>
        <w:rFonts w:ascii="Times New Roman" w:hAnsi="Times New Roman" w:cs="Times New Roman"/>
        <w:b/>
        <w:bCs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b/>
        <w:bCs/>
        <w:sz w:val="28"/>
        <w:szCs w:val="28"/>
      </w:rPr>
      <w:fldChar w:fldCharType="separate"/>
    </w:r>
    <w:r w:rsidRPr="00466379">
      <w:rPr>
        <w:rFonts w:ascii="Times New Roman" w:hAnsi="Times New Roman" w:cs="Times New Roman"/>
        <w:b/>
        <w:bCs/>
        <w:noProof/>
        <w:sz w:val="28"/>
        <w:szCs w:val="28"/>
        <w:lang w:val="zh-CN"/>
      </w:rPr>
      <w:t>5</w:t>
    </w:r>
    <w:r>
      <w:rPr>
        <w:rFonts w:ascii="Times New Roman" w:hAnsi="Times New Roman" w:cs="Times New Roman"/>
        <w:b/>
        <w:bCs/>
        <w:sz w:val="28"/>
        <w:szCs w:val="28"/>
      </w:rPr>
      <w:fldChar w:fldCharType="end"/>
    </w:r>
    <w:r>
      <w:rPr>
        <w:rFonts w:ascii="Times New Roman" w:hAnsi="Times New Roman" w:cs="Times New Roman"/>
        <w:b/>
        <w:bCs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CE2" w:rsidRDefault="007E1CE2" w:rsidP="00AF40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E1CE2" w:rsidRDefault="007E1CE2" w:rsidP="00AF40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E2" w:rsidRDefault="007E1CE2">
    <w:pPr>
      <w:pStyle w:val="Header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E2" w:rsidRDefault="007E1CE2" w:rsidP="000F6C2E">
    <w:pPr>
      <w:pStyle w:val="Header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E2" w:rsidRDefault="007E1CE2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479"/>
    <w:rsid w:val="000031C7"/>
    <w:rsid w:val="00010EBA"/>
    <w:rsid w:val="00012453"/>
    <w:rsid w:val="00056A29"/>
    <w:rsid w:val="000774C9"/>
    <w:rsid w:val="00083338"/>
    <w:rsid w:val="000A011D"/>
    <w:rsid w:val="000B2F76"/>
    <w:rsid w:val="000F3F29"/>
    <w:rsid w:val="000F6C2E"/>
    <w:rsid w:val="001058AC"/>
    <w:rsid w:val="00106151"/>
    <w:rsid w:val="001137F9"/>
    <w:rsid w:val="00120C18"/>
    <w:rsid w:val="00127BBA"/>
    <w:rsid w:val="00136547"/>
    <w:rsid w:val="001372F9"/>
    <w:rsid w:val="00150F4D"/>
    <w:rsid w:val="00153F8F"/>
    <w:rsid w:val="00157780"/>
    <w:rsid w:val="00197827"/>
    <w:rsid w:val="001A0722"/>
    <w:rsid w:val="001A24DD"/>
    <w:rsid w:val="001B2546"/>
    <w:rsid w:val="001E7F0D"/>
    <w:rsid w:val="001F11E4"/>
    <w:rsid w:val="001F51C3"/>
    <w:rsid w:val="001F688E"/>
    <w:rsid w:val="002016C1"/>
    <w:rsid w:val="00217F83"/>
    <w:rsid w:val="00230DC7"/>
    <w:rsid w:val="002424AF"/>
    <w:rsid w:val="00255D95"/>
    <w:rsid w:val="002710A7"/>
    <w:rsid w:val="002718C6"/>
    <w:rsid w:val="00290BA9"/>
    <w:rsid w:val="002C5D20"/>
    <w:rsid w:val="002D772F"/>
    <w:rsid w:val="002E09DF"/>
    <w:rsid w:val="0030751E"/>
    <w:rsid w:val="00307770"/>
    <w:rsid w:val="0033606F"/>
    <w:rsid w:val="00337A5D"/>
    <w:rsid w:val="003432A9"/>
    <w:rsid w:val="00345A4A"/>
    <w:rsid w:val="0038616A"/>
    <w:rsid w:val="0039058E"/>
    <w:rsid w:val="0039573A"/>
    <w:rsid w:val="003E1C14"/>
    <w:rsid w:val="00415709"/>
    <w:rsid w:val="00466379"/>
    <w:rsid w:val="00493C4F"/>
    <w:rsid w:val="004B0CF5"/>
    <w:rsid w:val="004C7143"/>
    <w:rsid w:val="004F54DC"/>
    <w:rsid w:val="005127FC"/>
    <w:rsid w:val="005144DB"/>
    <w:rsid w:val="005478E2"/>
    <w:rsid w:val="005614F0"/>
    <w:rsid w:val="00573BF5"/>
    <w:rsid w:val="00575B6E"/>
    <w:rsid w:val="00580FB4"/>
    <w:rsid w:val="00581165"/>
    <w:rsid w:val="00597345"/>
    <w:rsid w:val="005B0ABB"/>
    <w:rsid w:val="005B1F06"/>
    <w:rsid w:val="005B22AA"/>
    <w:rsid w:val="005B3C9C"/>
    <w:rsid w:val="005E35CD"/>
    <w:rsid w:val="006160A4"/>
    <w:rsid w:val="00630436"/>
    <w:rsid w:val="00631AAC"/>
    <w:rsid w:val="00634240"/>
    <w:rsid w:val="00637906"/>
    <w:rsid w:val="006457B4"/>
    <w:rsid w:val="00657C42"/>
    <w:rsid w:val="00665950"/>
    <w:rsid w:val="006700CC"/>
    <w:rsid w:val="00682A51"/>
    <w:rsid w:val="006B21A5"/>
    <w:rsid w:val="006B7C5D"/>
    <w:rsid w:val="006C3B00"/>
    <w:rsid w:val="006D70B0"/>
    <w:rsid w:val="006E51B5"/>
    <w:rsid w:val="006E73CB"/>
    <w:rsid w:val="00702841"/>
    <w:rsid w:val="00757BB8"/>
    <w:rsid w:val="007847B3"/>
    <w:rsid w:val="00793874"/>
    <w:rsid w:val="007B52A5"/>
    <w:rsid w:val="007D7F33"/>
    <w:rsid w:val="007E1CE2"/>
    <w:rsid w:val="007E5207"/>
    <w:rsid w:val="008018F8"/>
    <w:rsid w:val="00805D8A"/>
    <w:rsid w:val="00813152"/>
    <w:rsid w:val="00820B32"/>
    <w:rsid w:val="00834C3C"/>
    <w:rsid w:val="00874E9B"/>
    <w:rsid w:val="008B354F"/>
    <w:rsid w:val="008B76E5"/>
    <w:rsid w:val="008D0CC9"/>
    <w:rsid w:val="00930C88"/>
    <w:rsid w:val="0093162F"/>
    <w:rsid w:val="00934B7A"/>
    <w:rsid w:val="009513D3"/>
    <w:rsid w:val="00976038"/>
    <w:rsid w:val="009858C3"/>
    <w:rsid w:val="00985BDB"/>
    <w:rsid w:val="00986EB7"/>
    <w:rsid w:val="009A0C44"/>
    <w:rsid w:val="009C01A8"/>
    <w:rsid w:val="009C05D9"/>
    <w:rsid w:val="009C516D"/>
    <w:rsid w:val="009D1CB9"/>
    <w:rsid w:val="009D2D9D"/>
    <w:rsid w:val="009F37D1"/>
    <w:rsid w:val="009F6C00"/>
    <w:rsid w:val="00A02BCF"/>
    <w:rsid w:val="00A053C1"/>
    <w:rsid w:val="00A104BA"/>
    <w:rsid w:val="00A16916"/>
    <w:rsid w:val="00A27923"/>
    <w:rsid w:val="00A31B03"/>
    <w:rsid w:val="00A35536"/>
    <w:rsid w:val="00A409D6"/>
    <w:rsid w:val="00A42596"/>
    <w:rsid w:val="00A560CC"/>
    <w:rsid w:val="00A56594"/>
    <w:rsid w:val="00A74637"/>
    <w:rsid w:val="00A7532B"/>
    <w:rsid w:val="00A938B2"/>
    <w:rsid w:val="00AD1E2E"/>
    <w:rsid w:val="00AD5A1A"/>
    <w:rsid w:val="00AE7479"/>
    <w:rsid w:val="00AF0985"/>
    <w:rsid w:val="00AF402D"/>
    <w:rsid w:val="00B04A45"/>
    <w:rsid w:val="00B215ED"/>
    <w:rsid w:val="00B24398"/>
    <w:rsid w:val="00B34490"/>
    <w:rsid w:val="00B62693"/>
    <w:rsid w:val="00B706F1"/>
    <w:rsid w:val="00B76BF4"/>
    <w:rsid w:val="00B8729A"/>
    <w:rsid w:val="00B93285"/>
    <w:rsid w:val="00B9335B"/>
    <w:rsid w:val="00B9383B"/>
    <w:rsid w:val="00BA2164"/>
    <w:rsid w:val="00BA6117"/>
    <w:rsid w:val="00BD51CC"/>
    <w:rsid w:val="00BE0127"/>
    <w:rsid w:val="00C045C6"/>
    <w:rsid w:val="00C07B7C"/>
    <w:rsid w:val="00C21B93"/>
    <w:rsid w:val="00C528EA"/>
    <w:rsid w:val="00C544EE"/>
    <w:rsid w:val="00C82DAE"/>
    <w:rsid w:val="00C835E1"/>
    <w:rsid w:val="00C925E5"/>
    <w:rsid w:val="00CA26A1"/>
    <w:rsid w:val="00CB042E"/>
    <w:rsid w:val="00CC6524"/>
    <w:rsid w:val="00CD6F45"/>
    <w:rsid w:val="00CE492D"/>
    <w:rsid w:val="00CF0064"/>
    <w:rsid w:val="00CF2515"/>
    <w:rsid w:val="00CF72B2"/>
    <w:rsid w:val="00D13D3D"/>
    <w:rsid w:val="00D1767E"/>
    <w:rsid w:val="00D24A29"/>
    <w:rsid w:val="00D27CA1"/>
    <w:rsid w:val="00D30A19"/>
    <w:rsid w:val="00D3658D"/>
    <w:rsid w:val="00D7146B"/>
    <w:rsid w:val="00D96345"/>
    <w:rsid w:val="00DC7E50"/>
    <w:rsid w:val="00DE70A3"/>
    <w:rsid w:val="00DF1EB5"/>
    <w:rsid w:val="00DF38D7"/>
    <w:rsid w:val="00E0087B"/>
    <w:rsid w:val="00E02634"/>
    <w:rsid w:val="00E12B70"/>
    <w:rsid w:val="00E2287C"/>
    <w:rsid w:val="00E40E09"/>
    <w:rsid w:val="00E53E55"/>
    <w:rsid w:val="00E64A44"/>
    <w:rsid w:val="00E73E93"/>
    <w:rsid w:val="00E744C5"/>
    <w:rsid w:val="00E77B35"/>
    <w:rsid w:val="00E84C3B"/>
    <w:rsid w:val="00E97837"/>
    <w:rsid w:val="00EC735B"/>
    <w:rsid w:val="00ED127B"/>
    <w:rsid w:val="00ED214F"/>
    <w:rsid w:val="00F0025F"/>
    <w:rsid w:val="00F01963"/>
    <w:rsid w:val="00F33984"/>
    <w:rsid w:val="00F656E7"/>
    <w:rsid w:val="00F81261"/>
    <w:rsid w:val="00F92938"/>
    <w:rsid w:val="00F9313F"/>
    <w:rsid w:val="00F94408"/>
    <w:rsid w:val="00FB3B0A"/>
    <w:rsid w:val="00FE5C3D"/>
    <w:rsid w:val="00FF0F92"/>
    <w:rsid w:val="0A2D4DA7"/>
    <w:rsid w:val="10420D5F"/>
    <w:rsid w:val="450C3FFA"/>
    <w:rsid w:val="6A9E21F4"/>
    <w:rsid w:val="75D7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2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40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02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F4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402D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F4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402D"/>
    <w:rPr>
      <w:sz w:val="18"/>
      <w:szCs w:val="18"/>
    </w:rPr>
  </w:style>
  <w:style w:type="table" w:styleId="TableGrid">
    <w:name w:val="Table Grid"/>
    <w:basedOn w:val="TableNormal"/>
    <w:uiPriority w:val="99"/>
    <w:rsid w:val="00AF402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AF402D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191</Words>
  <Characters>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中共南充市委宣传部</dc:title>
  <dc:subject/>
  <dc:creator>Administrator</dc:creator>
  <cp:keywords/>
  <dc:description/>
  <cp:lastModifiedBy>6160033</cp:lastModifiedBy>
  <cp:revision>3</cp:revision>
  <cp:lastPrinted>2020-10-10T01:24:00Z</cp:lastPrinted>
  <dcterms:created xsi:type="dcterms:W3CDTF">2020-10-19T09:15:00Z</dcterms:created>
  <dcterms:modified xsi:type="dcterms:W3CDTF">2020-10-19T09:21:00Z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