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3F" w:rsidRDefault="00CE363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宜宾市屏山生态环境局</w:t>
      </w:r>
    </w:p>
    <w:p w:rsidR="00CE363F" w:rsidRDefault="00CE363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年面向社会公开招聘临聘人员报名表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475"/>
        <w:gridCol w:w="377"/>
        <w:gridCol w:w="588"/>
        <w:gridCol w:w="964"/>
        <w:gridCol w:w="189"/>
        <w:gridCol w:w="1175"/>
        <w:gridCol w:w="811"/>
        <w:gridCol w:w="245"/>
        <w:gridCol w:w="1656"/>
        <w:gridCol w:w="1980"/>
      </w:tblGrid>
      <w:tr w:rsidR="00CE363F" w:rsidRPr="00EC313B">
        <w:trPr>
          <w:trHeight w:val="720"/>
        </w:trPr>
        <w:tc>
          <w:tcPr>
            <w:tcW w:w="1188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性</w:t>
            </w:r>
            <w:r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别</w:t>
            </w:r>
          </w:p>
        </w:tc>
        <w:tc>
          <w:tcPr>
            <w:tcW w:w="1175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民</w:t>
            </w:r>
            <w:r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族</w:t>
            </w:r>
          </w:p>
        </w:tc>
        <w:tc>
          <w:tcPr>
            <w:tcW w:w="1656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color w:val="808080"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/>
                <w:b/>
                <w:spacing w:val="-2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hint="eastAsia"/>
                <w:b/>
                <w:spacing w:val="-20"/>
                <w:kern w:val="0"/>
                <w:sz w:val="32"/>
                <w:szCs w:val="32"/>
              </w:rPr>
              <w:t>寸证件照）</w:t>
            </w:r>
          </w:p>
        </w:tc>
      </w:tr>
      <w:tr w:rsidR="00CE363F" w:rsidRPr="00EC313B">
        <w:trPr>
          <w:trHeight w:val="720"/>
        </w:trPr>
        <w:tc>
          <w:tcPr>
            <w:tcW w:w="1188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出生</w:t>
            </w:r>
          </w:p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年月</w:t>
            </w:r>
          </w:p>
        </w:tc>
        <w:tc>
          <w:tcPr>
            <w:tcW w:w="2593" w:type="dxa"/>
            <w:gridSpan w:val="5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政治</w:t>
            </w:r>
          </w:p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面貌</w:t>
            </w:r>
          </w:p>
        </w:tc>
        <w:tc>
          <w:tcPr>
            <w:tcW w:w="2712" w:type="dxa"/>
            <w:gridSpan w:val="3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CE363F" w:rsidRDefault="00CE3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363F" w:rsidRPr="00EC313B">
        <w:trPr>
          <w:trHeight w:val="720"/>
        </w:trPr>
        <w:tc>
          <w:tcPr>
            <w:tcW w:w="1188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学历</w:t>
            </w:r>
          </w:p>
        </w:tc>
        <w:tc>
          <w:tcPr>
            <w:tcW w:w="2593" w:type="dxa"/>
            <w:gridSpan w:val="5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毕业</w:t>
            </w:r>
          </w:p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院校及专业</w:t>
            </w:r>
          </w:p>
        </w:tc>
        <w:tc>
          <w:tcPr>
            <w:tcW w:w="2712" w:type="dxa"/>
            <w:gridSpan w:val="3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CE363F" w:rsidRDefault="00CE363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363F" w:rsidRPr="00EC313B">
        <w:tc>
          <w:tcPr>
            <w:tcW w:w="1188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户籍地</w:t>
            </w:r>
          </w:p>
        </w:tc>
        <w:tc>
          <w:tcPr>
            <w:tcW w:w="2593" w:type="dxa"/>
            <w:gridSpan w:val="5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联系</w:t>
            </w:r>
          </w:p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电话</w:t>
            </w:r>
          </w:p>
        </w:tc>
        <w:tc>
          <w:tcPr>
            <w:tcW w:w="4692" w:type="dxa"/>
            <w:gridSpan w:val="4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  <w:tr w:rsidR="00CE363F" w:rsidRPr="00EC313B">
        <w:tc>
          <w:tcPr>
            <w:tcW w:w="1188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常住</w:t>
            </w:r>
          </w:p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地址</w:t>
            </w:r>
          </w:p>
        </w:tc>
        <w:tc>
          <w:tcPr>
            <w:tcW w:w="2593" w:type="dxa"/>
            <w:gridSpan w:val="5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75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报考</w:t>
            </w:r>
          </w:p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岗位</w:t>
            </w:r>
          </w:p>
        </w:tc>
        <w:tc>
          <w:tcPr>
            <w:tcW w:w="4692" w:type="dxa"/>
            <w:gridSpan w:val="4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  <w:tr w:rsidR="00CE363F" w:rsidRPr="00EC313B">
        <w:tc>
          <w:tcPr>
            <w:tcW w:w="2040" w:type="dxa"/>
            <w:gridSpan w:val="3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身</w:t>
            </w:r>
            <w:r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份</w:t>
            </w:r>
            <w:r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证</w:t>
            </w:r>
          </w:p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号</w:t>
            </w:r>
            <w:r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码</w:t>
            </w:r>
          </w:p>
        </w:tc>
        <w:tc>
          <w:tcPr>
            <w:tcW w:w="3727" w:type="dxa"/>
            <w:gridSpan w:val="5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980" w:type="dxa"/>
            <w:vAlign w:val="center"/>
          </w:tcPr>
          <w:p w:rsidR="00CE363F" w:rsidRDefault="00CE363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  <w:tr w:rsidR="00CE363F" w:rsidRPr="00EC313B">
        <w:trPr>
          <w:trHeight w:val="90"/>
        </w:trPr>
        <w:tc>
          <w:tcPr>
            <w:tcW w:w="1663" w:type="dxa"/>
            <w:gridSpan w:val="2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 w:rsidP="00CE363F">
            <w:pPr>
              <w:ind w:firstLineChars="148" w:firstLine="31680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 w:rsidP="00CE363F">
            <w:pPr>
              <w:ind w:firstLineChars="148" w:firstLine="31680"/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 w:rsidP="00CE363F">
            <w:pPr>
              <w:ind w:firstLineChars="200" w:firstLine="31680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个</w:t>
            </w: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人</w:t>
            </w: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简</w:t>
            </w: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历</w:t>
            </w:r>
          </w:p>
        </w:tc>
        <w:tc>
          <w:tcPr>
            <w:tcW w:w="7985" w:type="dxa"/>
            <w:gridSpan w:val="9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  <w:tr w:rsidR="00CE363F" w:rsidRPr="00EC313B">
        <w:trPr>
          <w:trHeight w:val="835"/>
        </w:trPr>
        <w:tc>
          <w:tcPr>
            <w:tcW w:w="1663" w:type="dxa"/>
            <w:gridSpan w:val="2"/>
            <w:vMerge w:val="restart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家庭</w:t>
            </w: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成员</w:t>
            </w: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及重</w:t>
            </w: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要社</w:t>
            </w: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会关</w:t>
            </w: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系</w:t>
            </w:r>
          </w:p>
        </w:tc>
        <w:tc>
          <w:tcPr>
            <w:tcW w:w="1929" w:type="dxa"/>
            <w:gridSpan w:val="3"/>
            <w:vAlign w:val="center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364" w:type="dxa"/>
            <w:gridSpan w:val="2"/>
            <w:vAlign w:val="center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关系</w:t>
            </w:r>
          </w:p>
        </w:tc>
        <w:tc>
          <w:tcPr>
            <w:tcW w:w="4692" w:type="dxa"/>
            <w:gridSpan w:val="4"/>
            <w:vAlign w:val="center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工作单位</w:t>
            </w:r>
          </w:p>
        </w:tc>
      </w:tr>
      <w:tr w:rsidR="00CE363F" w:rsidRPr="00EC313B">
        <w:trPr>
          <w:trHeight w:val="660"/>
        </w:trPr>
        <w:tc>
          <w:tcPr>
            <w:tcW w:w="1663" w:type="dxa"/>
            <w:gridSpan w:val="2"/>
            <w:vMerge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3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692" w:type="dxa"/>
            <w:gridSpan w:val="4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  <w:tr w:rsidR="00CE363F" w:rsidRPr="00EC313B">
        <w:trPr>
          <w:trHeight w:val="495"/>
        </w:trPr>
        <w:tc>
          <w:tcPr>
            <w:tcW w:w="1663" w:type="dxa"/>
            <w:gridSpan w:val="2"/>
            <w:vMerge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3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692" w:type="dxa"/>
            <w:gridSpan w:val="4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  <w:tr w:rsidR="00CE363F" w:rsidRPr="00EC313B">
        <w:trPr>
          <w:trHeight w:val="545"/>
        </w:trPr>
        <w:tc>
          <w:tcPr>
            <w:tcW w:w="1663" w:type="dxa"/>
            <w:gridSpan w:val="2"/>
            <w:vMerge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3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692" w:type="dxa"/>
            <w:gridSpan w:val="4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  <w:tr w:rsidR="00CE363F" w:rsidRPr="00EC313B">
        <w:trPr>
          <w:trHeight w:val="585"/>
        </w:trPr>
        <w:tc>
          <w:tcPr>
            <w:tcW w:w="1663" w:type="dxa"/>
            <w:gridSpan w:val="2"/>
            <w:vMerge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3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692" w:type="dxa"/>
            <w:gridSpan w:val="4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  <w:tr w:rsidR="00CE363F" w:rsidRPr="00EC313B">
        <w:trPr>
          <w:trHeight w:val="585"/>
        </w:trPr>
        <w:tc>
          <w:tcPr>
            <w:tcW w:w="1663" w:type="dxa"/>
            <w:gridSpan w:val="2"/>
            <w:vMerge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gridSpan w:val="3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64" w:type="dxa"/>
            <w:gridSpan w:val="2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692" w:type="dxa"/>
            <w:gridSpan w:val="4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  <w:tr w:rsidR="00CE363F" w:rsidRPr="00EC313B">
        <w:trPr>
          <w:trHeight w:val="592"/>
        </w:trPr>
        <w:tc>
          <w:tcPr>
            <w:tcW w:w="1663" w:type="dxa"/>
            <w:gridSpan w:val="2"/>
            <w:vAlign w:val="center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特</w:t>
            </w:r>
            <w:r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长</w:t>
            </w:r>
          </w:p>
        </w:tc>
        <w:tc>
          <w:tcPr>
            <w:tcW w:w="7985" w:type="dxa"/>
            <w:gridSpan w:val="9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  <w:tr w:rsidR="00CE363F" w:rsidRPr="00EC313B">
        <w:trPr>
          <w:trHeight w:val="2425"/>
        </w:trPr>
        <w:tc>
          <w:tcPr>
            <w:tcW w:w="1663" w:type="dxa"/>
            <w:gridSpan w:val="2"/>
            <w:vAlign w:val="center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985" w:type="dxa"/>
            <w:gridSpan w:val="9"/>
          </w:tcPr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  <w:p w:rsidR="00CE363F" w:rsidRDefault="00CE363F">
            <w:pPr>
              <w:jc w:val="center"/>
              <w:rPr>
                <w:rFonts w:ascii="仿宋_GB2312" w:eastAsia="仿宋_GB2312" w:hAnsi="仿宋_GB2312"/>
                <w:b/>
                <w:kern w:val="0"/>
                <w:sz w:val="32"/>
                <w:szCs w:val="32"/>
              </w:rPr>
            </w:pPr>
          </w:p>
        </w:tc>
      </w:tr>
    </w:tbl>
    <w:p w:rsidR="00CE363F" w:rsidRDefault="00CE363F">
      <w:pPr>
        <w:spacing w:line="60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CE363F" w:rsidRDefault="00CE363F"/>
    <w:sectPr w:rsidR="00CE363F" w:rsidSect="00B64BDE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919D"/>
    <w:multiLevelType w:val="singleLevel"/>
    <w:tmpl w:val="1028919D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48593C"/>
    <w:rsid w:val="00963F58"/>
    <w:rsid w:val="00A72051"/>
    <w:rsid w:val="00B64BDE"/>
    <w:rsid w:val="00CE363F"/>
    <w:rsid w:val="00EC313B"/>
    <w:rsid w:val="014E6866"/>
    <w:rsid w:val="035834FF"/>
    <w:rsid w:val="0432796C"/>
    <w:rsid w:val="074457EB"/>
    <w:rsid w:val="13222926"/>
    <w:rsid w:val="180B192D"/>
    <w:rsid w:val="235B1939"/>
    <w:rsid w:val="28334AF5"/>
    <w:rsid w:val="2EC51191"/>
    <w:rsid w:val="30715573"/>
    <w:rsid w:val="33812241"/>
    <w:rsid w:val="36FE6991"/>
    <w:rsid w:val="39B6254A"/>
    <w:rsid w:val="3B632F50"/>
    <w:rsid w:val="3C802424"/>
    <w:rsid w:val="440C7077"/>
    <w:rsid w:val="450958F6"/>
    <w:rsid w:val="4748593C"/>
    <w:rsid w:val="4CF34467"/>
    <w:rsid w:val="56BB32AE"/>
    <w:rsid w:val="586C0851"/>
    <w:rsid w:val="5CD26C16"/>
    <w:rsid w:val="5E687D16"/>
    <w:rsid w:val="61644FFE"/>
    <w:rsid w:val="71B9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BDE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</Words>
  <Characters>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宜宾市屏山生态环境局</dc:title>
  <dc:subject/>
  <dc:creator>李艾柠</dc:creator>
  <cp:keywords/>
  <dc:description/>
  <cp:lastModifiedBy>wy51</cp:lastModifiedBy>
  <cp:revision>2</cp:revision>
  <cp:lastPrinted>2020-12-01T04:27:00Z</cp:lastPrinted>
  <dcterms:created xsi:type="dcterms:W3CDTF">2020-12-02T02:25:00Z</dcterms:created>
  <dcterms:modified xsi:type="dcterms:W3CDTF">2020-12-02T02:25:00Z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