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2F" w:rsidRDefault="001B7F2F">
      <w:pPr>
        <w:spacing w:line="520" w:lineRule="exact"/>
        <w:jc w:val="center"/>
        <w:rPr>
          <w:b/>
          <w:bCs/>
          <w:sz w:val="36"/>
          <w:szCs w:val="36"/>
        </w:rPr>
      </w:pPr>
    </w:p>
    <w:p w:rsidR="001B7F2F" w:rsidRDefault="001B7F2F" w:rsidP="00B92652">
      <w:pPr>
        <w:spacing w:line="520" w:lineRule="exact"/>
        <w:ind w:firstLineChars="50" w:firstLine="22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年龙城区营商环境建设局公开招聘事业编制工作人员岗位信息表</w:t>
      </w:r>
    </w:p>
    <w:p w:rsidR="001B7F2F" w:rsidRDefault="001B7F2F" w:rsidP="008D40D1">
      <w:pPr>
        <w:spacing w:line="520" w:lineRule="exact"/>
        <w:ind w:firstLineChars="200" w:firstLine="883"/>
        <w:rPr>
          <w:b/>
          <w:bCs/>
          <w:sz w:val="44"/>
          <w:szCs w:val="44"/>
        </w:rPr>
      </w:pPr>
    </w:p>
    <w:tbl>
      <w:tblPr>
        <w:tblW w:w="14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2145"/>
        <w:gridCol w:w="1668"/>
        <w:gridCol w:w="1800"/>
        <w:gridCol w:w="2556"/>
        <w:gridCol w:w="2340"/>
        <w:gridCol w:w="1620"/>
        <w:gridCol w:w="1440"/>
      </w:tblGrid>
      <w:tr w:rsidR="001B7F2F" w:rsidRPr="00DA3E40" w:rsidTr="00B92652">
        <w:trPr>
          <w:trHeight w:val="475"/>
        </w:trPr>
        <w:tc>
          <w:tcPr>
            <w:tcW w:w="507" w:type="dxa"/>
            <w:vMerge w:val="restart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45" w:type="dxa"/>
            <w:vMerge w:val="restart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668" w:type="dxa"/>
            <w:vMerge w:val="restart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800" w:type="dxa"/>
            <w:vMerge w:val="restart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6516" w:type="dxa"/>
            <w:gridSpan w:val="3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岗位要求</w:t>
            </w:r>
          </w:p>
        </w:tc>
        <w:tc>
          <w:tcPr>
            <w:tcW w:w="1440" w:type="dxa"/>
            <w:vMerge w:val="restart"/>
            <w:vAlign w:val="center"/>
          </w:tcPr>
          <w:p w:rsidR="001B7F2F" w:rsidRPr="00DA3E40" w:rsidRDefault="001B7F2F" w:rsidP="00437EE5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1B7F2F" w:rsidRPr="00DA3E40" w:rsidTr="00B92652">
        <w:trPr>
          <w:trHeight w:val="475"/>
        </w:trPr>
        <w:tc>
          <w:tcPr>
            <w:tcW w:w="507" w:type="dxa"/>
            <w:vMerge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56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340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440" w:type="dxa"/>
            <w:vMerge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B7F2F" w:rsidRPr="00DA3E40" w:rsidTr="00B92652">
        <w:trPr>
          <w:trHeight w:val="4939"/>
        </w:trPr>
        <w:tc>
          <w:tcPr>
            <w:tcW w:w="507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1B7F2F" w:rsidRPr="00DA3E40" w:rsidRDefault="001B7F2F" w:rsidP="00DA3E40">
            <w:pPr>
              <w:spacing w:line="320" w:lineRule="exact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龙城区</w:t>
            </w:r>
            <w:r>
              <w:rPr>
                <w:rFonts w:ascii="宋体" w:hAnsi="宋体" w:cs="宋体" w:hint="eastAsia"/>
                <w:sz w:val="24"/>
              </w:rPr>
              <w:t>营商环境建设局行政审批电子政务中心</w:t>
            </w:r>
          </w:p>
        </w:tc>
        <w:tc>
          <w:tcPr>
            <w:tcW w:w="1668" w:type="dxa"/>
            <w:vAlign w:val="center"/>
          </w:tcPr>
          <w:p w:rsidR="001B7F2F" w:rsidRPr="00DA3E40" w:rsidRDefault="001B7F2F" w:rsidP="0073449E"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行政审批电子政务中心</w:t>
            </w:r>
          </w:p>
        </w:tc>
        <w:tc>
          <w:tcPr>
            <w:tcW w:w="1800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556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计算机软件工程专业</w:t>
            </w:r>
          </w:p>
        </w:tc>
        <w:tc>
          <w:tcPr>
            <w:tcW w:w="2340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1620" w:type="dxa"/>
            <w:vAlign w:val="center"/>
          </w:tcPr>
          <w:p w:rsidR="001B7F2F" w:rsidRPr="00DA3E40" w:rsidRDefault="001B7F2F" w:rsidP="00C939F7">
            <w:pPr>
              <w:spacing w:line="320" w:lineRule="exact"/>
              <w:ind w:firstLineChars="100" w:firstLine="24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B7F2F" w:rsidRPr="00DA3E40" w:rsidRDefault="001B7F2F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 w:rsidR="001B7F2F" w:rsidRPr="00DA3E40" w:rsidTr="00B92652">
        <w:trPr>
          <w:trHeight w:val="1079"/>
        </w:trPr>
        <w:tc>
          <w:tcPr>
            <w:tcW w:w="2652" w:type="dxa"/>
            <w:gridSpan w:val="2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sz w:val="24"/>
              </w:rPr>
            </w:pPr>
            <w:r w:rsidRPr="00DA3E40">
              <w:rPr>
                <w:rFonts w:hint="eastAsia"/>
                <w:sz w:val="24"/>
              </w:rPr>
              <w:t>合计</w:t>
            </w:r>
          </w:p>
        </w:tc>
        <w:tc>
          <w:tcPr>
            <w:tcW w:w="1668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556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B7F2F" w:rsidRPr="00DA3E40" w:rsidRDefault="001B7F2F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B7F2F" w:rsidRPr="00DA3E40" w:rsidRDefault="001B7F2F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B7F2F" w:rsidRPr="00DA3E40" w:rsidRDefault="001B7F2F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</w:tbl>
    <w:p w:rsidR="001B7F2F" w:rsidRDefault="001B7F2F">
      <w:pPr>
        <w:spacing w:line="320" w:lineRule="exact"/>
        <w:rPr>
          <w:sz w:val="28"/>
          <w:szCs w:val="28"/>
        </w:rPr>
      </w:pPr>
    </w:p>
    <w:sectPr w:rsidR="001B7F2F" w:rsidSect="001D0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63" w:right="1383" w:bottom="140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2F" w:rsidRDefault="001B7F2F">
      <w:r>
        <w:separator/>
      </w:r>
    </w:p>
  </w:endnote>
  <w:endnote w:type="continuationSeparator" w:id="0">
    <w:p w:rsidR="001B7F2F" w:rsidRDefault="001B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2F" w:rsidRDefault="001B7F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2F" w:rsidRDefault="001B7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2F" w:rsidRDefault="001B7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2F" w:rsidRDefault="001B7F2F">
      <w:r>
        <w:separator/>
      </w:r>
    </w:p>
  </w:footnote>
  <w:footnote w:type="continuationSeparator" w:id="0">
    <w:p w:rsidR="001B7F2F" w:rsidRDefault="001B7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2F" w:rsidRDefault="001B7F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2F" w:rsidRDefault="001B7F2F" w:rsidP="0009352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2F" w:rsidRDefault="001B7F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6C"/>
    <w:rsid w:val="00007CF8"/>
    <w:rsid w:val="000223B9"/>
    <w:rsid w:val="00030400"/>
    <w:rsid w:val="00061A23"/>
    <w:rsid w:val="0009352D"/>
    <w:rsid w:val="00093DBB"/>
    <w:rsid w:val="000A5EB8"/>
    <w:rsid w:val="000B3B42"/>
    <w:rsid w:val="000E4801"/>
    <w:rsid w:val="00166877"/>
    <w:rsid w:val="001B6B78"/>
    <w:rsid w:val="001B7F2F"/>
    <w:rsid w:val="001D0E5C"/>
    <w:rsid w:val="001F6073"/>
    <w:rsid w:val="002130B1"/>
    <w:rsid w:val="00267D0C"/>
    <w:rsid w:val="003050B4"/>
    <w:rsid w:val="00321FC5"/>
    <w:rsid w:val="003415FF"/>
    <w:rsid w:val="00367E25"/>
    <w:rsid w:val="003C55FA"/>
    <w:rsid w:val="003F287B"/>
    <w:rsid w:val="003F556C"/>
    <w:rsid w:val="004051F5"/>
    <w:rsid w:val="00437EE5"/>
    <w:rsid w:val="004516E6"/>
    <w:rsid w:val="004668D5"/>
    <w:rsid w:val="00492D44"/>
    <w:rsid w:val="004A036E"/>
    <w:rsid w:val="004B501D"/>
    <w:rsid w:val="004F2EE5"/>
    <w:rsid w:val="004F7B07"/>
    <w:rsid w:val="00501332"/>
    <w:rsid w:val="0050202D"/>
    <w:rsid w:val="005030AF"/>
    <w:rsid w:val="00503636"/>
    <w:rsid w:val="0053075C"/>
    <w:rsid w:val="00555697"/>
    <w:rsid w:val="00575193"/>
    <w:rsid w:val="00581A01"/>
    <w:rsid w:val="00583990"/>
    <w:rsid w:val="00624A7A"/>
    <w:rsid w:val="006D0905"/>
    <w:rsid w:val="006D114A"/>
    <w:rsid w:val="006D67C7"/>
    <w:rsid w:val="006D7A35"/>
    <w:rsid w:val="006F3FB1"/>
    <w:rsid w:val="0073449E"/>
    <w:rsid w:val="007441F9"/>
    <w:rsid w:val="007939B4"/>
    <w:rsid w:val="007B20A5"/>
    <w:rsid w:val="007C183A"/>
    <w:rsid w:val="00822BCA"/>
    <w:rsid w:val="0084147F"/>
    <w:rsid w:val="00862857"/>
    <w:rsid w:val="0088005E"/>
    <w:rsid w:val="008D40D1"/>
    <w:rsid w:val="00941561"/>
    <w:rsid w:val="00947111"/>
    <w:rsid w:val="0098272B"/>
    <w:rsid w:val="009E5961"/>
    <w:rsid w:val="00A81A75"/>
    <w:rsid w:val="00AD02FB"/>
    <w:rsid w:val="00B4487C"/>
    <w:rsid w:val="00B5628B"/>
    <w:rsid w:val="00B92652"/>
    <w:rsid w:val="00C05229"/>
    <w:rsid w:val="00C135D2"/>
    <w:rsid w:val="00C90701"/>
    <w:rsid w:val="00C939F7"/>
    <w:rsid w:val="00CA1C49"/>
    <w:rsid w:val="00D0422A"/>
    <w:rsid w:val="00D222F0"/>
    <w:rsid w:val="00D25D8B"/>
    <w:rsid w:val="00D50E86"/>
    <w:rsid w:val="00D9405B"/>
    <w:rsid w:val="00DA0D91"/>
    <w:rsid w:val="00DA3E40"/>
    <w:rsid w:val="00DA63F0"/>
    <w:rsid w:val="00DC424C"/>
    <w:rsid w:val="00E24296"/>
    <w:rsid w:val="00EB5F1D"/>
    <w:rsid w:val="00EC2D61"/>
    <w:rsid w:val="00ED1617"/>
    <w:rsid w:val="00EE462A"/>
    <w:rsid w:val="00EE663F"/>
    <w:rsid w:val="00F75AAE"/>
    <w:rsid w:val="00FA1C68"/>
    <w:rsid w:val="00FA5A9F"/>
    <w:rsid w:val="00FD0023"/>
    <w:rsid w:val="010A4D45"/>
    <w:rsid w:val="02284023"/>
    <w:rsid w:val="022E7232"/>
    <w:rsid w:val="024D348A"/>
    <w:rsid w:val="02D91DF7"/>
    <w:rsid w:val="02EE2D54"/>
    <w:rsid w:val="03655287"/>
    <w:rsid w:val="037D3CAF"/>
    <w:rsid w:val="03922D27"/>
    <w:rsid w:val="03D05E99"/>
    <w:rsid w:val="04DA1FD3"/>
    <w:rsid w:val="05046B3A"/>
    <w:rsid w:val="054A52B8"/>
    <w:rsid w:val="056F3D1E"/>
    <w:rsid w:val="057952B4"/>
    <w:rsid w:val="06052B13"/>
    <w:rsid w:val="063278F6"/>
    <w:rsid w:val="06770E99"/>
    <w:rsid w:val="06C6026E"/>
    <w:rsid w:val="07873C13"/>
    <w:rsid w:val="07B34E9E"/>
    <w:rsid w:val="07EA490B"/>
    <w:rsid w:val="081F0EAF"/>
    <w:rsid w:val="083C098E"/>
    <w:rsid w:val="08626F24"/>
    <w:rsid w:val="08A75BA3"/>
    <w:rsid w:val="08EC0FEE"/>
    <w:rsid w:val="0925451D"/>
    <w:rsid w:val="09B43962"/>
    <w:rsid w:val="09BD304A"/>
    <w:rsid w:val="09D60683"/>
    <w:rsid w:val="09F40382"/>
    <w:rsid w:val="0A1F00A1"/>
    <w:rsid w:val="0AB17647"/>
    <w:rsid w:val="0B1A5DA6"/>
    <w:rsid w:val="0B361E67"/>
    <w:rsid w:val="0BA061D0"/>
    <w:rsid w:val="0C135462"/>
    <w:rsid w:val="0C9440F6"/>
    <w:rsid w:val="0CED7177"/>
    <w:rsid w:val="0D3279D0"/>
    <w:rsid w:val="0D6152EB"/>
    <w:rsid w:val="0D7E5DF4"/>
    <w:rsid w:val="0D8C5179"/>
    <w:rsid w:val="0DC8070B"/>
    <w:rsid w:val="0E0D51E3"/>
    <w:rsid w:val="0F040A91"/>
    <w:rsid w:val="0F166EED"/>
    <w:rsid w:val="0FA0479E"/>
    <w:rsid w:val="107B2AEA"/>
    <w:rsid w:val="108920E4"/>
    <w:rsid w:val="10C2109B"/>
    <w:rsid w:val="10D07520"/>
    <w:rsid w:val="11D37E26"/>
    <w:rsid w:val="12427830"/>
    <w:rsid w:val="1258193C"/>
    <w:rsid w:val="129B549E"/>
    <w:rsid w:val="129E7E3E"/>
    <w:rsid w:val="12B974A1"/>
    <w:rsid w:val="135712AA"/>
    <w:rsid w:val="136B741D"/>
    <w:rsid w:val="13814037"/>
    <w:rsid w:val="1420104C"/>
    <w:rsid w:val="15744BB0"/>
    <w:rsid w:val="17573B2A"/>
    <w:rsid w:val="17975631"/>
    <w:rsid w:val="17EC2E17"/>
    <w:rsid w:val="18061CF5"/>
    <w:rsid w:val="18450DDB"/>
    <w:rsid w:val="1857730C"/>
    <w:rsid w:val="1871554A"/>
    <w:rsid w:val="18830FED"/>
    <w:rsid w:val="18B2636F"/>
    <w:rsid w:val="18EE23BF"/>
    <w:rsid w:val="192E32A1"/>
    <w:rsid w:val="196379BA"/>
    <w:rsid w:val="1AAC005C"/>
    <w:rsid w:val="1B29068C"/>
    <w:rsid w:val="1B4F6175"/>
    <w:rsid w:val="1B834AB5"/>
    <w:rsid w:val="1BCD3104"/>
    <w:rsid w:val="1C262F59"/>
    <w:rsid w:val="1C4A6122"/>
    <w:rsid w:val="1CC25724"/>
    <w:rsid w:val="1D2C3266"/>
    <w:rsid w:val="1DCF7AC8"/>
    <w:rsid w:val="1E176A9E"/>
    <w:rsid w:val="1E2F6090"/>
    <w:rsid w:val="1E8E650E"/>
    <w:rsid w:val="1F1A402D"/>
    <w:rsid w:val="1F352CDC"/>
    <w:rsid w:val="1F6E2E7F"/>
    <w:rsid w:val="1F9747BE"/>
    <w:rsid w:val="204C5EC3"/>
    <w:rsid w:val="206522A6"/>
    <w:rsid w:val="206637C1"/>
    <w:rsid w:val="217830FE"/>
    <w:rsid w:val="223B0C9F"/>
    <w:rsid w:val="23257CD9"/>
    <w:rsid w:val="2386275C"/>
    <w:rsid w:val="248039CC"/>
    <w:rsid w:val="24B932D6"/>
    <w:rsid w:val="24E151D1"/>
    <w:rsid w:val="25396F32"/>
    <w:rsid w:val="254733AA"/>
    <w:rsid w:val="255B6944"/>
    <w:rsid w:val="25AE0667"/>
    <w:rsid w:val="25EC5AEE"/>
    <w:rsid w:val="26263212"/>
    <w:rsid w:val="26BD3244"/>
    <w:rsid w:val="278538D9"/>
    <w:rsid w:val="27C25C64"/>
    <w:rsid w:val="27C66032"/>
    <w:rsid w:val="2819213D"/>
    <w:rsid w:val="283C2C24"/>
    <w:rsid w:val="28566DC0"/>
    <w:rsid w:val="2865338F"/>
    <w:rsid w:val="28786EC2"/>
    <w:rsid w:val="28970DE0"/>
    <w:rsid w:val="298F19A9"/>
    <w:rsid w:val="29996922"/>
    <w:rsid w:val="2A1509D3"/>
    <w:rsid w:val="2A325547"/>
    <w:rsid w:val="2B0353FB"/>
    <w:rsid w:val="2B345154"/>
    <w:rsid w:val="2B5F6BF1"/>
    <w:rsid w:val="2B8068A3"/>
    <w:rsid w:val="2BA40CA9"/>
    <w:rsid w:val="2C150662"/>
    <w:rsid w:val="2C3174D3"/>
    <w:rsid w:val="2C4B640C"/>
    <w:rsid w:val="2C6F6D9B"/>
    <w:rsid w:val="2C7C1BFC"/>
    <w:rsid w:val="2C871481"/>
    <w:rsid w:val="2DB02747"/>
    <w:rsid w:val="2DE311CA"/>
    <w:rsid w:val="2E071A8F"/>
    <w:rsid w:val="2EFB786F"/>
    <w:rsid w:val="2F27020F"/>
    <w:rsid w:val="2F845713"/>
    <w:rsid w:val="301A3545"/>
    <w:rsid w:val="304C09B7"/>
    <w:rsid w:val="312870B9"/>
    <w:rsid w:val="31D8738F"/>
    <w:rsid w:val="31DA19E2"/>
    <w:rsid w:val="324135BD"/>
    <w:rsid w:val="32537D52"/>
    <w:rsid w:val="32E569A2"/>
    <w:rsid w:val="33155230"/>
    <w:rsid w:val="335B38A1"/>
    <w:rsid w:val="339E1C55"/>
    <w:rsid w:val="33AA5107"/>
    <w:rsid w:val="33BE5C21"/>
    <w:rsid w:val="33EA3D13"/>
    <w:rsid w:val="33F71597"/>
    <w:rsid w:val="34AF252C"/>
    <w:rsid w:val="357C166E"/>
    <w:rsid w:val="36390D0A"/>
    <w:rsid w:val="36592DC6"/>
    <w:rsid w:val="3759306D"/>
    <w:rsid w:val="38471DE0"/>
    <w:rsid w:val="389445A2"/>
    <w:rsid w:val="38B27E6E"/>
    <w:rsid w:val="39403ADC"/>
    <w:rsid w:val="39BC5DCE"/>
    <w:rsid w:val="3AF85A6F"/>
    <w:rsid w:val="3B1D0C73"/>
    <w:rsid w:val="3B561633"/>
    <w:rsid w:val="3B6D29F0"/>
    <w:rsid w:val="3B833B8E"/>
    <w:rsid w:val="3BAE1D88"/>
    <w:rsid w:val="3C5725A6"/>
    <w:rsid w:val="3C7030ED"/>
    <w:rsid w:val="3CAF18C2"/>
    <w:rsid w:val="3D8507F3"/>
    <w:rsid w:val="3E9347FA"/>
    <w:rsid w:val="3F114465"/>
    <w:rsid w:val="3F57197D"/>
    <w:rsid w:val="3FCB0257"/>
    <w:rsid w:val="3FE8119E"/>
    <w:rsid w:val="400F4CAE"/>
    <w:rsid w:val="41B101BC"/>
    <w:rsid w:val="41D156F2"/>
    <w:rsid w:val="420500EE"/>
    <w:rsid w:val="422D5EBC"/>
    <w:rsid w:val="423341FA"/>
    <w:rsid w:val="42B66C83"/>
    <w:rsid w:val="432924D7"/>
    <w:rsid w:val="440F30BD"/>
    <w:rsid w:val="44400C32"/>
    <w:rsid w:val="45027438"/>
    <w:rsid w:val="4564253F"/>
    <w:rsid w:val="45F43E55"/>
    <w:rsid w:val="46287076"/>
    <w:rsid w:val="46E147E3"/>
    <w:rsid w:val="47305986"/>
    <w:rsid w:val="47444DFC"/>
    <w:rsid w:val="478E5E8A"/>
    <w:rsid w:val="47926FCF"/>
    <w:rsid w:val="483B0805"/>
    <w:rsid w:val="489610AF"/>
    <w:rsid w:val="48B453BF"/>
    <w:rsid w:val="48BF60A4"/>
    <w:rsid w:val="48C40E1F"/>
    <w:rsid w:val="49051173"/>
    <w:rsid w:val="4B3D00BD"/>
    <w:rsid w:val="4BC874F0"/>
    <w:rsid w:val="4CF46571"/>
    <w:rsid w:val="4D25074D"/>
    <w:rsid w:val="4D435B5E"/>
    <w:rsid w:val="4D560788"/>
    <w:rsid w:val="4E4D1772"/>
    <w:rsid w:val="4E587600"/>
    <w:rsid w:val="4E9F637A"/>
    <w:rsid w:val="4F6041F7"/>
    <w:rsid w:val="4F994824"/>
    <w:rsid w:val="4FE93635"/>
    <w:rsid w:val="502375E8"/>
    <w:rsid w:val="50584FE2"/>
    <w:rsid w:val="50FF7F00"/>
    <w:rsid w:val="519A5B7C"/>
    <w:rsid w:val="51A26979"/>
    <w:rsid w:val="520546E3"/>
    <w:rsid w:val="525178E1"/>
    <w:rsid w:val="52CD7FF2"/>
    <w:rsid w:val="53144022"/>
    <w:rsid w:val="5354555A"/>
    <w:rsid w:val="53C16277"/>
    <w:rsid w:val="53DC2070"/>
    <w:rsid w:val="54914ABE"/>
    <w:rsid w:val="54CE565F"/>
    <w:rsid w:val="55214935"/>
    <w:rsid w:val="559F5BAE"/>
    <w:rsid w:val="55B845F2"/>
    <w:rsid w:val="56D46CD5"/>
    <w:rsid w:val="56E23418"/>
    <w:rsid w:val="56F97C00"/>
    <w:rsid w:val="57FA62B7"/>
    <w:rsid w:val="580C6D89"/>
    <w:rsid w:val="582646DC"/>
    <w:rsid w:val="585E5AAE"/>
    <w:rsid w:val="587C32A8"/>
    <w:rsid w:val="593E0A9F"/>
    <w:rsid w:val="595F7207"/>
    <w:rsid w:val="598B2679"/>
    <w:rsid w:val="59992031"/>
    <w:rsid w:val="5A4A4136"/>
    <w:rsid w:val="5ABC0B57"/>
    <w:rsid w:val="5B0727B7"/>
    <w:rsid w:val="5C747225"/>
    <w:rsid w:val="5C9E59DE"/>
    <w:rsid w:val="5CBC0EB2"/>
    <w:rsid w:val="5CC9141E"/>
    <w:rsid w:val="5D07777D"/>
    <w:rsid w:val="5D85504E"/>
    <w:rsid w:val="5DB3097A"/>
    <w:rsid w:val="5DC313B9"/>
    <w:rsid w:val="5DF61E1C"/>
    <w:rsid w:val="5E0A7592"/>
    <w:rsid w:val="5E863138"/>
    <w:rsid w:val="5EA7192E"/>
    <w:rsid w:val="5F0D669D"/>
    <w:rsid w:val="5FCE5B52"/>
    <w:rsid w:val="5FF42CD9"/>
    <w:rsid w:val="601F0BAB"/>
    <w:rsid w:val="60660236"/>
    <w:rsid w:val="60D41474"/>
    <w:rsid w:val="619F2279"/>
    <w:rsid w:val="61EC511C"/>
    <w:rsid w:val="62315B5B"/>
    <w:rsid w:val="62F06E25"/>
    <w:rsid w:val="62F465CB"/>
    <w:rsid w:val="63043102"/>
    <w:rsid w:val="63534991"/>
    <w:rsid w:val="64060ED5"/>
    <w:rsid w:val="64335F3B"/>
    <w:rsid w:val="644A2E9E"/>
    <w:rsid w:val="64FA76B6"/>
    <w:rsid w:val="650121A8"/>
    <w:rsid w:val="65590DD5"/>
    <w:rsid w:val="656B2CCA"/>
    <w:rsid w:val="658038A5"/>
    <w:rsid w:val="659265F0"/>
    <w:rsid w:val="65F4304E"/>
    <w:rsid w:val="660B0961"/>
    <w:rsid w:val="663443EA"/>
    <w:rsid w:val="66981A2C"/>
    <w:rsid w:val="66A143BC"/>
    <w:rsid w:val="66D63380"/>
    <w:rsid w:val="671714AB"/>
    <w:rsid w:val="675D6E54"/>
    <w:rsid w:val="677F6B52"/>
    <w:rsid w:val="67CC4821"/>
    <w:rsid w:val="68025F6E"/>
    <w:rsid w:val="680C3D8E"/>
    <w:rsid w:val="68421FA6"/>
    <w:rsid w:val="68CA2A4A"/>
    <w:rsid w:val="69477975"/>
    <w:rsid w:val="6B3478BF"/>
    <w:rsid w:val="6BBB79EC"/>
    <w:rsid w:val="6BF24F1A"/>
    <w:rsid w:val="6C471124"/>
    <w:rsid w:val="6CC3057A"/>
    <w:rsid w:val="6D4231E0"/>
    <w:rsid w:val="6E814EFF"/>
    <w:rsid w:val="6E9643D9"/>
    <w:rsid w:val="6ECB03AD"/>
    <w:rsid w:val="6F420B41"/>
    <w:rsid w:val="6FD811D1"/>
    <w:rsid w:val="70C51FCB"/>
    <w:rsid w:val="71050059"/>
    <w:rsid w:val="710F3277"/>
    <w:rsid w:val="72275D32"/>
    <w:rsid w:val="72A065C9"/>
    <w:rsid w:val="73152A1D"/>
    <w:rsid w:val="732727CA"/>
    <w:rsid w:val="734930C6"/>
    <w:rsid w:val="7380322C"/>
    <w:rsid w:val="73F42883"/>
    <w:rsid w:val="74056C1D"/>
    <w:rsid w:val="74156880"/>
    <w:rsid w:val="746307A1"/>
    <w:rsid w:val="74D85139"/>
    <w:rsid w:val="751D0B83"/>
    <w:rsid w:val="75764784"/>
    <w:rsid w:val="75C13485"/>
    <w:rsid w:val="75CB0E69"/>
    <w:rsid w:val="75F61612"/>
    <w:rsid w:val="76B21DD2"/>
    <w:rsid w:val="76B6074C"/>
    <w:rsid w:val="77414712"/>
    <w:rsid w:val="783226E0"/>
    <w:rsid w:val="7943748A"/>
    <w:rsid w:val="79D804D7"/>
    <w:rsid w:val="7A244C43"/>
    <w:rsid w:val="7AAD7465"/>
    <w:rsid w:val="7B027C42"/>
    <w:rsid w:val="7BBC7730"/>
    <w:rsid w:val="7BEF586F"/>
    <w:rsid w:val="7C3B4115"/>
    <w:rsid w:val="7C512D71"/>
    <w:rsid w:val="7C9049EE"/>
    <w:rsid w:val="7C9461BE"/>
    <w:rsid w:val="7CE153B8"/>
    <w:rsid w:val="7D456790"/>
    <w:rsid w:val="7D947B6B"/>
    <w:rsid w:val="7D953F73"/>
    <w:rsid w:val="7DB54746"/>
    <w:rsid w:val="7E020667"/>
    <w:rsid w:val="7E4049DA"/>
    <w:rsid w:val="7E472046"/>
    <w:rsid w:val="7E4C0ED5"/>
    <w:rsid w:val="7EE60513"/>
    <w:rsid w:val="7F432100"/>
    <w:rsid w:val="7F62037C"/>
    <w:rsid w:val="7F6E15E8"/>
    <w:rsid w:val="7FF9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0E5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D0E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0E5C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E5C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E5C"/>
    <w:rPr>
      <w:rFonts w:ascii="Calibri" w:eastAsia="宋体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1D0E5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</Words>
  <Characters>124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2020年龙城区卫生健康系统公开招聘事业编制工作人员岗位信息表</dc:title>
  <dc:subject/>
  <dc:creator>admin</dc:creator>
  <cp:keywords/>
  <dc:description/>
  <cp:lastModifiedBy>办公室-伊琳</cp:lastModifiedBy>
  <cp:revision>4</cp:revision>
  <cp:lastPrinted>2020-11-30T01:01:00Z</cp:lastPrinted>
  <dcterms:created xsi:type="dcterms:W3CDTF">2020-12-01T08:52:00Z</dcterms:created>
  <dcterms:modified xsi:type="dcterms:W3CDTF">2020-12-03T07:39:00Z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