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70" w:rsidRPr="0037397C" w:rsidRDefault="00B47570">
      <w:pPr>
        <w:rPr>
          <w:rFonts w:ascii="黑体" w:eastAsia="黑体" w:hAnsi="黑体"/>
          <w:sz w:val="32"/>
          <w:szCs w:val="32"/>
        </w:rPr>
      </w:pPr>
      <w:r w:rsidRPr="0037397C">
        <w:rPr>
          <w:rFonts w:ascii="黑体" w:eastAsia="黑体" w:hAnsi="黑体" w:hint="eastAsia"/>
          <w:sz w:val="32"/>
          <w:szCs w:val="32"/>
        </w:rPr>
        <w:t>附件</w:t>
      </w:r>
    </w:p>
    <w:tbl>
      <w:tblPr>
        <w:tblW w:w="9280" w:type="dxa"/>
        <w:jc w:val="center"/>
        <w:tblInd w:w="93" w:type="dxa"/>
        <w:tblLook w:val="00A0"/>
      </w:tblPr>
      <w:tblGrid>
        <w:gridCol w:w="1642"/>
        <w:gridCol w:w="2909"/>
        <w:gridCol w:w="2693"/>
        <w:gridCol w:w="2036"/>
      </w:tblGrid>
      <w:tr w:rsidR="00B47570" w:rsidRPr="00B62E3F" w:rsidTr="00F047C2">
        <w:trPr>
          <w:trHeight w:val="1320"/>
          <w:jc w:val="center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570" w:rsidRPr="0037397C" w:rsidRDefault="00B47570" w:rsidP="0037397C">
            <w:pPr>
              <w:widowControl/>
              <w:spacing w:line="600" w:lineRule="exact"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</w:p>
          <w:p w:rsidR="00B47570" w:rsidRDefault="00B47570" w:rsidP="00D97158">
            <w:pPr>
              <w:widowControl/>
              <w:spacing w:line="600" w:lineRule="exact"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 w:rsidRPr="0037397C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南充市人大常委会办公室</w:t>
            </w:r>
            <w:r w:rsidRPr="0037397C"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  <w:t>2020</w:t>
            </w:r>
            <w:r w:rsidRPr="0037397C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年</w:t>
            </w: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下半年</w:t>
            </w:r>
            <w:r w:rsidRPr="0037397C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公开</w:t>
            </w:r>
          </w:p>
          <w:p w:rsidR="00B47570" w:rsidRPr="0037397C" w:rsidRDefault="00B47570" w:rsidP="003E16C7">
            <w:pPr>
              <w:widowControl/>
              <w:spacing w:line="600" w:lineRule="exact"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遴选（考调）</w:t>
            </w:r>
            <w:r w:rsidRPr="0037397C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工作人员笔试成绩</w:t>
            </w:r>
          </w:p>
        </w:tc>
      </w:tr>
      <w:tr w:rsidR="00B47570" w:rsidRPr="00B62E3F" w:rsidTr="00F047C2">
        <w:trPr>
          <w:trHeight w:val="660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70" w:rsidRPr="0037397C" w:rsidRDefault="00B47570" w:rsidP="0037397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黑体" w:eastAsia="黑体" w:hAnsi="黑体" w:cs="宋体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70" w:rsidRPr="0037397C" w:rsidRDefault="00B47570" w:rsidP="0037397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黑体" w:eastAsia="黑体" w:hAnsi="黑体" w:cs="宋体" w:hint="eastAsia"/>
                <w:b/>
                <w:bCs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70" w:rsidRPr="0037397C" w:rsidRDefault="00B47570" w:rsidP="0037397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黑体" w:eastAsia="黑体" w:hAnsi="黑体" w:cs="宋体" w:hint="eastAsia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70" w:rsidRPr="0037397C" w:rsidRDefault="00B47570" w:rsidP="0037397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黑体" w:eastAsia="黑体" w:hAnsi="黑体" w:cs="宋体" w:hint="eastAsia"/>
                <w:b/>
                <w:bCs/>
                <w:kern w:val="0"/>
                <w:sz w:val="32"/>
                <w:szCs w:val="32"/>
              </w:rPr>
              <w:t>得分</w:t>
            </w:r>
          </w:p>
        </w:tc>
      </w:tr>
      <w:tr w:rsidR="00B47570" w:rsidRPr="00B62E3F" w:rsidTr="00F047C2">
        <w:trPr>
          <w:trHeight w:val="435"/>
          <w:jc w:val="center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70" w:rsidRPr="0037397C" w:rsidRDefault="00B47570" w:rsidP="0037397C">
            <w:pPr>
              <w:widowControl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70" w:rsidRPr="0037397C" w:rsidRDefault="00B47570">
            <w:pPr>
              <w:jc w:val="center"/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  <w:t>202012001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70" w:rsidRPr="00EC4E0B" w:rsidRDefault="00B47570">
            <w:pPr>
              <w:jc w:val="center"/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</w:pPr>
            <w:r w:rsidRPr="00EC4E0B">
              <w:rPr>
                <w:rFonts w:ascii="Times New Roman" w:eastAsia="方正仿宋_GBK" w:hAnsi="Times New Roman" w:hint="eastAsia"/>
                <w:b/>
                <w:bCs/>
                <w:sz w:val="32"/>
                <w:szCs w:val="32"/>
              </w:rPr>
              <w:t>毛小玲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70" w:rsidRPr="0037397C" w:rsidRDefault="00B47570" w:rsidP="0037397C">
            <w:pPr>
              <w:widowControl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  <w:t>48.33</w:t>
            </w:r>
          </w:p>
        </w:tc>
      </w:tr>
      <w:tr w:rsidR="00B47570" w:rsidRPr="00B62E3F" w:rsidTr="00F047C2">
        <w:trPr>
          <w:trHeight w:val="435"/>
          <w:jc w:val="center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70" w:rsidRPr="0037397C" w:rsidRDefault="00B47570" w:rsidP="0037397C">
            <w:pPr>
              <w:widowControl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570" w:rsidRPr="00B62E3F" w:rsidRDefault="00B47570" w:rsidP="00EC4E0B">
            <w:pPr>
              <w:jc w:val="center"/>
            </w:pPr>
            <w:r w:rsidRPr="004159D6"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  <w:t>20201200</w:t>
            </w:r>
            <w:r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70" w:rsidRPr="00EC4E0B" w:rsidRDefault="00B47570">
            <w:pPr>
              <w:jc w:val="center"/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</w:pPr>
            <w:r w:rsidRPr="00EC4E0B">
              <w:rPr>
                <w:rFonts w:ascii="Times New Roman" w:eastAsia="方正仿宋_GBK" w:hAnsi="Times New Roman" w:hint="eastAsia"/>
                <w:b/>
                <w:bCs/>
                <w:sz w:val="32"/>
                <w:szCs w:val="32"/>
              </w:rPr>
              <w:t>漆家明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70" w:rsidRPr="0037397C" w:rsidRDefault="00B47570" w:rsidP="0037397C">
            <w:pPr>
              <w:widowControl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kern w:val="0"/>
                <w:sz w:val="32"/>
                <w:szCs w:val="32"/>
              </w:rPr>
              <w:t>缺考</w:t>
            </w:r>
          </w:p>
        </w:tc>
      </w:tr>
      <w:tr w:rsidR="00B47570" w:rsidRPr="00B62E3F" w:rsidTr="00F047C2">
        <w:trPr>
          <w:trHeight w:val="435"/>
          <w:jc w:val="center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70" w:rsidRPr="0037397C" w:rsidRDefault="00B47570" w:rsidP="0037397C">
            <w:pPr>
              <w:widowControl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570" w:rsidRPr="00B62E3F" w:rsidRDefault="00B47570" w:rsidP="00EC4E0B">
            <w:pPr>
              <w:jc w:val="center"/>
            </w:pPr>
            <w:r w:rsidRPr="004159D6"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  <w:t>20201200</w:t>
            </w:r>
            <w:r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70" w:rsidRPr="00EC4E0B" w:rsidRDefault="00B47570">
            <w:pPr>
              <w:jc w:val="center"/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</w:pPr>
            <w:r w:rsidRPr="00EC4E0B">
              <w:rPr>
                <w:rFonts w:ascii="Times New Roman" w:eastAsia="方正仿宋_GBK" w:hAnsi="Times New Roman" w:hint="eastAsia"/>
                <w:b/>
                <w:bCs/>
                <w:sz w:val="32"/>
                <w:szCs w:val="32"/>
              </w:rPr>
              <w:t>王</w:t>
            </w:r>
            <w:r w:rsidRPr="00EC4E0B"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  <w:t xml:space="preserve">  </w:t>
            </w:r>
            <w:r w:rsidRPr="00EC4E0B">
              <w:rPr>
                <w:rFonts w:ascii="Times New Roman" w:eastAsia="方正仿宋_GBK" w:hAnsi="Times New Roman" w:hint="eastAsia"/>
                <w:b/>
                <w:bCs/>
                <w:sz w:val="32"/>
                <w:szCs w:val="32"/>
              </w:rPr>
              <w:t>韬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70" w:rsidRPr="0037397C" w:rsidRDefault="00B47570" w:rsidP="0037397C">
            <w:pPr>
              <w:widowControl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  <w:t>59.33</w:t>
            </w:r>
          </w:p>
        </w:tc>
      </w:tr>
      <w:tr w:rsidR="00B47570" w:rsidRPr="00B62E3F" w:rsidTr="00F047C2">
        <w:trPr>
          <w:trHeight w:val="435"/>
          <w:jc w:val="center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70" w:rsidRPr="0037397C" w:rsidRDefault="00B47570" w:rsidP="0037397C">
            <w:pPr>
              <w:widowControl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  <w:t>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570" w:rsidRPr="00B62E3F" w:rsidRDefault="00B47570" w:rsidP="00EC4E0B">
            <w:pPr>
              <w:jc w:val="center"/>
            </w:pPr>
            <w:r w:rsidRPr="004159D6"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  <w:t>20201200</w:t>
            </w:r>
            <w:r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70" w:rsidRPr="00EC4E0B" w:rsidRDefault="00B47570">
            <w:pPr>
              <w:jc w:val="center"/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</w:pPr>
            <w:r w:rsidRPr="00EC4E0B">
              <w:rPr>
                <w:rFonts w:ascii="Times New Roman" w:eastAsia="方正仿宋_GBK" w:hAnsi="Times New Roman" w:hint="eastAsia"/>
                <w:b/>
                <w:bCs/>
                <w:sz w:val="32"/>
                <w:szCs w:val="32"/>
              </w:rPr>
              <w:t>张蓉萍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70" w:rsidRPr="0037397C" w:rsidRDefault="00B47570" w:rsidP="0037397C">
            <w:pPr>
              <w:widowControl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  <w:t>66</w:t>
            </w:r>
          </w:p>
        </w:tc>
      </w:tr>
      <w:tr w:rsidR="00B47570" w:rsidRPr="00B62E3F" w:rsidTr="00F047C2">
        <w:trPr>
          <w:trHeight w:val="435"/>
          <w:jc w:val="center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70" w:rsidRPr="0037397C" w:rsidRDefault="00B47570" w:rsidP="0037397C">
            <w:pPr>
              <w:widowControl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  <w:t>5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570" w:rsidRPr="00B62E3F" w:rsidRDefault="00B47570" w:rsidP="00EC4E0B">
            <w:pPr>
              <w:jc w:val="center"/>
            </w:pPr>
            <w:r w:rsidRPr="004159D6"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  <w:t>20201200</w:t>
            </w:r>
            <w:r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70" w:rsidRPr="00EC4E0B" w:rsidRDefault="00B47570">
            <w:pPr>
              <w:jc w:val="center"/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</w:pPr>
            <w:r w:rsidRPr="00EC4E0B">
              <w:rPr>
                <w:rFonts w:ascii="Times New Roman" w:eastAsia="方正仿宋_GBK" w:hAnsi="Times New Roman" w:hint="eastAsia"/>
                <w:b/>
                <w:bCs/>
                <w:sz w:val="32"/>
                <w:szCs w:val="32"/>
              </w:rPr>
              <w:t>石</w:t>
            </w:r>
            <w:r w:rsidRPr="00EC4E0B"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  <w:t xml:space="preserve">  </w:t>
            </w:r>
            <w:r w:rsidRPr="00EC4E0B">
              <w:rPr>
                <w:rFonts w:ascii="Times New Roman" w:eastAsia="方正仿宋_GBK" w:hAnsi="Times New Roman" w:hint="eastAsia"/>
                <w:b/>
                <w:bCs/>
                <w:sz w:val="32"/>
                <w:szCs w:val="32"/>
              </w:rPr>
              <w:t>刚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70" w:rsidRPr="0037397C" w:rsidRDefault="00B47570" w:rsidP="0037397C">
            <w:pPr>
              <w:widowControl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  <w:t>55</w:t>
            </w:r>
          </w:p>
        </w:tc>
      </w:tr>
      <w:tr w:rsidR="00B47570" w:rsidRPr="00B62E3F" w:rsidTr="00F047C2">
        <w:trPr>
          <w:trHeight w:val="435"/>
          <w:jc w:val="center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70" w:rsidRPr="0037397C" w:rsidRDefault="00B47570" w:rsidP="0037397C">
            <w:pPr>
              <w:widowControl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  <w:t>6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570" w:rsidRPr="00B62E3F" w:rsidRDefault="00B47570" w:rsidP="00EC4E0B">
            <w:pPr>
              <w:jc w:val="center"/>
            </w:pPr>
            <w:r w:rsidRPr="004159D6"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  <w:t>20201200</w:t>
            </w:r>
            <w:r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70" w:rsidRPr="00EC4E0B" w:rsidRDefault="00B47570">
            <w:pPr>
              <w:jc w:val="center"/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</w:pPr>
            <w:r w:rsidRPr="00EC4E0B">
              <w:rPr>
                <w:rFonts w:ascii="Times New Roman" w:eastAsia="方正仿宋_GBK" w:hAnsi="Times New Roman" w:hint="eastAsia"/>
                <w:b/>
                <w:bCs/>
                <w:sz w:val="32"/>
                <w:szCs w:val="32"/>
              </w:rPr>
              <w:t>罗</w:t>
            </w:r>
            <w:r w:rsidRPr="00EC4E0B"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  <w:t xml:space="preserve">  </w:t>
            </w:r>
            <w:r w:rsidRPr="00EC4E0B">
              <w:rPr>
                <w:rFonts w:ascii="Times New Roman" w:eastAsia="方正仿宋_GBK" w:hAnsi="Times New Roman" w:hint="eastAsia"/>
                <w:b/>
                <w:bCs/>
                <w:sz w:val="32"/>
                <w:szCs w:val="32"/>
              </w:rPr>
              <w:t>佳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70" w:rsidRPr="0037397C" w:rsidRDefault="00B47570" w:rsidP="0037397C">
            <w:pPr>
              <w:widowControl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  <w:t>46</w:t>
            </w:r>
          </w:p>
        </w:tc>
      </w:tr>
      <w:tr w:rsidR="00B47570" w:rsidRPr="00B62E3F" w:rsidTr="00F047C2">
        <w:trPr>
          <w:trHeight w:val="435"/>
          <w:jc w:val="center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70" w:rsidRPr="0037397C" w:rsidRDefault="00B47570" w:rsidP="0037397C">
            <w:pPr>
              <w:widowControl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  <w:t>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570" w:rsidRPr="00B62E3F" w:rsidRDefault="00B47570" w:rsidP="00EC4E0B">
            <w:pPr>
              <w:jc w:val="center"/>
            </w:pPr>
            <w:r w:rsidRPr="004159D6"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  <w:t>20201200</w:t>
            </w:r>
            <w:r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70" w:rsidRPr="00EC4E0B" w:rsidRDefault="00B47570">
            <w:pPr>
              <w:jc w:val="center"/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</w:pPr>
            <w:r w:rsidRPr="00EC4E0B">
              <w:rPr>
                <w:rFonts w:ascii="Times New Roman" w:eastAsia="方正仿宋_GBK" w:hAnsi="Times New Roman" w:hint="eastAsia"/>
                <w:b/>
                <w:bCs/>
                <w:sz w:val="32"/>
                <w:szCs w:val="32"/>
              </w:rPr>
              <w:t>高</w:t>
            </w:r>
            <w:r w:rsidRPr="00EC4E0B"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  <w:t xml:space="preserve">  </w:t>
            </w:r>
            <w:r w:rsidRPr="00EC4E0B">
              <w:rPr>
                <w:rFonts w:ascii="Times New Roman" w:eastAsia="方正仿宋_GBK" w:hAnsi="Times New Roman" w:hint="eastAsia"/>
                <w:b/>
                <w:bCs/>
                <w:sz w:val="32"/>
                <w:szCs w:val="32"/>
              </w:rPr>
              <w:t>飞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70" w:rsidRPr="0037397C" w:rsidRDefault="00B47570" w:rsidP="0037397C">
            <w:pPr>
              <w:widowControl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  <w:t>57.67</w:t>
            </w:r>
          </w:p>
        </w:tc>
      </w:tr>
      <w:tr w:rsidR="00B47570" w:rsidRPr="00B62E3F" w:rsidTr="00F047C2">
        <w:trPr>
          <w:trHeight w:val="435"/>
          <w:jc w:val="center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70" w:rsidRPr="0037397C" w:rsidRDefault="00B47570" w:rsidP="0037397C">
            <w:pPr>
              <w:widowControl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  <w:t>8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570" w:rsidRPr="00B62E3F" w:rsidRDefault="00B47570" w:rsidP="00EC4E0B">
            <w:pPr>
              <w:jc w:val="center"/>
            </w:pPr>
            <w:r w:rsidRPr="004159D6"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  <w:t>20201200</w:t>
            </w:r>
            <w:r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70" w:rsidRPr="00EC4E0B" w:rsidRDefault="00B47570">
            <w:pPr>
              <w:jc w:val="center"/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</w:pPr>
            <w:r w:rsidRPr="00EC4E0B">
              <w:rPr>
                <w:rFonts w:ascii="Times New Roman" w:eastAsia="方正仿宋_GBK" w:hAnsi="Times New Roman" w:hint="eastAsia"/>
                <w:b/>
                <w:bCs/>
                <w:sz w:val="32"/>
                <w:szCs w:val="32"/>
              </w:rPr>
              <w:t>李冠军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70" w:rsidRPr="0037397C" w:rsidRDefault="00B47570" w:rsidP="0037397C">
            <w:pPr>
              <w:widowControl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  <w:t>49.67</w:t>
            </w:r>
          </w:p>
        </w:tc>
      </w:tr>
      <w:tr w:rsidR="00B47570" w:rsidRPr="00B62E3F" w:rsidTr="00F047C2">
        <w:trPr>
          <w:trHeight w:val="435"/>
          <w:jc w:val="center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70" w:rsidRPr="0037397C" w:rsidRDefault="00B47570" w:rsidP="0037397C">
            <w:pPr>
              <w:widowControl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  <w:t>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570" w:rsidRPr="00B62E3F" w:rsidRDefault="00B47570" w:rsidP="00EC4E0B">
            <w:pPr>
              <w:jc w:val="center"/>
            </w:pPr>
            <w:r w:rsidRPr="004159D6"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  <w:t>20201200</w:t>
            </w:r>
            <w:r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70" w:rsidRPr="00EC4E0B" w:rsidRDefault="00B47570">
            <w:pPr>
              <w:jc w:val="center"/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</w:pPr>
            <w:r w:rsidRPr="00EC4E0B">
              <w:rPr>
                <w:rFonts w:ascii="Times New Roman" w:eastAsia="方正仿宋_GBK" w:hAnsi="Times New Roman" w:hint="eastAsia"/>
                <w:b/>
                <w:bCs/>
                <w:sz w:val="32"/>
                <w:szCs w:val="32"/>
              </w:rPr>
              <w:t>李汶思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70" w:rsidRPr="0037397C" w:rsidRDefault="00B47570" w:rsidP="0037397C">
            <w:pPr>
              <w:widowControl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  <w:t>67.67</w:t>
            </w:r>
          </w:p>
        </w:tc>
      </w:tr>
      <w:tr w:rsidR="00B47570" w:rsidRPr="00B62E3F" w:rsidTr="00F047C2">
        <w:trPr>
          <w:trHeight w:val="435"/>
          <w:jc w:val="center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70" w:rsidRPr="0037397C" w:rsidRDefault="00B47570" w:rsidP="0037397C">
            <w:pPr>
              <w:widowControl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  <w:t>10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570" w:rsidRPr="00B62E3F" w:rsidRDefault="00B47570" w:rsidP="00EC4E0B">
            <w:pPr>
              <w:jc w:val="center"/>
            </w:pPr>
            <w:r w:rsidRPr="004159D6"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  <w:t>2020120</w:t>
            </w:r>
            <w:r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70" w:rsidRPr="00EC4E0B" w:rsidRDefault="00B47570">
            <w:pPr>
              <w:jc w:val="center"/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</w:pPr>
            <w:r w:rsidRPr="00EC4E0B">
              <w:rPr>
                <w:rFonts w:ascii="Times New Roman" w:eastAsia="方正仿宋_GBK" w:hAnsi="Times New Roman" w:hint="eastAsia"/>
                <w:b/>
                <w:bCs/>
                <w:sz w:val="32"/>
                <w:szCs w:val="32"/>
              </w:rPr>
              <w:t>舒</w:t>
            </w:r>
            <w:r w:rsidRPr="00EC4E0B"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  <w:t xml:space="preserve">  </w:t>
            </w:r>
            <w:r w:rsidRPr="00EC4E0B">
              <w:rPr>
                <w:rFonts w:ascii="Times New Roman" w:eastAsia="方正仿宋_GBK" w:hAnsi="Times New Roman" w:hint="eastAsia"/>
                <w:b/>
                <w:bCs/>
                <w:sz w:val="32"/>
                <w:szCs w:val="32"/>
              </w:rPr>
              <w:t>丹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70" w:rsidRPr="0037397C" w:rsidRDefault="00B47570" w:rsidP="0037397C">
            <w:pPr>
              <w:widowControl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  <w:t>51.33</w:t>
            </w:r>
          </w:p>
        </w:tc>
      </w:tr>
      <w:tr w:rsidR="00B47570" w:rsidRPr="00B62E3F" w:rsidTr="00F047C2">
        <w:trPr>
          <w:trHeight w:val="435"/>
          <w:jc w:val="center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70" w:rsidRPr="0037397C" w:rsidRDefault="00B47570" w:rsidP="0037397C">
            <w:pPr>
              <w:widowControl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  <w:t>11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570" w:rsidRPr="00B62E3F" w:rsidRDefault="00B47570" w:rsidP="00EC4E0B">
            <w:pPr>
              <w:jc w:val="center"/>
            </w:pPr>
            <w:r w:rsidRPr="004159D6"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  <w:t>2020120</w:t>
            </w:r>
            <w:r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  <w:t>1</w:t>
            </w:r>
            <w:r w:rsidRPr="004159D6"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70" w:rsidRPr="00EC4E0B" w:rsidRDefault="00B47570">
            <w:pPr>
              <w:jc w:val="center"/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</w:pPr>
            <w:r w:rsidRPr="00EC4E0B">
              <w:rPr>
                <w:rFonts w:ascii="Times New Roman" w:eastAsia="方正仿宋_GBK" w:hAnsi="Times New Roman" w:hint="eastAsia"/>
                <w:b/>
                <w:bCs/>
                <w:sz w:val="32"/>
                <w:szCs w:val="32"/>
              </w:rPr>
              <w:t>杜</w:t>
            </w:r>
            <w:r w:rsidRPr="00EC4E0B"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  <w:t xml:space="preserve">  </w:t>
            </w:r>
            <w:r w:rsidRPr="00EC4E0B">
              <w:rPr>
                <w:rFonts w:ascii="Times New Roman" w:eastAsia="方正仿宋_GBK" w:hAnsi="Times New Roman" w:hint="eastAsia"/>
                <w:b/>
                <w:bCs/>
                <w:sz w:val="32"/>
                <w:szCs w:val="32"/>
              </w:rPr>
              <w:t>潇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70" w:rsidRPr="0037397C" w:rsidRDefault="00B47570" w:rsidP="0037397C">
            <w:pPr>
              <w:widowControl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  <w:t>53</w:t>
            </w:r>
          </w:p>
        </w:tc>
      </w:tr>
      <w:tr w:rsidR="00B47570" w:rsidRPr="00B62E3F" w:rsidTr="00F047C2">
        <w:trPr>
          <w:trHeight w:val="435"/>
          <w:jc w:val="center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70" w:rsidRPr="0037397C" w:rsidRDefault="00B47570" w:rsidP="0037397C">
            <w:pPr>
              <w:widowControl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  <w:t>12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570" w:rsidRPr="00B62E3F" w:rsidRDefault="00B47570" w:rsidP="00EC4E0B">
            <w:pPr>
              <w:jc w:val="center"/>
            </w:pPr>
            <w:r w:rsidRPr="004159D6"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  <w:t>2020120</w:t>
            </w:r>
            <w:r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70" w:rsidRPr="00EC4E0B" w:rsidRDefault="00B47570">
            <w:pPr>
              <w:jc w:val="center"/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</w:pPr>
            <w:r w:rsidRPr="00EC4E0B">
              <w:rPr>
                <w:rFonts w:ascii="Times New Roman" w:eastAsia="方正仿宋_GBK" w:hAnsi="Times New Roman" w:hint="eastAsia"/>
                <w:b/>
                <w:bCs/>
                <w:sz w:val="32"/>
                <w:szCs w:val="32"/>
              </w:rPr>
              <w:t>罗</w:t>
            </w:r>
            <w:r w:rsidRPr="00EC4E0B"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  <w:t xml:space="preserve">  </w:t>
            </w:r>
            <w:r w:rsidRPr="00EC4E0B">
              <w:rPr>
                <w:rFonts w:ascii="Times New Roman" w:eastAsia="方正仿宋_GBK" w:hAnsi="Times New Roman" w:hint="eastAsia"/>
                <w:b/>
                <w:bCs/>
                <w:sz w:val="32"/>
                <w:szCs w:val="32"/>
              </w:rPr>
              <w:t>云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70" w:rsidRPr="0037397C" w:rsidRDefault="00B47570" w:rsidP="0037397C">
            <w:pPr>
              <w:widowControl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kern w:val="0"/>
                <w:sz w:val="32"/>
                <w:szCs w:val="32"/>
              </w:rPr>
              <w:t>缺考</w:t>
            </w:r>
          </w:p>
        </w:tc>
      </w:tr>
      <w:tr w:rsidR="00B47570" w:rsidRPr="00B62E3F" w:rsidTr="00F047C2">
        <w:trPr>
          <w:trHeight w:val="435"/>
          <w:jc w:val="center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70" w:rsidRPr="0037397C" w:rsidRDefault="00B47570" w:rsidP="0037397C">
            <w:pPr>
              <w:widowControl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  <w:t>13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570" w:rsidRPr="00B62E3F" w:rsidRDefault="00B47570" w:rsidP="00EC4E0B">
            <w:pPr>
              <w:jc w:val="center"/>
            </w:pPr>
            <w:r w:rsidRPr="004159D6"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  <w:t>2020120</w:t>
            </w:r>
            <w:r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70" w:rsidRPr="00EC4E0B" w:rsidRDefault="00B47570">
            <w:pPr>
              <w:jc w:val="center"/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</w:pPr>
            <w:r w:rsidRPr="00EC4E0B">
              <w:rPr>
                <w:rFonts w:ascii="Times New Roman" w:eastAsia="方正仿宋_GBK" w:hAnsi="Times New Roman" w:hint="eastAsia"/>
                <w:b/>
                <w:bCs/>
                <w:sz w:val="32"/>
                <w:szCs w:val="32"/>
              </w:rPr>
              <w:t>刘</w:t>
            </w:r>
            <w:r w:rsidRPr="00EC4E0B"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  <w:t xml:space="preserve">  </w:t>
            </w:r>
            <w:r w:rsidRPr="00EC4E0B">
              <w:rPr>
                <w:rFonts w:ascii="Times New Roman" w:eastAsia="方正仿宋_GBK" w:hAnsi="Times New Roman" w:hint="eastAsia"/>
                <w:b/>
                <w:bCs/>
                <w:sz w:val="32"/>
                <w:szCs w:val="32"/>
              </w:rPr>
              <w:t>璐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70" w:rsidRPr="0037397C" w:rsidRDefault="00B47570" w:rsidP="0037397C">
            <w:pPr>
              <w:widowControl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  <w:t>41.33</w:t>
            </w:r>
          </w:p>
        </w:tc>
      </w:tr>
      <w:tr w:rsidR="00B47570" w:rsidRPr="00B62E3F" w:rsidTr="00F047C2">
        <w:trPr>
          <w:trHeight w:val="435"/>
          <w:jc w:val="center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70" w:rsidRPr="0037397C" w:rsidRDefault="00B47570" w:rsidP="0037397C">
            <w:pPr>
              <w:widowControl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  <w:t>14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570" w:rsidRPr="00B62E3F" w:rsidRDefault="00B47570" w:rsidP="00EC4E0B">
            <w:pPr>
              <w:jc w:val="center"/>
            </w:pPr>
            <w:r w:rsidRPr="004159D6"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  <w:t>2020120</w:t>
            </w:r>
            <w:r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70" w:rsidRPr="00EC4E0B" w:rsidRDefault="00B47570">
            <w:pPr>
              <w:jc w:val="center"/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</w:pPr>
            <w:r w:rsidRPr="00EC4E0B">
              <w:rPr>
                <w:rFonts w:ascii="Times New Roman" w:eastAsia="方正仿宋_GBK" w:hAnsi="Times New Roman" w:hint="eastAsia"/>
                <w:b/>
                <w:bCs/>
                <w:sz w:val="32"/>
                <w:szCs w:val="32"/>
              </w:rPr>
              <w:t>蒲</w:t>
            </w:r>
            <w:r w:rsidRPr="00EC4E0B"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  <w:t xml:space="preserve">  </w:t>
            </w:r>
            <w:r w:rsidRPr="00EC4E0B">
              <w:rPr>
                <w:rFonts w:ascii="Times New Roman" w:eastAsia="方正仿宋_GBK" w:hAnsi="Times New Roman" w:hint="eastAsia"/>
                <w:b/>
                <w:bCs/>
                <w:sz w:val="32"/>
                <w:szCs w:val="32"/>
              </w:rPr>
              <w:t>杨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70" w:rsidRPr="0037397C" w:rsidRDefault="00B47570" w:rsidP="0037397C">
            <w:pPr>
              <w:widowControl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  <w:t>42.33</w:t>
            </w:r>
          </w:p>
        </w:tc>
      </w:tr>
    </w:tbl>
    <w:p w:rsidR="00B47570" w:rsidRPr="0037397C" w:rsidRDefault="00B47570">
      <w:pPr>
        <w:rPr>
          <w:rFonts w:ascii="Times New Roman" w:eastAsia="方正仿宋_GBK" w:hAnsi="Times New Roman"/>
          <w:b/>
        </w:rPr>
      </w:pPr>
    </w:p>
    <w:sectPr w:rsidR="00B47570" w:rsidRPr="0037397C" w:rsidSect="006203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570" w:rsidRDefault="00B47570" w:rsidP="00D02C93">
      <w:r>
        <w:separator/>
      </w:r>
    </w:p>
  </w:endnote>
  <w:endnote w:type="continuationSeparator" w:id="0">
    <w:p w:rsidR="00B47570" w:rsidRDefault="00B47570" w:rsidP="00D02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570" w:rsidRDefault="00B47570" w:rsidP="00D02C93">
      <w:r>
        <w:separator/>
      </w:r>
    </w:p>
  </w:footnote>
  <w:footnote w:type="continuationSeparator" w:id="0">
    <w:p w:rsidR="00B47570" w:rsidRDefault="00B47570" w:rsidP="00D02C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97C"/>
    <w:rsid w:val="000B41ED"/>
    <w:rsid w:val="00190512"/>
    <w:rsid w:val="001C1520"/>
    <w:rsid w:val="0035462E"/>
    <w:rsid w:val="0037397C"/>
    <w:rsid w:val="003E16C7"/>
    <w:rsid w:val="004159D6"/>
    <w:rsid w:val="0043629A"/>
    <w:rsid w:val="0062037D"/>
    <w:rsid w:val="00644FBC"/>
    <w:rsid w:val="00675898"/>
    <w:rsid w:val="00706E9C"/>
    <w:rsid w:val="00812600"/>
    <w:rsid w:val="008314F5"/>
    <w:rsid w:val="00A0279F"/>
    <w:rsid w:val="00B47570"/>
    <w:rsid w:val="00B62E3F"/>
    <w:rsid w:val="00C06278"/>
    <w:rsid w:val="00D02C93"/>
    <w:rsid w:val="00D55D96"/>
    <w:rsid w:val="00D97158"/>
    <w:rsid w:val="00EC4E0B"/>
    <w:rsid w:val="00F047C2"/>
    <w:rsid w:val="00F4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37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02C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2C9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02C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2C9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8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916</TotalTime>
  <Pages>1</Pages>
  <Words>56</Words>
  <Characters>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</dc:creator>
  <cp:keywords/>
  <dc:description/>
  <cp:lastModifiedBy>微软用户</cp:lastModifiedBy>
  <cp:revision>8</cp:revision>
  <cp:lastPrinted>2020-12-20T11:48:00Z</cp:lastPrinted>
  <dcterms:created xsi:type="dcterms:W3CDTF">2020-12-20T11:39:00Z</dcterms:created>
  <dcterms:modified xsi:type="dcterms:W3CDTF">2020-12-21T09:02:00Z</dcterms:modified>
</cp:coreProperties>
</file>