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2" w:rsidRPr="00C33CE0" w:rsidRDefault="00385832" w:rsidP="00323284">
      <w:pPr>
        <w:jc w:val="left"/>
        <w:rPr>
          <w:rFonts w:ascii="仿宋_GB2312" w:eastAsia="仿宋_GB2312" w:hAnsi="宋体" w:cs="Times New Roman"/>
          <w:sz w:val="36"/>
          <w:szCs w:val="36"/>
        </w:rPr>
      </w:pPr>
      <w:r w:rsidRPr="00C33CE0">
        <w:rPr>
          <w:rFonts w:ascii="仿宋_GB2312" w:eastAsia="仿宋_GB2312" w:hAnsi="宋体" w:cs="仿宋_GB2312" w:hint="eastAsia"/>
          <w:sz w:val="36"/>
          <w:szCs w:val="36"/>
        </w:rPr>
        <w:t>附件</w:t>
      </w:r>
      <w:r>
        <w:rPr>
          <w:rFonts w:ascii="仿宋_GB2312" w:eastAsia="仿宋_GB2312" w:hAnsi="宋体" w:cs="仿宋_GB2312"/>
          <w:sz w:val="36"/>
          <w:szCs w:val="36"/>
        </w:rPr>
        <w:t>3</w:t>
      </w:r>
      <w:r w:rsidRPr="00C33CE0">
        <w:rPr>
          <w:rFonts w:ascii="仿宋_GB2312" w:eastAsia="仿宋_GB2312" w:hAnsi="宋体" w:cs="仿宋_GB2312" w:hint="eastAsia"/>
          <w:sz w:val="36"/>
          <w:szCs w:val="36"/>
        </w:rPr>
        <w:t>：</w:t>
      </w:r>
    </w:p>
    <w:p w:rsidR="00385832" w:rsidRPr="00C33CE0" w:rsidRDefault="00385832" w:rsidP="00323284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BA15E4">
        <w:rPr>
          <w:rFonts w:ascii="仿宋_GB2312" w:eastAsia="仿宋_GB2312" w:hAnsi="宋体" w:cs="仿宋_GB2312"/>
          <w:b/>
          <w:bCs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年九江职业大学招聘教师和专职辅导员报名</w:t>
      </w:r>
      <w:r w:rsidRPr="00CF5B53"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385832" w:rsidRPr="00C33CE0">
        <w:trPr>
          <w:trHeight w:val="448"/>
          <w:jc w:val="center"/>
        </w:trPr>
        <w:tc>
          <w:tcPr>
            <w:tcW w:w="1425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385832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665"/>
          <w:jc w:val="center"/>
        </w:trPr>
        <w:tc>
          <w:tcPr>
            <w:tcW w:w="1425" w:type="dxa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85832" w:rsidRPr="00C33CE0" w:rsidRDefault="00385832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385832" w:rsidRPr="00C33CE0" w:rsidRDefault="00385832" w:rsidP="00385832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　　科</w:t>
            </w:r>
          </w:p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1F4868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博士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</w:t>
            </w:r>
          </w:p>
          <w:p w:rsidR="00385832" w:rsidRPr="00C33CE0" w:rsidRDefault="00385832" w:rsidP="001F4868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385832" w:rsidRPr="00C33CE0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</w:tr>
      <w:tr w:rsidR="00385832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85832" w:rsidRPr="00C33CE0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>
        <w:trPr>
          <w:trHeight w:val="1975"/>
          <w:jc w:val="center"/>
        </w:trPr>
        <w:tc>
          <w:tcPr>
            <w:tcW w:w="1425" w:type="dxa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>
        <w:trPr>
          <w:trHeight w:val="6095"/>
          <w:jc w:val="center"/>
        </w:trPr>
        <w:tc>
          <w:tcPr>
            <w:tcW w:w="1425" w:type="dxa"/>
            <w:vAlign w:val="center"/>
          </w:tcPr>
          <w:p w:rsidR="00385832" w:rsidRDefault="00385832" w:rsidP="00385832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发表</w:t>
            </w:r>
          </w:p>
          <w:p w:rsidR="00385832" w:rsidRDefault="00385832" w:rsidP="00385832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</w:p>
          <w:p w:rsidR="00385832" w:rsidRDefault="00385832" w:rsidP="00385832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论著</w:t>
            </w:r>
          </w:p>
          <w:p w:rsidR="00385832" w:rsidRDefault="00385832" w:rsidP="00385832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385832" w:rsidRDefault="00385832" w:rsidP="00385832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（请注明发表论文、论著题目，刊物名称或出版社名称（卷期页），发表时间，本人排序等）</w:t>
            </w:r>
          </w:p>
          <w:p w:rsidR="00385832" w:rsidRDefault="00385832" w:rsidP="00385832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</w:p>
        </w:tc>
      </w:tr>
      <w:tr w:rsidR="00385832">
        <w:trPr>
          <w:trHeight w:val="2543"/>
          <w:jc w:val="center"/>
        </w:trPr>
        <w:tc>
          <w:tcPr>
            <w:tcW w:w="1425" w:type="dxa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385832">
        <w:trPr>
          <w:trHeight w:val="1686"/>
          <w:jc w:val="center"/>
        </w:trPr>
        <w:tc>
          <w:tcPr>
            <w:tcW w:w="1425" w:type="dxa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:rsidR="00385832" w:rsidRDefault="00385832" w:rsidP="00385832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5832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385832" w:rsidRDefault="00385832" w:rsidP="00385832">
            <w:pPr>
              <w:spacing w:line="320" w:lineRule="exact"/>
              <w:ind w:firstLineChars="300" w:firstLine="316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385832" w:rsidRDefault="00385832" w:rsidP="00385832">
            <w:pPr>
              <w:spacing w:line="320" w:lineRule="exact"/>
              <w:ind w:firstLineChars="196" w:firstLine="31680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:rsidR="00385832" w:rsidRDefault="00385832" w:rsidP="00385832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</w:p>
          <w:p w:rsidR="00385832" w:rsidRDefault="00385832" w:rsidP="00385832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承诺人签字（现场确认时签）：</w:t>
            </w:r>
          </w:p>
          <w:p w:rsidR="00385832" w:rsidRDefault="00385832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385832" w:rsidRDefault="00385832" w:rsidP="00323284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:rsidR="00385832" w:rsidRDefault="00385832" w:rsidP="00BA15E4">
      <w:pPr>
        <w:spacing w:line="600" w:lineRule="exact"/>
        <w:ind w:firstLineChars="300" w:firstLine="3168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385832" w:rsidRDefault="00385832" w:rsidP="003A5DE1">
      <w:pPr>
        <w:spacing w:line="400" w:lineRule="exact"/>
        <w:ind w:firstLineChars="300" w:firstLine="31680"/>
        <w:rPr>
          <w:rFonts w:ascii="仿宋_GB2312" w:eastAsia="仿宋_GB2312" w:hAnsi="宋体" w:cs="Times New Roman"/>
          <w:sz w:val="36"/>
          <w:szCs w:val="36"/>
        </w:rPr>
      </w:pPr>
    </w:p>
    <w:sectPr w:rsidR="00385832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32" w:rsidRDefault="00385832" w:rsidP="00323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5832" w:rsidRDefault="00385832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32" w:rsidRDefault="00385832" w:rsidP="00323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5832" w:rsidRDefault="00385832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84"/>
    <w:rsid w:val="00010A8A"/>
    <w:rsid w:val="000D3654"/>
    <w:rsid w:val="00165207"/>
    <w:rsid w:val="0018606B"/>
    <w:rsid w:val="001F4868"/>
    <w:rsid w:val="00323284"/>
    <w:rsid w:val="00331A5E"/>
    <w:rsid w:val="00385832"/>
    <w:rsid w:val="003A5DE1"/>
    <w:rsid w:val="003C0708"/>
    <w:rsid w:val="005963CB"/>
    <w:rsid w:val="00625388"/>
    <w:rsid w:val="00653F0B"/>
    <w:rsid w:val="0065719D"/>
    <w:rsid w:val="006C5900"/>
    <w:rsid w:val="006E1B75"/>
    <w:rsid w:val="00785A6B"/>
    <w:rsid w:val="008D4F55"/>
    <w:rsid w:val="008F1D4D"/>
    <w:rsid w:val="00960234"/>
    <w:rsid w:val="009B3D25"/>
    <w:rsid w:val="00AA7511"/>
    <w:rsid w:val="00B30BEB"/>
    <w:rsid w:val="00B80C4A"/>
    <w:rsid w:val="00BA15E4"/>
    <w:rsid w:val="00C31E4D"/>
    <w:rsid w:val="00C33CE0"/>
    <w:rsid w:val="00C427EF"/>
    <w:rsid w:val="00CF5B53"/>
    <w:rsid w:val="00D51507"/>
    <w:rsid w:val="00EA0305"/>
    <w:rsid w:val="00F14AC3"/>
    <w:rsid w:val="00F806DE"/>
    <w:rsid w:val="00F80825"/>
    <w:rsid w:val="00F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28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328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107</Words>
  <Characters>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9</cp:revision>
  <dcterms:created xsi:type="dcterms:W3CDTF">2019-01-23T02:33:00Z</dcterms:created>
  <dcterms:modified xsi:type="dcterms:W3CDTF">2020-12-31T10:46:00Z</dcterms:modified>
</cp:coreProperties>
</file>