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F" w:rsidRPr="00C33CE0" w:rsidRDefault="00014CDF" w:rsidP="00323284">
      <w:pPr>
        <w:jc w:val="left"/>
        <w:rPr>
          <w:rFonts w:ascii="仿宋_GB2312" w:eastAsia="仿宋_GB2312" w:hAnsi="宋体" w:cs="Times New Roman"/>
          <w:sz w:val="36"/>
          <w:szCs w:val="36"/>
        </w:rPr>
      </w:pPr>
      <w:r w:rsidRPr="00C33CE0">
        <w:rPr>
          <w:rFonts w:ascii="仿宋_GB2312" w:eastAsia="仿宋_GB2312" w:hAnsi="宋体" w:cs="仿宋_GB2312" w:hint="eastAsia"/>
          <w:sz w:val="36"/>
          <w:szCs w:val="36"/>
        </w:rPr>
        <w:t>附件</w:t>
      </w:r>
      <w:r>
        <w:rPr>
          <w:rFonts w:ascii="仿宋_GB2312" w:eastAsia="仿宋_GB2312" w:hAnsi="宋体" w:cs="仿宋_GB2312"/>
          <w:sz w:val="36"/>
          <w:szCs w:val="36"/>
        </w:rPr>
        <w:t>3</w:t>
      </w:r>
      <w:r w:rsidRPr="00C33CE0">
        <w:rPr>
          <w:rFonts w:ascii="仿宋_GB2312" w:eastAsia="仿宋_GB2312" w:hAnsi="宋体" w:cs="仿宋_GB2312" w:hint="eastAsia"/>
          <w:sz w:val="36"/>
          <w:szCs w:val="36"/>
        </w:rPr>
        <w:t>：</w:t>
      </w:r>
    </w:p>
    <w:p w:rsidR="00014CDF" w:rsidRPr="00C33CE0" w:rsidRDefault="00014CDF" w:rsidP="00323284">
      <w:pPr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C33CE0">
        <w:rPr>
          <w:rFonts w:ascii="仿宋_GB2312" w:eastAsia="仿宋_GB2312" w:hAnsi="宋体" w:cs="仿宋_GB2312" w:hint="eastAsia"/>
          <w:b/>
          <w:bCs/>
          <w:sz w:val="32"/>
          <w:szCs w:val="32"/>
        </w:rPr>
        <w:t>九江学院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公开</w:t>
      </w:r>
      <w:r w:rsidRPr="00C33CE0">
        <w:rPr>
          <w:rFonts w:ascii="仿宋_GB2312" w:eastAsia="仿宋_GB2312" w:hAnsi="宋体" w:cs="仿宋_GB2312" w:hint="eastAsia"/>
          <w:b/>
          <w:bCs/>
          <w:sz w:val="32"/>
          <w:szCs w:val="32"/>
        </w:rPr>
        <w:t>招聘高层次人才报名表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014CDF" w:rsidRPr="00C33CE0">
        <w:trPr>
          <w:trHeight w:val="448"/>
          <w:jc w:val="center"/>
        </w:trPr>
        <w:tc>
          <w:tcPr>
            <w:tcW w:w="1425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014CDF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014CDF" w:rsidRPr="00C33CE0" w:rsidRDefault="00014CDF" w:rsidP="00014CDF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4CDF" w:rsidRPr="00C33CE0" w:rsidRDefault="00014CDF" w:rsidP="00014CDF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婚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014CDF" w:rsidRPr="00C33CE0" w:rsidRDefault="00014CDF" w:rsidP="00014CDF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014CDF" w:rsidRPr="00C33CE0" w:rsidRDefault="00014CDF" w:rsidP="00014CDF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:rsidR="00014CDF" w:rsidRPr="00C33CE0" w:rsidRDefault="00014CDF" w:rsidP="00014CDF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014CDF" w:rsidRPr="00C33CE0" w:rsidRDefault="00014CDF" w:rsidP="00014CDF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014CDF" w:rsidRPr="00C33CE0" w:rsidRDefault="00014CDF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014CDF" w:rsidRPr="00C33CE0" w:rsidRDefault="00014CDF" w:rsidP="00014CDF">
            <w:pPr>
              <w:spacing w:line="480" w:lineRule="exact"/>
              <w:ind w:firstLineChars="1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本　　科</w:t>
            </w:r>
          </w:p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硕士研究生</w:t>
            </w:r>
          </w:p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397"/>
          <w:jc w:val="center"/>
        </w:trPr>
        <w:tc>
          <w:tcPr>
            <w:tcW w:w="1425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博士研究生</w:t>
            </w:r>
          </w:p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014CDF" w:rsidRPr="00C33CE0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家庭成员</w:t>
            </w:r>
          </w:p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情　　况</w:t>
            </w:r>
          </w:p>
        </w:tc>
        <w:tc>
          <w:tcPr>
            <w:tcW w:w="1417" w:type="dxa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</w:p>
        </w:tc>
      </w:tr>
      <w:tr w:rsidR="00014CDF" w:rsidRPr="00C33CE0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</w:p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起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止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社会实践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单位及职务</w:t>
            </w:r>
          </w:p>
        </w:tc>
      </w:tr>
      <w:tr w:rsidR="00014CDF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014CDF" w:rsidRPr="00C33CE0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>
        <w:trPr>
          <w:trHeight w:val="1975"/>
          <w:jc w:val="center"/>
        </w:trPr>
        <w:tc>
          <w:tcPr>
            <w:tcW w:w="1425" w:type="dxa"/>
            <w:vAlign w:val="center"/>
          </w:tcPr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>
        <w:trPr>
          <w:trHeight w:val="6095"/>
          <w:jc w:val="center"/>
        </w:trPr>
        <w:tc>
          <w:tcPr>
            <w:tcW w:w="1425" w:type="dxa"/>
            <w:vAlign w:val="center"/>
          </w:tcPr>
          <w:p w:rsidR="00014CDF" w:rsidRDefault="00014CDF" w:rsidP="00014CDF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发表</w:t>
            </w:r>
          </w:p>
          <w:p w:rsidR="00014CDF" w:rsidRDefault="00014CDF" w:rsidP="00014CDF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论文</w:t>
            </w:r>
          </w:p>
          <w:p w:rsidR="00014CDF" w:rsidRDefault="00014CDF" w:rsidP="00014CDF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论著</w:t>
            </w:r>
          </w:p>
          <w:p w:rsidR="00014CDF" w:rsidRDefault="00014CDF" w:rsidP="00014CDF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030" w:type="dxa"/>
            <w:gridSpan w:val="8"/>
          </w:tcPr>
          <w:p w:rsidR="00014CDF" w:rsidRDefault="00014CDF" w:rsidP="00014CDF">
            <w:pPr>
              <w:spacing w:line="400" w:lineRule="exact"/>
              <w:ind w:left="31680" w:hangingChars="548" w:firstLine="3168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（请注明发表论文、论著题目，刊物名称或出版社名称（卷期页），发表时间，本人排序等）</w:t>
            </w:r>
          </w:p>
          <w:p w:rsidR="00014CDF" w:rsidRDefault="00014CDF" w:rsidP="00014CDF">
            <w:pPr>
              <w:spacing w:line="400" w:lineRule="exact"/>
              <w:ind w:left="31680" w:hangingChars="548" w:firstLine="31680"/>
              <w:rPr>
                <w:rFonts w:ascii="仿宋_GB2312" w:eastAsia="仿宋_GB2312" w:hAnsi="宋体" w:cs="Times New Roman"/>
              </w:rPr>
            </w:pPr>
          </w:p>
        </w:tc>
      </w:tr>
      <w:tr w:rsidR="00014CDF">
        <w:trPr>
          <w:trHeight w:val="2543"/>
          <w:jc w:val="center"/>
        </w:trPr>
        <w:tc>
          <w:tcPr>
            <w:tcW w:w="1425" w:type="dxa"/>
            <w:vAlign w:val="center"/>
          </w:tcPr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014CDF">
        <w:trPr>
          <w:trHeight w:val="1686"/>
          <w:jc w:val="center"/>
        </w:trPr>
        <w:tc>
          <w:tcPr>
            <w:tcW w:w="1425" w:type="dxa"/>
            <w:vAlign w:val="center"/>
          </w:tcPr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资格审查</w:t>
            </w:r>
          </w:p>
          <w:p w:rsidR="00014CDF" w:rsidRDefault="00014CDF" w:rsidP="00014CDF">
            <w:pPr>
              <w:spacing w:line="400" w:lineRule="exact"/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审查人签名：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14CDF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:rsidR="00014CDF" w:rsidRDefault="00014CDF" w:rsidP="00014CDF">
            <w:pPr>
              <w:spacing w:line="320" w:lineRule="exact"/>
              <w:ind w:firstLineChars="300" w:firstLine="31680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014CDF" w:rsidRDefault="00014CDF" w:rsidP="00014CDF">
            <w:pPr>
              <w:spacing w:line="320" w:lineRule="exact"/>
              <w:ind w:firstLineChars="196" w:firstLine="31680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 w:rsidR="00014CDF" w:rsidRDefault="00014CDF" w:rsidP="00014CDF">
            <w:pPr>
              <w:spacing w:line="320" w:lineRule="exact"/>
              <w:ind w:firstLineChars="784" w:firstLine="31680"/>
              <w:rPr>
                <w:rFonts w:ascii="仿宋_GB2312" w:eastAsia="仿宋_GB2312" w:cs="Times New Roman"/>
              </w:rPr>
            </w:pPr>
          </w:p>
          <w:p w:rsidR="00014CDF" w:rsidRDefault="00014CDF" w:rsidP="00014CDF">
            <w:pPr>
              <w:spacing w:line="320" w:lineRule="exact"/>
              <w:ind w:firstLineChars="784" w:firstLine="3168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承诺人签字（现场确认时签）：</w:t>
            </w:r>
          </w:p>
          <w:p w:rsidR="00014CDF" w:rsidRDefault="00014CDF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014CDF" w:rsidRDefault="00014CDF" w:rsidP="00323284">
      <w:pPr>
        <w:spacing w:line="240" w:lineRule="exact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填写须知：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 w:hint="eastAsia"/>
          <w:sz w:val="18"/>
          <w:szCs w:val="18"/>
        </w:rPr>
        <w:t>、本表请用</w:t>
      </w:r>
      <w:r>
        <w:rPr>
          <w:rFonts w:ascii="仿宋_GB2312" w:eastAsia="仿宋_GB2312" w:cs="仿宋_GB2312"/>
          <w:sz w:val="18"/>
          <w:szCs w:val="18"/>
        </w:rPr>
        <w:t>A4</w:t>
      </w:r>
      <w:r>
        <w:rPr>
          <w:rFonts w:ascii="仿宋_GB2312" w:eastAsia="仿宋_GB2312" w:cs="仿宋_GB2312" w:hint="eastAsia"/>
          <w:sz w:val="18"/>
          <w:szCs w:val="18"/>
        </w:rPr>
        <w:t>纸正反打印，尽量在本页内填写，不要跨页。</w:t>
      </w:r>
    </w:p>
    <w:p w:rsidR="00014CDF" w:rsidRDefault="00014CDF" w:rsidP="00824BEC">
      <w:pPr>
        <w:spacing w:line="600" w:lineRule="exact"/>
        <w:ind w:firstLineChars="300" w:firstLine="3168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2</w:t>
      </w:r>
      <w:r>
        <w:rPr>
          <w:rFonts w:ascii="仿宋_GB2312" w:eastAsia="仿宋_GB2312" w:cs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:rsidR="00014CDF" w:rsidRDefault="00014CDF" w:rsidP="0015214E">
      <w:pPr>
        <w:spacing w:line="400" w:lineRule="exact"/>
        <w:ind w:firstLineChars="300" w:firstLine="31680"/>
        <w:rPr>
          <w:rFonts w:ascii="仿宋_GB2312" w:eastAsia="仿宋_GB2312" w:hAnsi="宋体" w:cs="Times New Roman"/>
          <w:sz w:val="36"/>
          <w:szCs w:val="36"/>
        </w:rPr>
      </w:pPr>
    </w:p>
    <w:sectPr w:rsidR="00014CDF" w:rsidSect="001860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DF" w:rsidRDefault="00014CDF" w:rsidP="003232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CDF" w:rsidRDefault="00014CDF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DF" w:rsidRDefault="00014CDF" w:rsidP="003232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4CDF" w:rsidRDefault="00014CDF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84"/>
    <w:rsid w:val="00010A8A"/>
    <w:rsid w:val="00014CDF"/>
    <w:rsid w:val="000D3654"/>
    <w:rsid w:val="0015214E"/>
    <w:rsid w:val="0018606B"/>
    <w:rsid w:val="00323284"/>
    <w:rsid w:val="00367212"/>
    <w:rsid w:val="003C0708"/>
    <w:rsid w:val="005963CB"/>
    <w:rsid w:val="006C5B43"/>
    <w:rsid w:val="006E1B75"/>
    <w:rsid w:val="006F313A"/>
    <w:rsid w:val="00824BEC"/>
    <w:rsid w:val="00836582"/>
    <w:rsid w:val="008D5352"/>
    <w:rsid w:val="00960234"/>
    <w:rsid w:val="00C33CE0"/>
    <w:rsid w:val="00CE4D38"/>
    <w:rsid w:val="00D51507"/>
    <w:rsid w:val="00F80825"/>
    <w:rsid w:val="00FB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28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2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2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106</Words>
  <Characters>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5</cp:revision>
  <cp:lastPrinted>2020-12-25T06:51:00Z</cp:lastPrinted>
  <dcterms:created xsi:type="dcterms:W3CDTF">2019-01-23T02:33:00Z</dcterms:created>
  <dcterms:modified xsi:type="dcterms:W3CDTF">2020-12-29T02:32:00Z</dcterms:modified>
</cp:coreProperties>
</file>