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11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spacing w:val="-11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spacing w:val="-11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spacing w:val="-11"/>
          <w:sz w:val="44"/>
          <w:szCs w:val="44"/>
          <w:lang w:eastAsia="zh-CN"/>
        </w:rPr>
        <w:t>考核招聘卫生事业单位人员递补</w:t>
      </w:r>
      <w:r>
        <w:rPr>
          <w:rFonts w:hint="eastAsia" w:ascii="方正小标宋_GBK" w:hAnsi="方正小标宋_GBK" w:eastAsia="方正小标宋_GBK" w:cs="方正小标宋_GBK"/>
          <w:b/>
          <w:bCs/>
          <w:spacing w:val="-11"/>
          <w:kern w:val="0"/>
          <w:sz w:val="44"/>
          <w:szCs w:val="44"/>
          <w:lang w:val="en-US" w:eastAsia="zh-CN"/>
        </w:rPr>
        <w:t>体检结果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</w:pPr>
    </w:p>
    <w:tbl>
      <w:tblPr>
        <w:tblStyle w:val="5"/>
        <w:tblW w:w="88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457"/>
        <w:gridCol w:w="1632"/>
        <w:gridCol w:w="1181"/>
        <w:gridCol w:w="1400"/>
        <w:gridCol w:w="1278"/>
        <w:gridCol w:w="11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何丽凤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31406027002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临床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31406027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唐旭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31406027011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临床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31406027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33"/>
          <w:szCs w:val="33"/>
        </w:rPr>
      </w:pPr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9" o:spid="_x0000_s4099" o:spt="202" type="#_x0000_t202" style="position:absolute;left:0pt;margin-left:378.85pt;margin-top:0pt;height:144pt;width:63.35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ind w:firstLine="280" w:firstLineChars="10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29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B31202"/>
    <w:rsid w:val="000763AA"/>
    <w:rsid w:val="00093ABB"/>
    <w:rsid w:val="000A3F1E"/>
    <w:rsid w:val="00105BDD"/>
    <w:rsid w:val="00140522"/>
    <w:rsid w:val="00454AB7"/>
    <w:rsid w:val="005272DC"/>
    <w:rsid w:val="005B0D9A"/>
    <w:rsid w:val="007A393C"/>
    <w:rsid w:val="007D43A0"/>
    <w:rsid w:val="00824341"/>
    <w:rsid w:val="008F19A2"/>
    <w:rsid w:val="00A4570F"/>
    <w:rsid w:val="00E278AD"/>
    <w:rsid w:val="04AF3B22"/>
    <w:rsid w:val="04DF413E"/>
    <w:rsid w:val="05E04E4D"/>
    <w:rsid w:val="07367EA9"/>
    <w:rsid w:val="07C51917"/>
    <w:rsid w:val="08CB6169"/>
    <w:rsid w:val="09152348"/>
    <w:rsid w:val="09A11D2A"/>
    <w:rsid w:val="09C5245C"/>
    <w:rsid w:val="09E60CB3"/>
    <w:rsid w:val="0A60250B"/>
    <w:rsid w:val="0BD21B71"/>
    <w:rsid w:val="0C9D6C81"/>
    <w:rsid w:val="0E10528F"/>
    <w:rsid w:val="0E591895"/>
    <w:rsid w:val="0EBF4AA2"/>
    <w:rsid w:val="0EF77302"/>
    <w:rsid w:val="0FD01A72"/>
    <w:rsid w:val="10385E2E"/>
    <w:rsid w:val="1103439F"/>
    <w:rsid w:val="14095AEF"/>
    <w:rsid w:val="14B24032"/>
    <w:rsid w:val="14B74111"/>
    <w:rsid w:val="14C57870"/>
    <w:rsid w:val="16033C24"/>
    <w:rsid w:val="166C38FE"/>
    <w:rsid w:val="16C947B1"/>
    <w:rsid w:val="175741E6"/>
    <w:rsid w:val="1AD069E5"/>
    <w:rsid w:val="1C5238F1"/>
    <w:rsid w:val="1D9C3084"/>
    <w:rsid w:val="1E570A38"/>
    <w:rsid w:val="258A57F0"/>
    <w:rsid w:val="264405F4"/>
    <w:rsid w:val="26B12D4D"/>
    <w:rsid w:val="26B31202"/>
    <w:rsid w:val="291F00B2"/>
    <w:rsid w:val="2B074A5C"/>
    <w:rsid w:val="2BE23B75"/>
    <w:rsid w:val="2D030F43"/>
    <w:rsid w:val="2D9E558D"/>
    <w:rsid w:val="2E4524EF"/>
    <w:rsid w:val="2FCB5AB3"/>
    <w:rsid w:val="31D84CD2"/>
    <w:rsid w:val="320A3134"/>
    <w:rsid w:val="34FD31D6"/>
    <w:rsid w:val="34FF36EE"/>
    <w:rsid w:val="3974459D"/>
    <w:rsid w:val="3D50593B"/>
    <w:rsid w:val="44916950"/>
    <w:rsid w:val="46E35BE1"/>
    <w:rsid w:val="48423B65"/>
    <w:rsid w:val="48C94A5C"/>
    <w:rsid w:val="4C030823"/>
    <w:rsid w:val="4C8C6AA5"/>
    <w:rsid w:val="4E9A6015"/>
    <w:rsid w:val="514E084A"/>
    <w:rsid w:val="516873B9"/>
    <w:rsid w:val="518E22F5"/>
    <w:rsid w:val="554435E3"/>
    <w:rsid w:val="56080161"/>
    <w:rsid w:val="57DA434D"/>
    <w:rsid w:val="57F6267C"/>
    <w:rsid w:val="5AE52A19"/>
    <w:rsid w:val="5D4361E6"/>
    <w:rsid w:val="5F086E03"/>
    <w:rsid w:val="5FCF6900"/>
    <w:rsid w:val="60BE67FE"/>
    <w:rsid w:val="6151078A"/>
    <w:rsid w:val="618C78B3"/>
    <w:rsid w:val="641D13A1"/>
    <w:rsid w:val="6504636B"/>
    <w:rsid w:val="661244FB"/>
    <w:rsid w:val="665D5ABB"/>
    <w:rsid w:val="674F1BEB"/>
    <w:rsid w:val="6ACB5B65"/>
    <w:rsid w:val="6B62426C"/>
    <w:rsid w:val="6CD914AA"/>
    <w:rsid w:val="6D26054D"/>
    <w:rsid w:val="6D535020"/>
    <w:rsid w:val="6D80798D"/>
    <w:rsid w:val="6E4F42CD"/>
    <w:rsid w:val="6F59298E"/>
    <w:rsid w:val="714606BF"/>
    <w:rsid w:val="74C27351"/>
    <w:rsid w:val="74D54F07"/>
    <w:rsid w:val="756D7FB9"/>
    <w:rsid w:val="759C05D9"/>
    <w:rsid w:val="77C5360F"/>
    <w:rsid w:val="78B34868"/>
    <w:rsid w:val="7AB819BA"/>
    <w:rsid w:val="7B625B40"/>
    <w:rsid w:val="7BBA0620"/>
    <w:rsid w:val="7BD5269D"/>
    <w:rsid w:val="7C0B363F"/>
    <w:rsid w:val="7C136EF3"/>
    <w:rsid w:val="7DE96F4F"/>
    <w:rsid w:val="7DF71DBE"/>
    <w:rsid w:val="7E447410"/>
    <w:rsid w:val="7FA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3"/>
      <w:szCs w:val="33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71"/>
    <w:basedOn w:val="6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font51"/>
    <w:basedOn w:val="6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9">
    <w:name w:val="font81"/>
    <w:basedOn w:val="6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346</Words>
  <Characters>1976</Characters>
  <Lines>0</Lines>
  <Paragraphs>0</Paragraphs>
  <TotalTime>38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2018-06-26T03:31:00Z</dcterms:created>
  <dc:creator>Administrator</dc:creator>
  <cp:lastModifiedBy>Administrator</cp:lastModifiedBy>
  <cp:lastPrinted>2021-04-23T00:49:00Z</cp:lastPrinted>
  <dcterms:modified xsi:type="dcterms:W3CDTF">2021-04-25T08:14:46Z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13E896B65F7745319F037AD52F95BF09</vt:lpwstr>
  </property>
</Properties>
</file>