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wordWrap w:val="0"/>
        <w:spacing w:beforeAutospacing="0" w:afterAutospacing="0" w:line="500" w:lineRule="atLeast"/>
        <w:rPr>
          <w:rFonts w:ascii="Times New Roman" w:hAnsi="Times New Roman" w:eastAsia="方正黑体简体"/>
          <w:b/>
          <w:bCs/>
          <w:sz w:val="32"/>
          <w:szCs w:val="32"/>
        </w:rPr>
      </w:pPr>
      <w:bookmarkStart w:id="1" w:name="_GoBack"/>
      <w:bookmarkEnd w:id="1"/>
      <w:r>
        <w:rPr>
          <w:rFonts w:hint="eastAsia" w:ascii="Times New Roman" w:hAnsi="Times New Roman" w:eastAsia="方正黑体简体"/>
          <w:b/>
          <w:bCs/>
          <w:sz w:val="32"/>
          <w:szCs w:val="32"/>
        </w:rPr>
        <w:t>附件</w:t>
      </w:r>
      <w:r>
        <w:rPr>
          <w:rFonts w:ascii="Times New Roman" w:hAnsi="Times New Roman" w:eastAsia="方正黑体简体"/>
          <w:b/>
          <w:bCs/>
          <w:sz w:val="32"/>
          <w:szCs w:val="32"/>
        </w:rPr>
        <w:t>1</w:t>
      </w:r>
    </w:p>
    <w:p>
      <w:pPr>
        <w:pStyle w:val="4"/>
        <w:widowControl/>
        <w:shd w:val="clear" w:color="auto" w:fill="FFFFFF"/>
        <w:wordWrap w:val="0"/>
        <w:spacing w:beforeAutospacing="0" w:afterAutospacing="0" w:line="500" w:lineRule="exact"/>
        <w:jc w:val="center"/>
        <w:rPr>
          <w:rFonts w:ascii="Times New Roman" w:hAnsi="Times New Roman" w:eastAsia="方正小标宋简体"/>
          <w:b/>
          <w:bCs/>
          <w:sz w:val="36"/>
          <w:szCs w:val="36"/>
        </w:rPr>
      </w:pPr>
      <w:r>
        <w:rPr>
          <w:rFonts w:hint="eastAsia" w:ascii="Times New Roman" w:hAnsi="Times New Roman" w:eastAsia="方正小标宋简体"/>
          <w:b/>
          <w:bCs/>
          <w:sz w:val="36"/>
          <w:szCs w:val="36"/>
        </w:rPr>
        <w:t>阆中市</w:t>
      </w:r>
      <w:r>
        <w:rPr>
          <w:rFonts w:ascii="Times New Roman" w:hAnsi="Times New Roman" w:eastAsia="方正小标宋简体"/>
          <w:b/>
          <w:bCs/>
          <w:sz w:val="36"/>
          <w:szCs w:val="36"/>
        </w:rPr>
        <w:t>2021</w:t>
      </w:r>
      <w:r>
        <w:rPr>
          <w:rFonts w:hint="eastAsia" w:ascii="Times New Roman" w:hAnsi="Times New Roman" w:eastAsia="方正小标宋简体"/>
          <w:b/>
          <w:bCs/>
          <w:sz w:val="36"/>
          <w:szCs w:val="36"/>
        </w:rPr>
        <w:t>年上半年城区事业单位公开考调工作人员</w:t>
      </w:r>
      <w:r>
        <w:rPr>
          <w:rFonts w:hint="eastAsia" w:ascii="Times New Roman" w:hAnsi="Times New Roman" w:eastAsia="方正小标宋简体"/>
          <w:color w:val="000000"/>
          <w:sz w:val="36"/>
          <w:szCs w:val="36"/>
          <w:shd w:val="clear" w:color="auto" w:fill="FFFFFF"/>
        </w:rPr>
        <w:t>岗位和条件要求</w:t>
      </w:r>
      <w:r>
        <w:rPr>
          <w:rFonts w:hint="eastAsia" w:ascii="Times New Roman" w:hAnsi="Times New Roman" w:eastAsia="方正小标宋简体"/>
          <w:b/>
          <w:bCs/>
          <w:sz w:val="36"/>
          <w:szCs w:val="36"/>
        </w:rPr>
        <w:t>一览表</w:t>
      </w:r>
    </w:p>
    <w:tbl>
      <w:tblPr>
        <w:tblStyle w:val="5"/>
        <w:tblW w:w="1448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1305"/>
        <w:gridCol w:w="810"/>
        <w:gridCol w:w="696"/>
        <w:gridCol w:w="798"/>
        <w:gridCol w:w="1315"/>
        <w:gridCol w:w="1204"/>
        <w:gridCol w:w="994"/>
        <w:gridCol w:w="2627"/>
        <w:gridCol w:w="1545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tblHeader/>
          <w:jc w:val="center"/>
        </w:trPr>
        <w:tc>
          <w:tcPr>
            <w:tcW w:w="2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黑体" w:eastAsia="黑体"/>
                <w:b/>
                <w:bCs/>
                <w:color w:val="000000"/>
                <w:sz w:val="18"/>
                <w:szCs w:val="18"/>
              </w:rPr>
              <w:t>主管部门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黑体" w:eastAsia="黑体"/>
                <w:b/>
                <w:bCs/>
                <w:color w:val="000000"/>
                <w:sz w:val="18"/>
                <w:szCs w:val="18"/>
              </w:rPr>
              <w:t>招聘单位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黑体" w:eastAsia="黑体"/>
                <w:b/>
                <w:bCs/>
                <w:color w:val="000000"/>
                <w:sz w:val="18"/>
                <w:szCs w:val="18"/>
              </w:rPr>
              <w:t>招聘岗位</w:t>
            </w:r>
          </w:p>
        </w:tc>
        <w:tc>
          <w:tcPr>
            <w:tcW w:w="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黑体" w:eastAsia="黑体"/>
                <w:b/>
                <w:bCs/>
                <w:color w:val="000000"/>
                <w:sz w:val="18"/>
                <w:szCs w:val="18"/>
              </w:rPr>
              <w:t>招聘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黑体" w:eastAsia="黑体"/>
                <w:b/>
                <w:bCs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黑体" w:eastAsia="黑体"/>
                <w:b/>
                <w:bCs/>
                <w:color w:val="000000"/>
                <w:sz w:val="18"/>
                <w:szCs w:val="18"/>
              </w:rPr>
              <w:t>招聘对象</w:t>
            </w:r>
            <w:r>
              <w:rPr>
                <w:rFonts w:ascii="Times New Roman" w:hAnsi="Times New Roman" w:eastAsia="黑体"/>
                <w:b/>
                <w:bCs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黑体" w:eastAsia="黑体"/>
                <w:b/>
                <w:bCs/>
                <w:color w:val="000000"/>
                <w:sz w:val="18"/>
                <w:szCs w:val="18"/>
              </w:rPr>
              <w:t>及范围</w:t>
            </w:r>
          </w:p>
        </w:tc>
        <w:tc>
          <w:tcPr>
            <w:tcW w:w="6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黑体" w:eastAsia="黑体"/>
                <w:b/>
                <w:bCs/>
                <w:color w:val="000000"/>
                <w:sz w:val="18"/>
                <w:szCs w:val="18"/>
              </w:rPr>
              <w:t>条件及要求</w:t>
            </w:r>
            <w:r>
              <w:rPr>
                <w:rFonts w:ascii="Times New Roman" w:hAnsi="Times New Roman" w:eastAsia="黑体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黑体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简体"/>
                <w:b/>
                <w:bCs/>
                <w:color w:val="000000"/>
                <w:sz w:val="18"/>
                <w:szCs w:val="18"/>
              </w:rPr>
              <w:t>考试科目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方正黑体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简体"/>
                <w:b/>
                <w:bCs/>
                <w:color w:val="000000"/>
                <w:sz w:val="18"/>
                <w:szCs w:val="18"/>
              </w:rPr>
              <w:t>及顺序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tblHeader/>
          <w:jc w:val="center"/>
        </w:trPr>
        <w:tc>
          <w:tcPr>
            <w:tcW w:w="2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Times New Roman" w:hAnsi="Times New Roman" w:eastAsia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Times New Roman" w:hAnsi="Times New Roman" w:eastAsia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黑体" w:eastAsia="黑体"/>
                <w:b/>
                <w:bCs/>
                <w:kern w:val="0"/>
                <w:sz w:val="18"/>
                <w:szCs w:val="18"/>
              </w:rPr>
              <w:t>岗位</w:t>
            </w:r>
            <w:r>
              <w:rPr>
                <w:rFonts w:ascii="Times New Roman" w:hAnsi="Times New Roman" w:eastAsia="黑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黑体" w:eastAsia="黑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黑体" w:eastAsia="黑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20" w:lineRule="exact"/>
              <w:jc w:val="center"/>
              <w:rPr>
                <w:rFonts w:ascii="Times New Roman" w:hAnsi="Times New Roman"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黑体" w:eastAsia="黑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Times New Roman" w:hAnsi="Times New Roman" w:eastAsia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Times New Roman" w:hAnsi="Times New Roman" w:eastAsia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黑体" w:eastAsia="黑体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黑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Times New Roman" w:hAnsi="黑体" w:eastAsia="黑体"/>
                <w:b/>
                <w:bCs/>
                <w:kern w:val="0"/>
                <w:sz w:val="18"/>
                <w:szCs w:val="18"/>
              </w:rPr>
              <w:t>龄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黑体" w:eastAsia="黑体"/>
                <w:b/>
                <w:bCs/>
                <w:kern w:val="0"/>
                <w:sz w:val="18"/>
                <w:szCs w:val="18"/>
              </w:rPr>
              <w:t>学历</w:t>
            </w:r>
            <w:r>
              <w:rPr>
                <w:rFonts w:ascii="Times New Roman" w:hAnsi="Times New Roman" w:eastAsia="黑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黑体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hint="eastAsia" w:ascii="Times New Roman" w:hAnsi="黑体" w:eastAsia="黑体"/>
                <w:b/>
                <w:bCs/>
                <w:kern w:val="0"/>
                <w:sz w:val="18"/>
                <w:szCs w:val="18"/>
              </w:rPr>
              <w:t>学位</w:t>
            </w:r>
            <w:r>
              <w:rPr>
                <w:rFonts w:ascii="Times New Roman" w:hAnsi="Times New Roman" w:eastAsia="黑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黑体" w:eastAsia="黑体"/>
                <w:b/>
                <w:bCs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黑体" w:eastAsia="黑体"/>
                <w:b/>
                <w:bCs/>
                <w:kern w:val="0"/>
                <w:sz w:val="18"/>
                <w:szCs w:val="18"/>
              </w:rPr>
              <w:t>其它条件及要求</w:t>
            </w:r>
          </w:p>
        </w:tc>
        <w:tc>
          <w:tcPr>
            <w:tcW w:w="11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黑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pacing w:val="-6"/>
                <w:kern w:val="0"/>
                <w:sz w:val="18"/>
                <w:szCs w:val="18"/>
              </w:rPr>
              <w:t>阆中市人民政府办公室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阆中市机关事务管理中心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管理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综合文秘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面向阆中市全额拨款事业单位工作人员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见公告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30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1991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日及以后出生）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文秘写作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阆中市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保宁街道办事处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阆中市保宁街道办事处社会事业服务中心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管理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面向阆中市全额拨款事业单位工作人员</w:t>
            </w:r>
          </w:p>
          <w:p>
            <w:pPr>
              <w:spacing w:line="2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见公告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40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1981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日及以后出生）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专科：文秘、文秘速录、行政管理、公共事务管理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本科：汉语言文学、汉语言、秘书学、汉语国际教育、应用语言学、行政管理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研究生：中国语言文学、汉语言文字学、新闻学、新闻传播学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综合知识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阆中市财政局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阆中市预算编审服务中心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管理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面向阆中市全额拨款事业单位工作人员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见公告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40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1981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日及以后出生）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全日制大学本科及以上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中共党员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;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基层工作经验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年以上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综合知识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阆中市残联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阆中市残疾人就业服务中心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管理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面向阆中市全额拨款事业单位工作人员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见公告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40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1981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日及以后出生）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本科：汉语言文学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研究生：不限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综合知识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阆中市发展和改革局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阆中市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节能技术服务中心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管理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面向阆中市全额拨款事业单位工作人员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见公告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35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1986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日及以后出生）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具有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年以上基层工作经历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综合知识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阆中市发展和改革局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阆中市投资促进合作局成都分局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管理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面向阆中市全额拨款事业单位工作人员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见公告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40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1981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日及以后出生）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本科：汉语言文学、应用语言学、秘书学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研究生：不限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具有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年以上基层工作经历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综合知识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阆中市行政审批局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阆中市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公共资源交易中心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管理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文秘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面向阆中市全额拨款事业单位工作人员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见公告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35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1986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日及以后出生）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全日制大学本科及以上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本科：汉语言文学、汉语言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研究生：中国语言文学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综合知识</w:t>
            </w:r>
          </w:p>
          <w:p>
            <w:pPr>
              <w:widowControl/>
              <w:spacing w:line="2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阆中市行政审批局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阆中市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政务服务中心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管理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文秘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面向阆中市全额拨款事业单位工作人员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见公告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35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1986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日及以后出生）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全日制大学本科及以上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中共党员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两年及以上办公室工作经历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综合知识</w:t>
            </w:r>
          </w:p>
          <w:p>
            <w:pPr>
              <w:widowControl/>
              <w:spacing w:line="2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阆中市行政审批局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阆中市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政务服务中心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管理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财务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面向阆中市全额拨款事业单位工作人员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见公告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35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1986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日及以后出生）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全日制大学本科及以上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本科：会计学、财务管理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、财务会计教育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研究生：会计学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综合知识</w:t>
            </w:r>
          </w:p>
          <w:p>
            <w:pPr>
              <w:widowControl/>
              <w:spacing w:line="2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pacing w:val="-8"/>
                <w:kern w:val="0"/>
                <w:sz w:val="18"/>
                <w:szCs w:val="18"/>
              </w:rPr>
              <w:t>阆中市纪律检查委员会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阆中市纪检监察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管理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面向阆中市全额拨款事业单位工作人员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见公告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35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1986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日及以后出生）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综合知识</w:t>
            </w:r>
          </w:p>
          <w:p>
            <w:pPr>
              <w:widowControl/>
              <w:spacing w:line="2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阆中市经济合作和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外事局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阆中市投资促进合作服务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管理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面向阆中市全额拨款事业单位工作人员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见公告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40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1981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日及以后出生）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综合知识</w:t>
            </w:r>
          </w:p>
          <w:p>
            <w:pPr>
              <w:widowControl/>
              <w:spacing w:line="2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阆中市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人民代表大会常务委员会办公室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阆中市人大机关信息中心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管理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面向阆中市全额拨款事业单位工作人员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见公告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30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1991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日及以后出生）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本科：汉语言文学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研究生：汉语言文字学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综合知识</w:t>
            </w:r>
          </w:p>
          <w:p>
            <w:pPr>
              <w:widowControl/>
              <w:spacing w:line="2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中共阆中市委宣传部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阆中市新闻网络舆情中心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管理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新闻网络舆情管理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面向阆中市全额拔款事业单位工作人员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见公告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35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1986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日及以后出生）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本科：汉语言文学、信息管理与信息系统、新闻学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研究生：汉语言文字学、信息管理与信息系统、新闻学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综合知识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阆中市妇女联合会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阆中市妇女儿童服务中心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管理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文秘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面向阆中市全额拨款事业单位工作人员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见公告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35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1986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日及以后出生）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综合知识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阆中市委统战部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阆中市民族宗教事务服务中心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管理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文秘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面向阆中市全额拨款事业单位工作人员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见公告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35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1986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日及以后出生）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具有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年以上基层工作经历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综合知识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阆中市总工会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阆中市工人文化宫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管理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面向阆中市全额拨款事业单位工作人员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见公告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35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1986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日及以后出生）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综合知识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阆中市委组织部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阆中市干部人事档案中心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管理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面向阆中市全额拨款事业单位工作人员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见公告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30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1991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日及以后出生）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综合知识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阆中市委组织部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阆中市干部人事档案中心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专技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面向阆中市全额拨款事业单位工作人员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见公告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35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1986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日及以后出生）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专科：财务管理、会计电算化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本科：会计学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从事财务管理工作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年及以上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综合知识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阆中市住房和城乡建设局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阆中市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市房管局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管理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房产市场管理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面向阆中市全额拨款事业单位工作人员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见公告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35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1986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日及以后出生）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本科：房地产开发与管理、城市规划、城乡规划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研究生：不限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基层工作经历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年及以上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综合知识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面试</w:t>
            </w:r>
          </w:p>
        </w:tc>
      </w:tr>
    </w:tbl>
    <w:p>
      <w:pPr>
        <w:pStyle w:val="4"/>
        <w:widowControl/>
        <w:shd w:val="clear" w:color="auto" w:fill="FFFFFF"/>
        <w:wordWrap w:val="0"/>
        <w:spacing w:beforeAutospacing="0" w:afterAutospacing="0" w:line="500" w:lineRule="exact"/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</w:p>
    <w:p>
      <w:pPr>
        <w:pStyle w:val="4"/>
        <w:widowControl/>
        <w:shd w:val="clear" w:color="auto" w:fill="FFFFFF"/>
        <w:wordWrap w:val="0"/>
        <w:spacing w:beforeAutospacing="0" w:afterAutospacing="0" w:line="500" w:lineRule="exact"/>
        <w:rPr>
          <w:rFonts w:ascii="Times New Roman" w:hAnsi="Times New Roman" w:eastAsia="方正小标宋简体"/>
          <w:b/>
          <w:bCs/>
          <w:sz w:val="44"/>
          <w:szCs w:val="44"/>
        </w:rPr>
      </w:pPr>
    </w:p>
    <w:p>
      <w:pPr>
        <w:wordWrap w:val="0"/>
        <w:rPr>
          <w:rFonts w:ascii="Times New Roman" w:hAnsi="Times New Roman"/>
        </w:rPr>
        <w:sectPr>
          <w:headerReference r:id="rId3" w:type="default"/>
          <w:footerReference r:id="rId4" w:type="default"/>
          <w:pgSz w:w="16840" w:h="11907" w:orient="landscape"/>
          <w:pgMar w:top="1701" w:right="1531" w:bottom="1134" w:left="1531" w:header="1134" w:footer="1134" w:gutter="0"/>
          <w:cols w:space="0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ind w:right="640"/>
        <w:jc w:val="left"/>
        <w:rPr>
          <w:rFonts w:ascii="Times New Roman" w:hAnsi="Times New Roman" w:eastAsia="方正黑体简体"/>
          <w:b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黑体简体"/>
          <w:b/>
          <w:bCs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方正黑体简体"/>
          <w:b/>
          <w:bCs/>
          <w:color w:val="000000"/>
          <w:kern w:val="0"/>
          <w:sz w:val="32"/>
          <w:szCs w:val="32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简体"/>
          <w:b/>
          <w:bCs/>
          <w:color w:val="000000"/>
          <w:kern w:val="0"/>
          <w:sz w:val="36"/>
          <w:szCs w:val="36"/>
        </w:rPr>
      </w:pPr>
      <w:bookmarkStart w:id="0" w:name="OLE_LINK1"/>
      <w:r>
        <w:rPr>
          <w:rFonts w:hint="eastAsia" w:ascii="Times New Roman" w:hAnsi="Times New Roman" w:eastAsia="方正小标宋简体"/>
          <w:b/>
          <w:bCs/>
          <w:color w:val="000000"/>
          <w:kern w:val="0"/>
          <w:sz w:val="36"/>
          <w:szCs w:val="36"/>
        </w:rPr>
        <w:t>阆中市城区事业单位公开考调工作人员报名信息表</w:t>
      </w:r>
    </w:p>
    <w:bookmarkEnd w:id="0"/>
    <w:tbl>
      <w:tblPr>
        <w:tblStyle w:val="5"/>
        <w:tblW w:w="8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474"/>
        <w:gridCol w:w="996"/>
        <w:gridCol w:w="907"/>
        <w:gridCol w:w="428"/>
        <w:gridCol w:w="590"/>
        <w:gridCol w:w="709"/>
        <w:gridCol w:w="141"/>
        <w:gridCol w:w="1260"/>
        <w:gridCol w:w="867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236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报考单位及岗位</w:t>
            </w:r>
          </w:p>
        </w:tc>
        <w:tc>
          <w:tcPr>
            <w:tcW w:w="4902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64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贴近期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寸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正面免冠</w:t>
            </w:r>
          </w:p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相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8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出生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年月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8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身份证号友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参工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8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政治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面貌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入党时间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健康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状况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文化程度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全日制教育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1" w:leftChars="-48" w:right="-101" w:firstLine="74" w:firstLineChars="35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及专业</w:t>
            </w:r>
          </w:p>
        </w:tc>
        <w:tc>
          <w:tcPr>
            <w:tcW w:w="377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在职教育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1" w:leftChars="-48" w:right="-101" w:firstLine="74" w:firstLineChars="35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及专业</w:t>
            </w:r>
          </w:p>
        </w:tc>
        <w:tc>
          <w:tcPr>
            <w:tcW w:w="377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236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取得职称资格证名称</w:t>
            </w:r>
          </w:p>
        </w:tc>
        <w:tc>
          <w:tcPr>
            <w:tcW w:w="277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取得职称资格证时间</w:t>
            </w:r>
          </w:p>
        </w:tc>
        <w:tc>
          <w:tcPr>
            <w:tcW w:w="164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  <w:jc w:val="center"/>
        </w:trPr>
        <w:tc>
          <w:tcPr>
            <w:tcW w:w="236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现工作单位及职务</w:t>
            </w:r>
          </w:p>
        </w:tc>
        <w:tc>
          <w:tcPr>
            <w:tcW w:w="277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516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7" w:hRule="exac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简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历</w:t>
            </w:r>
          </w:p>
        </w:tc>
        <w:tc>
          <w:tcPr>
            <w:tcW w:w="7547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编制所在单位及主管部门意见</w:t>
            </w:r>
          </w:p>
        </w:tc>
        <w:tc>
          <w:tcPr>
            <w:tcW w:w="3630" w:type="dxa"/>
            <w:gridSpan w:val="5"/>
            <w:vAlign w:val="bottom"/>
          </w:tcPr>
          <w:p>
            <w:pPr>
              <w:adjustRightInd w:val="0"/>
              <w:snapToGrid w:val="0"/>
              <w:spacing w:line="320" w:lineRule="exact"/>
              <w:ind w:left="1182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单位（盖章）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          2021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年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日</w:t>
            </w:r>
          </w:p>
        </w:tc>
        <w:tc>
          <w:tcPr>
            <w:tcW w:w="3917" w:type="dxa"/>
            <w:gridSpan w:val="4"/>
            <w:vAlign w:val="bottom"/>
          </w:tcPr>
          <w:p>
            <w:pPr>
              <w:adjustRightInd w:val="0"/>
              <w:snapToGrid w:val="0"/>
              <w:spacing w:line="320" w:lineRule="exact"/>
              <w:ind w:left="1182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主管部门（盖章）</w:t>
            </w:r>
          </w:p>
          <w:p>
            <w:pPr>
              <w:adjustRightInd w:val="0"/>
              <w:snapToGrid w:val="0"/>
              <w:spacing w:line="320" w:lineRule="exact"/>
              <w:ind w:left="1440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年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审核意见</w:t>
            </w:r>
          </w:p>
        </w:tc>
        <w:tc>
          <w:tcPr>
            <w:tcW w:w="7547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316" w:firstLineChars="150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审核人签字：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                      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　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年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备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注</w:t>
            </w:r>
          </w:p>
        </w:tc>
        <w:tc>
          <w:tcPr>
            <w:tcW w:w="7547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本表请用正楷如实填写，如有不实或书写不清，后果自负。</w:t>
            </w:r>
          </w:p>
        </w:tc>
      </w:tr>
    </w:tbl>
    <w:p>
      <w:pPr>
        <w:wordWrap w:val="0"/>
        <w:rPr>
          <w:rFonts w:ascii="Times New Roman" w:hAnsi="Times New Roman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76EDA"/>
    <w:rsid w:val="00031B21"/>
    <w:rsid w:val="00047F9E"/>
    <w:rsid w:val="000572AA"/>
    <w:rsid w:val="000A4B0D"/>
    <w:rsid w:val="000A5E25"/>
    <w:rsid w:val="000D2CCA"/>
    <w:rsid w:val="00107FB6"/>
    <w:rsid w:val="00115F70"/>
    <w:rsid w:val="0016448C"/>
    <w:rsid w:val="001A0262"/>
    <w:rsid w:val="001A29D5"/>
    <w:rsid w:val="001C06B9"/>
    <w:rsid w:val="001D01A3"/>
    <w:rsid w:val="001D3B51"/>
    <w:rsid w:val="001F6EF6"/>
    <w:rsid w:val="0024299B"/>
    <w:rsid w:val="00273F8B"/>
    <w:rsid w:val="0029250B"/>
    <w:rsid w:val="00293BF2"/>
    <w:rsid w:val="002A17B5"/>
    <w:rsid w:val="002B18D5"/>
    <w:rsid w:val="00306207"/>
    <w:rsid w:val="0033417C"/>
    <w:rsid w:val="00391D9E"/>
    <w:rsid w:val="003924E0"/>
    <w:rsid w:val="003A15E8"/>
    <w:rsid w:val="003B225A"/>
    <w:rsid w:val="003B4D9A"/>
    <w:rsid w:val="00401C9F"/>
    <w:rsid w:val="00405DCE"/>
    <w:rsid w:val="004253E3"/>
    <w:rsid w:val="00453BB4"/>
    <w:rsid w:val="004D345A"/>
    <w:rsid w:val="004E257B"/>
    <w:rsid w:val="004F0338"/>
    <w:rsid w:val="004F67AC"/>
    <w:rsid w:val="00523103"/>
    <w:rsid w:val="00524FCE"/>
    <w:rsid w:val="005F057C"/>
    <w:rsid w:val="005F0A2B"/>
    <w:rsid w:val="005F7FCC"/>
    <w:rsid w:val="0063238E"/>
    <w:rsid w:val="00641C1E"/>
    <w:rsid w:val="00674730"/>
    <w:rsid w:val="00694575"/>
    <w:rsid w:val="006B0D5D"/>
    <w:rsid w:val="006B13F9"/>
    <w:rsid w:val="006D63DF"/>
    <w:rsid w:val="006E7777"/>
    <w:rsid w:val="007129DA"/>
    <w:rsid w:val="00740042"/>
    <w:rsid w:val="00751506"/>
    <w:rsid w:val="007831CF"/>
    <w:rsid w:val="00797952"/>
    <w:rsid w:val="007A1473"/>
    <w:rsid w:val="007D4B3B"/>
    <w:rsid w:val="007D662C"/>
    <w:rsid w:val="008203C2"/>
    <w:rsid w:val="00844C6F"/>
    <w:rsid w:val="00854640"/>
    <w:rsid w:val="00875374"/>
    <w:rsid w:val="00875BC7"/>
    <w:rsid w:val="00894FAB"/>
    <w:rsid w:val="008B1E6B"/>
    <w:rsid w:val="008E4369"/>
    <w:rsid w:val="009103C0"/>
    <w:rsid w:val="009364A7"/>
    <w:rsid w:val="009454C1"/>
    <w:rsid w:val="009655FB"/>
    <w:rsid w:val="009854A8"/>
    <w:rsid w:val="009C4D11"/>
    <w:rsid w:val="00A02C70"/>
    <w:rsid w:val="00A535E9"/>
    <w:rsid w:val="00A543E2"/>
    <w:rsid w:val="00A81FED"/>
    <w:rsid w:val="00AC12EE"/>
    <w:rsid w:val="00B1406F"/>
    <w:rsid w:val="00B20285"/>
    <w:rsid w:val="00B30237"/>
    <w:rsid w:val="00B35429"/>
    <w:rsid w:val="00B45F7E"/>
    <w:rsid w:val="00B51906"/>
    <w:rsid w:val="00B9536D"/>
    <w:rsid w:val="00BD4796"/>
    <w:rsid w:val="00C03D43"/>
    <w:rsid w:val="00C552F8"/>
    <w:rsid w:val="00C60161"/>
    <w:rsid w:val="00C62BE5"/>
    <w:rsid w:val="00C72DE5"/>
    <w:rsid w:val="00C86E50"/>
    <w:rsid w:val="00C8748D"/>
    <w:rsid w:val="00C93B0B"/>
    <w:rsid w:val="00CA0B35"/>
    <w:rsid w:val="00CD5FDD"/>
    <w:rsid w:val="00D074ED"/>
    <w:rsid w:val="00D530D3"/>
    <w:rsid w:val="00D77DE0"/>
    <w:rsid w:val="00DD28E1"/>
    <w:rsid w:val="00DF6F4D"/>
    <w:rsid w:val="00E00536"/>
    <w:rsid w:val="00E06B88"/>
    <w:rsid w:val="00E32E0C"/>
    <w:rsid w:val="00E37A81"/>
    <w:rsid w:val="00E73073"/>
    <w:rsid w:val="00EE33C9"/>
    <w:rsid w:val="00F07F04"/>
    <w:rsid w:val="00F14A32"/>
    <w:rsid w:val="00F268B4"/>
    <w:rsid w:val="00F37A0E"/>
    <w:rsid w:val="00F907DB"/>
    <w:rsid w:val="00FA04FE"/>
    <w:rsid w:val="00FB6D3F"/>
    <w:rsid w:val="00FB714B"/>
    <w:rsid w:val="00FD37CD"/>
    <w:rsid w:val="04A62DBE"/>
    <w:rsid w:val="05946E71"/>
    <w:rsid w:val="05F9325F"/>
    <w:rsid w:val="06DF658D"/>
    <w:rsid w:val="0AEE423F"/>
    <w:rsid w:val="0D8E2483"/>
    <w:rsid w:val="0FF269E9"/>
    <w:rsid w:val="14A40EA7"/>
    <w:rsid w:val="1EF34FAB"/>
    <w:rsid w:val="207D279B"/>
    <w:rsid w:val="225937C0"/>
    <w:rsid w:val="22CC507E"/>
    <w:rsid w:val="26354C5D"/>
    <w:rsid w:val="29EF471E"/>
    <w:rsid w:val="2B951FA2"/>
    <w:rsid w:val="2C615C64"/>
    <w:rsid w:val="2CF23CCD"/>
    <w:rsid w:val="2D9F5802"/>
    <w:rsid w:val="2E206ED7"/>
    <w:rsid w:val="2EDD34D7"/>
    <w:rsid w:val="3B922A16"/>
    <w:rsid w:val="3C050B78"/>
    <w:rsid w:val="3E6C02BA"/>
    <w:rsid w:val="3E7C0CD6"/>
    <w:rsid w:val="40D76974"/>
    <w:rsid w:val="45076EDA"/>
    <w:rsid w:val="4A2569DB"/>
    <w:rsid w:val="6169263F"/>
    <w:rsid w:val="65A70D72"/>
    <w:rsid w:val="65D230C5"/>
    <w:rsid w:val="65FC43C7"/>
    <w:rsid w:val="66403D1A"/>
    <w:rsid w:val="699A2B99"/>
    <w:rsid w:val="74A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Footer Char"/>
    <w:basedOn w:val="6"/>
    <w:link w:val="2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798</Words>
  <Characters>4555</Characters>
  <Lines>0</Lines>
  <Paragraphs>0</Paragraphs>
  <TotalTime>88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2021-05-10T00:45:00Z</dcterms:created>
  <dc:creator>sgg111</dc:creator>
  <cp:lastModifiedBy>岁月记忆</cp:lastModifiedBy>
  <cp:lastPrinted>2021-05-10T02:20:00Z</cp:lastPrinted>
  <dcterms:modified xsi:type="dcterms:W3CDTF">2021-05-10T09:33:06Z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525CB717D9D04E1A8B5296054C553056</vt:lpwstr>
  </property>
  <property fmtid="{D5CDD505-2E9C-101B-9397-08002B2CF9AE}" pid="4" name="KSOSaveFontToCloudKey">
    <vt:lpwstr>211688839_cloud</vt:lpwstr>
  </property>
</Properties>
</file>