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both"/>
        <w:rPr>
          <w:rFonts w:hint="eastAsia" w:ascii="方正黑体_GBK" w:hAnsi="方正黑体_GBK" w:eastAsia="方正黑体_GBK" w:cs="方正黑体_GBK"/>
          <w:color w:val="auto"/>
          <w:kern w:val="0"/>
          <w:sz w:val="33"/>
          <w:szCs w:val="33"/>
          <w:lang w:eastAsia="zh-CN"/>
        </w:rPr>
      </w:pPr>
      <w:bookmarkStart w:id="0" w:name="_GoBack"/>
      <w:bookmarkEnd w:id="0"/>
    </w:p>
    <w:p>
      <w:pPr>
        <w:widowControl/>
        <w:snapToGrid w:val="0"/>
        <w:spacing w:line="560" w:lineRule="exact"/>
        <w:jc w:val="both"/>
        <w:rPr>
          <w:rFonts w:hint="eastAsia" w:ascii="方正黑体_GBK" w:hAnsi="方正黑体_GBK" w:eastAsia="方正黑体_GBK" w:cs="方正黑体_GBK"/>
          <w:color w:val="auto"/>
          <w:kern w:val="0"/>
          <w:sz w:val="33"/>
          <w:szCs w:val="33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3"/>
          <w:szCs w:val="33"/>
          <w:lang w:eastAsia="zh-CN"/>
        </w:rPr>
        <w:t>附件</w:t>
      </w:r>
    </w:p>
    <w:p>
      <w:pPr>
        <w:widowControl/>
        <w:snapToGrid w:val="0"/>
        <w:spacing w:line="560" w:lineRule="exact"/>
        <w:jc w:val="center"/>
        <w:rPr>
          <w:rFonts w:eastAsia="方正小标宋简体"/>
          <w:color w:val="auto"/>
          <w:kern w:val="0"/>
          <w:sz w:val="36"/>
          <w:szCs w:val="36"/>
        </w:rPr>
      </w:pPr>
      <w:r>
        <w:rPr>
          <w:rFonts w:hint="eastAsia" w:eastAsia="方正小标宋简体"/>
          <w:color w:val="auto"/>
          <w:kern w:val="0"/>
          <w:sz w:val="36"/>
          <w:szCs w:val="36"/>
          <w:lang w:eastAsia="zh-CN"/>
        </w:rPr>
        <w:t>法官助理</w:t>
      </w:r>
      <w:r>
        <w:rPr>
          <w:rFonts w:eastAsia="方正小标宋简体"/>
          <w:color w:val="auto"/>
          <w:kern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eastAsia="方正小标宋简体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eastAsia="方正小标宋简体"/>
          <w:color w:val="auto"/>
          <w:kern w:val="0"/>
          <w:sz w:val="36"/>
          <w:szCs w:val="36"/>
          <w:lang w:val="en-US" w:eastAsia="zh-CN"/>
        </w:rPr>
        <w:t xml:space="preserve">  </w:t>
      </w:r>
    </w:p>
    <w:tbl>
      <w:tblPr>
        <w:tblStyle w:val="6"/>
        <w:tblW w:w="9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23"/>
        <w:gridCol w:w="555"/>
        <w:gridCol w:w="303"/>
        <w:gridCol w:w="58"/>
        <w:gridCol w:w="467"/>
        <w:gridCol w:w="808"/>
        <w:gridCol w:w="202"/>
        <w:gridCol w:w="567"/>
        <w:gridCol w:w="191"/>
        <w:gridCol w:w="660"/>
        <w:gridCol w:w="599"/>
        <w:gridCol w:w="393"/>
        <w:gridCol w:w="1087"/>
        <w:gridCol w:w="434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年 月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出生地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面  貌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3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号  码</w:t>
            </w:r>
          </w:p>
        </w:tc>
        <w:tc>
          <w:tcPr>
            <w:tcW w:w="2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邮箱</w:t>
            </w:r>
          </w:p>
        </w:tc>
        <w:tc>
          <w:tcPr>
            <w:tcW w:w="3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计算机水平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现住址</w:t>
            </w:r>
          </w:p>
        </w:tc>
        <w:tc>
          <w:tcPr>
            <w:tcW w:w="3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联</w:t>
            </w:r>
            <w:r>
              <w:rPr>
                <w:rFonts w:eastAsia="仿宋_GB2312"/>
                <w:color w:val="auto"/>
                <w:kern w:val="0"/>
                <w:sz w:val="24"/>
              </w:rPr>
              <w:t>系电话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7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117" w:firstLineChars="49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历</w:t>
            </w:r>
          </w:p>
        </w:tc>
        <w:tc>
          <w:tcPr>
            <w:tcW w:w="85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主要社会关系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称 谓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7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报名人员承诺</w:t>
            </w: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7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本人承诺以上材料属实，若有不实之处，愿意承担相应责任。</w:t>
            </w: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报名人员签名：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资格审查意见</w:t>
            </w:r>
          </w:p>
        </w:tc>
        <w:tc>
          <w:tcPr>
            <w:tcW w:w="7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ind w:firstLine="5040" w:firstLineChars="2100"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审</w:t>
            </w: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核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 xml:space="preserve">人：  </w:t>
            </w:r>
          </w:p>
          <w:p>
            <w:pPr>
              <w:widowControl/>
              <w:wordWrap w:val="0"/>
              <w:spacing w:line="340" w:lineRule="exact"/>
              <w:ind w:right="340"/>
              <w:jc w:val="right"/>
              <w:rPr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备注</w:t>
            </w:r>
          </w:p>
        </w:tc>
        <w:tc>
          <w:tcPr>
            <w:tcW w:w="7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eastAsia"/>
          <w:color w:val="auto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3"/>
        </w:rPr>
      </w:pP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/>
          <w:color w:val="auto"/>
          <w:lang w:eastAsia="zh-CN"/>
        </w:rPr>
        <w:t>说明：此表需如实填写，经审查发现与事实不符的，责任自负。</w:t>
      </w:r>
    </w:p>
    <w:sectPr>
      <w:footerReference r:id="rId3" w:type="default"/>
      <w:pgSz w:w="11906" w:h="16838"/>
      <w:pgMar w:top="2041" w:right="1531" w:bottom="1701" w:left="153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??_GBK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_GB2312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1" name="文本框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499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right="315" w:rightChars="150" w:firstLine="364" w:firstLineChars="13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" o:spid="_x0000_s1026" o:spt="1" style="position:absolute;left:0pt;margin-top:0pt;height:18.15pt;width: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tjwHC0QAAAAMBAAAPAAAAAAAAAAEAIAAAACIAAABkcnMvZG93&#10;bnJldi54bWxQSwECFAAUAAAACACHTuJAoQND2gcCAAAABAAADgAAAAAAAAABACAAAAAgAQAAZHJz&#10;L2Uyb0RvYy54bWxQSwUGAAAAAAYABgBZAQAAmQ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15" w:rightChars="150" w:firstLine="364" w:firstLineChars="13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2"/>
  <w:drawingGridVerticalSpacing w:val="3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18"/>
    <w:rsid w:val="000F04BF"/>
    <w:rsid w:val="0019253D"/>
    <w:rsid w:val="0034352D"/>
    <w:rsid w:val="00447929"/>
    <w:rsid w:val="00511867"/>
    <w:rsid w:val="007918B9"/>
    <w:rsid w:val="008F2F18"/>
    <w:rsid w:val="00AC0475"/>
    <w:rsid w:val="00CD3C1B"/>
    <w:rsid w:val="00D151D1"/>
    <w:rsid w:val="00D97061"/>
    <w:rsid w:val="00DD2A01"/>
    <w:rsid w:val="00E754E0"/>
    <w:rsid w:val="019F75CA"/>
    <w:rsid w:val="023760E3"/>
    <w:rsid w:val="024A12EA"/>
    <w:rsid w:val="028F4ADE"/>
    <w:rsid w:val="03C05E13"/>
    <w:rsid w:val="03CE2DC1"/>
    <w:rsid w:val="04203E39"/>
    <w:rsid w:val="04875438"/>
    <w:rsid w:val="054F51FE"/>
    <w:rsid w:val="05A95E1B"/>
    <w:rsid w:val="05DE4EB3"/>
    <w:rsid w:val="06573DD8"/>
    <w:rsid w:val="07FB4E6C"/>
    <w:rsid w:val="084743F7"/>
    <w:rsid w:val="08786DBA"/>
    <w:rsid w:val="08E066C7"/>
    <w:rsid w:val="098E5BC7"/>
    <w:rsid w:val="0A5F7923"/>
    <w:rsid w:val="0B5229CA"/>
    <w:rsid w:val="0BBA69F2"/>
    <w:rsid w:val="0C050462"/>
    <w:rsid w:val="0C0C2BCE"/>
    <w:rsid w:val="0D2A6441"/>
    <w:rsid w:val="0D805E7F"/>
    <w:rsid w:val="0E586DF1"/>
    <w:rsid w:val="0F144114"/>
    <w:rsid w:val="0F394652"/>
    <w:rsid w:val="110C7B27"/>
    <w:rsid w:val="120E3775"/>
    <w:rsid w:val="123F6FA8"/>
    <w:rsid w:val="12905B41"/>
    <w:rsid w:val="12D4150E"/>
    <w:rsid w:val="13182400"/>
    <w:rsid w:val="13340255"/>
    <w:rsid w:val="14527CAB"/>
    <w:rsid w:val="16864362"/>
    <w:rsid w:val="16912500"/>
    <w:rsid w:val="16CC4C46"/>
    <w:rsid w:val="17D7402F"/>
    <w:rsid w:val="17EC234B"/>
    <w:rsid w:val="1861431B"/>
    <w:rsid w:val="18825D8B"/>
    <w:rsid w:val="18C6501E"/>
    <w:rsid w:val="19D45A51"/>
    <w:rsid w:val="1A817524"/>
    <w:rsid w:val="1A896895"/>
    <w:rsid w:val="1AE63591"/>
    <w:rsid w:val="1AE84126"/>
    <w:rsid w:val="1BE31B3B"/>
    <w:rsid w:val="1BE8395E"/>
    <w:rsid w:val="1D365DEB"/>
    <w:rsid w:val="1D634297"/>
    <w:rsid w:val="1DCC1571"/>
    <w:rsid w:val="1DE56BA1"/>
    <w:rsid w:val="1E2E0F84"/>
    <w:rsid w:val="1ED42CE1"/>
    <w:rsid w:val="206D6956"/>
    <w:rsid w:val="207308CF"/>
    <w:rsid w:val="20E901A4"/>
    <w:rsid w:val="20F92259"/>
    <w:rsid w:val="211C0547"/>
    <w:rsid w:val="21EB0297"/>
    <w:rsid w:val="228D4845"/>
    <w:rsid w:val="22E9241F"/>
    <w:rsid w:val="23607C55"/>
    <w:rsid w:val="23D96AFB"/>
    <w:rsid w:val="23EF6124"/>
    <w:rsid w:val="24230B90"/>
    <w:rsid w:val="242977BB"/>
    <w:rsid w:val="246645FC"/>
    <w:rsid w:val="24BF0754"/>
    <w:rsid w:val="250A307C"/>
    <w:rsid w:val="25323659"/>
    <w:rsid w:val="25961A91"/>
    <w:rsid w:val="270D31BE"/>
    <w:rsid w:val="27483758"/>
    <w:rsid w:val="275807B9"/>
    <w:rsid w:val="27762273"/>
    <w:rsid w:val="28725885"/>
    <w:rsid w:val="28E513F7"/>
    <w:rsid w:val="28EE314A"/>
    <w:rsid w:val="28FB10FD"/>
    <w:rsid w:val="295239EE"/>
    <w:rsid w:val="2B6A2C06"/>
    <w:rsid w:val="2C620090"/>
    <w:rsid w:val="2CB852F1"/>
    <w:rsid w:val="2D2B33E7"/>
    <w:rsid w:val="2DC80A31"/>
    <w:rsid w:val="2DF055E3"/>
    <w:rsid w:val="2E5B2329"/>
    <w:rsid w:val="2E5E5B1F"/>
    <w:rsid w:val="2F7C0D0E"/>
    <w:rsid w:val="2FFE4AEE"/>
    <w:rsid w:val="30A7309D"/>
    <w:rsid w:val="30EF0DF3"/>
    <w:rsid w:val="30F957FB"/>
    <w:rsid w:val="329A46CF"/>
    <w:rsid w:val="33B73F83"/>
    <w:rsid w:val="33EE184F"/>
    <w:rsid w:val="34810A00"/>
    <w:rsid w:val="349542B2"/>
    <w:rsid w:val="34FD69B0"/>
    <w:rsid w:val="35AB08F8"/>
    <w:rsid w:val="35B67C21"/>
    <w:rsid w:val="365B6494"/>
    <w:rsid w:val="36EE0042"/>
    <w:rsid w:val="37131F6D"/>
    <w:rsid w:val="37A3348D"/>
    <w:rsid w:val="38253D07"/>
    <w:rsid w:val="386C6C1E"/>
    <w:rsid w:val="399D232D"/>
    <w:rsid w:val="3CA878B5"/>
    <w:rsid w:val="3CE77191"/>
    <w:rsid w:val="3D275B0E"/>
    <w:rsid w:val="3D376648"/>
    <w:rsid w:val="3D7401CD"/>
    <w:rsid w:val="3D973BA7"/>
    <w:rsid w:val="3E42517F"/>
    <w:rsid w:val="3EFA0327"/>
    <w:rsid w:val="3F5D16D1"/>
    <w:rsid w:val="3F6E7FC1"/>
    <w:rsid w:val="3F7A0193"/>
    <w:rsid w:val="3F7B65EF"/>
    <w:rsid w:val="3FB21DE2"/>
    <w:rsid w:val="40E77D53"/>
    <w:rsid w:val="41202BFE"/>
    <w:rsid w:val="41F0775F"/>
    <w:rsid w:val="42451463"/>
    <w:rsid w:val="444E39B9"/>
    <w:rsid w:val="4468797F"/>
    <w:rsid w:val="44750630"/>
    <w:rsid w:val="448B3D52"/>
    <w:rsid w:val="44906AF6"/>
    <w:rsid w:val="44D33011"/>
    <w:rsid w:val="455D1907"/>
    <w:rsid w:val="45812867"/>
    <w:rsid w:val="45A85D68"/>
    <w:rsid w:val="45B568A9"/>
    <w:rsid w:val="45BA0DB0"/>
    <w:rsid w:val="45D70508"/>
    <w:rsid w:val="45E85E93"/>
    <w:rsid w:val="466C2A08"/>
    <w:rsid w:val="47A1591B"/>
    <w:rsid w:val="485D2284"/>
    <w:rsid w:val="48760A52"/>
    <w:rsid w:val="48772DC9"/>
    <w:rsid w:val="489B7466"/>
    <w:rsid w:val="48A311E6"/>
    <w:rsid w:val="48BE5A09"/>
    <w:rsid w:val="4900319F"/>
    <w:rsid w:val="49386BE3"/>
    <w:rsid w:val="499B2A7D"/>
    <w:rsid w:val="4A053190"/>
    <w:rsid w:val="4A48682E"/>
    <w:rsid w:val="4A714B8C"/>
    <w:rsid w:val="4AD62B0B"/>
    <w:rsid w:val="4ADF15F2"/>
    <w:rsid w:val="4B3A483F"/>
    <w:rsid w:val="4BAA6341"/>
    <w:rsid w:val="4C094C2D"/>
    <w:rsid w:val="4C1776E9"/>
    <w:rsid w:val="4C69226F"/>
    <w:rsid w:val="4CEF49C4"/>
    <w:rsid w:val="4D91718F"/>
    <w:rsid w:val="4E593311"/>
    <w:rsid w:val="4E8075E6"/>
    <w:rsid w:val="4EF14842"/>
    <w:rsid w:val="4F260704"/>
    <w:rsid w:val="4FE373CE"/>
    <w:rsid w:val="50010B9D"/>
    <w:rsid w:val="505B0A2C"/>
    <w:rsid w:val="516751B2"/>
    <w:rsid w:val="52154C29"/>
    <w:rsid w:val="5265658B"/>
    <w:rsid w:val="52FE4309"/>
    <w:rsid w:val="535B198E"/>
    <w:rsid w:val="538C3787"/>
    <w:rsid w:val="543B774A"/>
    <w:rsid w:val="54435FC5"/>
    <w:rsid w:val="5459475B"/>
    <w:rsid w:val="54817D6F"/>
    <w:rsid w:val="54FA0DB3"/>
    <w:rsid w:val="556469F1"/>
    <w:rsid w:val="557418C8"/>
    <w:rsid w:val="55A4593F"/>
    <w:rsid w:val="55BD7170"/>
    <w:rsid w:val="56101626"/>
    <w:rsid w:val="564B25F5"/>
    <w:rsid w:val="569B39D8"/>
    <w:rsid w:val="57563D33"/>
    <w:rsid w:val="581A5C6F"/>
    <w:rsid w:val="58603EC5"/>
    <w:rsid w:val="58A359B4"/>
    <w:rsid w:val="59464E12"/>
    <w:rsid w:val="595A462A"/>
    <w:rsid w:val="5AD32945"/>
    <w:rsid w:val="5AF33DA9"/>
    <w:rsid w:val="5B926094"/>
    <w:rsid w:val="5C2B1922"/>
    <w:rsid w:val="5C664357"/>
    <w:rsid w:val="5C7010E0"/>
    <w:rsid w:val="5C7463B4"/>
    <w:rsid w:val="5CAB24CD"/>
    <w:rsid w:val="5CEF5132"/>
    <w:rsid w:val="5DDD46F4"/>
    <w:rsid w:val="5DF12018"/>
    <w:rsid w:val="5E6E2447"/>
    <w:rsid w:val="5E812BBA"/>
    <w:rsid w:val="5EA92EEE"/>
    <w:rsid w:val="5F32739D"/>
    <w:rsid w:val="5F6557A4"/>
    <w:rsid w:val="60341B85"/>
    <w:rsid w:val="60ED65E6"/>
    <w:rsid w:val="6375703B"/>
    <w:rsid w:val="647C66F9"/>
    <w:rsid w:val="649111A8"/>
    <w:rsid w:val="651E1E68"/>
    <w:rsid w:val="65B243CD"/>
    <w:rsid w:val="66281047"/>
    <w:rsid w:val="66B85DC1"/>
    <w:rsid w:val="685304A8"/>
    <w:rsid w:val="687D02AB"/>
    <w:rsid w:val="6910328C"/>
    <w:rsid w:val="691D2779"/>
    <w:rsid w:val="6949570E"/>
    <w:rsid w:val="6976519C"/>
    <w:rsid w:val="699E7E93"/>
    <w:rsid w:val="6A386B93"/>
    <w:rsid w:val="6B241A2D"/>
    <w:rsid w:val="6B5550EC"/>
    <w:rsid w:val="6C212088"/>
    <w:rsid w:val="6CE94E93"/>
    <w:rsid w:val="6DD248AF"/>
    <w:rsid w:val="6E0928C9"/>
    <w:rsid w:val="6EE65A7D"/>
    <w:rsid w:val="6FB32AF9"/>
    <w:rsid w:val="703D645C"/>
    <w:rsid w:val="707F28C6"/>
    <w:rsid w:val="70833204"/>
    <w:rsid w:val="70951BFA"/>
    <w:rsid w:val="713451E9"/>
    <w:rsid w:val="716D48B7"/>
    <w:rsid w:val="719F2333"/>
    <w:rsid w:val="71B836CB"/>
    <w:rsid w:val="72B071F9"/>
    <w:rsid w:val="72D17913"/>
    <w:rsid w:val="745B27EE"/>
    <w:rsid w:val="7496424A"/>
    <w:rsid w:val="74E23919"/>
    <w:rsid w:val="75326AC3"/>
    <w:rsid w:val="753E118A"/>
    <w:rsid w:val="75D109F2"/>
    <w:rsid w:val="75D1618D"/>
    <w:rsid w:val="76227EE9"/>
    <w:rsid w:val="768E1072"/>
    <w:rsid w:val="77761547"/>
    <w:rsid w:val="77B87992"/>
    <w:rsid w:val="77CC59D6"/>
    <w:rsid w:val="77F77E9C"/>
    <w:rsid w:val="78095F06"/>
    <w:rsid w:val="783430E2"/>
    <w:rsid w:val="78A76C3D"/>
    <w:rsid w:val="78AC653E"/>
    <w:rsid w:val="790725BB"/>
    <w:rsid w:val="792B2E6F"/>
    <w:rsid w:val="79860BD0"/>
    <w:rsid w:val="79FD0B35"/>
    <w:rsid w:val="7AD61EBE"/>
    <w:rsid w:val="7B7637BF"/>
    <w:rsid w:val="7B922651"/>
    <w:rsid w:val="7BB3155C"/>
    <w:rsid w:val="7D2F1A52"/>
    <w:rsid w:val="7D3E7265"/>
    <w:rsid w:val="7D4C1738"/>
    <w:rsid w:val="7DA1208C"/>
    <w:rsid w:val="7DE101CA"/>
    <w:rsid w:val="7E216AF3"/>
    <w:rsid w:val="7E5F1A15"/>
    <w:rsid w:val="7F4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ind w:left="780"/>
    </w:pPr>
    <w:rPr>
      <w:rFonts w:ascii="????_GBK" w:eastAsia="Times New Roman" w:cs="????_GBK"/>
      <w:sz w:val="33"/>
      <w:szCs w:val="33"/>
      <w:lang w:val="zh-CN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7"/>
    <w:link w:val="2"/>
    <w:semiHidden/>
    <w:qFormat/>
    <w:uiPriority w:val="99"/>
    <w:rPr>
      <w:rFonts w:ascii="Calibri" w:hAnsi="Calibri"/>
      <w:szCs w:val="24"/>
    </w:rPr>
  </w:style>
  <w:style w:type="character" w:customStyle="1" w:styleId="11">
    <w:name w:val="Footer Char"/>
    <w:basedOn w:val="7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2">
    <w:name w:val="Header Char"/>
    <w:basedOn w:val="7"/>
    <w:link w:val="4"/>
    <w:semiHidden/>
    <w:qFormat/>
    <w:uiPriority w:val="99"/>
    <w:rPr>
      <w:rFonts w:ascii="Calibri" w:hAnsi="Calibri"/>
      <w:sz w:val="18"/>
      <w:szCs w:val="18"/>
    </w:rPr>
  </w:style>
  <w:style w:type="paragraph" w:customStyle="1" w:styleId="13">
    <w:name w:val="HtmlNormal"/>
    <w:basedOn w:val="1"/>
    <w:qFormat/>
    <w:uiPriority w:val="99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</w:rPr>
  </w:style>
  <w:style w:type="character" w:customStyle="1" w:styleId="14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P R C</Company>
  <Pages>5</Pages>
  <Words>258</Words>
  <Characters>1476</Characters>
  <Lines>0</Lines>
  <Paragraphs>0</Paragraphs>
  <TotalTime>9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2021-02-24T02:33:00Z</dcterms:created>
  <dc:creator>Administrator</dc:creator>
  <cp:lastModifiedBy>China</cp:lastModifiedBy>
  <cp:lastPrinted>2021-08-02T10:06:00Z</cp:lastPrinted>
  <dcterms:modified xsi:type="dcterms:W3CDTF">2021-08-03T03:14:59Z</dcterms:modified>
  <dc:title>四川民生人力资源有限公司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KSOSaveFontToCloudKey">
    <vt:lpwstr>1131258736_cloud</vt:lpwstr>
  </property>
  <property fmtid="{D5CDD505-2E9C-101B-9397-08002B2CF9AE}" pid="4" name="ICV">
    <vt:lpwstr>BE439CEC872C43E28174397D6CF0266B</vt:lpwstr>
  </property>
</Properties>
</file>