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3" w:rsidRDefault="00423E83">
      <w:pPr>
        <w:widowControl/>
        <w:autoSpaceDE w:val="0"/>
        <w:snapToGrid w:val="0"/>
        <w:spacing w:line="240" w:lineRule="atLeast"/>
        <w:jc w:val="center"/>
        <w:rPr>
          <w:rFonts w:ascii="黑体" w:eastAsia="黑体" w:hAnsi="黑体" w:cs="方正小标宋简体"/>
          <w:bCs/>
          <w:spacing w:val="-10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bCs/>
          <w:spacing w:val="-10"/>
          <w:kern w:val="0"/>
          <w:sz w:val="32"/>
          <w:szCs w:val="32"/>
        </w:rPr>
        <w:t>沙坪街道办事处</w:t>
      </w:r>
      <w:r>
        <w:rPr>
          <w:rFonts w:ascii="黑体" w:eastAsia="黑体" w:hAnsi="黑体" w:cs="方正小标宋简体"/>
          <w:bCs/>
          <w:spacing w:val="-10"/>
          <w:kern w:val="0"/>
          <w:sz w:val="32"/>
          <w:szCs w:val="32"/>
        </w:rPr>
        <w:t>2021</w:t>
      </w:r>
      <w:r>
        <w:rPr>
          <w:rFonts w:ascii="黑体" w:eastAsia="黑体" w:hAnsi="黑体" w:cs="方正小标宋简体" w:hint="eastAsia"/>
          <w:bCs/>
          <w:spacing w:val="-10"/>
          <w:kern w:val="0"/>
          <w:sz w:val="32"/>
          <w:szCs w:val="32"/>
        </w:rPr>
        <w:t>公开招聘全科网格员报名表</w:t>
      </w:r>
    </w:p>
    <w:tbl>
      <w:tblPr>
        <w:tblpPr w:leftFromText="180" w:rightFromText="180" w:vertAnchor="text" w:horzAnchor="page" w:tblpXSpec="center" w:tblpY="337"/>
        <w:tblOverlap w:val="never"/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045"/>
        <w:gridCol w:w="1505"/>
        <w:gridCol w:w="694"/>
        <w:gridCol w:w="760"/>
        <w:gridCol w:w="365"/>
        <w:gridCol w:w="900"/>
        <w:gridCol w:w="1243"/>
        <w:gridCol w:w="122"/>
        <w:gridCol w:w="1369"/>
      </w:tblGrid>
      <w:tr w:rsidR="00423E83" w:rsidRPr="009D6A17">
        <w:trPr>
          <w:cantSplit/>
          <w:trHeight w:hRule="exact" w:val="467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04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694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 w:val="restart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片</w:t>
            </w:r>
          </w:p>
        </w:tc>
      </w:tr>
      <w:tr w:rsidR="00423E83" w:rsidRPr="009D6A17">
        <w:trPr>
          <w:cantSplit/>
          <w:trHeight w:hRule="exact" w:val="467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民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04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籍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贯</w:t>
            </w:r>
          </w:p>
        </w:tc>
        <w:tc>
          <w:tcPr>
            <w:tcW w:w="694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</w:tcBorders>
            <w:vAlign w:val="center"/>
          </w:tcPr>
          <w:p w:rsidR="00423E83" w:rsidRDefault="00423E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hRule="exact" w:val="467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6512" w:type="dxa"/>
            <w:gridSpan w:val="7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沙坪街道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社区（或网格管理中心）</w:t>
            </w:r>
          </w:p>
        </w:tc>
        <w:tc>
          <w:tcPr>
            <w:tcW w:w="1491" w:type="dxa"/>
            <w:gridSpan w:val="2"/>
            <w:vMerge/>
            <w:tcBorders>
              <w:left w:val="nil"/>
            </w:tcBorders>
            <w:vAlign w:val="center"/>
          </w:tcPr>
          <w:p w:rsidR="00423E83" w:rsidRDefault="00423E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hRule="exact" w:val="449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调剂意愿</w:t>
            </w:r>
          </w:p>
        </w:tc>
        <w:tc>
          <w:tcPr>
            <w:tcW w:w="6512" w:type="dxa"/>
            <w:gridSpan w:val="7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</w:tcBorders>
            <w:vAlign w:val="center"/>
          </w:tcPr>
          <w:p w:rsidR="00423E83" w:rsidRDefault="00423E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hRule="exact" w:val="467"/>
          <w:jc w:val="center"/>
        </w:trPr>
        <w:tc>
          <w:tcPr>
            <w:tcW w:w="1674" w:type="dxa"/>
            <w:vAlign w:val="center"/>
          </w:tcPr>
          <w:p w:rsidR="00423E83" w:rsidRDefault="00423E83" w:rsidP="00423E83">
            <w:pPr>
              <w:widowControl/>
              <w:autoSpaceDE w:val="0"/>
              <w:spacing w:line="240" w:lineRule="atLeast"/>
              <w:ind w:firstLineChars="100" w:firstLine="316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婚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否</w:t>
            </w:r>
          </w:p>
        </w:tc>
        <w:tc>
          <w:tcPr>
            <w:tcW w:w="104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身体状况</w:t>
            </w:r>
          </w:p>
        </w:tc>
        <w:tc>
          <w:tcPr>
            <w:tcW w:w="694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hRule="exact" w:val="467"/>
          <w:jc w:val="center"/>
        </w:trPr>
        <w:tc>
          <w:tcPr>
            <w:tcW w:w="1674" w:type="dxa"/>
            <w:vAlign w:val="center"/>
          </w:tcPr>
          <w:p w:rsidR="00423E83" w:rsidRDefault="00423E83" w:rsidP="00423E83">
            <w:pPr>
              <w:widowControl/>
              <w:autoSpaceDE w:val="0"/>
              <w:spacing w:line="240" w:lineRule="atLeast"/>
              <w:ind w:firstLineChars="100" w:firstLine="316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104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694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732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4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毕业证书编号</w:t>
            </w:r>
          </w:p>
        </w:tc>
        <w:tc>
          <w:tcPr>
            <w:tcW w:w="2734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732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有何爱好或特长</w:t>
            </w:r>
          </w:p>
        </w:tc>
        <w:tc>
          <w:tcPr>
            <w:tcW w:w="3244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734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732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3244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户口</w:t>
            </w: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2734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655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44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34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5775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个</w:t>
            </w: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人</w:t>
            </w: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简</w:t>
            </w: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003" w:type="dxa"/>
            <w:gridSpan w:val="9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trHeight w:hRule="exact" w:val="1399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奖惩</w:t>
            </w: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情况</w:t>
            </w:r>
          </w:p>
        </w:tc>
        <w:tc>
          <w:tcPr>
            <w:tcW w:w="8003" w:type="dxa"/>
            <w:gridSpan w:val="9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trHeight w:hRule="exact" w:val="1399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自我鉴定</w:t>
            </w:r>
          </w:p>
        </w:tc>
        <w:tc>
          <w:tcPr>
            <w:tcW w:w="8003" w:type="dxa"/>
            <w:gridSpan w:val="9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732"/>
          <w:jc w:val="center"/>
        </w:trPr>
        <w:tc>
          <w:tcPr>
            <w:tcW w:w="1674" w:type="dxa"/>
            <w:vMerge w:val="restart"/>
            <w:tcBorders>
              <w:top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家庭主要成员及主要社会关系</w:t>
            </w:r>
          </w:p>
        </w:tc>
        <w:tc>
          <w:tcPr>
            <w:tcW w:w="104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关系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9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龄</w:t>
            </w:r>
          </w:p>
        </w:tc>
        <w:tc>
          <w:tcPr>
            <w:tcW w:w="1125" w:type="dxa"/>
            <w:gridSpan w:val="2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634" w:type="dxa"/>
            <w:gridSpan w:val="4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423E83" w:rsidRPr="009D6A17">
        <w:trPr>
          <w:cantSplit/>
          <w:trHeight w:val="506"/>
          <w:jc w:val="center"/>
        </w:trPr>
        <w:tc>
          <w:tcPr>
            <w:tcW w:w="1674" w:type="dxa"/>
            <w:vMerge/>
            <w:vAlign w:val="center"/>
          </w:tcPr>
          <w:p w:rsidR="00423E83" w:rsidRDefault="00423E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506"/>
          <w:jc w:val="center"/>
        </w:trPr>
        <w:tc>
          <w:tcPr>
            <w:tcW w:w="1674" w:type="dxa"/>
            <w:vMerge/>
            <w:vAlign w:val="center"/>
          </w:tcPr>
          <w:p w:rsidR="00423E83" w:rsidRDefault="00423E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438"/>
          <w:jc w:val="center"/>
        </w:trPr>
        <w:tc>
          <w:tcPr>
            <w:tcW w:w="1674" w:type="dxa"/>
            <w:vMerge/>
            <w:vAlign w:val="center"/>
          </w:tcPr>
          <w:p w:rsidR="00423E83" w:rsidRDefault="00423E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465"/>
          <w:jc w:val="center"/>
        </w:trPr>
        <w:tc>
          <w:tcPr>
            <w:tcW w:w="1674" w:type="dxa"/>
            <w:vMerge/>
            <w:vAlign w:val="center"/>
          </w:tcPr>
          <w:p w:rsidR="00423E83" w:rsidRDefault="00423E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23E83" w:rsidRPr="009D6A17">
        <w:trPr>
          <w:cantSplit/>
          <w:trHeight w:val="1424"/>
          <w:jc w:val="center"/>
        </w:trPr>
        <w:tc>
          <w:tcPr>
            <w:tcW w:w="1674" w:type="dxa"/>
            <w:tcBorders>
              <w:top w:val="nil"/>
            </w:tcBorders>
            <w:vAlign w:val="center"/>
          </w:tcPr>
          <w:p w:rsidR="00423E83" w:rsidRDefault="00423E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003" w:type="dxa"/>
            <w:gridSpan w:val="9"/>
            <w:tcBorders>
              <w:left w:val="nil"/>
            </w:tcBorders>
            <w:vAlign w:val="center"/>
          </w:tcPr>
          <w:p w:rsidR="00423E83" w:rsidRDefault="00423E83" w:rsidP="00423E83">
            <w:pPr>
              <w:widowControl/>
              <w:tabs>
                <w:tab w:val="left" w:pos="1645"/>
              </w:tabs>
              <w:autoSpaceDE w:val="0"/>
              <w:spacing w:line="500" w:lineRule="exact"/>
              <w:ind w:firstLineChars="200" w:firstLine="316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本人郑重承诺，此表所填内容全部真实，如有隐瞒或提供虚假情况，愿意承担所有责任。</w:t>
            </w:r>
          </w:p>
          <w:p w:rsidR="00423E83" w:rsidRDefault="00423E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本人签字：</w:t>
            </w:r>
          </w:p>
        </w:tc>
      </w:tr>
      <w:tr w:rsidR="00423E83" w:rsidRPr="009D6A17">
        <w:trPr>
          <w:cantSplit/>
          <w:trHeight w:val="553"/>
          <w:jc w:val="center"/>
        </w:trPr>
        <w:tc>
          <w:tcPr>
            <w:tcW w:w="9677" w:type="dxa"/>
            <w:gridSpan w:val="10"/>
            <w:tcBorders>
              <w:top w:val="nil"/>
            </w:tcBorders>
            <w:vAlign w:val="center"/>
          </w:tcPr>
          <w:p w:rsidR="00423E83" w:rsidRDefault="00423E83">
            <w:pPr>
              <w:tabs>
                <w:tab w:val="left" w:pos="3351"/>
              </w:tabs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以下内容为考务人员填写</w:t>
            </w:r>
          </w:p>
        </w:tc>
      </w:tr>
      <w:tr w:rsidR="00423E83" w:rsidRPr="009D6A17">
        <w:trPr>
          <w:trHeight w:val="2539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资格审查意见</w:t>
            </w:r>
          </w:p>
        </w:tc>
        <w:tc>
          <w:tcPr>
            <w:tcW w:w="4004" w:type="dxa"/>
            <w:gridSpan w:val="4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autoSpaceDE w:val="0"/>
              <w:spacing w:line="240" w:lineRule="atLeast"/>
              <w:ind w:right="5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 w:rsidP="00423E83">
            <w:pPr>
              <w:widowControl/>
              <w:autoSpaceDE w:val="0"/>
              <w:spacing w:line="240" w:lineRule="atLeast"/>
              <w:ind w:firstLineChars="200" w:firstLine="316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 w:rsidP="00423E83">
            <w:pPr>
              <w:widowControl/>
              <w:autoSpaceDE w:val="0"/>
              <w:spacing w:line="240" w:lineRule="atLeast"/>
              <w:ind w:firstLineChars="200" w:firstLine="316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初审人签字：</w:t>
            </w: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999" w:type="dxa"/>
            <w:gridSpan w:val="5"/>
            <w:tcBorders>
              <w:left w:val="nil"/>
            </w:tcBorders>
            <w:vAlign w:val="center"/>
          </w:tcPr>
          <w:p w:rsidR="00423E83" w:rsidRDefault="00423E83">
            <w:pPr>
              <w:autoSpaceDE w:val="0"/>
              <w:spacing w:line="24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autoSpaceDE w:val="0"/>
              <w:spacing w:line="24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autoSpaceDE w:val="0"/>
              <w:spacing w:line="24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autoSpaceDE w:val="0"/>
              <w:spacing w:line="24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autoSpaceDE w:val="0"/>
              <w:spacing w:line="24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复核人签字：</w:t>
            </w:r>
          </w:p>
          <w:p w:rsidR="00423E83" w:rsidRDefault="00423E83">
            <w:pPr>
              <w:autoSpaceDE w:val="0"/>
              <w:spacing w:line="24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日</w:t>
            </w:r>
          </w:p>
        </w:tc>
      </w:tr>
      <w:tr w:rsidR="00423E83" w:rsidRPr="009D6A17">
        <w:trPr>
          <w:trHeight w:val="1464"/>
          <w:jc w:val="center"/>
        </w:trPr>
        <w:tc>
          <w:tcPr>
            <w:tcW w:w="1674" w:type="dxa"/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是否服从调配</w:t>
            </w:r>
          </w:p>
        </w:tc>
        <w:tc>
          <w:tcPr>
            <w:tcW w:w="8003" w:type="dxa"/>
            <w:gridSpan w:val="9"/>
            <w:tcBorders>
              <w:left w:val="nil"/>
            </w:tcBorders>
            <w:vAlign w:val="center"/>
          </w:tcPr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widowControl/>
              <w:autoSpaceDE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23E83" w:rsidRDefault="00423E83">
            <w:pPr>
              <w:widowControl/>
              <w:autoSpaceDE w:val="0"/>
              <w:spacing w:line="24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423E83" w:rsidRDefault="00423E83">
      <w:pPr>
        <w:widowControl/>
        <w:autoSpaceDE w:val="0"/>
        <w:snapToGrid w:val="0"/>
        <w:spacing w:line="240" w:lineRule="atLeast"/>
        <w:rPr>
          <w:rFonts w:ascii="Times New Roman" w:eastAsia="方正小标宋简体" w:hAnsi="Times New Roman"/>
          <w:kern w:val="0"/>
          <w:sz w:val="30"/>
          <w:szCs w:val="30"/>
        </w:rPr>
      </w:pPr>
    </w:p>
    <w:p w:rsidR="00423E83" w:rsidRDefault="00423E83" w:rsidP="00123D1B">
      <w:pPr>
        <w:pStyle w:val="NormalWeb"/>
        <w:autoSpaceDE w:val="0"/>
        <w:spacing w:line="240" w:lineRule="atLeast"/>
        <w:ind w:left="31680" w:hangingChars="844" w:firstLine="31680"/>
      </w:pPr>
      <w:r>
        <w:rPr>
          <w:rFonts w:ascii="Times New Roman" w:eastAsia="黑体" w:hAnsi="Times New Roman" w:hint="eastAsia"/>
          <w:kern w:val="0"/>
          <w:sz w:val="32"/>
          <w:szCs w:val="32"/>
        </w:rPr>
        <w:t>（此表需双面打印）</w:t>
      </w:r>
    </w:p>
    <w:sectPr w:rsidR="00423E83" w:rsidSect="00F0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4C0572"/>
    <w:rsid w:val="0000299D"/>
    <w:rsid w:val="00010A4C"/>
    <w:rsid w:val="00031057"/>
    <w:rsid w:val="00031488"/>
    <w:rsid w:val="00120FC8"/>
    <w:rsid w:val="00123D1B"/>
    <w:rsid w:val="001924C7"/>
    <w:rsid w:val="001B7D9C"/>
    <w:rsid w:val="001E2CD9"/>
    <w:rsid w:val="00295ED7"/>
    <w:rsid w:val="00313D3E"/>
    <w:rsid w:val="00322D42"/>
    <w:rsid w:val="003C6471"/>
    <w:rsid w:val="00423E83"/>
    <w:rsid w:val="004865A9"/>
    <w:rsid w:val="004930C4"/>
    <w:rsid w:val="004A1BC6"/>
    <w:rsid w:val="004B251A"/>
    <w:rsid w:val="004C4509"/>
    <w:rsid w:val="004F516F"/>
    <w:rsid w:val="00520639"/>
    <w:rsid w:val="0053529B"/>
    <w:rsid w:val="005878DE"/>
    <w:rsid w:val="005E7312"/>
    <w:rsid w:val="006255EE"/>
    <w:rsid w:val="00670E0D"/>
    <w:rsid w:val="00676807"/>
    <w:rsid w:val="007E770B"/>
    <w:rsid w:val="008518A7"/>
    <w:rsid w:val="00884BDD"/>
    <w:rsid w:val="009D407F"/>
    <w:rsid w:val="009D6A17"/>
    <w:rsid w:val="00A7769C"/>
    <w:rsid w:val="00AA305F"/>
    <w:rsid w:val="00B10C8E"/>
    <w:rsid w:val="00B84086"/>
    <w:rsid w:val="00B849C5"/>
    <w:rsid w:val="00B86861"/>
    <w:rsid w:val="00BC4BA0"/>
    <w:rsid w:val="00C177E1"/>
    <w:rsid w:val="00C64A6E"/>
    <w:rsid w:val="00CA47F5"/>
    <w:rsid w:val="00CC0634"/>
    <w:rsid w:val="00CF1D7D"/>
    <w:rsid w:val="00CF3F86"/>
    <w:rsid w:val="00E152E8"/>
    <w:rsid w:val="00E309D9"/>
    <w:rsid w:val="00E3574D"/>
    <w:rsid w:val="00E7071B"/>
    <w:rsid w:val="00E73E98"/>
    <w:rsid w:val="00E9170D"/>
    <w:rsid w:val="00ED5419"/>
    <w:rsid w:val="00F0682E"/>
    <w:rsid w:val="00F103D4"/>
    <w:rsid w:val="00F408C2"/>
    <w:rsid w:val="00F45B50"/>
    <w:rsid w:val="00F75D95"/>
    <w:rsid w:val="00FA1520"/>
    <w:rsid w:val="00FC2CE3"/>
    <w:rsid w:val="02927FB8"/>
    <w:rsid w:val="16E450B5"/>
    <w:rsid w:val="438336CC"/>
    <w:rsid w:val="484C0572"/>
    <w:rsid w:val="4B2F217E"/>
    <w:rsid w:val="6C81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4"/>
    <w:qFormat/>
    <w:rsid w:val="00F0682E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82E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682E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26"/>
    <w:rPr>
      <w:rFonts w:ascii="Calibri" w:hAnsi="Calibri"/>
      <w:b/>
      <w:bCs/>
      <w:kern w:val="44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2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0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682E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682E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068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72</Words>
  <Characters>415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沙坪街道办事处2021公开招聘全科网格员报名表</dc:title>
  <dc:subject/>
  <dc:creator>请叫我乔乔</dc:creator>
  <cp:keywords/>
  <dc:description/>
  <cp:lastModifiedBy>wy51</cp:lastModifiedBy>
  <cp:revision>2</cp:revision>
  <dcterms:created xsi:type="dcterms:W3CDTF">2021-09-06T03:17:00Z</dcterms:created>
  <dcterms:modified xsi:type="dcterms:W3CDTF">2021-09-06T03:17:00Z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4267EF84A2EF41FEAB870BDEE19AA215</vt:lpwstr>
  </property>
</Properties>
</file>