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剑阁县2021年公开招聘特岗教师面试综合成绩及体检入围人员名单</w:t>
      </w:r>
    </w:p>
    <w:tbl>
      <w:tblPr>
        <w:tblStyle w:val="5"/>
        <w:tblW w:w="896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01"/>
        <w:gridCol w:w="669"/>
        <w:gridCol w:w="840"/>
        <w:gridCol w:w="1230"/>
        <w:gridCol w:w="1125"/>
        <w:gridCol w:w="785"/>
        <w:gridCol w:w="780"/>
        <w:gridCol w:w="900"/>
        <w:gridCol w:w="1088"/>
      </w:tblGrid>
      <w:tr>
        <w:tblPrEx>
          <w:shd w:val="clear" w:color="auto" w:fill="auto"/>
        </w:tblPrEx>
        <w:trPr>
          <w:cantSplit/>
          <w:trHeight w:val="570" w:hRule="atLeast"/>
          <w:tblHeader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面试综合成绩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郑虎林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210705926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210705707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李胜男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210706020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邓晓梅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210705230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李灵灵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210705511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岳玉洁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210705503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唐林青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210705807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徐利琴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210705208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77.16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毛凤琼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210705415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杨梦南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210705221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肖容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210705719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许琦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210706116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杨春燕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210705315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张罗娟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210706002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王铭雪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210705922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常慕瑶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210705821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74.86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杨柳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210705312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74.78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210705718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74.56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210705421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210706013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210705814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73.78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210705320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210706008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72.88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210705207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210705204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72.60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210705305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72.06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6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210705321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210701926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83.22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210701221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程宇菲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210701016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83.06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白玉琳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210701627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贾利平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210701317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82.48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易凡淑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210701606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赵君娜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210701318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刘珊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210701012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210701911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210701519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张卿雅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210702005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210701311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210701708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210701619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80.64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210700821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210701316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210700724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210701417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78.72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210700601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210701511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75.26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邓毅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210708226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小学政治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陇华超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彝族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210708208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小学政治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80.26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210708203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小学政治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77.92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210708206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小学政治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210708223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小学政治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73.92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唐丹霞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210707507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86.78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210707505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86.14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张相钊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210707427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85.38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210707620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85.28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210707609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210707521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210707626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210707506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210707615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谢玲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210708510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黄静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210708509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80.04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210708502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73.16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王欢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210704215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李小燕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210704309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210704325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81.60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210704326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210704307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80.46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210704328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77.58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李双双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85.50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5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83.60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陈昱静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210706304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82.12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210706223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210706218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梁艳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210707024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82.86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81.86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李孟妃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210707028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210707106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210707030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80.34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210707029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79.16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都瑶瑶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210708716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王小燕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210708713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81.76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韩笑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210708721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210708807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210708729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81.50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210708817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81.40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210708723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81.24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210708812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77.20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杨沛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210708906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81.98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210708903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2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210708829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79.68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蒲昭名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210702030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84.72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杨博雯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210702119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83.52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210702103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78.76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210702029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78.34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严旺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210702211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梅安英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210702207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76.02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210702307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74.40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王可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210702414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81.10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210702525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77.40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李方龙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210704601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85.04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何刚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210704425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83.10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体检入围</w:t>
            </w: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210704420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82.38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cantSplit/>
          <w:trHeight w:val="6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210704410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80.94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984" w:right="1474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07CB5"/>
    <w:rsid w:val="000909DC"/>
    <w:rsid w:val="000F66F5"/>
    <w:rsid w:val="00130834"/>
    <w:rsid w:val="001A637D"/>
    <w:rsid w:val="0023782E"/>
    <w:rsid w:val="002C4AB3"/>
    <w:rsid w:val="0034539D"/>
    <w:rsid w:val="003462E3"/>
    <w:rsid w:val="003C498B"/>
    <w:rsid w:val="003D74CB"/>
    <w:rsid w:val="00532670"/>
    <w:rsid w:val="0053618F"/>
    <w:rsid w:val="005E6871"/>
    <w:rsid w:val="0066192C"/>
    <w:rsid w:val="006B7118"/>
    <w:rsid w:val="006D2FE0"/>
    <w:rsid w:val="00725E8F"/>
    <w:rsid w:val="007C2D01"/>
    <w:rsid w:val="007D4AC3"/>
    <w:rsid w:val="008371EE"/>
    <w:rsid w:val="00A42534"/>
    <w:rsid w:val="00A43901"/>
    <w:rsid w:val="00AE71CF"/>
    <w:rsid w:val="00B96AAB"/>
    <w:rsid w:val="00BA2C23"/>
    <w:rsid w:val="00BC4A40"/>
    <w:rsid w:val="00C975D2"/>
    <w:rsid w:val="00CC5381"/>
    <w:rsid w:val="00CC7FF8"/>
    <w:rsid w:val="00D53476"/>
    <w:rsid w:val="00D53D28"/>
    <w:rsid w:val="00D84749"/>
    <w:rsid w:val="00DA2815"/>
    <w:rsid w:val="00DB7A6D"/>
    <w:rsid w:val="00DF4218"/>
    <w:rsid w:val="00DF491C"/>
    <w:rsid w:val="00E62B5F"/>
    <w:rsid w:val="00E66F5F"/>
    <w:rsid w:val="00EE1556"/>
    <w:rsid w:val="00F0312A"/>
    <w:rsid w:val="00F25F0F"/>
    <w:rsid w:val="00F619D1"/>
    <w:rsid w:val="00FA0186"/>
    <w:rsid w:val="03A85784"/>
    <w:rsid w:val="03C463CE"/>
    <w:rsid w:val="09D946FF"/>
    <w:rsid w:val="0C020FC2"/>
    <w:rsid w:val="10E8316E"/>
    <w:rsid w:val="135F4757"/>
    <w:rsid w:val="147874E8"/>
    <w:rsid w:val="155F0BD9"/>
    <w:rsid w:val="17845DA0"/>
    <w:rsid w:val="1C620B60"/>
    <w:rsid w:val="1EDB2154"/>
    <w:rsid w:val="1FBC5B4A"/>
    <w:rsid w:val="1FF2668F"/>
    <w:rsid w:val="261C0342"/>
    <w:rsid w:val="28E77EF5"/>
    <w:rsid w:val="29883832"/>
    <w:rsid w:val="2A441DE1"/>
    <w:rsid w:val="2C171231"/>
    <w:rsid w:val="38191875"/>
    <w:rsid w:val="3A145757"/>
    <w:rsid w:val="3AEE2223"/>
    <w:rsid w:val="3CC61BD2"/>
    <w:rsid w:val="3E8E4ACF"/>
    <w:rsid w:val="40B457AB"/>
    <w:rsid w:val="42446A61"/>
    <w:rsid w:val="443B5EA5"/>
    <w:rsid w:val="47DE70AF"/>
    <w:rsid w:val="489539DA"/>
    <w:rsid w:val="4B930E81"/>
    <w:rsid w:val="4B9C1D3D"/>
    <w:rsid w:val="4C1762D8"/>
    <w:rsid w:val="5091331C"/>
    <w:rsid w:val="5246273D"/>
    <w:rsid w:val="52D363EF"/>
    <w:rsid w:val="55691368"/>
    <w:rsid w:val="5573521A"/>
    <w:rsid w:val="575F3E2F"/>
    <w:rsid w:val="5AF91628"/>
    <w:rsid w:val="5B4D2F8B"/>
    <w:rsid w:val="5C177B27"/>
    <w:rsid w:val="61F40389"/>
    <w:rsid w:val="65593DA5"/>
    <w:rsid w:val="659409A0"/>
    <w:rsid w:val="660157E8"/>
    <w:rsid w:val="67F47EE4"/>
    <w:rsid w:val="6A5338F8"/>
    <w:rsid w:val="6B09652B"/>
    <w:rsid w:val="6CFF4AD4"/>
    <w:rsid w:val="6E007CB5"/>
    <w:rsid w:val="6F02382D"/>
    <w:rsid w:val="700576FF"/>
    <w:rsid w:val="70F80464"/>
    <w:rsid w:val="710C5636"/>
    <w:rsid w:val="761B1978"/>
    <w:rsid w:val="76A677E8"/>
    <w:rsid w:val="76ED0A72"/>
    <w:rsid w:val="79883CA8"/>
    <w:rsid w:val="7B674CB4"/>
    <w:rsid w:val="7DB81B43"/>
    <w:rsid w:val="7F565648"/>
    <w:rsid w:val="7FC27DEB"/>
    <w:rsid w:val="FE8EA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99"/>
    <w:rPr>
      <w:rFonts w:cs="Times New Roman"/>
      <w:color w:val="333333"/>
      <w:sz w:val="18"/>
      <w:szCs w:val="18"/>
      <w:u w:val="none"/>
    </w:rPr>
  </w:style>
  <w:style w:type="character" w:customStyle="1" w:styleId="10">
    <w:name w:val="Date Char"/>
    <w:basedOn w:val="7"/>
    <w:link w:val="3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323</Words>
  <Characters>1844</Characters>
  <Lines>0</Lines>
  <Paragraphs>0</Paragraphs>
  <TotalTime>182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2015-12-28T10:32:00Z</dcterms:created>
  <dc:creator>Administrator</dc:creator>
  <cp:lastModifiedBy>user</cp:lastModifiedBy>
  <cp:lastPrinted>2021-09-13T10:53:00Z</cp:lastPrinted>
  <dcterms:modified xsi:type="dcterms:W3CDTF">2021-09-13T17:19:14Z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75FEC214F27F431FAD60AA6FED49C287</vt:lpwstr>
  </property>
</Properties>
</file>