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157" w:beforeLines="50" w:after="157" w:afterLines="50"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spacing w:val="0"/>
          <w:sz w:val="2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平昌县</w:t>
      </w:r>
      <w:r>
        <w:rPr>
          <w:rFonts w:hint="eastAsia" w:ascii="Times New Roman" w:hAnsi="Times New Roman" w:eastAsia="方正小标宋简体" w:cs="Times New Roman"/>
          <w:spacing w:val="0"/>
          <w:sz w:val="36"/>
          <w:szCs w:val="36"/>
          <w:lang w:eastAsia="zh-CN"/>
        </w:rPr>
        <w:t>经济和信息化</w:t>
      </w: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局公开</w:t>
      </w:r>
      <w:r>
        <w:rPr>
          <w:rFonts w:hint="eastAsia" w:eastAsia="方正小标宋简体" w:cs="Times New Roman"/>
          <w:spacing w:val="0"/>
          <w:sz w:val="36"/>
          <w:szCs w:val="36"/>
          <w:lang w:eastAsia="zh-CN"/>
        </w:rPr>
        <w:t>选聘</w:t>
      </w: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工作人员报名表</w:t>
      </w:r>
    </w:p>
    <w:bookmarkEnd w:id="0"/>
    <w:tbl>
      <w:tblPr>
        <w:tblStyle w:val="6"/>
        <w:tblW w:w="91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1244"/>
        <w:gridCol w:w="7"/>
        <w:gridCol w:w="1086"/>
        <w:gridCol w:w="199"/>
        <w:gridCol w:w="888"/>
        <w:gridCol w:w="742"/>
        <w:gridCol w:w="477"/>
        <w:gridCol w:w="740"/>
        <w:gridCol w:w="567"/>
        <w:gridCol w:w="1973"/>
        <w:gridCol w:w="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09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  <w:t>2寸彩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  <w:t>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09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3B3B3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09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3B3B3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09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学位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09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09" w:hRule="atLeast"/>
          <w:jc w:val="center"/>
        </w:trPr>
        <w:tc>
          <w:tcPr>
            <w:tcW w:w="12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3424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28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09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通信地址电子邮箱</w:t>
            </w:r>
          </w:p>
        </w:tc>
        <w:tc>
          <w:tcPr>
            <w:tcW w:w="34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02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534" w:firstLineChars="2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560" w:lineRule="exact"/>
              <w:ind w:firstLine="534" w:firstLineChars="2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34" w:firstLineChars="2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560" w:lineRule="exact"/>
              <w:ind w:firstLine="534" w:firstLineChars="2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34" w:firstLineChars="2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60" w:lineRule="exact"/>
              <w:ind w:firstLine="534" w:firstLineChars="2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34" w:firstLineChars="200"/>
              <w:textAlignment w:val="center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7923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614" w:firstLineChars="200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</w:p>
          <w:p>
            <w:pPr>
              <w:widowControl/>
              <w:spacing w:line="560" w:lineRule="exact"/>
              <w:ind w:firstLine="614" w:firstLineChars="200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</w:p>
          <w:p>
            <w:pPr>
              <w:widowControl/>
              <w:spacing w:line="560" w:lineRule="exact"/>
              <w:ind w:firstLine="614" w:firstLineChars="200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</w:p>
          <w:p>
            <w:pPr>
              <w:widowControl/>
              <w:spacing w:line="560" w:lineRule="exact"/>
              <w:ind w:firstLine="614" w:firstLineChars="200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</w:p>
          <w:p>
            <w:pPr>
              <w:widowControl/>
              <w:spacing w:line="560" w:lineRule="exact"/>
              <w:ind w:firstLine="614" w:firstLineChars="200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</w:p>
          <w:p>
            <w:pPr>
              <w:widowControl/>
              <w:spacing w:line="560" w:lineRule="exact"/>
              <w:ind w:firstLine="614" w:firstLineChars="200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奖  惩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情  况</w:t>
            </w:r>
          </w:p>
        </w:tc>
        <w:tc>
          <w:tcPr>
            <w:tcW w:w="7931" w:type="dxa"/>
            <w:gridSpan w:val="11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kern w:val="0"/>
                <w:sz w:val="28"/>
                <w:szCs w:val="28"/>
                <w:shd w:val="clear" w:color="auto" w:fill="FFFFFF"/>
              </w:rPr>
              <w:t>（奖惩限最近2年，写明奖惩名称，授予单位和时间）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年度考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核结果</w:t>
            </w:r>
          </w:p>
        </w:tc>
        <w:tc>
          <w:tcPr>
            <w:tcW w:w="7931" w:type="dxa"/>
            <w:gridSpan w:val="11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kern w:val="0"/>
                <w:sz w:val="28"/>
                <w:szCs w:val="28"/>
                <w:shd w:val="clear" w:color="auto" w:fill="FFFFFF"/>
              </w:rPr>
              <w:t>（注明近三年年度考核结果）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自  我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评  价</w:t>
            </w:r>
          </w:p>
        </w:tc>
        <w:tc>
          <w:tcPr>
            <w:tcW w:w="7931" w:type="dxa"/>
            <w:gridSpan w:val="11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主要家庭成员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及社会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年龄（岁）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政治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面貌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4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所在单位或主管部门意见</w:t>
            </w:r>
          </w:p>
        </w:tc>
        <w:tc>
          <w:tcPr>
            <w:tcW w:w="7931" w:type="dxa"/>
            <w:gridSpan w:val="11"/>
            <w:vAlign w:val="center"/>
          </w:tcPr>
          <w:p>
            <w:pPr>
              <w:widowControl/>
              <w:spacing w:line="400" w:lineRule="exact"/>
              <w:ind w:firstLine="534" w:firstLineChars="200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 xml:space="preserve">                                  </w:t>
            </w:r>
          </w:p>
          <w:p>
            <w:pPr>
              <w:widowControl/>
              <w:spacing w:line="400" w:lineRule="exact"/>
              <w:ind w:firstLine="5474" w:firstLineChars="2050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874" w:firstLineChars="2200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534" w:firstLineChars="200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 xml:space="preserve">                                      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pacing w:val="0"/>
          <w:sz w:val="10"/>
          <w:szCs w:val="10"/>
        </w:rPr>
      </w:pPr>
    </w:p>
    <w:sectPr>
      <w:footerReference r:id="rId5" w:type="default"/>
      <w:footerReference r:id="rId6" w:type="even"/>
      <w:pgSz w:w="11906" w:h="16838"/>
      <w:pgMar w:top="2098" w:right="1531" w:bottom="1984" w:left="1531" w:header="851" w:footer="1134" w:gutter="0"/>
      <w:cols w:space="0" w:num="1"/>
      <w:titlePg/>
      <w:docGrid w:type="linesAndChars" w:linePitch="579" w:charSpace="-27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08" w:rightChars="100"/>
      <w:jc w:val="right"/>
      <w:rPr>
        <w:rFonts w:ascii="宋体" w:hAnsi="宋体" w:eastAsia="宋体"/>
        <w:spacing w:val="0"/>
        <w:sz w:val="28"/>
      </w:rPr>
    </w:pPr>
    <w:r>
      <w:rPr>
        <w:rFonts w:hint="default" w:ascii="Times New Roman" w:hAnsi="Times New Roman" w:eastAsia="宋体" w:cs="Times New Roman"/>
        <w:sz w:val="28"/>
      </w:rPr>
      <w:fldChar w:fldCharType="begin"/>
    </w:r>
    <w:r>
      <w:rPr>
        <w:rStyle w:val="9"/>
        <w:rFonts w:hint="default" w:ascii="Times New Roman" w:hAnsi="Times New Roman" w:eastAsia="宋体" w:cs="Times New Roman"/>
        <w:sz w:val="28"/>
      </w:rPr>
      <w:instrText xml:space="preserve"> PAGE </w:instrText>
    </w:r>
    <w:r>
      <w:rPr>
        <w:rFonts w:hint="default" w:ascii="Times New Roman" w:hAnsi="Times New Roman" w:eastAsia="宋体" w:cs="Times New Roman"/>
        <w:sz w:val="28"/>
      </w:rPr>
      <w:fldChar w:fldCharType="separate"/>
    </w:r>
    <w:r>
      <w:rPr>
        <w:rStyle w:val="9"/>
        <w:rFonts w:hint="default" w:ascii="Times New Roman" w:hAnsi="Times New Roman" w:eastAsia="宋体" w:cs="Times New Roman"/>
        <w:sz w:val="28"/>
      </w:rPr>
      <w:t>1</w:t>
    </w:r>
    <w:r>
      <w:rPr>
        <w:rFonts w:hint="default" w:ascii="Times New Roman" w:hAnsi="Times New Roman" w:eastAsia="宋体" w:cs="Times New Roman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08" w:leftChars="100"/>
      <w:jc w:val="left"/>
      <w:rPr>
        <w:rFonts w:hint="eastAsia" w:ascii="宋体" w:hAnsi="宋体" w:eastAsia="宋体"/>
        <w:spacing w:val="0"/>
        <w:sz w:val="28"/>
      </w:rPr>
    </w:pPr>
    <w:r>
      <w:rPr>
        <w:rFonts w:hint="default" w:ascii="Times New Roman" w:hAnsi="Times New Roman" w:eastAsia="宋体" w:cs="Times New Roman"/>
        <w:spacing w:val="0"/>
        <w:sz w:val="28"/>
      </w:rPr>
      <w:fldChar w:fldCharType="begin"/>
    </w:r>
    <w:r>
      <w:rPr>
        <w:rStyle w:val="9"/>
        <w:rFonts w:hint="default" w:ascii="Times New Roman" w:hAnsi="Times New Roman" w:eastAsia="宋体" w:cs="Times New Roman"/>
        <w:spacing w:val="0"/>
        <w:sz w:val="28"/>
      </w:rPr>
      <w:instrText xml:space="preserve"> PAGE </w:instrText>
    </w:r>
    <w:r>
      <w:rPr>
        <w:rFonts w:hint="default" w:ascii="Times New Roman" w:hAnsi="Times New Roman" w:eastAsia="宋体" w:cs="Times New Roman"/>
        <w:spacing w:val="0"/>
        <w:sz w:val="28"/>
      </w:rPr>
      <w:fldChar w:fldCharType="separate"/>
    </w:r>
    <w:r>
      <w:rPr>
        <w:rStyle w:val="9"/>
        <w:rFonts w:hint="default" w:ascii="Times New Roman" w:hAnsi="Times New Roman" w:eastAsia="宋体" w:cs="Times New Roman"/>
        <w:spacing w:val="0"/>
        <w:sz w:val="28"/>
      </w:rPr>
      <w:t>2</w:t>
    </w:r>
    <w:r>
      <w:rPr>
        <w:rFonts w:hint="default" w:ascii="Times New Roman" w:hAnsi="Times New Roman" w:eastAsia="宋体" w:cs="Times New Roman"/>
        <w:spacing w:val="0"/>
        <w:sz w:val="28"/>
      </w:rPr>
      <w:fldChar w:fldCharType="end"/>
    </w:r>
    <w:r>
      <w:rPr>
        <w:rFonts w:ascii="宋体" w:hAnsi="宋体" w:eastAsia="宋体"/>
        <w:spacing w:val="0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attachedTemplate r:id="rId1"/>
  <w:documentProtection w:enforcement="0"/>
  <w:defaultTabStop w:val="0"/>
  <w:hyphenationZone w:val="360"/>
  <w:evenAndOddHeaders w:val="1"/>
  <w:drawingGridHorizontalSpacing w:val="295"/>
  <w:drawingGridVerticalSpacing w:val="579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6E537E8A"/>
    <w:rsid w:val="00011928"/>
    <w:rsid w:val="000540CA"/>
    <w:rsid w:val="000E784A"/>
    <w:rsid w:val="000F74E7"/>
    <w:rsid w:val="001017F1"/>
    <w:rsid w:val="00156C04"/>
    <w:rsid w:val="002045D1"/>
    <w:rsid w:val="00241424"/>
    <w:rsid w:val="002462C4"/>
    <w:rsid w:val="00257BC7"/>
    <w:rsid w:val="002639E1"/>
    <w:rsid w:val="002D5112"/>
    <w:rsid w:val="00302930"/>
    <w:rsid w:val="0030454B"/>
    <w:rsid w:val="003056A4"/>
    <w:rsid w:val="00305D6D"/>
    <w:rsid w:val="003303A7"/>
    <w:rsid w:val="00382CC9"/>
    <w:rsid w:val="00382F8B"/>
    <w:rsid w:val="004448DD"/>
    <w:rsid w:val="004D27D1"/>
    <w:rsid w:val="004E5677"/>
    <w:rsid w:val="004E67BA"/>
    <w:rsid w:val="004F0B28"/>
    <w:rsid w:val="005542A4"/>
    <w:rsid w:val="005B08E0"/>
    <w:rsid w:val="005B1F92"/>
    <w:rsid w:val="005D45D1"/>
    <w:rsid w:val="005D4989"/>
    <w:rsid w:val="005E0390"/>
    <w:rsid w:val="00624CAB"/>
    <w:rsid w:val="00660B0F"/>
    <w:rsid w:val="006E2CF1"/>
    <w:rsid w:val="006E620C"/>
    <w:rsid w:val="00703E97"/>
    <w:rsid w:val="0071221F"/>
    <w:rsid w:val="00715713"/>
    <w:rsid w:val="007530AD"/>
    <w:rsid w:val="0079109D"/>
    <w:rsid w:val="008C511E"/>
    <w:rsid w:val="008C7464"/>
    <w:rsid w:val="008D5761"/>
    <w:rsid w:val="00936071"/>
    <w:rsid w:val="00985823"/>
    <w:rsid w:val="00A17BC4"/>
    <w:rsid w:val="00A37554"/>
    <w:rsid w:val="00A66A1F"/>
    <w:rsid w:val="00A82C70"/>
    <w:rsid w:val="00AE0059"/>
    <w:rsid w:val="00B066BE"/>
    <w:rsid w:val="00B072B3"/>
    <w:rsid w:val="00B25A4B"/>
    <w:rsid w:val="00B40CA9"/>
    <w:rsid w:val="00B46DF6"/>
    <w:rsid w:val="00B708DC"/>
    <w:rsid w:val="00B84D87"/>
    <w:rsid w:val="00BB5ACC"/>
    <w:rsid w:val="00C06B60"/>
    <w:rsid w:val="00C31BB8"/>
    <w:rsid w:val="00C668E7"/>
    <w:rsid w:val="00CC6B07"/>
    <w:rsid w:val="00CC7CB7"/>
    <w:rsid w:val="00CD109F"/>
    <w:rsid w:val="00D41350"/>
    <w:rsid w:val="00D43222"/>
    <w:rsid w:val="00E1604C"/>
    <w:rsid w:val="00E76356"/>
    <w:rsid w:val="00E8194A"/>
    <w:rsid w:val="00E83C54"/>
    <w:rsid w:val="00EC17D1"/>
    <w:rsid w:val="00EE4190"/>
    <w:rsid w:val="00F33991"/>
    <w:rsid w:val="00F701D7"/>
    <w:rsid w:val="00F8627A"/>
    <w:rsid w:val="00FB6AE4"/>
    <w:rsid w:val="00FC0F0A"/>
    <w:rsid w:val="00FE3DC4"/>
    <w:rsid w:val="00FF3CD0"/>
    <w:rsid w:val="014E4006"/>
    <w:rsid w:val="01D45C97"/>
    <w:rsid w:val="020B5E00"/>
    <w:rsid w:val="02D527BE"/>
    <w:rsid w:val="044C5861"/>
    <w:rsid w:val="07062D90"/>
    <w:rsid w:val="0A2579B5"/>
    <w:rsid w:val="0A900A6B"/>
    <w:rsid w:val="0A9C4C62"/>
    <w:rsid w:val="0AAC2A5A"/>
    <w:rsid w:val="0AFD0FB9"/>
    <w:rsid w:val="0B0879AE"/>
    <w:rsid w:val="0B2A76BB"/>
    <w:rsid w:val="0C4237DB"/>
    <w:rsid w:val="0CEF0857"/>
    <w:rsid w:val="0CFE5205"/>
    <w:rsid w:val="0D0638C7"/>
    <w:rsid w:val="0EE035EC"/>
    <w:rsid w:val="0F6306C9"/>
    <w:rsid w:val="10BA5979"/>
    <w:rsid w:val="112B28CE"/>
    <w:rsid w:val="1274098A"/>
    <w:rsid w:val="129A707E"/>
    <w:rsid w:val="1317005F"/>
    <w:rsid w:val="1365090F"/>
    <w:rsid w:val="1596433A"/>
    <w:rsid w:val="187218C8"/>
    <w:rsid w:val="18750E55"/>
    <w:rsid w:val="18B7476B"/>
    <w:rsid w:val="18E439B0"/>
    <w:rsid w:val="193F7A72"/>
    <w:rsid w:val="19FE4D60"/>
    <w:rsid w:val="1E842F96"/>
    <w:rsid w:val="1F7A12B0"/>
    <w:rsid w:val="1F811D65"/>
    <w:rsid w:val="20920C1F"/>
    <w:rsid w:val="21D439EE"/>
    <w:rsid w:val="229E2BD4"/>
    <w:rsid w:val="24020F48"/>
    <w:rsid w:val="2509043E"/>
    <w:rsid w:val="256B5555"/>
    <w:rsid w:val="2636541B"/>
    <w:rsid w:val="264177C1"/>
    <w:rsid w:val="278B5EA2"/>
    <w:rsid w:val="28A016FF"/>
    <w:rsid w:val="29150427"/>
    <w:rsid w:val="29546A45"/>
    <w:rsid w:val="29613D4D"/>
    <w:rsid w:val="2BCE2702"/>
    <w:rsid w:val="2C396D53"/>
    <w:rsid w:val="2D043F3E"/>
    <w:rsid w:val="30283768"/>
    <w:rsid w:val="33097CA8"/>
    <w:rsid w:val="330D1CEE"/>
    <w:rsid w:val="332D5808"/>
    <w:rsid w:val="35450518"/>
    <w:rsid w:val="37A00074"/>
    <w:rsid w:val="382D0CCD"/>
    <w:rsid w:val="3A751BAE"/>
    <w:rsid w:val="3C9A17A9"/>
    <w:rsid w:val="3CB14B5A"/>
    <w:rsid w:val="3DB74F64"/>
    <w:rsid w:val="3E3C03A2"/>
    <w:rsid w:val="3EBA7AEF"/>
    <w:rsid w:val="3F11218C"/>
    <w:rsid w:val="40254905"/>
    <w:rsid w:val="43CE05A5"/>
    <w:rsid w:val="43D40FD3"/>
    <w:rsid w:val="43F12F8C"/>
    <w:rsid w:val="442802A4"/>
    <w:rsid w:val="446457E4"/>
    <w:rsid w:val="45AC36C6"/>
    <w:rsid w:val="466152AA"/>
    <w:rsid w:val="47A4516F"/>
    <w:rsid w:val="481B4B01"/>
    <w:rsid w:val="485C0D5C"/>
    <w:rsid w:val="48900100"/>
    <w:rsid w:val="48A11B63"/>
    <w:rsid w:val="49174468"/>
    <w:rsid w:val="49D558BD"/>
    <w:rsid w:val="4AA40BEE"/>
    <w:rsid w:val="4AAF71F7"/>
    <w:rsid w:val="4AFE385D"/>
    <w:rsid w:val="4B1F443B"/>
    <w:rsid w:val="4BC51A17"/>
    <w:rsid w:val="4BD61BF1"/>
    <w:rsid w:val="4C2359F4"/>
    <w:rsid w:val="4C887B34"/>
    <w:rsid w:val="4CEB14EB"/>
    <w:rsid w:val="4E09466D"/>
    <w:rsid w:val="4E3A0626"/>
    <w:rsid w:val="4F9E7B06"/>
    <w:rsid w:val="4FD42CC5"/>
    <w:rsid w:val="503612DD"/>
    <w:rsid w:val="508B48B6"/>
    <w:rsid w:val="52021BA0"/>
    <w:rsid w:val="525B2C82"/>
    <w:rsid w:val="532C58AB"/>
    <w:rsid w:val="550D098F"/>
    <w:rsid w:val="56F45B00"/>
    <w:rsid w:val="571F57F8"/>
    <w:rsid w:val="5B5F38B9"/>
    <w:rsid w:val="5BD74200"/>
    <w:rsid w:val="5C30782E"/>
    <w:rsid w:val="5DBB0629"/>
    <w:rsid w:val="5E4207B5"/>
    <w:rsid w:val="6141291C"/>
    <w:rsid w:val="616213B5"/>
    <w:rsid w:val="65C1791A"/>
    <w:rsid w:val="66BB4801"/>
    <w:rsid w:val="66FC5AD4"/>
    <w:rsid w:val="683E1CDD"/>
    <w:rsid w:val="6A2B10DF"/>
    <w:rsid w:val="6ABC552C"/>
    <w:rsid w:val="6BD91ED0"/>
    <w:rsid w:val="6DE27459"/>
    <w:rsid w:val="6E537E8A"/>
    <w:rsid w:val="6F24143B"/>
    <w:rsid w:val="70AE2999"/>
    <w:rsid w:val="70EC2952"/>
    <w:rsid w:val="71F038C9"/>
    <w:rsid w:val="72B07430"/>
    <w:rsid w:val="73615751"/>
    <w:rsid w:val="73DC7488"/>
    <w:rsid w:val="741E5EF0"/>
    <w:rsid w:val="76C923AA"/>
    <w:rsid w:val="7C807288"/>
    <w:rsid w:val="7CD552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line number"/>
    <w:basedOn w:val="8"/>
    <w:qFormat/>
    <w:uiPriority w:val="0"/>
  </w:style>
  <w:style w:type="character" w:customStyle="1" w:styleId="11">
    <w:name w:val="批注框文本 Char"/>
    <w:link w:val="2"/>
    <w:semiHidden/>
    <w:qFormat/>
    <w:uiPriority w:val="99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JJJJJJJJJJ\AppData\Roaming\kingsoft\office6\templates\wps\zh_CN\&#32463;&#20449;&#23616;&#24120;&#29992;&#27169;&#26495;&#19978;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经信局常用模板上.dotm</Template>
  <Pages>8</Pages>
  <Words>1669</Words>
  <Characters>1753</Characters>
  <Lines>3</Lines>
  <Paragraphs>1</Paragraphs>
  <TotalTime>36</TotalTime>
  <ScaleCrop>false</ScaleCrop>
  <LinksUpToDate>false</LinksUpToDate>
  <CharactersWithSpaces>1865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2019-03-07T06:35:00Z</dcterms:created>
  <dc:creator>JJJJJJJJJJJJ</dc:creator>
  <dc:description>天水市麦积区机构编制委员会办公室</dc:description>
  <cp:lastModifiedBy>明风之风</cp:lastModifiedBy>
  <cp:lastPrinted>2021-09-28T01:26:00Z</cp:lastPrinted>
  <dcterms:modified xsi:type="dcterms:W3CDTF">2021-09-28T08:25:12Z</dcterms:modified>
  <dc:title>公文模板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370293F2B68249DB92388029DC9B7250</vt:lpwstr>
  </property>
</Properties>
</file>