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left"/>
        <w:rPr>
          <w:rStyle w:val="8"/>
          <w:rFonts w:hint="eastAsia" w:ascii="黑体" w:hAnsi="黑体" w:eastAsia="黑体" w:cs="黑体"/>
          <w:b w:val="0"/>
          <w:color w:val="333333"/>
          <w:spacing w:val="8"/>
          <w:sz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color w:val="333333"/>
          <w:spacing w:val="8"/>
          <w:sz w:val="32"/>
          <w:lang w:eastAsia="zh-CN"/>
        </w:rPr>
        <w:t>附件</w:t>
      </w:r>
      <w:r>
        <w:rPr>
          <w:rStyle w:val="8"/>
          <w:rFonts w:hint="eastAsia" w:ascii="黑体" w:hAnsi="黑体" w:eastAsia="黑体" w:cs="黑体"/>
          <w:b w:val="0"/>
          <w:color w:val="333333"/>
          <w:spacing w:val="8"/>
          <w:sz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pacing w:val="-6"/>
          <w:sz w:val="40"/>
          <w:szCs w:val="36"/>
        </w:rPr>
      </w:pPr>
      <w:r>
        <w:rPr>
          <w:rFonts w:hint="eastAsia" w:ascii="方正小标宋简体" w:hAnsi="黑体" w:eastAsia="方正小标宋简体" w:cs="黑体"/>
          <w:spacing w:val="-6"/>
          <w:sz w:val="40"/>
          <w:szCs w:val="36"/>
          <w:lang w:eastAsia="zh-CN"/>
        </w:rPr>
        <w:t>屏山县夏溪乡人民政府</w:t>
      </w:r>
      <w:r>
        <w:rPr>
          <w:rFonts w:hint="eastAsia" w:ascii="方正小标宋简体" w:hAnsi="黑体" w:eastAsia="方正小标宋简体" w:cs="黑体"/>
          <w:spacing w:val="-6"/>
          <w:sz w:val="40"/>
          <w:szCs w:val="36"/>
        </w:rPr>
        <w:t>招聘临聘工作人员报名表</w:t>
      </w:r>
    </w:p>
    <w:tbl>
      <w:tblPr>
        <w:tblStyle w:val="6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00"/>
        <w:gridCol w:w="402"/>
        <w:gridCol w:w="587"/>
        <w:gridCol w:w="547"/>
        <w:gridCol w:w="604"/>
        <w:gridCol w:w="813"/>
        <w:gridCol w:w="314"/>
        <w:gridCol w:w="111"/>
        <w:gridCol w:w="426"/>
        <w:gridCol w:w="957"/>
        <w:gridCol w:w="60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贴照片处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</w:t>
            </w:r>
            <w:r>
              <w:rPr>
                <w:rFonts w:ascii="仿宋_GB2312" w:hAnsi="宋体" w:eastAsia="仿宋_GB2312"/>
              </w:rPr>
              <w:t>2</w:t>
            </w:r>
            <w:r>
              <w:rPr>
                <w:rFonts w:hint="eastAsia" w:ascii="仿宋_GB2312" w:hAnsi="宋体" w:eastAsia="仿宋_GB2312"/>
              </w:rPr>
              <w:t>寸彩色免冠正照）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</w:tc>
        <w:tc>
          <w:tcPr>
            <w:tcW w:w="2636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代码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815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联系电话（手机）</w:t>
            </w:r>
          </w:p>
        </w:tc>
        <w:tc>
          <w:tcPr>
            <w:tcW w:w="367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atLeast"/>
          <w:jc w:val="center"/>
        </w:trPr>
        <w:tc>
          <w:tcPr>
            <w:tcW w:w="109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个人简历</w:t>
            </w:r>
            <w:r>
              <w:rPr>
                <w:rFonts w:hint="eastAsia" w:ascii="仿宋_GB2312" w:hAnsi="宋体" w:eastAsia="仿宋_GB2312"/>
              </w:rPr>
              <w:t>（包括学习经历和工作经历，学习经历从高中学历填起）</w:t>
            </w:r>
          </w:p>
        </w:tc>
        <w:tc>
          <w:tcPr>
            <w:tcW w:w="8155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家庭成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员情况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关系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所在单位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6"/>
    <w:rsid w:val="00037C09"/>
    <w:rsid w:val="00043512"/>
    <w:rsid w:val="001C1325"/>
    <w:rsid w:val="001E5AA9"/>
    <w:rsid w:val="001F36F1"/>
    <w:rsid w:val="0020290D"/>
    <w:rsid w:val="002A1C79"/>
    <w:rsid w:val="002A2605"/>
    <w:rsid w:val="002D7F57"/>
    <w:rsid w:val="00376212"/>
    <w:rsid w:val="00480A9A"/>
    <w:rsid w:val="004B154F"/>
    <w:rsid w:val="004E7DB7"/>
    <w:rsid w:val="00552A23"/>
    <w:rsid w:val="00560FC8"/>
    <w:rsid w:val="00576E3F"/>
    <w:rsid w:val="00611F87"/>
    <w:rsid w:val="00683941"/>
    <w:rsid w:val="006D4D15"/>
    <w:rsid w:val="007739B4"/>
    <w:rsid w:val="007D296E"/>
    <w:rsid w:val="007E34A7"/>
    <w:rsid w:val="0081035B"/>
    <w:rsid w:val="008755A6"/>
    <w:rsid w:val="00884B1E"/>
    <w:rsid w:val="0089549E"/>
    <w:rsid w:val="00895A46"/>
    <w:rsid w:val="00AB3298"/>
    <w:rsid w:val="00AC430C"/>
    <w:rsid w:val="00B239C3"/>
    <w:rsid w:val="00C456AE"/>
    <w:rsid w:val="00C87C90"/>
    <w:rsid w:val="00C93147"/>
    <w:rsid w:val="00CC4D87"/>
    <w:rsid w:val="00CD5675"/>
    <w:rsid w:val="00CE69A3"/>
    <w:rsid w:val="00D40AE1"/>
    <w:rsid w:val="00D93167"/>
    <w:rsid w:val="00D97139"/>
    <w:rsid w:val="00DA35A2"/>
    <w:rsid w:val="00DB56F6"/>
    <w:rsid w:val="00DC6992"/>
    <w:rsid w:val="00E15AA8"/>
    <w:rsid w:val="00F12AB3"/>
    <w:rsid w:val="00F23CB6"/>
    <w:rsid w:val="00F272EC"/>
    <w:rsid w:val="00F55E24"/>
    <w:rsid w:val="0CAB7A12"/>
    <w:rsid w:val="23207D0E"/>
    <w:rsid w:val="68FE50C3"/>
    <w:rsid w:val="6B2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36</Words>
  <Characters>210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2021-10-29T03:10:00Z</dcterms:created>
  <dc:creator>User</dc:creator>
  <cp:lastModifiedBy>WPS_1623139073</cp:lastModifiedBy>
  <cp:lastPrinted>2021-10-29T02:59:00Z</cp:lastPrinted>
  <dcterms:modified xsi:type="dcterms:W3CDTF">2021-12-02T01:29:06Z</dcterms:modified>
  <dc:title>中共宜宾市委老干部局招聘临聘工作人员报名表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2B132BAE6B844D5692A182FBCB99C3AF</vt:lpwstr>
  </property>
</Properties>
</file>