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75" w:tblpY="1269"/>
        <w:tblOverlap w:val="never"/>
        <w:tblW w:w="105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22"/>
        <w:gridCol w:w="496"/>
        <w:gridCol w:w="1036"/>
        <w:gridCol w:w="645"/>
        <w:gridCol w:w="315"/>
        <w:gridCol w:w="480"/>
        <w:gridCol w:w="495"/>
        <w:gridCol w:w="368"/>
        <w:gridCol w:w="457"/>
        <w:gridCol w:w="330"/>
        <w:gridCol w:w="691"/>
        <w:gridCol w:w="196"/>
        <w:gridCol w:w="891"/>
        <w:gridCol w:w="431"/>
        <w:gridCol w:w="549"/>
        <w:gridCol w:w="662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  <w:t>应聘面试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1寸近期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eastAsia="宋体" w:cs="宋体" w:asciiTheme="majorAscii" w:hAnsiTheme="majorAscii"/>
                <w:kern w:val="0"/>
                <w:sz w:val="24"/>
                <w:szCs w:val="24"/>
                <w:lang w:val="en-US" w:eastAsia="zh-CN"/>
              </w:rPr>
              <w:t xml:space="preserve"> cm</w:t>
            </w:r>
          </w:p>
        </w:tc>
        <w:tc>
          <w:tcPr>
            <w:tcW w:w="2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兵役状况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Cambria" w:hAnsi="Cambria" w:eastAsia="宋体" w:cs="Cambria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2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68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健康无疾病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归属社区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9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紧急联系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户口性质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居民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农民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失地农民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贫困户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低保户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退捕渔民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残疾（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1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中专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参加过的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技能培训</w:t>
            </w:r>
          </w:p>
        </w:tc>
        <w:tc>
          <w:tcPr>
            <w:tcW w:w="42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失业证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社保情况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技能证件</w:t>
            </w:r>
          </w:p>
        </w:tc>
        <w:tc>
          <w:tcPr>
            <w:tcW w:w="91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特种作业证：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焊工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建造师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技能操作证：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厨师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司机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保育员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求职意向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薪酬要求：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0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 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  位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 体 工 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 职 原 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61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进入公司因由</w:t>
            </w:r>
          </w:p>
        </w:tc>
        <w:tc>
          <w:tcPr>
            <w:tcW w:w="861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①网上招聘；②自荐；③经人介绍（介绍人）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面试负责人: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负责人: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46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★注：应聘人员需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正反面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户口本、毕业证及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相关证件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复印件、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近期免冠照片四张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546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声明：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本人在此表格上所填写及提供的一切资料均为真实及正确，若有隐瞒，或所提供的资料不真实，自愿接受公司的处分，并承担由此引起的一切后果！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46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663" w:right="720" w:bottom="607" w:left="777" w:header="624" w:footer="1077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7409" w:hanging="7409" w:hangingChars="4100"/>
      <w:jc w:val="left"/>
      <w:rPr>
        <w:rFonts w:hint="default" w:eastAsiaTheme="minorEastAsia"/>
        <w:b/>
        <w:bCs/>
        <w:lang w:val="en-US" w:eastAsia="zh-CN"/>
      </w:rPr>
    </w:pPr>
    <w:r>
      <w:rPr>
        <w:rFonts w:hint="eastAsia"/>
        <w:b/>
        <w:bCs/>
        <w:lang w:eastAsia="zh-CN"/>
      </w:rPr>
      <w:t>岳池春风人力资源有限公司</w:t>
    </w:r>
    <w:r>
      <w:rPr>
        <w:rFonts w:hint="eastAsia"/>
        <w:b/>
        <w:bCs/>
        <w:lang w:val="en-US" w:eastAsia="zh-CN"/>
      </w:rPr>
      <w:t xml:space="preserve">（贺总：15348140777）                                          岳池县大西街东一段73号      （岳池县输变电人力资源服务产业园）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_x0000_s4100" o:spid="_x0000_s4100" o:spt="136" type="#_x0000_t136" style="position:absolute;left:0pt;height:167.25pt;width:418.2pt;mso-position-horizontal:center;mso-position-horizontal-relative:margin;mso-position-vertical:center;mso-position-vertical-relative:margin;rotation:20643840f;z-index:-251656192;mso-width-relative:page;mso-height-relative:page;" fillcolor="#BFBFBF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ynnyn" style="font-family:仿宋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9" o:spid="_x0000_s4099" o:spt="136" type="#_x0000_t136" style="position:absolute;left:0pt;height:167.25pt;width:418.2pt;mso-position-horizontal:center;mso-position-horizontal-relative:margin;mso-position-vertical:center;mso-position-vertical-relative:margin;rotation:20643840f;z-index:-251657216;mso-width-relative:page;mso-height-relative:page;" fillcolor="#BFBFBF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ynnyn" style="font-family:仿宋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A04449"/>
    <w:rsid w:val="00104C6C"/>
    <w:rsid w:val="002B30AF"/>
    <w:rsid w:val="002D3CB3"/>
    <w:rsid w:val="00302DD8"/>
    <w:rsid w:val="00333D44"/>
    <w:rsid w:val="004156DE"/>
    <w:rsid w:val="004E41BE"/>
    <w:rsid w:val="00546717"/>
    <w:rsid w:val="005E4569"/>
    <w:rsid w:val="00675334"/>
    <w:rsid w:val="00681C58"/>
    <w:rsid w:val="00797DBB"/>
    <w:rsid w:val="007D020A"/>
    <w:rsid w:val="007F3CE5"/>
    <w:rsid w:val="00822CA5"/>
    <w:rsid w:val="00882F89"/>
    <w:rsid w:val="00A40A67"/>
    <w:rsid w:val="00A57BBC"/>
    <w:rsid w:val="00B3299D"/>
    <w:rsid w:val="00B41365"/>
    <w:rsid w:val="00B7066D"/>
    <w:rsid w:val="00BA3044"/>
    <w:rsid w:val="00BE7EA1"/>
    <w:rsid w:val="00C650DF"/>
    <w:rsid w:val="00D37A7D"/>
    <w:rsid w:val="00D504BC"/>
    <w:rsid w:val="00D5096C"/>
    <w:rsid w:val="00E64FB8"/>
    <w:rsid w:val="00ED3869"/>
    <w:rsid w:val="00ED6814"/>
    <w:rsid w:val="00F0515D"/>
    <w:rsid w:val="00F06DF8"/>
    <w:rsid w:val="016005A1"/>
    <w:rsid w:val="05114838"/>
    <w:rsid w:val="087F24F9"/>
    <w:rsid w:val="0A736660"/>
    <w:rsid w:val="0EA13B84"/>
    <w:rsid w:val="0F1346E3"/>
    <w:rsid w:val="11C45A6F"/>
    <w:rsid w:val="14241E37"/>
    <w:rsid w:val="187E6FB5"/>
    <w:rsid w:val="18924576"/>
    <w:rsid w:val="19070E6D"/>
    <w:rsid w:val="19194D43"/>
    <w:rsid w:val="195A35CB"/>
    <w:rsid w:val="1C6B36A2"/>
    <w:rsid w:val="1D5D0F2A"/>
    <w:rsid w:val="1FE33EA4"/>
    <w:rsid w:val="244F14A4"/>
    <w:rsid w:val="256147EC"/>
    <w:rsid w:val="279D6876"/>
    <w:rsid w:val="279D6DCC"/>
    <w:rsid w:val="289A1506"/>
    <w:rsid w:val="2A4628E3"/>
    <w:rsid w:val="2AA1010C"/>
    <w:rsid w:val="2B057E3C"/>
    <w:rsid w:val="2C0B1233"/>
    <w:rsid w:val="306B0425"/>
    <w:rsid w:val="33374D3A"/>
    <w:rsid w:val="351055B3"/>
    <w:rsid w:val="3538582C"/>
    <w:rsid w:val="39260C50"/>
    <w:rsid w:val="3D69522B"/>
    <w:rsid w:val="3D7714A5"/>
    <w:rsid w:val="3E55418D"/>
    <w:rsid w:val="40DC3C30"/>
    <w:rsid w:val="410C2F9F"/>
    <w:rsid w:val="416A5A20"/>
    <w:rsid w:val="429E417B"/>
    <w:rsid w:val="45A04449"/>
    <w:rsid w:val="47375EF6"/>
    <w:rsid w:val="48FD35D7"/>
    <w:rsid w:val="4F967BEB"/>
    <w:rsid w:val="4FBD55A8"/>
    <w:rsid w:val="50567692"/>
    <w:rsid w:val="50635FCA"/>
    <w:rsid w:val="514A6D66"/>
    <w:rsid w:val="53555481"/>
    <w:rsid w:val="53DF4439"/>
    <w:rsid w:val="559D1016"/>
    <w:rsid w:val="55EC759C"/>
    <w:rsid w:val="56864BA7"/>
    <w:rsid w:val="570F66DC"/>
    <w:rsid w:val="57954AB6"/>
    <w:rsid w:val="57A84C58"/>
    <w:rsid w:val="57B01EFC"/>
    <w:rsid w:val="59297084"/>
    <w:rsid w:val="5ACF34A6"/>
    <w:rsid w:val="5AD90A18"/>
    <w:rsid w:val="5BCA4420"/>
    <w:rsid w:val="5BE30932"/>
    <w:rsid w:val="5BEC0C33"/>
    <w:rsid w:val="5C755334"/>
    <w:rsid w:val="5C983B6D"/>
    <w:rsid w:val="5D674648"/>
    <w:rsid w:val="6051008C"/>
    <w:rsid w:val="62FF2F40"/>
    <w:rsid w:val="679462E6"/>
    <w:rsid w:val="69D17E65"/>
    <w:rsid w:val="6D7E6415"/>
    <w:rsid w:val="6DB262BE"/>
    <w:rsid w:val="6F7A4086"/>
    <w:rsid w:val="71973038"/>
    <w:rsid w:val="737B0A95"/>
    <w:rsid w:val="75E266C9"/>
    <w:rsid w:val="77EE799A"/>
    <w:rsid w:val="78600585"/>
    <w:rsid w:val="788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\AppData\Roaming\kingsoft\office6\templates\download\4dd2b69d-f0e9-4458-c4ca-484eef0e4780\&#20844;&#21496;&#21592;&#24037;&#20837;&#32844;&#31616;&#21382;&#34920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公司员工入职简历表.docx</Template>
  <Pages>1</Pages>
  <Words>324</Words>
  <Characters>324</Characters>
  <Lines>4</Lines>
  <Paragraphs>1</Paragraphs>
  <TotalTime>12</TotalTime>
  <ScaleCrop>false</ScaleCrop>
  <LinksUpToDate>false</LinksUpToDate>
  <CharactersWithSpaces>464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2020-05-06T09:26:00Z</dcterms:created>
  <dc:creator> 春风</dc:creator>
  <cp:lastModifiedBy>Administrator</cp:lastModifiedBy>
  <cp:lastPrinted>2022-01-10T06:55:13Z</cp:lastPrinted>
  <dcterms:modified xsi:type="dcterms:W3CDTF">2022-01-10T06:55:16Z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A857EF0B1BD545DF8CCCCA4B43123956</vt:lpwstr>
  </property>
</Properties>
</file>