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97" w:rsidRPr="008C7A54" w:rsidRDefault="00A514F9" w:rsidP="002A7A97">
      <w:pPr>
        <w:overflowPunct w:val="0"/>
        <w:spacing w:line="7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bookmarkStart w:id="0" w:name="_GoBack"/>
      <w:bookmarkEnd w:id="0"/>
      <w:r w:rsidRPr="008C7A54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眉山市东坡区特聘动物防疫专员报名</w:t>
      </w:r>
      <w:r w:rsidR="002A7A97" w:rsidRPr="008C7A54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表</w:t>
      </w:r>
    </w:p>
    <w:p w:rsidR="002A7A97" w:rsidRPr="008C7A54" w:rsidRDefault="002A7A97" w:rsidP="002A7A97">
      <w:pPr>
        <w:overflowPunct w:val="0"/>
        <w:spacing w:line="2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1"/>
        <w:gridCol w:w="1648"/>
        <w:gridCol w:w="1559"/>
        <w:gridCol w:w="2197"/>
        <w:gridCol w:w="1945"/>
      </w:tblGrid>
      <w:tr w:rsidR="002A7A97" w:rsidRPr="008C7A54" w:rsidTr="00C72819">
        <w:trPr>
          <w:trHeight w:val="813"/>
          <w:jc w:val="center"/>
        </w:trPr>
        <w:tc>
          <w:tcPr>
            <w:tcW w:w="1641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648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2197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寸免冠</w:t>
            </w:r>
          </w:p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2A7A97" w:rsidRPr="008C7A54" w:rsidTr="00C72819">
        <w:trPr>
          <w:trHeight w:val="673"/>
          <w:jc w:val="center"/>
        </w:trPr>
        <w:tc>
          <w:tcPr>
            <w:tcW w:w="1641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1648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2197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A97" w:rsidRPr="008C7A54" w:rsidTr="002A7A97">
        <w:trPr>
          <w:trHeight w:hRule="exact" w:val="865"/>
          <w:jc w:val="center"/>
        </w:trPr>
        <w:tc>
          <w:tcPr>
            <w:tcW w:w="1641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648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197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A97" w:rsidRPr="008C7A54" w:rsidTr="002A7A97">
        <w:trPr>
          <w:trHeight w:hRule="exact" w:val="727"/>
          <w:jc w:val="center"/>
        </w:trPr>
        <w:tc>
          <w:tcPr>
            <w:tcW w:w="1641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3207" w:type="dxa"/>
            <w:gridSpan w:val="2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945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A97" w:rsidRPr="008C7A54" w:rsidTr="00C72819">
        <w:trPr>
          <w:trHeight w:val="757"/>
          <w:jc w:val="center"/>
        </w:trPr>
        <w:tc>
          <w:tcPr>
            <w:tcW w:w="1641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意向服务镇</w:t>
            </w:r>
          </w:p>
        </w:tc>
        <w:tc>
          <w:tcPr>
            <w:tcW w:w="3207" w:type="dxa"/>
            <w:gridSpan w:val="2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技术职称</w:t>
            </w:r>
          </w:p>
        </w:tc>
        <w:tc>
          <w:tcPr>
            <w:tcW w:w="1945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A97" w:rsidRPr="008C7A54" w:rsidTr="002A7A97">
        <w:trPr>
          <w:trHeight w:hRule="exact" w:val="863"/>
          <w:jc w:val="center"/>
        </w:trPr>
        <w:tc>
          <w:tcPr>
            <w:tcW w:w="1641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毕业院校及</w:t>
            </w:r>
          </w:p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3207" w:type="dxa"/>
            <w:gridSpan w:val="2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学历（学位）</w:t>
            </w:r>
          </w:p>
        </w:tc>
        <w:tc>
          <w:tcPr>
            <w:tcW w:w="1945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A97" w:rsidRPr="008C7A54" w:rsidTr="002A7A97">
        <w:trPr>
          <w:trHeight w:hRule="exact" w:val="951"/>
          <w:jc w:val="center"/>
        </w:trPr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家庭住址</w:t>
            </w:r>
          </w:p>
        </w:tc>
        <w:tc>
          <w:tcPr>
            <w:tcW w:w="7349" w:type="dxa"/>
            <w:gridSpan w:val="4"/>
            <w:tcBorders>
              <w:bottom w:val="single" w:sz="4" w:space="0" w:color="auto"/>
            </w:tcBorders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A97" w:rsidRPr="008C7A54" w:rsidTr="002A7A97">
        <w:trPr>
          <w:trHeight w:val="466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学习和工作</w:t>
            </w:r>
          </w:p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黑体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经历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97" w:rsidRPr="008C7A54" w:rsidRDefault="002A7A97" w:rsidP="00DC05C0">
            <w:pPr>
              <w:overflowPunct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A97" w:rsidRPr="008C7A54" w:rsidTr="002A7A97">
        <w:trPr>
          <w:trHeight w:val="5248"/>
          <w:jc w:val="center"/>
        </w:trPr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lastRenderedPageBreak/>
              <w:t>从事畜牧生产相关工作情况简介</w:t>
            </w:r>
          </w:p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黑体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300</w:t>
            </w: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字以内）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</w:tcBorders>
            <w:vAlign w:val="center"/>
          </w:tcPr>
          <w:p w:rsidR="002A7A97" w:rsidRPr="008C7A54" w:rsidRDefault="002A7A97" w:rsidP="00DC05C0">
            <w:pPr>
              <w:overflowPunct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A97" w:rsidRPr="008C7A54" w:rsidTr="002A7A97">
        <w:trPr>
          <w:trHeight w:val="2251"/>
          <w:jc w:val="center"/>
        </w:trPr>
        <w:tc>
          <w:tcPr>
            <w:tcW w:w="1641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镇畜牧兽医站审核意见</w:t>
            </w:r>
          </w:p>
        </w:tc>
        <w:tc>
          <w:tcPr>
            <w:tcW w:w="7349" w:type="dxa"/>
            <w:gridSpan w:val="4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2A7A97" w:rsidRPr="008C7A54" w:rsidRDefault="002A7A97" w:rsidP="00DC05C0">
            <w:pPr>
              <w:overflowPunct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2A7A97" w:rsidRPr="008C7A54" w:rsidRDefault="002A7A97" w:rsidP="00DC05C0">
            <w:pPr>
              <w:overflowPunct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2A7A97" w:rsidRPr="008C7A54" w:rsidRDefault="002A7A97" w:rsidP="002A7A97">
            <w:pPr>
              <w:overflowPunct w:val="0"/>
              <w:spacing w:line="500" w:lineRule="exact"/>
              <w:ind w:firstLineChars="1650" w:firstLine="396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单位盖章</w:t>
            </w:r>
          </w:p>
          <w:p w:rsidR="002A7A97" w:rsidRPr="008C7A54" w:rsidRDefault="002A7A97" w:rsidP="002A7A97">
            <w:pPr>
              <w:overflowPunct w:val="0"/>
              <w:spacing w:line="500" w:lineRule="exact"/>
              <w:ind w:firstLineChars="1600" w:firstLine="384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2A7A97" w:rsidRPr="008C7A54" w:rsidTr="002A7A97">
        <w:trPr>
          <w:trHeight w:hRule="exact" w:val="2474"/>
          <w:jc w:val="center"/>
        </w:trPr>
        <w:tc>
          <w:tcPr>
            <w:tcW w:w="1641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镇人民政府</w:t>
            </w:r>
          </w:p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审核意见</w:t>
            </w:r>
          </w:p>
        </w:tc>
        <w:tc>
          <w:tcPr>
            <w:tcW w:w="7349" w:type="dxa"/>
            <w:gridSpan w:val="4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2A7A97" w:rsidRPr="008C7A54" w:rsidRDefault="002A7A97" w:rsidP="00DC05C0">
            <w:pPr>
              <w:overflowPunct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2A7A97" w:rsidRPr="008C7A54" w:rsidRDefault="002A7A97" w:rsidP="00DC05C0">
            <w:pPr>
              <w:overflowPunct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2A7A97" w:rsidRPr="008C7A54" w:rsidRDefault="002A7A97" w:rsidP="00DC05C0">
            <w:pPr>
              <w:overflowPunct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2A7A97" w:rsidRPr="008C7A54" w:rsidRDefault="002A7A97" w:rsidP="00DC05C0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单位盖章</w:t>
            </w:r>
          </w:p>
          <w:p w:rsidR="002A7A97" w:rsidRPr="008C7A54" w:rsidRDefault="002A7A97" w:rsidP="00DC05C0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2A7A97" w:rsidRPr="008C7A54" w:rsidTr="002A7A97">
        <w:trPr>
          <w:trHeight w:val="2257"/>
          <w:jc w:val="center"/>
        </w:trPr>
        <w:tc>
          <w:tcPr>
            <w:tcW w:w="1641" w:type="dxa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区农业农村局审核意见</w:t>
            </w:r>
          </w:p>
        </w:tc>
        <w:tc>
          <w:tcPr>
            <w:tcW w:w="7349" w:type="dxa"/>
            <w:gridSpan w:val="4"/>
            <w:vAlign w:val="center"/>
          </w:tcPr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2A7A97" w:rsidRPr="008C7A54" w:rsidRDefault="002A7A97" w:rsidP="00DC05C0">
            <w:pPr>
              <w:overflowPunct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2A7A97" w:rsidRPr="008C7A54" w:rsidRDefault="002A7A97" w:rsidP="00DC05C0">
            <w:pPr>
              <w:overflowPunct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2A7A97" w:rsidRPr="008C7A54" w:rsidRDefault="002A7A97" w:rsidP="002A7A97">
            <w:pPr>
              <w:overflowPunct w:val="0"/>
              <w:spacing w:line="500" w:lineRule="exact"/>
              <w:ind w:firstLineChars="1650" w:firstLine="396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单位盖章</w:t>
            </w:r>
          </w:p>
          <w:p w:rsidR="002A7A97" w:rsidRPr="008C7A54" w:rsidRDefault="002A7A97" w:rsidP="002A7A97">
            <w:pPr>
              <w:tabs>
                <w:tab w:val="left" w:pos="4246"/>
              </w:tabs>
              <w:overflowPunct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C7A5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7874F1" w:rsidRPr="008C7A54" w:rsidRDefault="007874F1" w:rsidP="002A7A97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7874F1" w:rsidRPr="008C7A54" w:rsidSect="00426B7D">
      <w:footerReference w:type="even" r:id="rId8"/>
      <w:footerReference w:type="default" r:id="rId9"/>
      <w:pgSz w:w="11906" w:h="16838" w:code="9"/>
      <w:pgMar w:top="2098" w:right="1474" w:bottom="1928" w:left="1588" w:header="851" w:footer="1701" w:gutter="0"/>
      <w:cols w:space="425"/>
      <w:docGrid w:linePitch="582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8A" w:rsidRDefault="0005368A" w:rsidP="006946D7">
      <w:pPr>
        <w:ind w:firstLine="640"/>
      </w:pPr>
      <w:r>
        <w:separator/>
      </w:r>
    </w:p>
  </w:endnote>
  <w:endnote w:type="continuationSeparator" w:id="0">
    <w:p w:rsidR="0005368A" w:rsidRDefault="0005368A" w:rsidP="006946D7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19" w:rsidRDefault="00C72819" w:rsidP="00A74E6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2819" w:rsidRDefault="00C72819" w:rsidP="00C7281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19" w:rsidRPr="00C72819" w:rsidRDefault="00C72819" w:rsidP="00A74E67">
    <w:pPr>
      <w:pStyle w:val="a4"/>
      <w:framePr w:wrap="around" w:vAnchor="text" w:hAnchor="margin" w:xAlign="outside" w:y="1"/>
      <w:rPr>
        <w:rStyle w:val="a5"/>
        <w:rFonts w:ascii="Times New Roman" w:hAnsi="Times New Roman" w:cs="Times New Roman"/>
        <w:sz w:val="28"/>
        <w:szCs w:val="28"/>
      </w:rPr>
    </w:pPr>
    <w:r w:rsidRPr="00C72819">
      <w:rPr>
        <w:rStyle w:val="a5"/>
        <w:rFonts w:ascii="Times New Roman" w:hAnsi="Times New Roman" w:cs="Times New Roman" w:hint="eastAsia"/>
        <w:color w:val="FFFFFF" w:themeColor="background1"/>
        <w:sz w:val="28"/>
        <w:szCs w:val="28"/>
      </w:rPr>
      <w:t>—</w:t>
    </w:r>
    <w:r>
      <w:rPr>
        <w:rStyle w:val="a5"/>
        <w:rFonts w:ascii="Times New Roman" w:hAnsi="Times New Roman" w:cs="Times New Roman" w:hint="eastAsia"/>
        <w:sz w:val="28"/>
        <w:szCs w:val="28"/>
      </w:rPr>
      <w:t>—</w:t>
    </w:r>
    <w:r>
      <w:rPr>
        <w:rStyle w:val="a5"/>
        <w:rFonts w:ascii="Times New Roman" w:hAnsi="Times New Roman" w:cs="Times New Roman" w:hint="eastAsia"/>
        <w:sz w:val="28"/>
        <w:szCs w:val="28"/>
      </w:rPr>
      <w:t xml:space="preserve"> </w:t>
    </w:r>
    <w:r w:rsidRPr="00C72819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C72819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C72819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236F64"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C72819">
      <w:rPr>
        <w:rStyle w:val="a5"/>
        <w:rFonts w:ascii="Times New Roman" w:hAnsi="Times New Roman" w:cs="Times New Roman"/>
        <w:sz w:val="28"/>
        <w:szCs w:val="28"/>
      </w:rPr>
      <w:fldChar w:fldCharType="end"/>
    </w:r>
    <w:r>
      <w:rPr>
        <w:rStyle w:val="a5"/>
        <w:rFonts w:ascii="Times New Roman" w:hAnsi="Times New Roman" w:cs="Times New Roman" w:hint="eastAsia"/>
        <w:sz w:val="28"/>
        <w:szCs w:val="28"/>
      </w:rPr>
      <w:t xml:space="preserve"> </w:t>
    </w:r>
    <w:r>
      <w:rPr>
        <w:rStyle w:val="a5"/>
        <w:rFonts w:ascii="Times New Roman" w:hAnsi="Times New Roman" w:cs="Times New Roman" w:hint="eastAsia"/>
        <w:sz w:val="28"/>
        <w:szCs w:val="28"/>
      </w:rPr>
      <w:t>—</w:t>
    </w:r>
    <w:r w:rsidRPr="00C72819">
      <w:rPr>
        <w:rStyle w:val="a5"/>
        <w:rFonts w:ascii="Times New Roman" w:hAnsi="Times New Roman" w:cs="Times New Roman" w:hint="eastAsia"/>
        <w:color w:val="FFFFFF" w:themeColor="background1"/>
        <w:sz w:val="28"/>
        <w:szCs w:val="28"/>
      </w:rPr>
      <w:t>—</w:t>
    </w:r>
  </w:p>
  <w:p w:rsidR="00C72819" w:rsidRDefault="00C72819" w:rsidP="00C7281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8A" w:rsidRDefault="0005368A" w:rsidP="006946D7">
      <w:pPr>
        <w:ind w:firstLine="640"/>
      </w:pPr>
      <w:r>
        <w:separator/>
      </w:r>
    </w:p>
  </w:footnote>
  <w:footnote w:type="continuationSeparator" w:id="0">
    <w:p w:rsidR="0005368A" w:rsidRDefault="0005368A" w:rsidP="006946D7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9C9"/>
    <w:multiLevelType w:val="hybridMultilevel"/>
    <w:tmpl w:val="BA8E7A3A"/>
    <w:lvl w:ilvl="0" w:tplc="1B0C121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0B46741"/>
    <w:multiLevelType w:val="hybridMultilevel"/>
    <w:tmpl w:val="C61A8C4E"/>
    <w:lvl w:ilvl="0" w:tplc="AEDA5C3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attachedTemplate r:id="rId1"/>
  <w:defaultTabStop w:val="420"/>
  <w:drawingGridHorizontalSpacing w:val="158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5E"/>
    <w:rsid w:val="00001A69"/>
    <w:rsid w:val="00002B64"/>
    <w:rsid w:val="0000350C"/>
    <w:rsid w:val="000062CF"/>
    <w:rsid w:val="000151B2"/>
    <w:rsid w:val="00024C03"/>
    <w:rsid w:val="000279FB"/>
    <w:rsid w:val="00032B4C"/>
    <w:rsid w:val="00033365"/>
    <w:rsid w:val="0003415A"/>
    <w:rsid w:val="00035C97"/>
    <w:rsid w:val="0005368A"/>
    <w:rsid w:val="00055513"/>
    <w:rsid w:val="00060971"/>
    <w:rsid w:val="00065F1E"/>
    <w:rsid w:val="00066C6C"/>
    <w:rsid w:val="00067106"/>
    <w:rsid w:val="00067DB3"/>
    <w:rsid w:val="000731CE"/>
    <w:rsid w:val="000739E6"/>
    <w:rsid w:val="00075EE0"/>
    <w:rsid w:val="00090F4E"/>
    <w:rsid w:val="00097993"/>
    <w:rsid w:val="000A15AE"/>
    <w:rsid w:val="000A2EA1"/>
    <w:rsid w:val="000A3EB3"/>
    <w:rsid w:val="000A52D1"/>
    <w:rsid w:val="000A5A70"/>
    <w:rsid w:val="000B009D"/>
    <w:rsid w:val="000B4835"/>
    <w:rsid w:val="000B4ABF"/>
    <w:rsid w:val="000B600E"/>
    <w:rsid w:val="000D391E"/>
    <w:rsid w:val="000D3945"/>
    <w:rsid w:val="000D4B7E"/>
    <w:rsid w:val="000D587B"/>
    <w:rsid w:val="000D6FAC"/>
    <w:rsid w:val="000E1074"/>
    <w:rsid w:val="000F6F98"/>
    <w:rsid w:val="0011115E"/>
    <w:rsid w:val="00116AFB"/>
    <w:rsid w:val="0011737E"/>
    <w:rsid w:val="00117B17"/>
    <w:rsid w:val="00140AFB"/>
    <w:rsid w:val="00143895"/>
    <w:rsid w:val="00147406"/>
    <w:rsid w:val="0015063F"/>
    <w:rsid w:val="001564E7"/>
    <w:rsid w:val="00164AD5"/>
    <w:rsid w:val="001800BF"/>
    <w:rsid w:val="001829EE"/>
    <w:rsid w:val="00183B83"/>
    <w:rsid w:val="00184ACC"/>
    <w:rsid w:val="00184E76"/>
    <w:rsid w:val="00184ECB"/>
    <w:rsid w:val="001930DD"/>
    <w:rsid w:val="001958BB"/>
    <w:rsid w:val="001A2568"/>
    <w:rsid w:val="001A490C"/>
    <w:rsid w:val="001A6BBE"/>
    <w:rsid w:val="001B5512"/>
    <w:rsid w:val="001B7051"/>
    <w:rsid w:val="001B72F5"/>
    <w:rsid w:val="001C02FE"/>
    <w:rsid w:val="001C2CDB"/>
    <w:rsid w:val="001C3074"/>
    <w:rsid w:val="001D0566"/>
    <w:rsid w:val="001E2CD1"/>
    <w:rsid w:val="001E5C61"/>
    <w:rsid w:val="001F2E13"/>
    <w:rsid w:val="002003BA"/>
    <w:rsid w:val="0020333F"/>
    <w:rsid w:val="002063C0"/>
    <w:rsid w:val="002236F0"/>
    <w:rsid w:val="002246F6"/>
    <w:rsid w:val="00226827"/>
    <w:rsid w:val="00234A81"/>
    <w:rsid w:val="00236F64"/>
    <w:rsid w:val="00241699"/>
    <w:rsid w:val="00243F0E"/>
    <w:rsid w:val="00246B47"/>
    <w:rsid w:val="002470D2"/>
    <w:rsid w:val="002522AA"/>
    <w:rsid w:val="00254610"/>
    <w:rsid w:val="0027281B"/>
    <w:rsid w:val="00274931"/>
    <w:rsid w:val="0027619C"/>
    <w:rsid w:val="002916EC"/>
    <w:rsid w:val="00291F83"/>
    <w:rsid w:val="002A0659"/>
    <w:rsid w:val="002A24FA"/>
    <w:rsid w:val="002A6A08"/>
    <w:rsid w:val="002A7A97"/>
    <w:rsid w:val="002B0ACC"/>
    <w:rsid w:val="002B428E"/>
    <w:rsid w:val="002B68DB"/>
    <w:rsid w:val="002C3506"/>
    <w:rsid w:val="002C67D3"/>
    <w:rsid w:val="002D1A99"/>
    <w:rsid w:val="002D3D5A"/>
    <w:rsid w:val="002D5897"/>
    <w:rsid w:val="002E0537"/>
    <w:rsid w:val="002E19F2"/>
    <w:rsid w:val="002E2D25"/>
    <w:rsid w:val="002E3CB6"/>
    <w:rsid w:val="002E5161"/>
    <w:rsid w:val="002E5FD5"/>
    <w:rsid w:val="002E778D"/>
    <w:rsid w:val="002F2B7F"/>
    <w:rsid w:val="002F68DB"/>
    <w:rsid w:val="00301501"/>
    <w:rsid w:val="00304C64"/>
    <w:rsid w:val="00305ABC"/>
    <w:rsid w:val="00341E2A"/>
    <w:rsid w:val="0034336A"/>
    <w:rsid w:val="003542CD"/>
    <w:rsid w:val="00355851"/>
    <w:rsid w:val="00364198"/>
    <w:rsid w:val="0037287F"/>
    <w:rsid w:val="003836E6"/>
    <w:rsid w:val="00395BBA"/>
    <w:rsid w:val="003A34AC"/>
    <w:rsid w:val="003A7726"/>
    <w:rsid w:val="003B351A"/>
    <w:rsid w:val="003C03FF"/>
    <w:rsid w:val="003C1236"/>
    <w:rsid w:val="003C3214"/>
    <w:rsid w:val="003C348D"/>
    <w:rsid w:val="003C49CB"/>
    <w:rsid w:val="003D2FBC"/>
    <w:rsid w:val="003D38D7"/>
    <w:rsid w:val="003D50CF"/>
    <w:rsid w:val="003D5939"/>
    <w:rsid w:val="003E7283"/>
    <w:rsid w:val="003F7402"/>
    <w:rsid w:val="00406FCC"/>
    <w:rsid w:val="00407AF1"/>
    <w:rsid w:val="0041021E"/>
    <w:rsid w:val="00410B01"/>
    <w:rsid w:val="004135C0"/>
    <w:rsid w:val="0041562D"/>
    <w:rsid w:val="00421C63"/>
    <w:rsid w:val="00422AD9"/>
    <w:rsid w:val="00425760"/>
    <w:rsid w:val="0042620F"/>
    <w:rsid w:val="00426B7D"/>
    <w:rsid w:val="00430530"/>
    <w:rsid w:val="00431A12"/>
    <w:rsid w:val="00434089"/>
    <w:rsid w:val="00434A58"/>
    <w:rsid w:val="004370BF"/>
    <w:rsid w:val="004370FF"/>
    <w:rsid w:val="00442264"/>
    <w:rsid w:val="004426F6"/>
    <w:rsid w:val="00455A4B"/>
    <w:rsid w:val="00457E5D"/>
    <w:rsid w:val="004618DB"/>
    <w:rsid w:val="00461C7C"/>
    <w:rsid w:val="004746D0"/>
    <w:rsid w:val="00482F1B"/>
    <w:rsid w:val="0048455A"/>
    <w:rsid w:val="004929B3"/>
    <w:rsid w:val="00492A0E"/>
    <w:rsid w:val="00494DB1"/>
    <w:rsid w:val="004A6BF8"/>
    <w:rsid w:val="004C10A9"/>
    <w:rsid w:val="004C68EC"/>
    <w:rsid w:val="004D5C14"/>
    <w:rsid w:val="004E218F"/>
    <w:rsid w:val="004E2C4B"/>
    <w:rsid w:val="004E610E"/>
    <w:rsid w:val="004F637A"/>
    <w:rsid w:val="005029D3"/>
    <w:rsid w:val="00503687"/>
    <w:rsid w:val="005175F0"/>
    <w:rsid w:val="00522551"/>
    <w:rsid w:val="00525BCF"/>
    <w:rsid w:val="00527A4D"/>
    <w:rsid w:val="00532200"/>
    <w:rsid w:val="005349EA"/>
    <w:rsid w:val="00536EE7"/>
    <w:rsid w:val="00546660"/>
    <w:rsid w:val="005527E9"/>
    <w:rsid w:val="00554820"/>
    <w:rsid w:val="00554BB4"/>
    <w:rsid w:val="00564970"/>
    <w:rsid w:val="0057057A"/>
    <w:rsid w:val="00574D60"/>
    <w:rsid w:val="0057505C"/>
    <w:rsid w:val="00575A7E"/>
    <w:rsid w:val="005760F3"/>
    <w:rsid w:val="00582CAE"/>
    <w:rsid w:val="0058563B"/>
    <w:rsid w:val="005972D3"/>
    <w:rsid w:val="005A1C0D"/>
    <w:rsid w:val="005A6FE8"/>
    <w:rsid w:val="005B017F"/>
    <w:rsid w:val="005B0B27"/>
    <w:rsid w:val="005C46AA"/>
    <w:rsid w:val="005C5DDD"/>
    <w:rsid w:val="005D17A5"/>
    <w:rsid w:val="005D371C"/>
    <w:rsid w:val="005E64C2"/>
    <w:rsid w:val="005F018F"/>
    <w:rsid w:val="005F2B62"/>
    <w:rsid w:val="0061199F"/>
    <w:rsid w:val="00615C2E"/>
    <w:rsid w:val="0063146A"/>
    <w:rsid w:val="00655D25"/>
    <w:rsid w:val="006679BF"/>
    <w:rsid w:val="006700F8"/>
    <w:rsid w:val="006946D7"/>
    <w:rsid w:val="006A72DF"/>
    <w:rsid w:val="006B0ACE"/>
    <w:rsid w:val="006B2586"/>
    <w:rsid w:val="006B65FB"/>
    <w:rsid w:val="006D06FF"/>
    <w:rsid w:val="006D3255"/>
    <w:rsid w:val="006D3463"/>
    <w:rsid w:val="006D398D"/>
    <w:rsid w:val="006D6DF6"/>
    <w:rsid w:val="006E077D"/>
    <w:rsid w:val="006E530F"/>
    <w:rsid w:val="006F17E5"/>
    <w:rsid w:val="006F6D04"/>
    <w:rsid w:val="00703819"/>
    <w:rsid w:val="007067A0"/>
    <w:rsid w:val="0071113D"/>
    <w:rsid w:val="0071223B"/>
    <w:rsid w:val="007205FF"/>
    <w:rsid w:val="00734198"/>
    <w:rsid w:val="00737F4F"/>
    <w:rsid w:val="00741F0F"/>
    <w:rsid w:val="0074617D"/>
    <w:rsid w:val="0074768D"/>
    <w:rsid w:val="007512FB"/>
    <w:rsid w:val="007619AA"/>
    <w:rsid w:val="00763F9B"/>
    <w:rsid w:val="00765042"/>
    <w:rsid w:val="00765B9E"/>
    <w:rsid w:val="007704EF"/>
    <w:rsid w:val="007742A1"/>
    <w:rsid w:val="00774FCE"/>
    <w:rsid w:val="007805E6"/>
    <w:rsid w:val="007874F1"/>
    <w:rsid w:val="00792B14"/>
    <w:rsid w:val="00796529"/>
    <w:rsid w:val="007974DA"/>
    <w:rsid w:val="0079782E"/>
    <w:rsid w:val="007B505B"/>
    <w:rsid w:val="007C552A"/>
    <w:rsid w:val="007C65B1"/>
    <w:rsid w:val="007D14B8"/>
    <w:rsid w:val="007D5C41"/>
    <w:rsid w:val="007D67E9"/>
    <w:rsid w:val="007E0DFC"/>
    <w:rsid w:val="007E314B"/>
    <w:rsid w:val="007E7ECD"/>
    <w:rsid w:val="007F2E0F"/>
    <w:rsid w:val="007F73CF"/>
    <w:rsid w:val="00806D41"/>
    <w:rsid w:val="00806DAD"/>
    <w:rsid w:val="008103F2"/>
    <w:rsid w:val="00815542"/>
    <w:rsid w:val="00820077"/>
    <w:rsid w:val="008269A5"/>
    <w:rsid w:val="00830D4B"/>
    <w:rsid w:val="008322D4"/>
    <w:rsid w:val="008339CF"/>
    <w:rsid w:val="00833C34"/>
    <w:rsid w:val="00850D3E"/>
    <w:rsid w:val="00856AD5"/>
    <w:rsid w:val="00857ACD"/>
    <w:rsid w:val="0086283F"/>
    <w:rsid w:val="00870B29"/>
    <w:rsid w:val="008815B0"/>
    <w:rsid w:val="00881865"/>
    <w:rsid w:val="00890AAF"/>
    <w:rsid w:val="008920DA"/>
    <w:rsid w:val="008A55FB"/>
    <w:rsid w:val="008B56A5"/>
    <w:rsid w:val="008B6625"/>
    <w:rsid w:val="008B7841"/>
    <w:rsid w:val="008C01FE"/>
    <w:rsid w:val="008C5BCA"/>
    <w:rsid w:val="008C7A54"/>
    <w:rsid w:val="008C7D61"/>
    <w:rsid w:val="008E0C3F"/>
    <w:rsid w:val="008E3AA8"/>
    <w:rsid w:val="008F0055"/>
    <w:rsid w:val="008F5663"/>
    <w:rsid w:val="00903032"/>
    <w:rsid w:val="00904E64"/>
    <w:rsid w:val="00915124"/>
    <w:rsid w:val="00917716"/>
    <w:rsid w:val="00921196"/>
    <w:rsid w:val="00930B1F"/>
    <w:rsid w:val="00955225"/>
    <w:rsid w:val="009615E2"/>
    <w:rsid w:val="009627B7"/>
    <w:rsid w:val="00965A9F"/>
    <w:rsid w:val="00966700"/>
    <w:rsid w:val="009715CD"/>
    <w:rsid w:val="009717C4"/>
    <w:rsid w:val="009718E0"/>
    <w:rsid w:val="00972565"/>
    <w:rsid w:val="009807A2"/>
    <w:rsid w:val="00983858"/>
    <w:rsid w:val="00993AA4"/>
    <w:rsid w:val="00993FDC"/>
    <w:rsid w:val="009964C8"/>
    <w:rsid w:val="009A3ECB"/>
    <w:rsid w:val="009B0794"/>
    <w:rsid w:val="009C29BE"/>
    <w:rsid w:val="009D1FA2"/>
    <w:rsid w:val="009D2FFF"/>
    <w:rsid w:val="009D3C34"/>
    <w:rsid w:val="009D78EC"/>
    <w:rsid w:val="009E2A79"/>
    <w:rsid w:val="009E3BEC"/>
    <w:rsid w:val="009E64C0"/>
    <w:rsid w:val="009F3509"/>
    <w:rsid w:val="009F3D9F"/>
    <w:rsid w:val="00A0066B"/>
    <w:rsid w:val="00A12BC0"/>
    <w:rsid w:val="00A21634"/>
    <w:rsid w:val="00A25198"/>
    <w:rsid w:val="00A4252E"/>
    <w:rsid w:val="00A44E9F"/>
    <w:rsid w:val="00A45874"/>
    <w:rsid w:val="00A514F9"/>
    <w:rsid w:val="00A67DE7"/>
    <w:rsid w:val="00A71903"/>
    <w:rsid w:val="00A71BE7"/>
    <w:rsid w:val="00A74551"/>
    <w:rsid w:val="00A80C19"/>
    <w:rsid w:val="00A81D34"/>
    <w:rsid w:val="00A81FEC"/>
    <w:rsid w:val="00A849BE"/>
    <w:rsid w:val="00A94CA0"/>
    <w:rsid w:val="00A95C77"/>
    <w:rsid w:val="00AC0D3C"/>
    <w:rsid w:val="00AC146B"/>
    <w:rsid w:val="00AC201F"/>
    <w:rsid w:val="00AD32EB"/>
    <w:rsid w:val="00AD3F69"/>
    <w:rsid w:val="00AD4FC4"/>
    <w:rsid w:val="00AD61DF"/>
    <w:rsid w:val="00AD79F4"/>
    <w:rsid w:val="00AE1E74"/>
    <w:rsid w:val="00AE2768"/>
    <w:rsid w:val="00AF35EB"/>
    <w:rsid w:val="00B0112A"/>
    <w:rsid w:val="00B0201A"/>
    <w:rsid w:val="00B10029"/>
    <w:rsid w:val="00B102A2"/>
    <w:rsid w:val="00B25497"/>
    <w:rsid w:val="00B33C85"/>
    <w:rsid w:val="00B4629B"/>
    <w:rsid w:val="00B46BFA"/>
    <w:rsid w:val="00B579EE"/>
    <w:rsid w:val="00B63933"/>
    <w:rsid w:val="00B72677"/>
    <w:rsid w:val="00B72D8C"/>
    <w:rsid w:val="00B7503F"/>
    <w:rsid w:val="00B76C28"/>
    <w:rsid w:val="00B83476"/>
    <w:rsid w:val="00B83BC9"/>
    <w:rsid w:val="00B93F32"/>
    <w:rsid w:val="00B9628F"/>
    <w:rsid w:val="00BA0F01"/>
    <w:rsid w:val="00BA4476"/>
    <w:rsid w:val="00BA7AAF"/>
    <w:rsid w:val="00BA7C53"/>
    <w:rsid w:val="00BB12B5"/>
    <w:rsid w:val="00BB2005"/>
    <w:rsid w:val="00BB3AD4"/>
    <w:rsid w:val="00BC222A"/>
    <w:rsid w:val="00BC7B1B"/>
    <w:rsid w:val="00BD3D66"/>
    <w:rsid w:val="00BD54B9"/>
    <w:rsid w:val="00BE0FA0"/>
    <w:rsid w:val="00BE4D02"/>
    <w:rsid w:val="00BF1154"/>
    <w:rsid w:val="00BF6C73"/>
    <w:rsid w:val="00BF7C05"/>
    <w:rsid w:val="00C02B42"/>
    <w:rsid w:val="00C10CDA"/>
    <w:rsid w:val="00C11F45"/>
    <w:rsid w:val="00C17E1F"/>
    <w:rsid w:val="00C203E4"/>
    <w:rsid w:val="00C25C37"/>
    <w:rsid w:val="00C26B68"/>
    <w:rsid w:val="00C27D6B"/>
    <w:rsid w:val="00C61540"/>
    <w:rsid w:val="00C62974"/>
    <w:rsid w:val="00C642B6"/>
    <w:rsid w:val="00C72819"/>
    <w:rsid w:val="00C76632"/>
    <w:rsid w:val="00C77015"/>
    <w:rsid w:val="00C777E8"/>
    <w:rsid w:val="00C77EFA"/>
    <w:rsid w:val="00C869FB"/>
    <w:rsid w:val="00C90100"/>
    <w:rsid w:val="00CA0AFE"/>
    <w:rsid w:val="00CA4957"/>
    <w:rsid w:val="00CB1279"/>
    <w:rsid w:val="00CB2DA5"/>
    <w:rsid w:val="00CC45C7"/>
    <w:rsid w:val="00CF1FF5"/>
    <w:rsid w:val="00CF764E"/>
    <w:rsid w:val="00D02975"/>
    <w:rsid w:val="00D03DA2"/>
    <w:rsid w:val="00D16FB1"/>
    <w:rsid w:val="00D1748A"/>
    <w:rsid w:val="00D24B2E"/>
    <w:rsid w:val="00D315C2"/>
    <w:rsid w:val="00D46C5C"/>
    <w:rsid w:val="00D64CC3"/>
    <w:rsid w:val="00D67873"/>
    <w:rsid w:val="00D74556"/>
    <w:rsid w:val="00D761A0"/>
    <w:rsid w:val="00D809F0"/>
    <w:rsid w:val="00D83B77"/>
    <w:rsid w:val="00D84F66"/>
    <w:rsid w:val="00D87D36"/>
    <w:rsid w:val="00DA0477"/>
    <w:rsid w:val="00DA13DE"/>
    <w:rsid w:val="00DA35A7"/>
    <w:rsid w:val="00DA4DF4"/>
    <w:rsid w:val="00DB319E"/>
    <w:rsid w:val="00DB320D"/>
    <w:rsid w:val="00DB5951"/>
    <w:rsid w:val="00DC089D"/>
    <w:rsid w:val="00DC6F7D"/>
    <w:rsid w:val="00DE4789"/>
    <w:rsid w:val="00DF4873"/>
    <w:rsid w:val="00E02F6C"/>
    <w:rsid w:val="00E04CEC"/>
    <w:rsid w:val="00E177D7"/>
    <w:rsid w:val="00E20BCE"/>
    <w:rsid w:val="00E26582"/>
    <w:rsid w:val="00E3347C"/>
    <w:rsid w:val="00E343BC"/>
    <w:rsid w:val="00E357CB"/>
    <w:rsid w:val="00E36FE7"/>
    <w:rsid w:val="00E4577C"/>
    <w:rsid w:val="00E71715"/>
    <w:rsid w:val="00E71DDD"/>
    <w:rsid w:val="00E77276"/>
    <w:rsid w:val="00E77465"/>
    <w:rsid w:val="00E806EB"/>
    <w:rsid w:val="00E849C0"/>
    <w:rsid w:val="00EA24E8"/>
    <w:rsid w:val="00EA28E0"/>
    <w:rsid w:val="00EA58AD"/>
    <w:rsid w:val="00EA5FE7"/>
    <w:rsid w:val="00EB301B"/>
    <w:rsid w:val="00EB7700"/>
    <w:rsid w:val="00EC7B6E"/>
    <w:rsid w:val="00ED1163"/>
    <w:rsid w:val="00ED2E2D"/>
    <w:rsid w:val="00EE706B"/>
    <w:rsid w:val="00EF5DDA"/>
    <w:rsid w:val="00EF6FA6"/>
    <w:rsid w:val="00EF7D8D"/>
    <w:rsid w:val="00F00445"/>
    <w:rsid w:val="00F00620"/>
    <w:rsid w:val="00F11258"/>
    <w:rsid w:val="00F12E37"/>
    <w:rsid w:val="00F14690"/>
    <w:rsid w:val="00F21F91"/>
    <w:rsid w:val="00F23C11"/>
    <w:rsid w:val="00F30FE9"/>
    <w:rsid w:val="00F31E10"/>
    <w:rsid w:val="00F36BF1"/>
    <w:rsid w:val="00F439A2"/>
    <w:rsid w:val="00F45467"/>
    <w:rsid w:val="00F509F4"/>
    <w:rsid w:val="00F5238C"/>
    <w:rsid w:val="00F52D29"/>
    <w:rsid w:val="00F5374F"/>
    <w:rsid w:val="00F72F8C"/>
    <w:rsid w:val="00F779F6"/>
    <w:rsid w:val="00F85D9E"/>
    <w:rsid w:val="00F907E4"/>
    <w:rsid w:val="00F92EC2"/>
    <w:rsid w:val="00F9548D"/>
    <w:rsid w:val="00F955A3"/>
    <w:rsid w:val="00FB3FA5"/>
    <w:rsid w:val="00FB4732"/>
    <w:rsid w:val="00FC0ABA"/>
    <w:rsid w:val="00FC747E"/>
    <w:rsid w:val="00FC7B9B"/>
    <w:rsid w:val="00FE29A1"/>
    <w:rsid w:val="00FE31FC"/>
    <w:rsid w:val="00FE3B2F"/>
    <w:rsid w:val="00FE6A57"/>
    <w:rsid w:val="00FE76E6"/>
    <w:rsid w:val="00FF030E"/>
    <w:rsid w:val="00FF287F"/>
    <w:rsid w:val="00FF5327"/>
    <w:rsid w:val="00FF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6D7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6946D7"/>
  </w:style>
  <w:style w:type="table" w:styleId="a6">
    <w:name w:val="Table Grid"/>
    <w:basedOn w:val="a1"/>
    <w:uiPriority w:val="59"/>
    <w:rsid w:val="007742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370F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370FF"/>
    <w:rPr>
      <w:sz w:val="18"/>
      <w:szCs w:val="18"/>
    </w:rPr>
  </w:style>
  <w:style w:type="paragraph" w:styleId="a8">
    <w:name w:val="List Paragraph"/>
    <w:basedOn w:val="a"/>
    <w:uiPriority w:val="34"/>
    <w:qFormat/>
    <w:rsid w:val="00575A7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6D7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6946D7"/>
  </w:style>
  <w:style w:type="table" w:styleId="a6">
    <w:name w:val="Table Grid"/>
    <w:basedOn w:val="a1"/>
    <w:uiPriority w:val="59"/>
    <w:rsid w:val="007742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370F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370FF"/>
    <w:rPr>
      <w:sz w:val="18"/>
      <w:szCs w:val="18"/>
    </w:rPr>
  </w:style>
  <w:style w:type="paragraph" w:styleId="a8">
    <w:name w:val="List Paragraph"/>
    <w:basedOn w:val="a"/>
    <w:uiPriority w:val="34"/>
    <w:qFormat/>
    <w:rsid w:val="00575A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6495;9.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模板9.20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2</cp:revision>
  <cp:lastPrinted>2022-01-19T08:01:00Z</cp:lastPrinted>
  <dcterms:created xsi:type="dcterms:W3CDTF">2022-01-19T08:12:00Z</dcterms:created>
  <dcterms:modified xsi:type="dcterms:W3CDTF">2022-01-19T08:12:00Z</dcterms:modified>
</cp:coreProperties>
</file>