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49" w:rsidRPr="00547D49" w:rsidRDefault="00547D49" w:rsidP="00547D49">
      <w:pPr>
        <w:spacing w:line="595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52E6D" w:rsidRPr="005E05FE" w:rsidRDefault="00152E6D" w:rsidP="00152E6D">
      <w:pPr>
        <w:spacing w:line="595" w:lineRule="exact"/>
        <w:jc w:val="center"/>
        <w:rPr>
          <w:rFonts w:ascii="方正小标宋简体" w:eastAsia="方正小标宋简体"/>
          <w:sz w:val="44"/>
          <w:szCs w:val="44"/>
        </w:rPr>
      </w:pPr>
      <w:r w:rsidRPr="005E05FE">
        <w:rPr>
          <w:rFonts w:ascii="方正小标宋简体" w:eastAsia="方正小标宋简体"/>
          <w:sz w:val="44"/>
          <w:szCs w:val="44"/>
        </w:rPr>
        <w:t>报名</w:t>
      </w:r>
      <w:r w:rsidR="005E05FE" w:rsidRPr="005E05FE">
        <w:rPr>
          <w:rFonts w:ascii="方正小标宋简体" w:eastAsia="方正小标宋简体"/>
          <w:sz w:val="44"/>
          <w:szCs w:val="44"/>
        </w:rPr>
        <w:t>信息</w:t>
      </w:r>
      <w:r w:rsidRPr="005E05FE">
        <w:rPr>
          <w:rFonts w:ascii="方正小标宋简体" w:eastAsia="方正小标宋简体"/>
          <w:sz w:val="44"/>
          <w:szCs w:val="44"/>
        </w:rPr>
        <w:t>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48"/>
        <w:gridCol w:w="9"/>
        <w:gridCol w:w="552"/>
        <w:gridCol w:w="984"/>
        <w:gridCol w:w="22"/>
        <w:gridCol w:w="744"/>
        <w:gridCol w:w="115"/>
        <w:gridCol w:w="428"/>
        <w:gridCol w:w="991"/>
        <w:gridCol w:w="27"/>
        <w:gridCol w:w="839"/>
        <w:gridCol w:w="14"/>
        <w:gridCol w:w="1441"/>
        <w:gridCol w:w="977"/>
        <w:gridCol w:w="971"/>
      </w:tblGrid>
      <w:tr w:rsidR="00F670BC" w:rsidRPr="00B94189" w:rsidTr="00626EE9">
        <w:trPr>
          <w:trHeight w:hRule="exact" w:val="680"/>
          <w:jc w:val="center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033" w:rsidRPr="00B94189" w:rsidRDefault="00430033" w:rsidP="00F67256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033" w:rsidRPr="00B94189" w:rsidRDefault="00430033" w:rsidP="00F67256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F67256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F67256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Default="00430033" w:rsidP="00F67256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430033" w:rsidRPr="00B94189" w:rsidRDefault="00430033" w:rsidP="00F67256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F67256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F67256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670BC" w:rsidRPr="00B94189" w:rsidTr="00626EE9">
        <w:trPr>
          <w:trHeight w:hRule="exact" w:val="680"/>
          <w:jc w:val="center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670BC" w:rsidRPr="00B94189" w:rsidTr="00626EE9">
        <w:trPr>
          <w:trHeight w:hRule="exact" w:val="680"/>
          <w:jc w:val="center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033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</w:t>
            </w:r>
          </w:p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59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30033" w:rsidRPr="00B94189" w:rsidRDefault="00430033" w:rsidP="006B12A3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26EE9" w:rsidRPr="00B94189" w:rsidTr="00104ACE">
        <w:trPr>
          <w:trHeight w:hRule="exact" w:val="680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02B" w:rsidRPr="00B94189" w:rsidRDefault="001D002B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02B" w:rsidRPr="00B94189" w:rsidRDefault="001D002B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EFF" w:rsidRDefault="00376EFF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</w:t>
            </w:r>
          </w:p>
          <w:p w:rsidR="001D002B" w:rsidRPr="00B94189" w:rsidRDefault="001D002B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02B" w:rsidRPr="00B94189" w:rsidRDefault="001D002B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02B" w:rsidRPr="00B94189" w:rsidRDefault="001D002B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043D" w:rsidRPr="00B94189" w:rsidTr="00104ACE">
        <w:trPr>
          <w:trHeight w:hRule="exact" w:val="680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3D" w:rsidRPr="00B94189" w:rsidRDefault="00C75EE2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</w:t>
            </w:r>
            <w:r w:rsidR="003A043D"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043D" w:rsidRPr="00B94189" w:rsidTr="00104ACE">
        <w:trPr>
          <w:trHeight w:hRule="exact" w:val="680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Default="003A043D" w:rsidP="003A043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3A043D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教师资格种类</w:t>
            </w:r>
          </w:p>
          <w:p w:rsidR="003A043D" w:rsidRPr="003A043D" w:rsidRDefault="003A043D" w:rsidP="003A043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3A043D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及任教学科</w:t>
            </w: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08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4ACE" w:rsidRPr="00B94189" w:rsidTr="00104ACE">
        <w:trPr>
          <w:trHeight w:hRule="exact" w:val="680"/>
          <w:jc w:val="center"/>
        </w:trPr>
        <w:tc>
          <w:tcPr>
            <w:tcW w:w="4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ACE" w:rsidRDefault="00104ACE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定向</w:t>
            </w:r>
          </w:p>
          <w:p w:rsidR="00104ACE" w:rsidRPr="00B94189" w:rsidRDefault="00104ACE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ACE" w:rsidRPr="00B94189" w:rsidRDefault="00104ACE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ACE" w:rsidRDefault="00104ACE" w:rsidP="00104AC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 w:rsidR="00104ACE" w:rsidRPr="00B94189" w:rsidRDefault="00104ACE" w:rsidP="00104AC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ACE" w:rsidRPr="00B94189" w:rsidRDefault="00104ACE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ACE" w:rsidRDefault="00104ACE" w:rsidP="003A043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 w:rsidR="00104ACE" w:rsidRPr="00B94189" w:rsidRDefault="00104ACE" w:rsidP="003A043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ACE" w:rsidRPr="00B94189" w:rsidRDefault="00104ACE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ACE" w:rsidRDefault="00104ACE" w:rsidP="003A043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是否愿</w:t>
            </w:r>
          </w:p>
          <w:p w:rsidR="00104ACE" w:rsidRPr="00B94189" w:rsidRDefault="00104ACE" w:rsidP="003A043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意调剂</w:t>
            </w:r>
          </w:p>
        </w:tc>
        <w:tc>
          <w:tcPr>
            <w:tcW w:w="5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ACE" w:rsidRPr="00B94189" w:rsidRDefault="00104ACE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043D" w:rsidRPr="00B94189" w:rsidTr="00104ACE">
        <w:trPr>
          <w:trHeight w:hRule="exact" w:val="680"/>
          <w:jc w:val="center"/>
        </w:trPr>
        <w:tc>
          <w:tcPr>
            <w:tcW w:w="47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4ACE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</w:t>
            </w: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262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3A043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7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043D" w:rsidRPr="00B94189" w:rsidTr="00104ACE">
        <w:trPr>
          <w:trHeight w:hRule="exact" w:val="2325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EE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3A043D" w:rsidRPr="00B94189" w:rsidRDefault="00626EE9" w:rsidP="00626EE9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 w:rsidR="003A043D"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从高中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起)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A043D" w:rsidRPr="00B94189" w:rsidTr="00104ACE">
        <w:trPr>
          <w:trHeight w:hRule="exact" w:val="1361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73760" w:rsidRPr="00B94189" w:rsidTr="00104ACE">
        <w:trPr>
          <w:trHeight w:val="668"/>
          <w:jc w:val="center"/>
        </w:trPr>
        <w:tc>
          <w:tcPr>
            <w:tcW w:w="78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60" w:rsidRPr="00B94189" w:rsidRDefault="00773760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214" w:type="pct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73760" w:rsidRPr="00905723" w:rsidRDefault="00773760" w:rsidP="00773760">
            <w:pPr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0572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上述填写内容真实完整。如有不实，责任自负。</w:t>
            </w:r>
          </w:p>
        </w:tc>
      </w:tr>
      <w:tr w:rsidR="00773760" w:rsidRPr="00B94189" w:rsidTr="00104ACE">
        <w:trPr>
          <w:trHeight w:hRule="exact" w:val="667"/>
          <w:jc w:val="center"/>
        </w:trPr>
        <w:tc>
          <w:tcPr>
            <w:tcW w:w="786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60" w:rsidRPr="00B94189" w:rsidRDefault="00773760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73760" w:rsidRDefault="00773760" w:rsidP="00FA3CA2">
            <w:pPr>
              <w:snapToGrid w:val="0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申请人（签名）：</w:t>
            </w:r>
          </w:p>
        </w:tc>
        <w:tc>
          <w:tcPr>
            <w:tcW w:w="1899" w:type="pct"/>
            <w:gridSpan w:val="4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60" w:rsidRDefault="00773760" w:rsidP="009C065C">
            <w:pPr>
              <w:snapToGrid w:val="0"/>
              <w:ind w:rightChars="250" w:right="525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  <w:tr w:rsidR="003A043D" w:rsidRPr="00B94189" w:rsidTr="00104ACE">
        <w:trPr>
          <w:trHeight w:hRule="exact" w:val="1361"/>
          <w:jc w:val="center"/>
        </w:trPr>
        <w:tc>
          <w:tcPr>
            <w:tcW w:w="7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43D" w:rsidRPr="00B94189" w:rsidRDefault="003A043D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065C" w:rsidRDefault="009C065C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C065C" w:rsidRDefault="009C065C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C065C" w:rsidRDefault="009C065C" w:rsidP="001D002B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A043D" w:rsidRPr="00B94189" w:rsidRDefault="003A043D" w:rsidP="009C065C">
            <w:pPr>
              <w:widowControl/>
              <w:snapToGrid w:val="0"/>
              <w:ind w:leftChars="250" w:left="525" w:rightChars="250" w:right="525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9418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审核人（签名）：</w:t>
            </w:r>
            <w:r w:rsidRPr="00B9418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年   月  日</w:t>
            </w:r>
          </w:p>
        </w:tc>
      </w:tr>
    </w:tbl>
    <w:p w:rsidR="0078474D" w:rsidRPr="00152E6D" w:rsidRDefault="0078474D" w:rsidP="00F55FC8">
      <w:pPr>
        <w:spacing w:line="14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78474D" w:rsidRPr="00152E6D" w:rsidSect="0078474D">
      <w:pgSz w:w="11906" w:h="16838" w:code="9"/>
      <w:pgMar w:top="1928" w:right="1474" w:bottom="1814" w:left="1588" w:header="851" w:footer="12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241" w:rsidRDefault="00DC3241" w:rsidP="00F713FC">
      <w:r>
        <w:separator/>
      </w:r>
    </w:p>
  </w:endnote>
  <w:endnote w:type="continuationSeparator" w:id="1">
    <w:p w:rsidR="00DC3241" w:rsidRDefault="00DC3241" w:rsidP="00F7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00F81DD-8012-49A3-B65F-E48713E272D6}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  <w:embedRegular r:id="rId2" w:subsetted="1" w:fontKey="{26691292-AD55-4887-A452-35D199880C8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D8773585-DB0F-43E5-9780-D3229C3B7C9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241" w:rsidRDefault="00DC3241" w:rsidP="00F713FC">
      <w:r>
        <w:separator/>
      </w:r>
    </w:p>
  </w:footnote>
  <w:footnote w:type="continuationSeparator" w:id="1">
    <w:p w:rsidR="00DC3241" w:rsidRDefault="00DC3241" w:rsidP="00F71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mirrorMargins/>
  <w:bordersDoNotSurroundHeader/>
  <w:bordersDoNotSurroundFooter/>
  <w:attachedTemplate r:id="rId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E6D"/>
    <w:rsid w:val="0002678D"/>
    <w:rsid w:val="00104A81"/>
    <w:rsid w:val="00104ACE"/>
    <w:rsid w:val="00152E6D"/>
    <w:rsid w:val="001C34EF"/>
    <w:rsid w:val="001D002B"/>
    <w:rsid w:val="002C4E2A"/>
    <w:rsid w:val="00376EFF"/>
    <w:rsid w:val="003A043D"/>
    <w:rsid w:val="00430033"/>
    <w:rsid w:val="00515F20"/>
    <w:rsid w:val="00547D49"/>
    <w:rsid w:val="005B53DC"/>
    <w:rsid w:val="005E05FE"/>
    <w:rsid w:val="00626EE9"/>
    <w:rsid w:val="00691C96"/>
    <w:rsid w:val="006B12A3"/>
    <w:rsid w:val="00701C26"/>
    <w:rsid w:val="007232F9"/>
    <w:rsid w:val="00733FBA"/>
    <w:rsid w:val="007527EE"/>
    <w:rsid w:val="00773760"/>
    <w:rsid w:val="0078474D"/>
    <w:rsid w:val="008B56CB"/>
    <w:rsid w:val="00905723"/>
    <w:rsid w:val="00936EAE"/>
    <w:rsid w:val="009C065C"/>
    <w:rsid w:val="00AD7BE2"/>
    <w:rsid w:val="00AE43BA"/>
    <w:rsid w:val="00C75EE2"/>
    <w:rsid w:val="00D124EA"/>
    <w:rsid w:val="00DC3241"/>
    <w:rsid w:val="00E64004"/>
    <w:rsid w:val="00E81FB2"/>
    <w:rsid w:val="00F32AE8"/>
    <w:rsid w:val="00F47BAE"/>
    <w:rsid w:val="00F55FC8"/>
    <w:rsid w:val="00F670BC"/>
    <w:rsid w:val="00F67256"/>
    <w:rsid w:val="00F713FC"/>
    <w:rsid w:val="00FA3CA2"/>
    <w:rsid w:val="00FB6FEE"/>
    <w:rsid w:val="00FE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3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3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</Template>
  <TotalTime>11</TotalTime>
  <Pages>1</Pages>
  <Words>38</Words>
  <Characters>219</Characters>
  <Application>Microsoft Office Word</Application>
  <DocSecurity>0</DocSecurity>
  <Lines>1</Lines>
  <Paragraphs>1</Paragraphs>
  <ScaleCrop>false</ScaleCrop>
  <Company>犍为县教育局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</dc:creator>
  <cp:keywords/>
  <dc:description/>
  <cp:lastModifiedBy>lenovo</cp:lastModifiedBy>
  <cp:revision>12</cp:revision>
  <dcterms:created xsi:type="dcterms:W3CDTF">2022-05-06T09:37:00Z</dcterms:created>
  <dcterms:modified xsi:type="dcterms:W3CDTF">2022-05-13T06:32:00Z</dcterms:modified>
</cp:coreProperties>
</file>