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0" w:rsidRDefault="00494A40" w:rsidP="00531C28">
      <w:pPr>
        <w:ind w:rightChars="-297" w:right="31680" w:firstLineChars="100" w:firstLine="31680"/>
        <w:rPr>
          <w:rFonts w:ascii="黑体" w:eastAsia="黑体" w:hAnsi="黑体" w:cs="黑体"/>
          <w:spacing w:val="-4"/>
          <w:sz w:val="36"/>
          <w:szCs w:val="36"/>
        </w:rPr>
      </w:pPr>
      <w:r>
        <w:rPr>
          <w:rFonts w:ascii="黑体" w:eastAsia="黑体" w:hAnsi="黑体" w:cs="黑体" w:hint="eastAsia"/>
          <w:spacing w:val="-4"/>
          <w:sz w:val="36"/>
          <w:szCs w:val="36"/>
        </w:rPr>
        <w:t>长宁县</w:t>
      </w:r>
      <w:r>
        <w:rPr>
          <w:rFonts w:ascii="黑体" w:eastAsia="黑体" w:hAnsi="黑体" w:cs="黑体"/>
          <w:spacing w:val="-4"/>
          <w:sz w:val="36"/>
          <w:szCs w:val="36"/>
        </w:rPr>
        <w:t>2022</w:t>
      </w:r>
      <w:r>
        <w:rPr>
          <w:rFonts w:ascii="黑体" w:eastAsia="黑体" w:hAnsi="黑体" w:cs="黑体" w:hint="eastAsia"/>
          <w:spacing w:val="-4"/>
          <w:sz w:val="36"/>
          <w:szCs w:val="36"/>
        </w:rPr>
        <w:t>年县城学校公开考调教师报名信息表</w:t>
      </w:r>
    </w:p>
    <w:tbl>
      <w:tblPr>
        <w:tblW w:w="10257" w:type="dxa"/>
        <w:jc w:val="center"/>
        <w:tblLayout w:type="fixed"/>
        <w:tblLook w:val="00A0"/>
      </w:tblPr>
      <w:tblGrid>
        <w:gridCol w:w="1471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 w:rsidR="00494A40">
        <w:trPr>
          <w:cantSplit/>
          <w:trHeight w:val="6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before="120" w:after="12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寸近期照片</w:t>
            </w:r>
          </w:p>
        </w:tc>
      </w:tr>
      <w:tr w:rsidR="00494A40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岗位</w:t>
            </w:r>
          </w:p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</w:t>
            </w:r>
          </w:p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在编教师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治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spacing w:line="300" w:lineRule="exact"/>
              <w:ind w:left="31680" w:hangingChars="100" w:firstLine="316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康</w:t>
            </w:r>
          </w:p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合同约定服务期限（年）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spacing w:line="280" w:lineRule="exact"/>
              <w:ind w:firstLineChars="100" w:firstLine="316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  <w:p w:rsidR="00494A40" w:rsidRDefault="00494A40">
            <w:pPr>
              <w:spacing w:line="28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是否服务期内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全日制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11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年秋期任教层次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秋期任教学科及班级（由学校核实填写）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教师资格证种类及学科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5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363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个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人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作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简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90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家庭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主要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成员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及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主要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社会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2"/>
                <w:szCs w:val="22"/>
              </w:rPr>
              <w:t>政治</w:t>
            </w:r>
          </w:p>
          <w:p w:rsidR="00494A40" w:rsidRDefault="00494A4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2"/>
                <w:szCs w:val="22"/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工作单位及职务</w:t>
            </w:r>
          </w:p>
        </w:tc>
      </w:tr>
      <w:tr w:rsidR="00494A40">
        <w:trPr>
          <w:cantSplit/>
          <w:trHeight w:val="606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516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337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94A40">
        <w:trPr>
          <w:cantSplit/>
          <w:trHeight w:val="3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高中、音体美、小学一二年级、计算机、幼儿园教师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近三年教学主要业绩（此栏须由学校手写出具）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spacing w:line="340" w:lineRule="exact"/>
              <w:ind w:firstLineChars="100" w:firstLine="31680"/>
              <w:jc w:val="left"/>
              <w:rPr>
                <w:rFonts w:eastAsia="仿宋_GB2312"/>
                <w:sz w:val="24"/>
                <w:szCs w:val="24"/>
              </w:rPr>
            </w:pPr>
          </w:p>
          <w:p w:rsidR="00494A40" w:rsidRDefault="00494A40">
            <w:pPr>
              <w:rPr>
                <w:rFonts w:eastAsia="仿宋_GB2312"/>
                <w:sz w:val="24"/>
                <w:szCs w:val="24"/>
              </w:rPr>
            </w:pPr>
          </w:p>
          <w:p w:rsidR="00494A40" w:rsidRDefault="00494A40">
            <w:pPr>
              <w:rPr>
                <w:rFonts w:eastAsia="仿宋_GB2312"/>
                <w:sz w:val="24"/>
                <w:szCs w:val="24"/>
              </w:rPr>
            </w:pPr>
          </w:p>
          <w:p w:rsidR="00494A40" w:rsidRDefault="00494A40">
            <w:pPr>
              <w:rPr>
                <w:rFonts w:eastAsia="仿宋_GB2312"/>
                <w:sz w:val="24"/>
                <w:szCs w:val="24"/>
              </w:rPr>
            </w:pPr>
          </w:p>
          <w:p w:rsidR="00494A40" w:rsidRDefault="00494A40">
            <w:pPr>
              <w:rPr>
                <w:rFonts w:eastAsia="仿宋_GB2312"/>
                <w:sz w:val="24"/>
                <w:szCs w:val="24"/>
              </w:rPr>
            </w:pPr>
          </w:p>
          <w:p w:rsidR="00494A40" w:rsidRDefault="00494A4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4A40" w:rsidRDefault="00494A40">
            <w:pPr>
              <w:ind w:firstLine="477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4A40" w:rsidRDefault="00494A40">
            <w:pPr>
              <w:ind w:firstLine="477"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ind w:firstLine="477"/>
              <w:jc w:val="left"/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出具人（签字）：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出具人行政职务：</w:t>
            </w:r>
          </w:p>
        </w:tc>
      </w:tr>
      <w:tr w:rsidR="00494A40">
        <w:trPr>
          <w:cantSplit/>
          <w:trHeight w:val="443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年度考核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长宁县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月日至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日共计</w:t>
            </w:r>
            <w:r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年</w:t>
            </w:r>
          </w:p>
        </w:tc>
      </w:tr>
      <w:tr w:rsidR="00494A40">
        <w:trPr>
          <w:cantSplit/>
          <w:trHeight w:val="358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4A40">
        <w:trPr>
          <w:cantSplit/>
          <w:trHeight w:val="291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单位签署是否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“符合报考条件”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和是否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“同意报考”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的意见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并加盖公章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所在单位意见（手写）</w:t>
            </w: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校（园）长（签字）（盖章）</w:t>
            </w: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>2022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县教育主管部门意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  <w:p w:rsidR="00494A40" w:rsidRDefault="00494A40">
            <w:pPr>
              <w:spacing w:line="360" w:lineRule="exact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 w:rsidP="00494A40">
            <w:pPr>
              <w:spacing w:line="360" w:lineRule="exact"/>
              <w:ind w:firstLineChars="100" w:firstLine="31680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 w:rsidP="00494A40">
            <w:pPr>
              <w:spacing w:line="360" w:lineRule="exact"/>
              <w:ind w:firstLineChars="100" w:firstLine="31680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（盖章）</w:t>
            </w:r>
          </w:p>
          <w:p w:rsidR="00494A40" w:rsidRDefault="00494A40">
            <w:pPr>
              <w:spacing w:line="360" w:lineRule="exact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>2022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 w:rsidP="00494A40">
            <w:pPr>
              <w:widowControl/>
              <w:spacing w:line="340" w:lineRule="exact"/>
              <w:ind w:firstLineChars="100" w:firstLine="31680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（盖章）</w:t>
            </w:r>
          </w:p>
          <w:p w:rsidR="00494A40" w:rsidRDefault="00494A40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2022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</w:p>
        </w:tc>
      </w:tr>
      <w:tr w:rsidR="00494A40">
        <w:trPr>
          <w:cantSplit/>
          <w:trHeight w:val="298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本人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本人郑重承诺：</w:t>
            </w:r>
          </w:p>
          <w:p w:rsidR="00494A40" w:rsidRDefault="00494A40" w:rsidP="00494A40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494A40" w:rsidRDefault="00494A40" w:rsidP="00494A40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本人公开考调入围后，如不能在规定时限内完清一切正式调动手续，所造成的后果由本人自负。</w:t>
            </w:r>
          </w:p>
          <w:p w:rsidR="00494A40" w:rsidRDefault="00494A40" w:rsidP="00494A40">
            <w:pPr>
              <w:spacing w:line="24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494A40" w:rsidRDefault="00494A40">
            <w:pPr>
              <w:jc w:val="lef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承诺人签名（盖手印）：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2022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94A40">
        <w:trPr>
          <w:cantSplit/>
          <w:trHeight w:val="456"/>
          <w:jc w:val="center"/>
        </w:trPr>
        <w:tc>
          <w:tcPr>
            <w:tcW w:w="10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下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内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容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由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审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位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作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人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填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写</w:t>
            </w:r>
          </w:p>
        </w:tc>
      </w:tr>
      <w:tr w:rsidR="00494A40">
        <w:trPr>
          <w:cantSplit/>
          <w:trHeight w:val="235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门</w:t>
            </w:r>
          </w:p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成绩审查</w:t>
            </w:r>
          </w:p>
          <w:p w:rsidR="00494A40" w:rsidRDefault="00494A4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A40" w:rsidRDefault="00494A4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494A40" w:rsidRDefault="00494A4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494A40" w:rsidRDefault="00494A40" w:rsidP="00494A40">
            <w:pPr>
              <w:spacing w:line="360" w:lineRule="exact"/>
              <w:ind w:firstLineChars="200" w:firstLine="31680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 w:rsidP="00494A40">
            <w:pPr>
              <w:spacing w:line="360" w:lineRule="exact"/>
              <w:ind w:firstLineChars="200" w:firstLine="31680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审核人（签字）：</w:t>
            </w:r>
          </w:p>
          <w:p w:rsidR="00494A40" w:rsidRDefault="00494A40" w:rsidP="00494A40">
            <w:pPr>
              <w:spacing w:line="360" w:lineRule="exact"/>
              <w:ind w:firstLineChars="200" w:firstLine="316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县教育主管部门</w:t>
            </w:r>
          </w:p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资格审查</w:t>
            </w:r>
          </w:p>
          <w:p w:rsidR="00494A40" w:rsidRDefault="00494A4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初审人意见（签字）：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复审人意见（签字）：</w:t>
            </w:r>
          </w:p>
          <w:p w:rsidR="00494A40" w:rsidRDefault="00494A40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494A40" w:rsidRDefault="00494A40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日</w:t>
            </w:r>
          </w:p>
        </w:tc>
      </w:tr>
      <w:tr w:rsidR="00494A40">
        <w:trPr>
          <w:cantSplit/>
          <w:trHeight w:val="51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40" w:rsidRDefault="00494A40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494A40" w:rsidRDefault="00494A40">
            <w:pPr>
              <w:jc w:val="lef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注：此表共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页，一式一份，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纸双面打印，内容清晰，不得随意涂改。</w:t>
            </w:r>
          </w:p>
        </w:tc>
      </w:tr>
    </w:tbl>
    <w:p w:rsidR="00494A40" w:rsidRDefault="00494A40"/>
    <w:sectPr w:rsidR="00494A40" w:rsidSect="00CA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D327A"/>
    <w:multiLevelType w:val="singleLevel"/>
    <w:tmpl w:val="9E2D327A"/>
    <w:lvl w:ilvl="0">
      <w:start w:val="3"/>
      <w:numFmt w:val="chineseCounting"/>
      <w:suff w:val="nothing"/>
      <w:lvlText w:val="（%1）"/>
      <w:lvlJc w:val="left"/>
      <w:pPr>
        <w:ind w:left="-220"/>
      </w:pPr>
      <w:rPr>
        <w:rFonts w:cs="Times New Roman" w:hint="eastAsia"/>
      </w:rPr>
    </w:lvl>
  </w:abstractNum>
  <w:abstractNum w:abstractNumId="1">
    <w:nsid w:val="BB4505BD"/>
    <w:multiLevelType w:val="singleLevel"/>
    <w:tmpl w:val="BB4505BD"/>
    <w:lvl w:ilvl="0">
      <w:start w:val="8"/>
      <w:numFmt w:val="chineseCounting"/>
      <w:suff w:val="nothing"/>
      <w:lvlText w:val="%1、"/>
      <w:lvlJc w:val="left"/>
      <w:pPr>
        <w:ind w:left="640"/>
      </w:pPr>
      <w:rPr>
        <w:rFonts w:cs="Times New Roman" w:hint="eastAsia"/>
      </w:rPr>
    </w:lvl>
  </w:abstractNum>
  <w:abstractNum w:abstractNumId="2">
    <w:nsid w:val="260D7EE3"/>
    <w:multiLevelType w:val="multilevel"/>
    <w:tmpl w:val="260D7EE3"/>
    <w:lvl w:ilvl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ascii="Times New Roman" w:hAnsi="Times New Roman" w:cs="Times New Roman" w:hint="default"/>
      </w:rPr>
    </w:lvl>
  </w:abstractNum>
  <w:abstractNum w:abstractNumId="3">
    <w:nsid w:val="722D7407"/>
    <w:multiLevelType w:val="multilevel"/>
    <w:tmpl w:val="722D7407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RmNjZhODViNTkyZjNhZTFjNTlhOTY3ODcwNWNhZjcifQ=="/>
  </w:docVars>
  <w:rsids>
    <w:rsidRoot w:val="0040744B"/>
    <w:rsid w:val="00112C00"/>
    <w:rsid w:val="001E764F"/>
    <w:rsid w:val="002E70A1"/>
    <w:rsid w:val="003F5EDD"/>
    <w:rsid w:val="0040744B"/>
    <w:rsid w:val="00494A40"/>
    <w:rsid w:val="004D6594"/>
    <w:rsid w:val="00531C28"/>
    <w:rsid w:val="00597110"/>
    <w:rsid w:val="00607A71"/>
    <w:rsid w:val="00641E35"/>
    <w:rsid w:val="00673F0F"/>
    <w:rsid w:val="007A51B4"/>
    <w:rsid w:val="00895607"/>
    <w:rsid w:val="00973DDE"/>
    <w:rsid w:val="0098388D"/>
    <w:rsid w:val="00AC6E99"/>
    <w:rsid w:val="00C614FE"/>
    <w:rsid w:val="00CA31A3"/>
    <w:rsid w:val="00D42ADD"/>
    <w:rsid w:val="00D91BEE"/>
    <w:rsid w:val="00E04FEC"/>
    <w:rsid w:val="00ED0C4D"/>
    <w:rsid w:val="0157200E"/>
    <w:rsid w:val="01761038"/>
    <w:rsid w:val="01CA377F"/>
    <w:rsid w:val="01E87DFE"/>
    <w:rsid w:val="022C384D"/>
    <w:rsid w:val="02335899"/>
    <w:rsid w:val="024E4B4B"/>
    <w:rsid w:val="0258289F"/>
    <w:rsid w:val="02A3242C"/>
    <w:rsid w:val="02A41BEF"/>
    <w:rsid w:val="02CF2829"/>
    <w:rsid w:val="03103BAE"/>
    <w:rsid w:val="03120F38"/>
    <w:rsid w:val="03184FDD"/>
    <w:rsid w:val="038A2145"/>
    <w:rsid w:val="03A779DF"/>
    <w:rsid w:val="03C7519E"/>
    <w:rsid w:val="03CC1621"/>
    <w:rsid w:val="03F75346"/>
    <w:rsid w:val="0421755E"/>
    <w:rsid w:val="04345EAC"/>
    <w:rsid w:val="047A7D5A"/>
    <w:rsid w:val="049F72AC"/>
    <w:rsid w:val="04E07CA3"/>
    <w:rsid w:val="04E31992"/>
    <w:rsid w:val="04EB48D3"/>
    <w:rsid w:val="0512332C"/>
    <w:rsid w:val="05302202"/>
    <w:rsid w:val="05B1513F"/>
    <w:rsid w:val="05D65D38"/>
    <w:rsid w:val="05D83A42"/>
    <w:rsid w:val="060562D1"/>
    <w:rsid w:val="064F7069"/>
    <w:rsid w:val="066933C0"/>
    <w:rsid w:val="067E0BA0"/>
    <w:rsid w:val="06C90C44"/>
    <w:rsid w:val="06EB6E0C"/>
    <w:rsid w:val="070B60B1"/>
    <w:rsid w:val="0759401B"/>
    <w:rsid w:val="075E2011"/>
    <w:rsid w:val="077313C4"/>
    <w:rsid w:val="077E1053"/>
    <w:rsid w:val="07A734E8"/>
    <w:rsid w:val="07CB7843"/>
    <w:rsid w:val="07F42CC8"/>
    <w:rsid w:val="08185183"/>
    <w:rsid w:val="083B055D"/>
    <w:rsid w:val="08630A04"/>
    <w:rsid w:val="08634780"/>
    <w:rsid w:val="08985DFD"/>
    <w:rsid w:val="089A7577"/>
    <w:rsid w:val="08BF40AC"/>
    <w:rsid w:val="08C279B8"/>
    <w:rsid w:val="08CB7778"/>
    <w:rsid w:val="08E45646"/>
    <w:rsid w:val="08F53CC9"/>
    <w:rsid w:val="08FA6D7E"/>
    <w:rsid w:val="09012917"/>
    <w:rsid w:val="091E0209"/>
    <w:rsid w:val="0935611C"/>
    <w:rsid w:val="09383E5F"/>
    <w:rsid w:val="09540C99"/>
    <w:rsid w:val="097430E9"/>
    <w:rsid w:val="09BE6078"/>
    <w:rsid w:val="09C52945"/>
    <w:rsid w:val="09CE5765"/>
    <w:rsid w:val="09E03FE2"/>
    <w:rsid w:val="09EB7913"/>
    <w:rsid w:val="09F44344"/>
    <w:rsid w:val="0A0522BF"/>
    <w:rsid w:val="0A2F058D"/>
    <w:rsid w:val="0A3D172D"/>
    <w:rsid w:val="0A440C8B"/>
    <w:rsid w:val="0A456E29"/>
    <w:rsid w:val="0A774C6E"/>
    <w:rsid w:val="0AC83EEC"/>
    <w:rsid w:val="0ADF1AF7"/>
    <w:rsid w:val="0AE02CEF"/>
    <w:rsid w:val="0AE81689"/>
    <w:rsid w:val="0AFE486A"/>
    <w:rsid w:val="0B024724"/>
    <w:rsid w:val="0B02714C"/>
    <w:rsid w:val="0B114967"/>
    <w:rsid w:val="0B2D6FF8"/>
    <w:rsid w:val="0B2F2881"/>
    <w:rsid w:val="0B3F14D4"/>
    <w:rsid w:val="0B7E3486"/>
    <w:rsid w:val="0B893EAA"/>
    <w:rsid w:val="0BA32737"/>
    <w:rsid w:val="0BA75181"/>
    <w:rsid w:val="0C4415A0"/>
    <w:rsid w:val="0C6F5339"/>
    <w:rsid w:val="0C7F11BD"/>
    <w:rsid w:val="0C9C6332"/>
    <w:rsid w:val="0CB95177"/>
    <w:rsid w:val="0CD13CC6"/>
    <w:rsid w:val="0D1B4EF7"/>
    <w:rsid w:val="0D1C2B77"/>
    <w:rsid w:val="0D366907"/>
    <w:rsid w:val="0D635E34"/>
    <w:rsid w:val="0D7C0949"/>
    <w:rsid w:val="0D807175"/>
    <w:rsid w:val="0DB717F6"/>
    <w:rsid w:val="0DC74668"/>
    <w:rsid w:val="0DCB1360"/>
    <w:rsid w:val="0DF85232"/>
    <w:rsid w:val="0E3126DA"/>
    <w:rsid w:val="0E4F4AFD"/>
    <w:rsid w:val="0E67195A"/>
    <w:rsid w:val="0E795ACD"/>
    <w:rsid w:val="0EA02B20"/>
    <w:rsid w:val="0F1E64F0"/>
    <w:rsid w:val="0F530A64"/>
    <w:rsid w:val="100131FC"/>
    <w:rsid w:val="100625C1"/>
    <w:rsid w:val="101C3DBD"/>
    <w:rsid w:val="102D4816"/>
    <w:rsid w:val="10484987"/>
    <w:rsid w:val="104A5D85"/>
    <w:rsid w:val="10C30E83"/>
    <w:rsid w:val="10CE2DFF"/>
    <w:rsid w:val="10DE1FD5"/>
    <w:rsid w:val="10EA19E6"/>
    <w:rsid w:val="110F5B16"/>
    <w:rsid w:val="112B078B"/>
    <w:rsid w:val="113C7511"/>
    <w:rsid w:val="1146319E"/>
    <w:rsid w:val="11494E5B"/>
    <w:rsid w:val="117C3E8D"/>
    <w:rsid w:val="11857378"/>
    <w:rsid w:val="118C4D48"/>
    <w:rsid w:val="119D3661"/>
    <w:rsid w:val="11AD1E0B"/>
    <w:rsid w:val="11B20047"/>
    <w:rsid w:val="11EB7B74"/>
    <w:rsid w:val="11EE47FC"/>
    <w:rsid w:val="11FC1E4D"/>
    <w:rsid w:val="121B6275"/>
    <w:rsid w:val="12591925"/>
    <w:rsid w:val="128F3799"/>
    <w:rsid w:val="129640D0"/>
    <w:rsid w:val="12E458E5"/>
    <w:rsid w:val="12EF416D"/>
    <w:rsid w:val="13144D79"/>
    <w:rsid w:val="13324592"/>
    <w:rsid w:val="134023B5"/>
    <w:rsid w:val="13530638"/>
    <w:rsid w:val="1357280D"/>
    <w:rsid w:val="13634220"/>
    <w:rsid w:val="137246C6"/>
    <w:rsid w:val="139304E2"/>
    <w:rsid w:val="13B921BA"/>
    <w:rsid w:val="1483298C"/>
    <w:rsid w:val="148B4647"/>
    <w:rsid w:val="14A5684C"/>
    <w:rsid w:val="14CC40AD"/>
    <w:rsid w:val="14D916E8"/>
    <w:rsid w:val="14FE7334"/>
    <w:rsid w:val="153A53A1"/>
    <w:rsid w:val="15474B59"/>
    <w:rsid w:val="155B6F0B"/>
    <w:rsid w:val="155C2C83"/>
    <w:rsid w:val="15615F9B"/>
    <w:rsid w:val="15631995"/>
    <w:rsid w:val="1568616D"/>
    <w:rsid w:val="15833E7B"/>
    <w:rsid w:val="15B310BC"/>
    <w:rsid w:val="15BD1974"/>
    <w:rsid w:val="15CB41CE"/>
    <w:rsid w:val="15CC46F2"/>
    <w:rsid w:val="15D454BF"/>
    <w:rsid w:val="15F34C62"/>
    <w:rsid w:val="15FF1F8C"/>
    <w:rsid w:val="160B1C45"/>
    <w:rsid w:val="16116AF5"/>
    <w:rsid w:val="162A064B"/>
    <w:rsid w:val="16557E32"/>
    <w:rsid w:val="16807452"/>
    <w:rsid w:val="16D8350E"/>
    <w:rsid w:val="16EF6CCF"/>
    <w:rsid w:val="16FB34EE"/>
    <w:rsid w:val="17106EFA"/>
    <w:rsid w:val="17991F6C"/>
    <w:rsid w:val="179E7AAD"/>
    <w:rsid w:val="17A34B99"/>
    <w:rsid w:val="17A71D24"/>
    <w:rsid w:val="17B44F78"/>
    <w:rsid w:val="17E56E75"/>
    <w:rsid w:val="18405E0D"/>
    <w:rsid w:val="18932739"/>
    <w:rsid w:val="18D47700"/>
    <w:rsid w:val="18DA1CC4"/>
    <w:rsid w:val="19405F26"/>
    <w:rsid w:val="1968292F"/>
    <w:rsid w:val="1998157D"/>
    <w:rsid w:val="19C21A1C"/>
    <w:rsid w:val="19CD2050"/>
    <w:rsid w:val="19EB2D0B"/>
    <w:rsid w:val="1A3A1112"/>
    <w:rsid w:val="1A7840BB"/>
    <w:rsid w:val="1A823190"/>
    <w:rsid w:val="1A98475D"/>
    <w:rsid w:val="1AC71CC6"/>
    <w:rsid w:val="1AD27C6F"/>
    <w:rsid w:val="1AD72560"/>
    <w:rsid w:val="1B466534"/>
    <w:rsid w:val="1BC93289"/>
    <w:rsid w:val="1BF34891"/>
    <w:rsid w:val="1BFC2ACA"/>
    <w:rsid w:val="1C151593"/>
    <w:rsid w:val="1C28606E"/>
    <w:rsid w:val="1C613FE6"/>
    <w:rsid w:val="1C92373E"/>
    <w:rsid w:val="1CBE588B"/>
    <w:rsid w:val="1CC82136"/>
    <w:rsid w:val="1CD12318"/>
    <w:rsid w:val="1CE26164"/>
    <w:rsid w:val="1D283CEC"/>
    <w:rsid w:val="1D3476BC"/>
    <w:rsid w:val="1D55092E"/>
    <w:rsid w:val="1D6B1DA1"/>
    <w:rsid w:val="1DA11B0A"/>
    <w:rsid w:val="1DB727D3"/>
    <w:rsid w:val="1DDB5D1F"/>
    <w:rsid w:val="1DDD6161"/>
    <w:rsid w:val="1DF94972"/>
    <w:rsid w:val="1E125914"/>
    <w:rsid w:val="1E1B2654"/>
    <w:rsid w:val="1E636D4F"/>
    <w:rsid w:val="1E92177F"/>
    <w:rsid w:val="1EAB0D8A"/>
    <w:rsid w:val="1EED151B"/>
    <w:rsid w:val="1F1C595D"/>
    <w:rsid w:val="1F6317DE"/>
    <w:rsid w:val="1FA627A1"/>
    <w:rsid w:val="1FC36A68"/>
    <w:rsid w:val="20055712"/>
    <w:rsid w:val="204C0893"/>
    <w:rsid w:val="204F38E4"/>
    <w:rsid w:val="207A4B9B"/>
    <w:rsid w:val="20915C42"/>
    <w:rsid w:val="20B47276"/>
    <w:rsid w:val="20F070A1"/>
    <w:rsid w:val="21054EF9"/>
    <w:rsid w:val="21152194"/>
    <w:rsid w:val="211A522C"/>
    <w:rsid w:val="21BF40D4"/>
    <w:rsid w:val="21C57198"/>
    <w:rsid w:val="21CB1F68"/>
    <w:rsid w:val="21ED6F20"/>
    <w:rsid w:val="21F77FBB"/>
    <w:rsid w:val="223D2BFA"/>
    <w:rsid w:val="22422CB6"/>
    <w:rsid w:val="226C528B"/>
    <w:rsid w:val="227117DF"/>
    <w:rsid w:val="229B3A62"/>
    <w:rsid w:val="22A67210"/>
    <w:rsid w:val="22C66675"/>
    <w:rsid w:val="22D33E44"/>
    <w:rsid w:val="22EA38F8"/>
    <w:rsid w:val="22FD3CF7"/>
    <w:rsid w:val="23164DB9"/>
    <w:rsid w:val="231C0825"/>
    <w:rsid w:val="234915BB"/>
    <w:rsid w:val="23F97E21"/>
    <w:rsid w:val="23FD392F"/>
    <w:rsid w:val="24077B73"/>
    <w:rsid w:val="2423229D"/>
    <w:rsid w:val="24C31C77"/>
    <w:rsid w:val="24E10353"/>
    <w:rsid w:val="257A2674"/>
    <w:rsid w:val="25856042"/>
    <w:rsid w:val="258714F5"/>
    <w:rsid w:val="25911FDE"/>
    <w:rsid w:val="259C0967"/>
    <w:rsid w:val="25A765BE"/>
    <w:rsid w:val="25D92EA5"/>
    <w:rsid w:val="25FA26F7"/>
    <w:rsid w:val="261E3817"/>
    <w:rsid w:val="26301CEE"/>
    <w:rsid w:val="26306192"/>
    <w:rsid w:val="26734BB8"/>
    <w:rsid w:val="269D05B4"/>
    <w:rsid w:val="26B31A0E"/>
    <w:rsid w:val="277072C8"/>
    <w:rsid w:val="27710810"/>
    <w:rsid w:val="27736336"/>
    <w:rsid w:val="27952A98"/>
    <w:rsid w:val="27A55E78"/>
    <w:rsid w:val="27F0182F"/>
    <w:rsid w:val="280D4DC9"/>
    <w:rsid w:val="281E1CB5"/>
    <w:rsid w:val="286F62A8"/>
    <w:rsid w:val="289E5F46"/>
    <w:rsid w:val="28A54624"/>
    <w:rsid w:val="28AB1AFF"/>
    <w:rsid w:val="28AE4A49"/>
    <w:rsid w:val="28F320AA"/>
    <w:rsid w:val="29127C9C"/>
    <w:rsid w:val="29445782"/>
    <w:rsid w:val="29474568"/>
    <w:rsid w:val="294D371C"/>
    <w:rsid w:val="29651660"/>
    <w:rsid w:val="29777A55"/>
    <w:rsid w:val="29984F37"/>
    <w:rsid w:val="2999472F"/>
    <w:rsid w:val="29A96B26"/>
    <w:rsid w:val="29B85CF7"/>
    <w:rsid w:val="29CD4D8B"/>
    <w:rsid w:val="2A0953CF"/>
    <w:rsid w:val="2A183531"/>
    <w:rsid w:val="2A6308E4"/>
    <w:rsid w:val="2A830F86"/>
    <w:rsid w:val="2ABF0F00"/>
    <w:rsid w:val="2ADC5D28"/>
    <w:rsid w:val="2AE05328"/>
    <w:rsid w:val="2AFE5712"/>
    <w:rsid w:val="2B0659FD"/>
    <w:rsid w:val="2B234C11"/>
    <w:rsid w:val="2B246534"/>
    <w:rsid w:val="2B2D7CF4"/>
    <w:rsid w:val="2B4F5678"/>
    <w:rsid w:val="2B634266"/>
    <w:rsid w:val="2B6E4177"/>
    <w:rsid w:val="2BAA547F"/>
    <w:rsid w:val="2BB1567F"/>
    <w:rsid w:val="2BDB5C5D"/>
    <w:rsid w:val="2BE04A18"/>
    <w:rsid w:val="2BFA68E0"/>
    <w:rsid w:val="2C0734F1"/>
    <w:rsid w:val="2C1064B1"/>
    <w:rsid w:val="2C245E51"/>
    <w:rsid w:val="2C3178DD"/>
    <w:rsid w:val="2C525B83"/>
    <w:rsid w:val="2C6646BB"/>
    <w:rsid w:val="2C8177DC"/>
    <w:rsid w:val="2C9E3CA0"/>
    <w:rsid w:val="2CAE42C0"/>
    <w:rsid w:val="2CB920D9"/>
    <w:rsid w:val="2CDE0E13"/>
    <w:rsid w:val="2CE52F45"/>
    <w:rsid w:val="2CF11FA5"/>
    <w:rsid w:val="2CFD10A1"/>
    <w:rsid w:val="2D143F20"/>
    <w:rsid w:val="2D2A6645"/>
    <w:rsid w:val="2DA30834"/>
    <w:rsid w:val="2DD500A5"/>
    <w:rsid w:val="2DE06E7B"/>
    <w:rsid w:val="2DE62A4B"/>
    <w:rsid w:val="2E510381"/>
    <w:rsid w:val="2EBA10D5"/>
    <w:rsid w:val="2EBC6814"/>
    <w:rsid w:val="2EDC14B4"/>
    <w:rsid w:val="2F0A2063"/>
    <w:rsid w:val="2FA74EA6"/>
    <w:rsid w:val="301C1667"/>
    <w:rsid w:val="301F071E"/>
    <w:rsid w:val="304937D1"/>
    <w:rsid w:val="304A6E61"/>
    <w:rsid w:val="305D2E11"/>
    <w:rsid w:val="30623AA6"/>
    <w:rsid w:val="309031C1"/>
    <w:rsid w:val="30CA3D92"/>
    <w:rsid w:val="30DA74F5"/>
    <w:rsid w:val="30DC4074"/>
    <w:rsid w:val="310D15A9"/>
    <w:rsid w:val="31535A04"/>
    <w:rsid w:val="31CC4FC0"/>
    <w:rsid w:val="31CC7567"/>
    <w:rsid w:val="31DB3455"/>
    <w:rsid w:val="31DC2085"/>
    <w:rsid w:val="31F82D92"/>
    <w:rsid w:val="32146967"/>
    <w:rsid w:val="321D3EF0"/>
    <w:rsid w:val="322B163D"/>
    <w:rsid w:val="323939B7"/>
    <w:rsid w:val="329D4296"/>
    <w:rsid w:val="32A41BCC"/>
    <w:rsid w:val="32C84959"/>
    <w:rsid w:val="32F347CF"/>
    <w:rsid w:val="33275EDA"/>
    <w:rsid w:val="332A5A2E"/>
    <w:rsid w:val="332C0BB6"/>
    <w:rsid w:val="3334780B"/>
    <w:rsid w:val="333A1E21"/>
    <w:rsid w:val="33B47617"/>
    <w:rsid w:val="33D930B4"/>
    <w:rsid w:val="33DF452E"/>
    <w:rsid w:val="34042A9E"/>
    <w:rsid w:val="34052A0C"/>
    <w:rsid w:val="340C7A04"/>
    <w:rsid w:val="34295E42"/>
    <w:rsid w:val="342D3D10"/>
    <w:rsid w:val="34750E62"/>
    <w:rsid w:val="347C3873"/>
    <w:rsid w:val="348B04C9"/>
    <w:rsid w:val="353454DC"/>
    <w:rsid w:val="353C420B"/>
    <w:rsid w:val="3552652C"/>
    <w:rsid w:val="35547588"/>
    <w:rsid w:val="35810C03"/>
    <w:rsid w:val="359466B9"/>
    <w:rsid w:val="35AA386B"/>
    <w:rsid w:val="35B90D95"/>
    <w:rsid w:val="35C43059"/>
    <w:rsid w:val="35CA030C"/>
    <w:rsid w:val="35CB17D0"/>
    <w:rsid w:val="35D501BC"/>
    <w:rsid w:val="3629306C"/>
    <w:rsid w:val="36470AF3"/>
    <w:rsid w:val="36965B9D"/>
    <w:rsid w:val="36A0011D"/>
    <w:rsid w:val="36E02F5C"/>
    <w:rsid w:val="3709207A"/>
    <w:rsid w:val="371064F3"/>
    <w:rsid w:val="374D06A4"/>
    <w:rsid w:val="37BC165C"/>
    <w:rsid w:val="381406E3"/>
    <w:rsid w:val="3841790D"/>
    <w:rsid w:val="38520A85"/>
    <w:rsid w:val="38540807"/>
    <w:rsid w:val="38576891"/>
    <w:rsid w:val="38690648"/>
    <w:rsid w:val="387767C2"/>
    <w:rsid w:val="387B20C4"/>
    <w:rsid w:val="389441B1"/>
    <w:rsid w:val="389A0BB8"/>
    <w:rsid w:val="389D08CD"/>
    <w:rsid w:val="38B844F1"/>
    <w:rsid w:val="38CE3DA1"/>
    <w:rsid w:val="3901452B"/>
    <w:rsid w:val="39097461"/>
    <w:rsid w:val="39114524"/>
    <w:rsid w:val="391530DE"/>
    <w:rsid w:val="3916681A"/>
    <w:rsid w:val="395C3EEA"/>
    <w:rsid w:val="399F7106"/>
    <w:rsid w:val="39B409B3"/>
    <w:rsid w:val="39BA30D8"/>
    <w:rsid w:val="39C1463A"/>
    <w:rsid w:val="39CD587C"/>
    <w:rsid w:val="39FA28E7"/>
    <w:rsid w:val="3A39059A"/>
    <w:rsid w:val="3A3B14C3"/>
    <w:rsid w:val="3A3C3FE3"/>
    <w:rsid w:val="3A7E0E22"/>
    <w:rsid w:val="3A882B16"/>
    <w:rsid w:val="3AAA0CAB"/>
    <w:rsid w:val="3AB24938"/>
    <w:rsid w:val="3AD00ADB"/>
    <w:rsid w:val="3AD910F4"/>
    <w:rsid w:val="3AE91858"/>
    <w:rsid w:val="3AE95AA6"/>
    <w:rsid w:val="3AEB36CE"/>
    <w:rsid w:val="3AF6115B"/>
    <w:rsid w:val="3B5F06DB"/>
    <w:rsid w:val="3B80477C"/>
    <w:rsid w:val="3B8D2575"/>
    <w:rsid w:val="3B973DAA"/>
    <w:rsid w:val="3BC804E7"/>
    <w:rsid w:val="3BE13D5E"/>
    <w:rsid w:val="3C114BE4"/>
    <w:rsid w:val="3C137C90"/>
    <w:rsid w:val="3C1814B5"/>
    <w:rsid w:val="3C2E7094"/>
    <w:rsid w:val="3C461E13"/>
    <w:rsid w:val="3C9B6D60"/>
    <w:rsid w:val="3CAD1B61"/>
    <w:rsid w:val="3CEE2B34"/>
    <w:rsid w:val="3D0221DE"/>
    <w:rsid w:val="3D051B33"/>
    <w:rsid w:val="3D133C0A"/>
    <w:rsid w:val="3D1526E5"/>
    <w:rsid w:val="3D45672B"/>
    <w:rsid w:val="3D47353E"/>
    <w:rsid w:val="3D511898"/>
    <w:rsid w:val="3D662856"/>
    <w:rsid w:val="3D6F3F81"/>
    <w:rsid w:val="3D9A583D"/>
    <w:rsid w:val="3DBC309F"/>
    <w:rsid w:val="3DC3382E"/>
    <w:rsid w:val="3DD01103"/>
    <w:rsid w:val="3DEC6FED"/>
    <w:rsid w:val="3E3B7C3D"/>
    <w:rsid w:val="3E5C6C65"/>
    <w:rsid w:val="3ED370D7"/>
    <w:rsid w:val="3F0134A1"/>
    <w:rsid w:val="3F4F1C69"/>
    <w:rsid w:val="3F783823"/>
    <w:rsid w:val="3F7F50DC"/>
    <w:rsid w:val="3F8B1511"/>
    <w:rsid w:val="3FA95184"/>
    <w:rsid w:val="3FCA7314"/>
    <w:rsid w:val="402E7D34"/>
    <w:rsid w:val="403C5A07"/>
    <w:rsid w:val="405E3BCF"/>
    <w:rsid w:val="40720164"/>
    <w:rsid w:val="40727BC0"/>
    <w:rsid w:val="408B3F98"/>
    <w:rsid w:val="40AC7D9B"/>
    <w:rsid w:val="40E53AA9"/>
    <w:rsid w:val="40ED13F7"/>
    <w:rsid w:val="41380F11"/>
    <w:rsid w:val="418B03BE"/>
    <w:rsid w:val="42024A2E"/>
    <w:rsid w:val="42310E70"/>
    <w:rsid w:val="42472BB7"/>
    <w:rsid w:val="4253628F"/>
    <w:rsid w:val="429944E8"/>
    <w:rsid w:val="431A7B56"/>
    <w:rsid w:val="43644E69"/>
    <w:rsid w:val="436D39BE"/>
    <w:rsid w:val="438106A6"/>
    <w:rsid w:val="4407411E"/>
    <w:rsid w:val="44530A12"/>
    <w:rsid w:val="449A71A0"/>
    <w:rsid w:val="44A26055"/>
    <w:rsid w:val="44B27C17"/>
    <w:rsid w:val="44BB157E"/>
    <w:rsid w:val="44BE6633"/>
    <w:rsid w:val="44C259C2"/>
    <w:rsid w:val="44C94654"/>
    <w:rsid w:val="44CA4A3B"/>
    <w:rsid w:val="44D97AEF"/>
    <w:rsid w:val="454E1D1F"/>
    <w:rsid w:val="454F1EDE"/>
    <w:rsid w:val="454F4881"/>
    <w:rsid w:val="45580091"/>
    <w:rsid w:val="455F7AA2"/>
    <w:rsid w:val="45774DEB"/>
    <w:rsid w:val="45920D32"/>
    <w:rsid w:val="4599707A"/>
    <w:rsid w:val="459E75F6"/>
    <w:rsid w:val="45BC4EF4"/>
    <w:rsid w:val="45C61D97"/>
    <w:rsid w:val="45FD57EC"/>
    <w:rsid w:val="467E01F0"/>
    <w:rsid w:val="468B6309"/>
    <w:rsid w:val="468F5591"/>
    <w:rsid w:val="46BD463D"/>
    <w:rsid w:val="46D71510"/>
    <w:rsid w:val="46F4394B"/>
    <w:rsid w:val="46FD7572"/>
    <w:rsid w:val="4700518C"/>
    <w:rsid w:val="475004CD"/>
    <w:rsid w:val="47674FC6"/>
    <w:rsid w:val="476E4373"/>
    <w:rsid w:val="47984120"/>
    <w:rsid w:val="47BF64C7"/>
    <w:rsid w:val="47DF7363"/>
    <w:rsid w:val="47F20C23"/>
    <w:rsid w:val="47FE3C42"/>
    <w:rsid w:val="4801625D"/>
    <w:rsid w:val="4805377D"/>
    <w:rsid w:val="48194B06"/>
    <w:rsid w:val="48197DB1"/>
    <w:rsid w:val="48294C64"/>
    <w:rsid w:val="482A083B"/>
    <w:rsid w:val="48365D17"/>
    <w:rsid w:val="485205D6"/>
    <w:rsid w:val="48614C8C"/>
    <w:rsid w:val="486B6F55"/>
    <w:rsid w:val="486F178D"/>
    <w:rsid w:val="486F26F2"/>
    <w:rsid w:val="487B206D"/>
    <w:rsid w:val="48853CC3"/>
    <w:rsid w:val="48CE6B3F"/>
    <w:rsid w:val="48D6677C"/>
    <w:rsid w:val="48E1628E"/>
    <w:rsid w:val="48EC5AF0"/>
    <w:rsid w:val="49030170"/>
    <w:rsid w:val="491849CE"/>
    <w:rsid w:val="492E0D6C"/>
    <w:rsid w:val="493279A7"/>
    <w:rsid w:val="4939024F"/>
    <w:rsid w:val="494C73DB"/>
    <w:rsid w:val="49524C5C"/>
    <w:rsid w:val="49DF211F"/>
    <w:rsid w:val="49FA1CEF"/>
    <w:rsid w:val="4A00076E"/>
    <w:rsid w:val="4A0F32C4"/>
    <w:rsid w:val="4A3749CA"/>
    <w:rsid w:val="4A507BE6"/>
    <w:rsid w:val="4A682EBE"/>
    <w:rsid w:val="4A982C74"/>
    <w:rsid w:val="4AA73FBA"/>
    <w:rsid w:val="4AE02E0B"/>
    <w:rsid w:val="4AF95567"/>
    <w:rsid w:val="4B077351"/>
    <w:rsid w:val="4B104C7F"/>
    <w:rsid w:val="4B3E363A"/>
    <w:rsid w:val="4B3F5A5B"/>
    <w:rsid w:val="4B742836"/>
    <w:rsid w:val="4B985414"/>
    <w:rsid w:val="4BD87C57"/>
    <w:rsid w:val="4BDC4579"/>
    <w:rsid w:val="4BF104BE"/>
    <w:rsid w:val="4C157DAD"/>
    <w:rsid w:val="4C253EDE"/>
    <w:rsid w:val="4C3F5F4B"/>
    <w:rsid w:val="4C4023DB"/>
    <w:rsid w:val="4C692D4B"/>
    <w:rsid w:val="4C772D1B"/>
    <w:rsid w:val="4CBB5F06"/>
    <w:rsid w:val="4CC21F8D"/>
    <w:rsid w:val="4CD452B7"/>
    <w:rsid w:val="4CF326AD"/>
    <w:rsid w:val="4D151ABA"/>
    <w:rsid w:val="4D2B4B6E"/>
    <w:rsid w:val="4D720CF2"/>
    <w:rsid w:val="4D731B37"/>
    <w:rsid w:val="4DF86694"/>
    <w:rsid w:val="4DFC7614"/>
    <w:rsid w:val="4E084345"/>
    <w:rsid w:val="4E1D623B"/>
    <w:rsid w:val="4E203070"/>
    <w:rsid w:val="4E6012EA"/>
    <w:rsid w:val="4E750644"/>
    <w:rsid w:val="4EA967C3"/>
    <w:rsid w:val="4EDF237F"/>
    <w:rsid w:val="4EF70F4D"/>
    <w:rsid w:val="4F020258"/>
    <w:rsid w:val="4F0B32C7"/>
    <w:rsid w:val="4F474495"/>
    <w:rsid w:val="4F5A18E9"/>
    <w:rsid w:val="4F6B69A3"/>
    <w:rsid w:val="4F774777"/>
    <w:rsid w:val="4F9415F3"/>
    <w:rsid w:val="4FCE2B4F"/>
    <w:rsid w:val="4FD944CA"/>
    <w:rsid w:val="4FDA427E"/>
    <w:rsid w:val="4FDA48F5"/>
    <w:rsid w:val="50324B1B"/>
    <w:rsid w:val="50401032"/>
    <w:rsid w:val="50600A11"/>
    <w:rsid w:val="50654413"/>
    <w:rsid w:val="507718E8"/>
    <w:rsid w:val="50BD6281"/>
    <w:rsid w:val="50E212D7"/>
    <w:rsid w:val="50F8479A"/>
    <w:rsid w:val="50FD16A4"/>
    <w:rsid w:val="513B6645"/>
    <w:rsid w:val="5153161E"/>
    <w:rsid w:val="517238C0"/>
    <w:rsid w:val="517C14E7"/>
    <w:rsid w:val="51891D82"/>
    <w:rsid w:val="518E5997"/>
    <w:rsid w:val="5197460A"/>
    <w:rsid w:val="51CB4106"/>
    <w:rsid w:val="52226C9C"/>
    <w:rsid w:val="52727A9B"/>
    <w:rsid w:val="52771501"/>
    <w:rsid w:val="52974FB0"/>
    <w:rsid w:val="529A1006"/>
    <w:rsid w:val="52A6597E"/>
    <w:rsid w:val="52EC52F5"/>
    <w:rsid w:val="531E175B"/>
    <w:rsid w:val="53346F13"/>
    <w:rsid w:val="5343430D"/>
    <w:rsid w:val="534527ED"/>
    <w:rsid w:val="53A60EED"/>
    <w:rsid w:val="53BC3B4D"/>
    <w:rsid w:val="54011527"/>
    <w:rsid w:val="54014FA2"/>
    <w:rsid w:val="540802B7"/>
    <w:rsid w:val="540E71F3"/>
    <w:rsid w:val="54176117"/>
    <w:rsid w:val="544A055A"/>
    <w:rsid w:val="54511FF2"/>
    <w:rsid w:val="54971ACD"/>
    <w:rsid w:val="54A6749B"/>
    <w:rsid w:val="54C21302"/>
    <w:rsid w:val="54ED08CD"/>
    <w:rsid w:val="551A77E0"/>
    <w:rsid w:val="553A3451"/>
    <w:rsid w:val="555C47F5"/>
    <w:rsid w:val="55A85983"/>
    <w:rsid w:val="55CE2E37"/>
    <w:rsid w:val="55CF4ED5"/>
    <w:rsid w:val="55EB00FB"/>
    <w:rsid w:val="56097D8A"/>
    <w:rsid w:val="562835DF"/>
    <w:rsid w:val="562D03CC"/>
    <w:rsid w:val="5638366B"/>
    <w:rsid w:val="56431446"/>
    <w:rsid w:val="56446F6C"/>
    <w:rsid w:val="56517760"/>
    <w:rsid w:val="567449A6"/>
    <w:rsid w:val="569A3D31"/>
    <w:rsid w:val="569A7335"/>
    <w:rsid w:val="56A63E29"/>
    <w:rsid w:val="56AC5C11"/>
    <w:rsid w:val="56C419CB"/>
    <w:rsid w:val="56E279F5"/>
    <w:rsid w:val="570371D7"/>
    <w:rsid w:val="57145769"/>
    <w:rsid w:val="5720388A"/>
    <w:rsid w:val="578E0B5D"/>
    <w:rsid w:val="57952156"/>
    <w:rsid w:val="579D4FCA"/>
    <w:rsid w:val="57C018FC"/>
    <w:rsid w:val="57C67EB7"/>
    <w:rsid w:val="582B7403"/>
    <w:rsid w:val="586A51E7"/>
    <w:rsid w:val="58850846"/>
    <w:rsid w:val="589F0489"/>
    <w:rsid w:val="58AB5D90"/>
    <w:rsid w:val="590C6D55"/>
    <w:rsid w:val="59175F4A"/>
    <w:rsid w:val="59554FEC"/>
    <w:rsid w:val="595A59BB"/>
    <w:rsid w:val="59C83A10"/>
    <w:rsid w:val="59DD74BB"/>
    <w:rsid w:val="5A181D8D"/>
    <w:rsid w:val="5A2A00A7"/>
    <w:rsid w:val="5AA432EA"/>
    <w:rsid w:val="5ABA2C7F"/>
    <w:rsid w:val="5ABF29C1"/>
    <w:rsid w:val="5AC614E3"/>
    <w:rsid w:val="5B3C6FA7"/>
    <w:rsid w:val="5BB95D06"/>
    <w:rsid w:val="5BE30FD5"/>
    <w:rsid w:val="5C1D4BE6"/>
    <w:rsid w:val="5C4F2750"/>
    <w:rsid w:val="5C6B7CDD"/>
    <w:rsid w:val="5CA31C52"/>
    <w:rsid w:val="5CB8749B"/>
    <w:rsid w:val="5CFF7992"/>
    <w:rsid w:val="5D3B1AF9"/>
    <w:rsid w:val="5D5B6572"/>
    <w:rsid w:val="5D8C635F"/>
    <w:rsid w:val="5DA54C8B"/>
    <w:rsid w:val="5DC05360"/>
    <w:rsid w:val="5E1E2842"/>
    <w:rsid w:val="5E7110B5"/>
    <w:rsid w:val="5E79534E"/>
    <w:rsid w:val="5EBC0E04"/>
    <w:rsid w:val="5ECE2E9A"/>
    <w:rsid w:val="5ED30086"/>
    <w:rsid w:val="5F34212B"/>
    <w:rsid w:val="5F760EF3"/>
    <w:rsid w:val="5F7A1C50"/>
    <w:rsid w:val="5F887EC9"/>
    <w:rsid w:val="5FC954AF"/>
    <w:rsid w:val="5FCE480E"/>
    <w:rsid w:val="5FEC26F0"/>
    <w:rsid w:val="60281A6E"/>
    <w:rsid w:val="60296E61"/>
    <w:rsid w:val="604E727A"/>
    <w:rsid w:val="605B3830"/>
    <w:rsid w:val="60D353C6"/>
    <w:rsid w:val="611132E6"/>
    <w:rsid w:val="61254C15"/>
    <w:rsid w:val="615C19DE"/>
    <w:rsid w:val="61A05F56"/>
    <w:rsid w:val="61AE5C18"/>
    <w:rsid w:val="61DD2451"/>
    <w:rsid w:val="62922100"/>
    <w:rsid w:val="62A62952"/>
    <w:rsid w:val="62AC1A14"/>
    <w:rsid w:val="62B6110B"/>
    <w:rsid w:val="62DF78E9"/>
    <w:rsid w:val="63081D5C"/>
    <w:rsid w:val="632F3547"/>
    <w:rsid w:val="6370615A"/>
    <w:rsid w:val="63976E4D"/>
    <w:rsid w:val="63FD0C9C"/>
    <w:rsid w:val="63FF2724"/>
    <w:rsid w:val="64002D37"/>
    <w:rsid w:val="641975E2"/>
    <w:rsid w:val="64357EF4"/>
    <w:rsid w:val="645A2EBE"/>
    <w:rsid w:val="647E11F3"/>
    <w:rsid w:val="649410BE"/>
    <w:rsid w:val="649A5E13"/>
    <w:rsid w:val="64CB7C31"/>
    <w:rsid w:val="64DF7296"/>
    <w:rsid w:val="64FE478A"/>
    <w:rsid w:val="65315666"/>
    <w:rsid w:val="653835F3"/>
    <w:rsid w:val="653C5294"/>
    <w:rsid w:val="654D7EE3"/>
    <w:rsid w:val="655D5954"/>
    <w:rsid w:val="6591762A"/>
    <w:rsid w:val="65B25CA0"/>
    <w:rsid w:val="65DE2581"/>
    <w:rsid w:val="660B53E1"/>
    <w:rsid w:val="660D3B0E"/>
    <w:rsid w:val="66267EF2"/>
    <w:rsid w:val="662B76C9"/>
    <w:rsid w:val="66DC35E8"/>
    <w:rsid w:val="66F43430"/>
    <w:rsid w:val="67026572"/>
    <w:rsid w:val="670821C3"/>
    <w:rsid w:val="67256946"/>
    <w:rsid w:val="675744F8"/>
    <w:rsid w:val="676317B1"/>
    <w:rsid w:val="679F49D2"/>
    <w:rsid w:val="67C064A3"/>
    <w:rsid w:val="67DC161B"/>
    <w:rsid w:val="68071BA7"/>
    <w:rsid w:val="680B7978"/>
    <w:rsid w:val="6817653F"/>
    <w:rsid w:val="684A0815"/>
    <w:rsid w:val="68F20AA9"/>
    <w:rsid w:val="69396175"/>
    <w:rsid w:val="695F3CFD"/>
    <w:rsid w:val="699C3A12"/>
    <w:rsid w:val="69AB106E"/>
    <w:rsid w:val="69D344F8"/>
    <w:rsid w:val="69E6691A"/>
    <w:rsid w:val="69EB75D6"/>
    <w:rsid w:val="6A151904"/>
    <w:rsid w:val="6A1A4B0B"/>
    <w:rsid w:val="6A502624"/>
    <w:rsid w:val="6A6662B4"/>
    <w:rsid w:val="6A776505"/>
    <w:rsid w:val="6A820DFC"/>
    <w:rsid w:val="6A8D0A8A"/>
    <w:rsid w:val="6AA31B35"/>
    <w:rsid w:val="6AD37959"/>
    <w:rsid w:val="6AFB0AD5"/>
    <w:rsid w:val="6B03056A"/>
    <w:rsid w:val="6B2A668F"/>
    <w:rsid w:val="6B7E0298"/>
    <w:rsid w:val="6BB406C6"/>
    <w:rsid w:val="6BBA38AC"/>
    <w:rsid w:val="6BD73442"/>
    <w:rsid w:val="6C202133"/>
    <w:rsid w:val="6C360A82"/>
    <w:rsid w:val="6C3624CF"/>
    <w:rsid w:val="6C40016F"/>
    <w:rsid w:val="6C7D068A"/>
    <w:rsid w:val="6C9B7FF9"/>
    <w:rsid w:val="6CA15394"/>
    <w:rsid w:val="6CAF6315"/>
    <w:rsid w:val="6CB75F63"/>
    <w:rsid w:val="6CCB3BBF"/>
    <w:rsid w:val="6CD96208"/>
    <w:rsid w:val="6CE74E2D"/>
    <w:rsid w:val="6D393B44"/>
    <w:rsid w:val="6D4D62AE"/>
    <w:rsid w:val="6D8A305E"/>
    <w:rsid w:val="6DC97C19"/>
    <w:rsid w:val="6DD200DE"/>
    <w:rsid w:val="6DE24C48"/>
    <w:rsid w:val="6E5D1D05"/>
    <w:rsid w:val="6E9047D4"/>
    <w:rsid w:val="6EA265C9"/>
    <w:rsid w:val="6EB6414C"/>
    <w:rsid w:val="6ECD793C"/>
    <w:rsid w:val="6ED67199"/>
    <w:rsid w:val="6F176B74"/>
    <w:rsid w:val="6F2E1DF2"/>
    <w:rsid w:val="6F393C7B"/>
    <w:rsid w:val="6F481423"/>
    <w:rsid w:val="6F606DBD"/>
    <w:rsid w:val="6F776DB0"/>
    <w:rsid w:val="6FA83C70"/>
    <w:rsid w:val="6FB81982"/>
    <w:rsid w:val="6FC72ED4"/>
    <w:rsid w:val="702043EA"/>
    <w:rsid w:val="70542882"/>
    <w:rsid w:val="705466C9"/>
    <w:rsid w:val="70874C76"/>
    <w:rsid w:val="70A056E8"/>
    <w:rsid w:val="70DB1894"/>
    <w:rsid w:val="70F87EEF"/>
    <w:rsid w:val="70FA73CC"/>
    <w:rsid w:val="71103E47"/>
    <w:rsid w:val="71383083"/>
    <w:rsid w:val="714858B8"/>
    <w:rsid w:val="714A4D66"/>
    <w:rsid w:val="7159236D"/>
    <w:rsid w:val="71656C62"/>
    <w:rsid w:val="716765CB"/>
    <w:rsid w:val="71E13469"/>
    <w:rsid w:val="72B63DDA"/>
    <w:rsid w:val="72D65B7E"/>
    <w:rsid w:val="72D9676A"/>
    <w:rsid w:val="731F014E"/>
    <w:rsid w:val="734D654B"/>
    <w:rsid w:val="7350078E"/>
    <w:rsid w:val="73A57740"/>
    <w:rsid w:val="73BC7A95"/>
    <w:rsid w:val="74543435"/>
    <w:rsid w:val="7485238E"/>
    <w:rsid w:val="74AE3936"/>
    <w:rsid w:val="74B57D33"/>
    <w:rsid w:val="74BB41FA"/>
    <w:rsid w:val="74E84B81"/>
    <w:rsid w:val="74F26785"/>
    <w:rsid w:val="75340A0E"/>
    <w:rsid w:val="75403ED5"/>
    <w:rsid w:val="7547270A"/>
    <w:rsid w:val="7549567F"/>
    <w:rsid w:val="757520BB"/>
    <w:rsid w:val="758F0B20"/>
    <w:rsid w:val="75BA64AB"/>
    <w:rsid w:val="75C32273"/>
    <w:rsid w:val="75D94B83"/>
    <w:rsid w:val="75E35001"/>
    <w:rsid w:val="75E54A4F"/>
    <w:rsid w:val="76104C84"/>
    <w:rsid w:val="761D2182"/>
    <w:rsid w:val="76326548"/>
    <w:rsid w:val="76677981"/>
    <w:rsid w:val="767B616B"/>
    <w:rsid w:val="76B76DAB"/>
    <w:rsid w:val="7715359A"/>
    <w:rsid w:val="771541CF"/>
    <w:rsid w:val="77257337"/>
    <w:rsid w:val="77434F1A"/>
    <w:rsid w:val="775F730A"/>
    <w:rsid w:val="776F5006"/>
    <w:rsid w:val="777435B3"/>
    <w:rsid w:val="777673D2"/>
    <w:rsid w:val="77812262"/>
    <w:rsid w:val="77A24AF1"/>
    <w:rsid w:val="77A56C97"/>
    <w:rsid w:val="77BA78D5"/>
    <w:rsid w:val="785C0A02"/>
    <w:rsid w:val="789876E8"/>
    <w:rsid w:val="78CE0706"/>
    <w:rsid w:val="78D06360"/>
    <w:rsid w:val="78D7406D"/>
    <w:rsid w:val="79056CF6"/>
    <w:rsid w:val="790A3574"/>
    <w:rsid w:val="79291324"/>
    <w:rsid w:val="792A1366"/>
    <w:rsid w:val="796879C7"/>
    <w:rsid w:val="799F55DE"/>
    <w:rsid w:val="79AD6998"/>
    <w:rsid w:val="79BC1074"/>
    <w:rsid w:val="79E336AA"/>
    <w:rsid w:val="79FF4DD4"/>
    <w:rsid w:val="7A8259F4"/>
    <w:rsid w:val="7A9B527F"/>
    <w:rsid w:val="7AE01C21"/>
    <w:rsid w:val="7B4D37C6"/>
    <w:rsid w:val="7B5E2F06"/>
    <w:rsid w:val="7B8A55BF"/>
    <w:rsid w:val="7BBE740F"/>
    <w:rsid w:val="7BCF76DB"/>
    <w:rsid w:val="7C0D56F7"/>
    <w:rsid w:val="7C2879F3"/>
    <w:rsid w:val="7C314A01"/>
    <w:rsid w:val="7C421BC0"/>
    <w:rsid w:val="7C5D2D04"/>
    <w:rsid w:val="7C893A5F"/>
    <w:rsid w:val="7C953BC5"/>
    <w:rsid w:val="7CB43C54"/>
    <w:rsid w:val="7CD232F9"/>
    <w:rsid w:val="7D0169C8"/>
    <w:rsid w:val="7D046ADE"/>
    <w:rsid w:val="7D2F55BC"/>
    <w:rsid w:val="7D62793B"/>
    <w:rsid w:val="7D6D7739"/>
    <w:rsid w:val="7D8075B9"/>
    <w:rsid w:val="7D9A5540"/>
    <w:rsid w:val="7DA9304C"/>
    <w:rsid w:val="7DCF08E3"/>
    <w:rsid w:val="7DFB282A"/>
    <w:rsid w:val="7E262DCE"/>
    <w:rsid w:val="7E305932"/>
    <w:rsid w:val="7E5C5029"/>
    <w:rsid w:val="7E696CC0"/>
    <w:rsid w:val="7EEB2191"/>
    <w:rsid w:val="7EF0677F"/>
    <w:rsid w:val="7F2C091C"/>
    <w:rsid w:val="7F42125B"/>
    <w:rsid w:val="7F447C2A"/>
    <w:rsid w:val="7F60611E"/>
    <w:rsid w:val="7F681252"/>
    <w:rsid w:val="7F737EE0"/>
    <w:rsid w:val="7FD958BD"/>
    <w:rsid w:val="7FD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长宁县2022年县城学校公开考调教师报名信息表</dc:title>
  <dc:subject/>
  <dc:creator>Administrator</dc:creator>
  <cp:keywords/>
  <dc:description/>
  <cp:lastModifiedBy>YiBin</cp:lastModifiedBy>
  <cp:revision>2</cp:revision>
  <cp:lastPrinted>2022-06-10T07:12:00Z</cp:lastPrinted>
  <dcterms:created xsi:type="dcterms:W3CDTF">2022-06-10T13:19:00Z</dcterms:created>
  <dcterms:modified xsi:type="dcterms:W3CDTF">2022-06-10T13:19:00Z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381611708_cloud</vt:lpwstr>
  </property>
  <property fmtid="{D5CDD505-2E9C-101B-9397-08002B2CF9AE}" pid="4" name="ICV">
    <vt:lpwstr>49816D85FE8B4D4DA40F666BCC19CCAD</vt:lpwstr>
  </property>
</Properties>
</file>