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adjustRightInd/>
        <w:spacing w:after="0" w:line="590" w:lineRule="exact"/>
        <w:ind w:left="0" w:leftChars="0" w:firstLine="0" w:firstLineChars="0"/>
        <w:rPr>
          <w:rFonts w:ascii="方正黑体_GBK" w:eastAsia="方正黑体_GBK" w:cs="方正黑体_GBK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黑体_GBK" w:eastAsia="方正黑体_GBK" w:cs="方正黑体_GBK"/>
          <w:color w:val="000000"/>
          <w:spacing w:val="0"/>
          <w:w w:val="100"/>
          <w:sz w:val="32"/>
          <w:szCs w:val="32"/>
          <w:highlight w:val="none"/>
          <w:lang w:eastAsia="zh-CN"/>
        </w:rPr>
        <w:t>附件</w:t>
      </w:r>
      <w:r>
        <w:rPr>
          <w:rFonts w:ascii="Times New Roman" w:hAnsi="Times New Roman" w:eastAsia="方正黑体_GBK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3</w:t>
      </w:r>
    </w:p>
    <w:p>
      <w:pPr>
        <w:widowControl/>
        <w:jc w:val="center"/>
        <w:rPr>
          <w:rFonts w:hint="eastAsia" w:ascii="方正小标宋_GBK" w:eastAsia="方正小标宋_GBK" w:cs="方正小标宋_GBK"/>
          <w:sz w:val="44"/>
          <w:szCs w:val="44"/>
          <w:lang w:bidi="ar-SA"/>
        </w:rPr>
      </w:pPr>
      <w:r>
        <w:rPr>
          <w:rFonts w:hint="eastAsia" w:ascii="方正小标宋_GBK" w:eastAsia="方正小标宋_GBK" w:cs="方正小标宋_GBK"/>
          <w:sz w:val="44"/>
          <w:szCs w:val="44"/>
          <w:lang w:bidi="ar-SA"/>
        </w:rPr>
        <w:t>报名所需资料</w:t>
      </w:r>
    </w:p>
    <w:p/>
    <w:p>
      <w:pPr>
        <w:widowControl/>
        <w:ind w:firstLine="320" w:firstLineChars="10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-SA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-SA"/>
        </w:rPr>
        <w:t>1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-SA"/>
        </w:rPr>
        <w:t>.《报名信息表》</w:t>
      </w:r>
    </w:p>
    <w:p>
      <w:pPr>
        <w:widowControl/>
        <w:ind w:firstLine="320" w:firstLineChars="10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-SA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-SA"/>
        </w:rPr>
        <w:t>2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-SA"/>
        </w:rPr>
        <w:t>.本人有效居民身份证扫描件（现场报名的请携带原件）</w:t>
      </w:r>
    </w:p>
    <w:p>
      <w:pPr>
        <w:widowControl/>
        <w:ind w:firstLine="320" w:firstLineChars="10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-SA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-SA"/>
        </w:rPr>
        <w:t>3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-SA"/>
        </w:rPr>
        <w:t>.一寸近期免冠正面证件照片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-SA"/>
        </w:rPr>
        <w:t>1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-SA"/>
        </w:rPr>
        <w:t>张</w:t>
      </w:r>
    </w:p>
    <w:p>
      <w:pPr>
        <w:widowControl/>
        <w:ind w:firstLine="320" w:firstLineChars="10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-SA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-SA"/>
        </w:rPr>
        <w:t>4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-SA"/>
        </w:rPr>
        <w:t>.毕业证书扫描件及（现场报名的请携带原件）</w:t>
      </w:r>
    </w:p>
    <w:p>
      <w:pPr>
        <w:widowControl/>
        <w:ind w:firstLine="320" w:firstLineChars="100"/>
        <w:jc w:val="left"/>
        <w:rPr>
          <w:rFonts w:hint="eastAsia" w:ascii="仿宋_GB2312" w:eastAsia="仿宋_GB2312" w:cs="仿宋_GB2312"/>
          <w:color w:val="000000"/>
          <w:spacing w:val="-6"/>
          <w:kern w:val="0"/>
          <w:sz w:val="32"/>
          <w:szCs w:val="32"/>
          <w:lang w:bidi="ar-SA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-SA"/>
        </w:rPr>
        <w:t>5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-SA"/>
        </w:rPr>
        <w:t>.</w:t>
      </w:r>
      <w:r>
        <w:rPr>
          <w:rFonts w:hint="eastAsia" w:ascii="仿宋_GB2312" w:eastAsia="仿宋_GB2312" w:cs="仿宋_GB2312"/>
          <w:color w:val="000000"/>
          <w:spacing w:val="-6"/>
          <w:kern w:val="0"/>
          <w:sz w:val="32"/>
          <w:szCs w:val="32"/>
          <w:lang w:bidi="ar-SA"/>
        </w:rPr>
        <w:t>半年内</w:t>
      </w:r>
      <w:r>
        <w:rPr>
          <w:rFonts w:hint="eastAsia" w:ascii="仿宋_GB2312" w:eastAsia="仿宋_GB2312" w:cs="仿宋_GB2312"/>
          <w:color w:val="000000"/>
          <w:spacing w:val="-6"/>
          <w:sz w:val="32"/>
          <w:szCs w:val="32"/>
          <w:lang w:bidi="ar-SA"/>
        </w:rPr>
        <w:t>二级甲等及以上综合性医院</w:t>
      </w:r>
      <w:r>
        <w:rPr>
          <w:rFonts w:hint="eastAsia" w:ascii="仿宋_GB2312" w:eastAsia="仿宋_GB2312" w:cs="仿宋_GB2312"/>
          <w:color w:val="000000"/>
          <w:spacing w:val="-6"/>
          <w:kern w:val="0"/>
          <w:sz w:val="32"/>
          <w:szCs w:val="32"/>
          <w:lang w:bidi="ar-SA"/>
        </w:rPr>
        <w:t>出具的体检合格的体检表</w:t>
      </w:r>
    </w:p>
    <w:p>
      <w:pPr>
        <w:widowControl/>
        <w:ind w:firstLine="320" w:firstLineChars="10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-SA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-SA"/>
        </w:rPr>
        <w:t>6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-SA"/>
        </w:rPr>
        <w:t>.省内中职学校（含技工院校）医药卫生类专业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-SA"/>
        </w:rPr>
        <w:t>2022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-SA"/>
        </w:rPr>
        <w:t>届毕业生需提供校级及以上“优秀学生”证明</w:t>
      </w:r>
    </w:p>
    <w:p>
      <w:pPr>
        <w:widowControl/>
        <w:ind w:firstLine="320" w:firstLineChars="100"/>
        <w:jc w:val="left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-SA"/>
        </w:rPr>
        <w:t>7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-SA"/>
        </w:rPr>
        <w:t>.属于优先招募对象的还需提供社区（乡镇）出具的相关证明</w:t>
      </w:r>
    </w:p>
    <w:p/>
    <w:p/>
    <w:p>
      <w:pPr>
        <w:pStyle w:val="5"/>
        <w:keepNext w:val="0"/>
        <w:keepLines w:val="0"/>
        <w:pageBreakBefore w:val="0"/>
        <w:widowControl w:val="0"/>
        <w:suppressLineNumber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/>
      </w:pPr>
    </w:p>
    <w:sectPr>
      <w:footerReference r:id="rId3" w:type="default"/>
      <w:pgSz w:w="11906" w:h="16838"/>
      <w:pgMar w:top="204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方正兰亭黑_GBK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兰亭黑_GBK">
    <w:panose1 w:val="02000000000000000000"/>
    <w:charset w:val="86"/>
    <w:family w:val="auto"/>
    <w:pitch w:val="default"/>
    <w:sig w:usb0="A00002BF" w:usb1="3ACF7CFA" w:usb2="0008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1" w:lineRule="exact"/>
      <w:rPr>
        <w:rFonts w:ascii="宋体" w:eastAsia="宋体" w:cs="宋体"/>
        <w:sz w:val="33"/>
        <w:szCs w:val="33"/>
      </w:rPr>
    </w:pPr>
    <w:r>
      <w:rPr>
        <w:sz w:val="33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89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899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7pt;mso-position-horizontal:outside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BAq7dV0QAAAAMBAAAPAAAAAAAAAAEAIAAAADgAAABkcnMvZG93bnJldi54&#10;bWxQSwECFAAUAAAACACHTuJAPSuXU+sBAACtAwAADgAAAAAAAAABACAAAAA2AQAAZHJzL2Uyb0Rv&#10;Yy54bWxQSwUGAAAAAAYABgBZAQAAkwUAAAAA&#10;">
              <v:fill on="f" focussize="0,0"/>
              <v:stroke on="f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YWIxYzAzNTNlOWRmNjNhZjMxOGQzYTI2NTZiMTBkMGEifQ=="/>
  </w:docVars>
  <w:rsids>
    <w:rsidRoot w:val="00000000"/>
    <w:rsid w:val="CDFFD2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7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8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Normal Indent"/>
    <w:basedOn w:val="1"/>
    <w:qFormat/>
    <w:uiPriority w:val="0"/>
    <w:pPr>
      <w:ind w:firstLine="200" w:firstLineChars="200"/>
    </w:pPr>
    <w:rPr>
      <w:rFonts w:ascii="Calibri" w:hAnsi="Calibri" w:eastAsia="仿宋" w:cs="Times New Roman"/>
      <w:sz w:val="32"/>
    </w:rPr>
  </w:style>
  <w:style w:type="paragraph" w:styleId="5">
    <w:name w:val="caption"/>
    <w:basedOn w:val="1"/>
    <w:next w:val="1"/>
    <w:qFormat/>
    <w:uiPriority w:val="0"/>
    <w:pPr>
      <w:widowControl w:val="0"/>
      <w:suppressLineNumbers/>
      <w:suppressAutoHyphens/>
      <w:spacing w:before="120" w:after="120"/>
    </w:pPr>
    <w:rPr>
      <w:rFonts w:ascii="等线" w:eastAsia="等线"/>
      <w:i/>
      <w:iCs/>
      <w:sz w:val="24"/>
    </w:rPr>
  </w:style>
  <w:style w:type="paragraph" w:styleId="9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10">
    <w:name w:val="table of figures"/>
    <w:basedOn w:val="1"/>
    <w:next w:val="1"/>
    <w:qFormat/>
    <w:uiPriority w:val="0"/>
    <w:pPr>
      <w:ind w:left="4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13</Words>
  <Characters>13</Characters>
  <Lines>13</Lines>
  <Paragraphs>0</Paragraphs>
  <TotalTime>4</TotalTime>
  <ScaleCrop>false</ScaleCrop>
  <LinksUpToDate>false</LinksUpToDate>
  <CharactersWithSpaces>13</CharactersWithSpaces>
  <Application>WPS Office_11.8.2.9864_F1E327BC-269C-435d-A152-05C5408002CA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2022-07-02T02:08:00Z</dcterms:created>
  <dc:creator>Administrator</dc:creator>
  <cp:lastModifiedBy>user</cp:lastModifiedBy>
  <dcterms:modified xsi:type="dcterms:W3CDTF">2022-08-30T10:18:47Z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DC52E1E188AC48DCB3EF5105A03FF29B</vt:lpwstr>
  </property>
</Properties>
</file>