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hint="eastAsia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</w:pPr>
      <w:bookmarkStart w:id="0" w:name="_Hlk535913033"/>
      <w:bookmarkEnd w:id="0"/>
      <w:r>
        <w:rPr>
          <w:rFonts w:hint="eastAsia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  <w:t>四川蜀雁产业投资集团有限公司</w:t>
      </w:r>
    </w:p>
    <w:p>
      <w:pPr>
        <w:adjustRightInd w:val="0"/>
        <w:snapToGrid w:val="0"/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</w:pPr>
      <w:bookmarkStart w:id="1" w:name="_GoBack"/>
      <w:bookmarkEnd w:id="1"/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  <w:t>公开招聘人员报名登记表</w:t>
      </w:r>
    </w:p>
    <w:tbl>
      <w:tblPr>
        <w:tblStyle w:val="6"/>
        <w:tblW w:w="828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249"/>
        <w:gridCol w:w="427"/>
        <w:gridCol w:w="631"/>
        <w:gridCol w:w="420"/>
        <w:gridCol w:w="535"/>
        <w:gridCol w:w="58"/>
        <w:gridCol w:w="1032"/>
        <w:gridCol w:w="45"/>
        <w:gridCol w:w="1121"/>
        <w:gridCol w:w="1279"/>
        <w:gridCol w:w="17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姓　名 </w:t>
            </w:r>
          </w:p>
        </w:tc>
        <w:tc>
          <w:tcPr>
            <w:tcW w:w="10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9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性　别 </w:t>
            </w:r>
          </w:p>
        </w:tc>
        <w:tc>
          <w:tcPr>
            <w:tcW w:w="10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出生年月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（ 岁） </w:t>
            </w:r>
          </w:p>
        </w:tc>
        <w:tc>
          <w:tcPr>
            <w:tcW w:w="1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9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民　族 </w:t>
            </w:r>
          </w:p>
        </w:tc>
        <w:tc>
          <w:tcPr>
            <w:tcW w:w="10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汉</w:t>
            </w:r>
          </w:p>
        </w:tc>
        <w:tc>
          <w:tcPr>
            <w:tcW w:w="9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籍　贯 </w:t>
            </w:r>
          </w:p>
        </w:tc>
        <w:tc>
          <w:tcPr>
            <w:tcW w:w="10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出 生 地 </w:t>
            </w:r>
          </w:p>
        </w:tc>
        <w:tc>
          <w:tcPr>
            <w:tcW w:w="1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入　党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时　间 </w:t>
            </w:r>
          </w:p>
        </w:tc>
        <w:tc>
          <w:tcPr>
            <w:tcW w:w="10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参加工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作时间 </w:t>
            </w:r>
          </w:p>
        </w:tc>
        <w:tc>
          <w:tcPr>
            <w:tcW w:w="10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健康状况 </w:t>
            </w:r>
          </w:p>
        </w:tc>
        <w:tc>
          <w:tcPr>
            <w:tcW w:w="1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号码 </w:t>
            </w:r>
          </w:p>
        </w:tc>
        <w:tc>
          <w:tcPr>
            <w:tcW w:w="20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婚姻状况 </w:t>
            </w:r>
          </w:p>
        </w:tc>
        <w:tc>
          <w:tcPr>
            <w:tcW w:w="24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学　历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学　位</w:t>
            </w:r>
          </w:p>
        </w:tc>
        <w:tc>
          <w:tcPr>
            <w:tcW w:w="10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全日制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教  育 </w:t>
            </w:r>
          </w:p>
        </w:tc>
        <w:tc>
          <w:tcPr>
            <w:tcW w:w="20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毕业院校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系及专业 </w:t>
            </w:r>
          </w:p>
        </w:tc>
        <w:tc>
          <w:tcPr>
            <w:tcW w:w="30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在 职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教 育 </w:t>
            </w:r>
          </w:p>
        </w:tc>
        <w:tc>
          <w:tcPr>
            <w:tcW w:w="20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毕业院校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系及专业 </w:t>
            </w:r>
          </w:p>
        </w:tc>
        <w:tc>
          <w:tcPr>
            <w:tcW w:w="30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20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家庭地址</w:t>
            </w:r>
          </w:p>
        </w:tc>
        <w:tc>
          <w:tcPr>
            <w:tcW w:w="20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联系电话 </w:t>
            </w:r>
          </w:p>
        </w:tc>
        <w:tc>
          <w:tcPr>
            <w:tcW w:w="30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专业技术职称或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执业资格情况</w:t>
            </w:r>
          </w:p>
        </w:tc>
        <w:tc>
          <w:tcPr>
            <w:tcW w:w="628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20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应聘单位</w:t>
            </w:r>
          </w:p>
        </w:tc>
        <w:tc>
          <w:tcPr>
            <w:tcW w:w="628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</w:p>
        </w:tc>
      </w:tr>
      <w:tr>
        <w:trPr>
          <w:trHeight w:val="643" w:hRule="atLeast"/>
          <w:jc w:val="center"/>
        </w:trPr>
        <w:tc>
          <w:tcPr>
            <w:tcW w:w="20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应聘岗位</w:t>
            </w:r>
          </w:p>
        </w:tc>
        <w:tc>
          <w:tcPr>
            <w:tcW w:w="628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简历 </w:t>
            </w:r>
          </w:p>
        </w:tc>
        <w:tc>
          <w:tcPr>
            <w:tcW w:w="758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rPr>
          <w:jc w:val="center"/>
        </w:trPr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自荐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主要业绩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758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奖惩及其他需说明情况</w:t>
            </w:r>
          </w:p>
        </w:tc>
        <w:tc>
          <w:tcPr>
            <w:tcW w:w="758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rPr>
          <w:trHeight w:val="755" w:hRule="atLeast"/>
          <w:jc w:val="center"/>
        </w:trPr>
        <w:tc>
          <w:tcPr>
            <w:tcW w:w="69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>主要家庭成员及社会关系</w:t>
            </w: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称谓 </w:t>
            </w: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姓  名 </w:t>
            </w: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年龄 </w:t>
            </w: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政治面貌 </w:t>
            </w:r>
          </w:p>
        </w:tc>
        <w:tc>
          <w:tcPr>
            <w:tcW w:w="41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  <w:t xml:space="preserve">工　作　单　位　及　职　务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父亲</w:t>
            </w: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XXX</w:t>
            </w: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53</w:t>
            </w: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群众</w:t>
            </w:r>
          </w:p>
        </w:tc>
        <w:tc>
          <w:tcPr>
            <w:tcW w:w="41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个体</w:t>
            </w:r>
          </w:p>
        </w:tc>
      </w:tr>
      <w:tr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母亲</w:t>
            </w: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XXX</w:t>
            </w: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53</w:t>
            </w: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群众</w:t>
            </w:r>
          </w:p>
        </w:tc>
        <w:tc>
          <w:tcPr>
            <w:tcW w:w="41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  <w:lang w:val="en-US" w:eastAsia="zh-CN"/>
              </w:rPr>
              <w:t>个体</w:t>
            </w:r>
          </w:p>
        </w:tc>
      </w:tr>
      <w:tr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1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1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1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1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1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Cs w:val="21"/>
                <w:highlight w:val="none"/>
              </w:rPr>
            </w:pPr>
          </w:p>
        </w:tc>
      </w:tr>
    </w:tbl>
    <w:p>
      <w:pPr>
        <w:widowControl/>
        <w:shd w:val="clear" w:color="auto" w:fill="FFFFFF"/>
        <w:spacing w:line="600" w:lineRule="exact"/>
        <w:jc w:val="both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k3MGZkZDYxZjEzOGI2MjkzNWQ1Nzg4ZGZkYjEzNjQifQ=="/>
  </w:docVars>
  <w:rsids>
    <w:rsidRoot w:val="64B04E1E"/>
    <w:rsid w:val="00007C4B"/>
    <w:rsid w:val="00012D28"/>
    <w:rsid w:val="000358B3"/>
    <w:rsid w:val="00135204"/>
    <w:rsid w:val="001D0B20"/>
    <w:rsid w:val="001E6D7B"/>
    <w:rsid w:val="001F12C4"/>
    <w:rsid w:val="0021799E"/>
    <w:rsid w:val="00220C81"/>
    <w:rsid w:val="00221AE2"/>
    <w:rsid w:val="00223887"/>
    <w:rsid w:val="002310BD"/>
    <w:rsid w:val="00231C76"/>
    <w:rsid w:val="00251938"/>
    <w:rsid w:val="002D634E"/>
    <w:rsid w:val="003A1F30"/>
    <w:rsid w:val="003A3D11"/>
    <w:rsid w:val="003B0514"/>
    <w:rsid w:val="00456421"/>
    <w:rsid w:val="004F7EE4"/>
    <w:rsid w:val="0051407F"/>
    <w:rsid w:val="00526137"/>
    <w:rsid w:val="00533333"/>
    <w:rsid w:val="005978B6"/>
    <w:rsid w:val="00597A0B"/>
    <w:rsid w:val="005C08E5"/>
    <w:rsid w:val="006472D2"/>
    <w:rsid w:val="0074135D"/>
    <w:rsid w:val="007542D1"/>
    <w:rsid w:val="00762951"/>
    <w:rsid w:val="007929A1"/>
    <w:rsid w:val="007A7167"/>
    <w:rsid w:val="007B0EFB"/>
    <w:rsid w:val="008139C9"/>
    <w:rsid w:val="008B3DCA"/>
    <w:rsid w:val="00900FE3"/>
    <w:rsid w:val="00916162"/>
    <w:rsid w:val="00924BDF"/>
    <w:rsid w:val="009B1900"/>
    <w:rsid w:val="00A264EA"/>
    <w:rsid w:val="00A610A7"/>
    <w:rsid w:val="00AE5D98"/>
    <w:rsid w:val="00B15BDD"/>
    <w:rsid w:val="00B17A9D"/>
    <w:rsid w:val="00B447FF"/>
    <w:rsid w:val="00B47A88"/>
    <w:rsid w:val="00B757F2"/>
    <w:rsid w:val="00BA683D"/>
    <w:rsid w:val="00BC614F"/>
    <w:rsid w:val="00C8591C"/>
    <w:rsid w:val="00CA5D6B"/>
    <w:rsid w:val="00CB75B2"/>
    <w:rsid w:val="00CC382F"/>
    <w:rsid w:val="00D862A8"/>
    <w:rsid w:val="00D93AC3"/>
    <w:rsid w:val="00E0028F"/>
    <w:rsid w:val="00E27996"/>
    <w:rsid w:val="00E444E9"/>
    <w:rsid w:val="00E67E4A"/>
    <w:rsid w:val="00EA0B6B"/>
    <w:rsid w:val="00EC3886"/>
    <w:rsid w:val="00F118CD"/>
    <w:rsid w:val="00F67899"/>
    <w:rsid w:val="00F824FB"/>
    <w:rsid w:val="00FA631F"/>
    <w:rsid w:val="010844A5"/>
    <w:rsid w:val="05330D6F"/>
    <w:rsid w:val="067704D7"/>
    <w:rsid w:val="07A14CDF"/>
    <w:rsid w:val="0AE023EE"/>
    <w:rsid w:val="0D9915B0"/>
    <w:rsid w:val="105E68A3"/>
    <w:rsid w:val="13367661"/>
    <w:rsid w:val="151B4157"/>
    <w:rsid w:val="154F0B68"/>
    <w:rsid w:val="187D0E9B"/>
    <w:rsid w:val="187E0B61"/>
    <w:rsid w:val="1D3E4042"/>
    <w:rsid w:val="1EFC5F58"/>
    <w:rsid w:val="1F881AF7"/>
    <w:rsid w:val="1FE12E5E"/>
    <w:rsid w:val="21380B03"/>
    <w:rsid w:val="234C3200"/>
    <w:rsid w:val="24CF3471"/>
    <w:rsid w:val="25EB0FC4"/>
    <w:rsid w:val="265572A4"/>
    <w:rsid w:val="28A27167"/>
    <w:rsid w:val="298A5E16"/>
    <w:rsid w:val="29BA5B93"/>
    <w:rsid w:val="2A3F3E7C"/>
    <w:rsid w:val="2B656E9C"/>
    <w:rsid w:val="2DE34E16"/>
    <w:rsid w:val="2E294957"/>
    <w:rsid w:val="30B00B8C"/>
    <w:rsid w:val="30DC0640"/>
    <w:rsid w:val="315F513F"/>
    <w:rsid w:val="34554DD5"/>
    <w:rsid w:val="35C93A80"/>
    <w:rsid w:val="38DD7404"/>
    <w:rsid w:val="397D2106"/>
    <w:rsid w:val="398E4CC6"/>
    <w:rsid w:val="39E663FD"/>
    <w:rsid w:val="3B251D0E"/>
    <w:rsid w:val="3B831CD0"/>
    <w:rsid w:val="3D5B74A5"/>
    <w:rsid w:val="3DFD6200"/>
    <w:rsid w:val="3E974BDD"/>
    <w:rsid w:val="3EC1630E"/>
    <w:rsid w:val="3EF07A07"/>
    <w:rsid w:val="3FAE794D"/>
    <w:rsid w:val="40373E7E"/>
    <w:rsid w:val="40C61753"/>
    <w:rsid w:val="451B4667"/>
    <w:rsid w:val="468D5E05"/>
    <w:rsid w:val="46963997"/>
    <w:rsid w:val="46E37985"/>
    <w:rsid w:val="4746254F"/>
    <w:rsid w:val="49080B7C"/>
    <w:rsid w:val="499248EA"/>
    <w:rsid w:val="4CE76CFB"/>
    <w:rsid w:val="4D6A47F3"/>
    <w:rsid w:val="50157998"/>
    <w:rsid w:val="50454464"/>
    <w:rsid w:val="507C7CBE"/>
    <w:rsid w:val="520744B5"/>
    <w:rsid w:val="525921B1"/>
    <w:rsid w:val="53C725AE"/>
    <w:rsid w:val="53DD3B4F"/>
    <w:rsid w:val="5497588B"/>
    <w:rsid w:val="55487B80"/>
    <w:rsid w:val="56801F7F"/>
    <w:rsid w:val="56870E70"/>
    <w:rsid w:val="568F2F73"/>
    <w:rsid w:val="57B41C7A"/>
    <w:rsid w:val="581B3B2A"/>
    <w:rsid w:val="5C6D401C"/>
    <w:rsid w:val="5E8D69B9"/>
    <w:rsid w:val="5F69359F"/>
    <w:rsid w:val="5FFB2F07"/>
    <w:rsid w:val="60643DDE"/>
    <w:rsid w:val="614306E3"/>
    <w:rsid w:val="64B04E1E"/>
    <w:rsid w:val="66F73BDE"/>
    <w:rsid w:val="67257CB6"/>
    <w:rsid w:val="68253C4D"/>
    <w:rsid w:val="69745AAD"/>
    <w:rsid w:val="6A0D17D7"/>
    <w:rsid w:val="6AAC261C"/>
    <w:rsid w:val="6BD35E34"/>
    <w:rsid w:val="6BE5507F"/>
    <w:rsid w:val="6C51185E"/>
    <w:rsid w:val="6EF01C9F"/>
    <w:rsid w:val="6F5753F1"/>
    <w:rsid w:val="6F8E618F"/>
    <w:rsid w:val="6F9D4509"/>
    <w:rsid w:val="712065ED"/>
    <w:rsid w:val="71972D37"/>
    <w:rsid w:val="731007D6"/>
    <w:rsid w:val="73B44184"/>
    <w:rsid w:val="74067D68"/>
    <w:rsid w:val="752F5ECC"/>
    <w:rsid w:val="76EA3CF4"/>
    <w:rsid w:val="77344825"/>
    <w:rsid w:val="776963DA"/>
    <w:rsid w:val="7A3A6462"/>
    <w:rsid w:val="7BB0412D"/>
    <w:rsid w:val="7DD77960"/>
    <w:rsid w:val="7E0130CF"/>
    <w:rsid w:val="7E6F1A34"/>
    <w:rsid w:val="7E722019"/>
    <w:rsid w:val="7EED13D9"/>
    <w:rsid w:val="7FDD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页眉 字符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批注框文本 字符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ob\&#20154;&#25165;&#38656;&#27714;&#12289;&#25307;&#32856;\&#26032;&#32452;&#24314;&#24314;&#31569;&#20844;&#21496;&#25307;&#32856;8&#20154;\&#20844;&#24320;&#25307;&#32856;&#20154;&#21592;&#20844;&#21578;&#65288;&#21021;&#31295;&#65289;11.9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843AF-F31D-4FD1-8B47-D414CFE3A6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公开招聘人员公告（初稿）11.9.docx</Template>
  <Pages>2</Pages>
  <Words>191</Words>
  <Characters>197</Characters>
  <Lines>9</Lines>
  <Paragraphs>2</Paragraphs>
  <TotalTime>8</TotalTime>
  <ScaleCrop>false</ScaleCrop>
  <LinksUpToDate>false</LinksUpToDate>
  <CharactersWithSpaces>242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2022-02-28T08:45:00Z</dcterms:created>
  <dc:creator>cherish</dc:creator>
  <cp:lastModifiedBy>L&amp;Y</cp:lastModifiedBy>
  <dcterms:modified xsi:type="dcterms:W3CDTF">2022-10-17T02:04:30Z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KSOSaveFontToCloudKey">
    <vt:lpwstr>737925465_cloud</vt:lpwstr>
  </property>
  <property fmtid="{D5CDD505-2E9C-101B-9397-08002B2CF9AE}" pid="4" name="ICV">
    <vt:lpwstr>631E12FC72464C0F9FE08A4A12AD98CB</vt:lpwstr>
  </property>
</Properties>
</file>