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F3" w:rsidRDefault="00177D21"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</w:rPr>
      </w:pPr>
      <w:r>
        <w:rPr>
          <w:rFonts w:eastAsia="黑体" w:hint="eastAsia"/>
          <w:b/>
          <w:bCs/>
          <w:color w:val="000000" w:themeColor="text1"/>
          <w:sz w:val="32"/>
          <w:szCs w:val="32"/>
        </w:rPr>
        <w:t>附件</w:t>
      </w:r>
      <w:r>
        <w:rPr>
          <w:rFonts w:eastAsia="黑体" w:hint="eastAsia"/>
          <w:b/>
          <w:bCs/>
          <w:color w:val="000000" w:themeColor="text1"/>
          <w:sz w:val="32"/>
          <w:szCs w:val="32"/>
        </w:rPr>
        <w:t>1</w:t>
      </w:r>
    </w:p>
    <w:p w:rsidR="006334F3" w:rsidRDefault="00177D21" w:rsidP="00861FE3">
      <w:pPr>
        <w:spacing w:beforeLines="100" w:afterLines="50" w:line="618" w:lineRule="exact"/>
        <w:jc w:val="center"/>
        <w:rPr>
          <w:rFonts w:eastAsia="方正小标宋简体"/>
          <w:b/>
          <w:bCs/>
          <w:color w:val="000000" w:themeColor="text1"/>
          <w:sz w:val="44"/>
          <w:szCs w:val="44"/>
        </w:rPr>
      </w:pPr>
      <w:r>
        <w:rPr>
          <w:rFonts w:eastAsia="方正小标宋简体"/>
          <w:b/>
          <w:bCs/>
          <w:color w:val="000000" w:themeColor="text1"/>
          <w:sz w:val="44"/>
          <w:szCs w:val="44"/>
        </w:rPr>
        <w:t>高坪区</w:t>
      </w:r>
      <w:r>
        <w:rPr>
          <w:rFonts w:eastAsia="方正小标宋简体" w:hint="eastAsia"/>
          <w:b/>
          <w:bCs/>
          <w:color w:val="000000" w:themeColor="text1"/>
          <w:sz w:val="44"/>
          <w:szCs w:val="44"/>
        </w:rPr>
        <w:t>2022</w:t>
      </w:r>
      <w:r>
        <w:rPr>
          <w:rFonts w:eastAsia="方正小标宋简体" w:hint="eastAsia"/>
          <w:b/>
          <w:bCs/>
          <w:color w:val="000000" w:themeColor="text1"/>
          <w:sz w:val="44"/>
          <w:szCs w:val="44"/>
        </w:rPr>
        <w:t>年下半年</w:t>
      </w:r>
      <w:r>
        <w:rPr>
          <w:rFonts w:eastAsia="方正小标宋简体"/>
          <w:b/>
          <w:bCs/>
          <w:color w:val="000000" w:themeColor="text1"/>
          <w:sz w:val="44"/>
          <w:szCs w:val="44"/>
        </w:rPr>
        <w:t>公开考调工作人员</w:t>
      </w:r>
      <w:r>
        <w:rPr>
          <w:rFonts w:eastAsia="方正小标宋简体" w:hint="eastAsia"/>
          <w:b/>
          <w:bCs/>
          <w:color w:val="000000" w:themeColor="text1"/>
          <w:sz w:val="44"/>
          <w:szCs w:val="44"/>
        </w:rPr>
        <w:t>职</w:t>
      </w:r>
      <w:r>
        <w:rPr>
          <w:rFonts w:eastAsia="方正小标宋简体"/>
          <w:b/>
          <w:bCs/>
          <w:color w:val="000000" w:themeColor="text1"/>
          <w:sz w:val="44"/>
          <w:szCs w:val="44"/>
        </w:rPr>
        <w:t>位</w:t>
      </w:r>
      <w:r>
        <w:rPr>
          <w:rFonts w:eastAsia="方正小标宋简体" w:hint="eastAsia"/>
          <w:b/>
          <w:bCs/>
          <w:color w:val="000000" w:themeColor="text1"/>
          <w:sz w:val="44"/>
          <w:szCs w:val="44"/>
        </w:rPr>
        <w:t>情况表（面向全省）</w:t>
      </w:r>
    </w:p>
    <w:p w:rsidR="006334F3" w:rsidRDefault="00177D21">
      <w:pPr>
        <w:spacing w:line="300" w:lineRule="exact"/>
        <w:jc w:val="center"/>
        <w:rPr>
          <w:rFonts w:eastAsia="方正楷体简体"/>
          <w:b/>
          <w:bCs/>
          <w:color w:val="000000"/>
          <w:sz w:val="24"/>
        </w:rPr>
      </w:pPr>
      <w:r>
        <w:rPr>
          <w:rFonts w:eastAsia="方正楷体简体"/>
          <w:b/>
          <w:bCs/>
          <w:color w:val="000000"/>
          <w:sz w:val="24"/>
        </w:rPr>
        <w:t>（</w:t>
      </w:r>
      <w:r>
        <w:rPr>
          <w:rFonts w:eastAsia="方正楷体简体"/>
          <w:b/>
          <w:bCs/>
          <w:color w:val="000000"/>
          <w:sz w:val="24"/>
        </w:rPr>
        <w:t>1</w:t>
      </w:r>
      <w:r>
        <w:rPr>
          <w:rFonts w:eastAsia="方正楷体简体"/>
          <w:b/>
          <w:bCs/>
          <w:color w:val="000000"/>
          <w:sz w:val="24"/>
        </w:rPr>
        <w:t>个单位计划考调</w:t>
      </w:r>
      <w:r>
        <w:rPr>
          <w:rFonts w:eastAsia="方正楷体简体"/>
          <w:b/>
          <w:bCs/>
          <w:color w:val="000000"/>
          <w:sz w:val="24"/>
        </w:rPr>
        <w:t>1</w:t>
      </w:r>
      <w:r>
        <w:rPr>
          <w:rFonts w:eastAsia="方正楷体简体"/>
          <w:b/>
          <w:bCs/>
          <w:color w:val="000000"/>
          <w:sz w:val="24"/>
        </w:rPr>
        <w:t>个</w:t>
      </w:r>
      <w:r>
        <w:rPr>
          <w:rFonts w:eastAsia="方正楷体简体" w:hint="eastAsia"/>
          <w:b/>
          <w:bCs/>
          <w:color w:val="000000"/>
          <w:sz w:val="24"/>
        </w:rPr>
        <w:t>职</w:t>
      </w:r>
      <w:r>
        <w:rPr>
          <w:rFonts w:eastAsia="方正楷体简体"/>
          <w:b/>
          <w:bCs/>
          <w:color w:val="000000"/>
          <w:sz w:val="24"/>
        </w:rPr>
        <w:t>位，计划考调</w:t>
      </w:r>
      <w:r>
        <w:rPr>
          <w:rFonts w:eastAsia="方正楷体简体"/>
          <w:b/>
          <w:bCs/>
          <w:color w:val="000000"/>
          <w:sz w:val="24"/>
        </w:rPr>
        <w:t>1</w:t>
      </w:r>
      <w:r>
        <w:rPr>
          <w:rFonts w:eastAsia="方正楷体简体"/>
          <w:b/>
          <w:bCs/>
          <w:color w:val="000000"/>
          <w:sz w:val="24"/>
        </w:rPr>
        <w:t>人）</w:t>
      </w:r>
    </w:p>
    <w:p w:rsidR="006334F3" w:rsidRDefault="006334F3">
      <w:pPr>
        <w:spacing w:line="300" w:lineRule="exact"/>
        <w:jc w:val="center"/>
        <w:rPr>
          <w:rFonts w:eastAsia="仿宋_GB2312"/>
          <w:b/>
          <w:bCs/>
          <w:color w:val="000000"/>
          <w:sz w:val="24"/>
        </w:rPr>
      </w:pPr>
    </w:p>
    <w:tbl>
      <w:tblPr>
        <w:tblW w:w="13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7"/>
        <w:gridCol w:w="1463"/>
        <w:gridCol w:w="712"/>
        <w:gridCol w:w="688"/>
        <w:gridCol w:w="1062"/>
        <w:gridCol w:w="1299"/>
        <w:gridCol w:w="1289"/>
        <w:gridCol w:w="900"/>
        <w:gridCol w:w="658"/>
        <w:gridCol w:w="2073"/>
        <w:gridCol w:w="2517"/>
        <w:gridCol w:w="675"/>
      </w:tblGrid>
      <w:tr w:rsidR="006334F3">
        <w:trPr>
          <w:trHeight w:hRule="exact" w:val="412"/>
          <w:tblHeader/>
          <w:jc w:val="center"/>
        </w:trPr>
        <w:tc>
          <w:tcPr>
            <w:tcW w:w="587" w:type="dxa"/>
            <w:vMerge w:val="restart"/>
            <w:vAlign w:val="center"/>
          </w:tcPr>
          <w:p w:rsidR="006334F3" w:rsidRDefault="00177D21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1463" w:type="dxa"/>
            <w:vMerge w:val="restart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考调单位</w:t>
            </w:r>
          </w:p>
        </w:tc>
        <w:tc>
          <w:tcPr>
            <w:tcW w:w="712" w:type="dxa"/>
            <w:vMerge w:val="restart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单位</w:t>
            </w:r>
          </w:p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性质</w:t>
            </w:r>
          </w:p>
        </w:tc>
        <w:tc>
          <w:tcPr>
            <w:tcW w:w="688" w:type="dxa"/>
            <w:vMerge w:val="restart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考调</w:t>
            </w:r>
          </w:p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名额</w:t>
            </w:r>
          </w:p>
        </w:tc>
        <w:tc>
          <w:tcPr>
            <w:tcW w:w="1062" w:type="dxa"/>
            <w:vMerge w:val="restart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  <w:lang/>
              </w:rPr>
              <w:t>职（岗）位编码</w:t>
            </w:r>
          </w:p>
        </w:tc>
        <w:tc>
          <w:tcPr>
            <w:tcW w:w="1299" w:type="dxa"/>
            <w:vMerge w:val="restart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  <w:lang/>
              </w:rPr>
              <w:t>职（岗）位</w:t>
            </w:r>
          </w:p>
          <w:p w:rsidR="006334F3" w:rsidRDefault="00177D21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  <w:lang/>
              </w:rPr>
              <w:t>简</w:t>
            </w:r>
            <w:r>
              <w:rPr>
                <w:rFonts w:eastAsia="黑体" w:hint="eastAsia"/>
                <w:b/>
                <w:bCs/>
                <w:kern w:val="0"/>
                <w:szCs w:val="21"/>
                <w:lang/>
              </w:rPr>
              <w:t xml:space="preserve">   </w:t>
            </w:r>
            <w:r>
              <w:rPr>
                <w:rFonts w:eastAsia="黑体" w:hint="eastAsia"/>
                <w:b/>
                <w:bCs/>
                <w:kern w:val="0"/>
                <w:szCs w:val="21"/>
                <w:lang/>
              </w:rPr>
              <w:t>介</w:t>
            </w:r>
          </w:p>
        </w:tc>
        <w:tc>
          <w:tcPr>
            <w:tcW w:w="1289" w:type="dxa"/>
            <w:vMerge w:val="restart"/>
            <w:vAlign w:val="center"/>
          </w:tcPr>
          <w:p w:rsidR="006334F3" w:rsidRDefault="00177D21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拟任职级</w:t>
            </w:r>
          </w:p>
          <w:p w:rsidR="006334F3" w:rsidRDefault="00177D21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（拟聘岗位）</w:t>
            </w:r>
          </w:p>
        </w:tc>
        <w:tc>
          <w:tcPr>
            <w:tcW w:w="6148" w:type="dxa"/>
            <w:gridSpan w:val="4"/>
            <w:vAlign w:val="center"/>
          </w:tcPr>
          <w:p w:rsidR="006334F3" w:rsidRDefault="00177D21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所需知识、技能等条件</w:t>
            </w:r>
          </w:p>
        </w:tc>
        <w:tc>
          <w:tcPr>
            <w:tcW w:w="675" w:type="dxa"/>
            <w:vMerge w:val="restart"/>
            <w:vAlign w:val="center"/>
          </w:tcPr>
          <w:p w:rsidR="006334F3" w:rsidRDefault="00177D21">
            <w:pPr>
              <w:spacing w:line="36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备注</w:t>
            </w:r>
          </w:p>
        </w:tc>
      </w:tr>
      <w:tr w:rsidR="006334F3">
        <w:trPr>
          <w:trHeight w:hRule="exact" w:val="414"/>
          <w:tblHeader/>
          <w:jc w:val="center"/>
        </w:trPr>
        <w:tc>
          <w:tcPr>
            <w:tcW w:w="587" w:type="dxa"/>
            <w:vMerge/>
            <w:vAlign w:val="center"/>
          </w:tcPr>
          <w:p w:rsidR="006334F3" w:rsidRDefault="006334F3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463" w:type="dxa"/>
            <w:vMerge/>
            <w:vAlign w:val="center"/>
          </w:tcPr>
          <w:p w:rsidR="006334F3" w:rsidRDefault="006334F3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712" w:type="dxa"/>
            <w:vMerge/>
            <w:vAlign w:val="center"/>
          </w:tcPr>
          <w:p w:rsidR="006334F3" w:rsidRDefault="006334F3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688" w:type="dxa"/>
            <w:vMerge/>
            <w:vAlign w:val="center"/>
          </w:tcPr>
          <w:p w:rsidR="006334F3" w:rsidRDefault="006334F3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062" w:type="dxa"/>
            <w:vMerge/>
            <w:vAlign w:val="center"/>
          </w:tcPr>
          <w:p w:rsidR="006334F3" w:rsidRDefault="006334F3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/>
              </w:rPr>
            </w:pPr>
          </w:p>
        </w:tc>
        <w:tc>
          <w:tcPr>
            <w:tcW w:w="1299" w:type="dxa"/>
            <w:vMerge/>
            <w:vAlign w:val="center"/>
          </w:tcPr>
          <w:p w:rsidR="006334F3" w:rsidRDefault="006334F3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/>
              </w:rPr>
            </w:pPr>
          </w:p>
        </w:tc>
        <w:tc>
          <w:tcPr>
            <w:tcW w:w="1289" w:type="dxa"/>
            <w:vMerge/>
            <w:vAlign w:val="center"/>
          </w:tcPr>
          <w:p w:rsidR="006334F3" w:rsidRDefault="006334F3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/>
              </w:rPr>
            </w:pPr>
          </w:p>
        </w:tc>
        <w:tc>
          <w:tcPr>
            <w:tcW w:w="900" w:type="dxa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学历</w:t>
            </w:r>
          </w:p>
        </w:tc>
        <w:tc>
          <w:tcPr>
            <w:tcW w:w="658" w:type="dxa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学位</w:t>
            </w:r>
          </w:p>
        </w:tc>
        <w:tc>
          <w:tcPr>
            <w:tcW w:w="2073" w:type="dxa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专业</w:t>
            </w:r>
          </w:p>
        </w:tc>
        <w:tc>
          <w:tcPr>
            <w:tcW w:w="2517" w:type="dxa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其他条件</w:t>
            </w:r>
          </w:p>
        </w:tc>
        <w:tc>
          <w:tcPr>
            <w:tcW w:w="675" w:type="dxa"/>
            <w:vMerge/>
            <w:vAlign w:val="center"/>
          </w:tcPr>
          <w:p w:rsidR="006334F3" w:rsidRDefault="006334F3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334F3">
        <w:trPr>
          <w:trHeight w:hRule="exact" w:val="1840"/>
          <w:jc w:val="center"/>
        </w:trPr>
        <w:tc>
          <w:tcPr>
            <w:tcW w:w="587" w:type="dxa"/>
            <w:vAlign w:val="center"/>
          </w:tcPr>
          <w:p w:rsidR="006334F3" w:rsidRDefault="00177D21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  <w:lang/>
              </w:rPr>
            </w:pPr>
            <w:r>
              <w:rPr>
                <w:rFonts w:eastAsia="方正仿宋简体" w:hint="eastAsia"/>
                <w:b/>
                <w:bCs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63" w:type="dxa"/>
            <w:vAlign w:val="center"/>
          </w:tcPr>
          <w:p w:rsidR="006334F3" w:rsidRDefault="00177D21">
            <w:pPr>
              <w:widowControl/>
              <w:spacing w:line="30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  <w:sz w:val="22"/>
                <w:szCs w:val="22"/>
              </w:rPr>
              <w:t>南充市高坪区疾病预防控制中心</w:t>
            </w:r>
          </w:p>
        </w:tc>
        <w:tc>
          <w:tcPr>
            <w:tcW w:w="712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>
              <w:rPr>
                <w:rFonts w:eastAsia="方正仿宋简体" w:hint="eastAsia"/>
                <w:b/>
                <w:bCs/>
                <w:sz w:val="22"/>
                <w:szCs w:val="22"/>
              </w:rPr>
              <w:t>事业</w:t>
            </w:r>
          </w:p>
        </w:tc>
        <w:tc>
          <w:tcPr>
            <w:tcW w:w="688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>
              <w:rPr>
                <w:rFonts w:eastAsia="方正仿宋简体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>
              <w:rPr>
                <w:rFonts w:eastAsia="方正仿宋简体" w:hint="eastAsia"/>
                <w:b/>
                <w:bCs/>
                <w:sz w:val="22"/>
                <w:szCs w:val="22"/>
              </w:rPr>
              <w:t>202200</w:t>
            </w:r>
            <w:r>
              <w:rPr>
                <w:rFonts w:eastAsia="方正仿宋简体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99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>
              <w:rPr>
                <w:rFonts w:eastAsia="方正仿宋简体" w:hint="eastAsia"/>
                <w:b/>
                <w:bCs/>
                <w:sz w:val="22"/>
                <w:szCs w:val="22"/>
              </w:rPr>
              <w:t>主要</w:t>
            </w:r>
            <w:r>
              <w:rPr>
                <w:rFonts w:eastAsia="方正仿宋简体"/>
                <w:b/>
                <w:bCs/>
                <w:sz w:val="22"/>
                <w:szCs w:val="22"/>
              </w:rPr>
              <w:t>从事预防性健康体检</w:t>
            </w:r>
            <w:r>
              <w:rPr>
                <w:rFonts w:eastAsia="方正仿宋简体" w:hint="eastAsia"/>
                <w:b/>
                <w:bCs/>
                <w:sz w:val="22"/>
                <w:szCs w:val="22"/>
              </w:rPr>
              <w:t>工作</w:t>
            </w:r>
          </w:p>
        </w:tc>
        <w:tc>
          <w:tcPr>
            <w:tcW w:w="1289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sz w:val="22"/>
                <w:szCs w:val="22"/>
              </w:rPr>
              <w:t>专</w:t>
            </w:r>
            <w:r>
              <w:rPr>
                <w:rFonts w:eastAsia="方正仿宋简体" w:hint="eastAsia"/>
                <w:b/>
                <w:bCs/>
                <w:sz w:val="22"/>
                <w:szCs w:val="22"/>
              </w:rPr>
              <w:t>业技术七级及以下</w:t>
            </w:r>
          </w:p>
        </w:tc>
        <w:tc>
          <w:tcPr>
            <w:tcW w:w="900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sz w:val="22"/>
                <w:szCs w:val="22"/>
              </w:rPr>
              <w:t>大学本科</w:t>
            </w:r>
            <w:r>
              <w:rPr>
                <w:rFonts w:eastAsia="方正仿宋简体" w:hint="eastAsia"/>
                <w:b/>
                <w:bCs/>
                <w:sz w:val="22"/>
                <w:szCs w:val="22"/>
              </w:rPr>
              <w:t>及以</w:t>
            </w:r>
            <w:r>
              <w:rPr>
                <w:rFonts w:eastAsia="方正仿宋简体"/>
                <w:b/>
                <w:bCs/>
                <w:sz w:val="22"/>
                <w:szCs w:val="22"/>
              </w:rPr>
              <w:t>上</w:t>
            </w:r>
          </w:p>
        </w:tc>
        <w:tc>
          <w:tcPr>
            <w:tcW w:w="658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方正仿宋简体" w:hint="eastAsia"/>
                <w:b/>
                <w:bCs/>
                <w:color w:val="000000"/>
                <w:spacing w:val="-20"/>
                <w:sz w:val="22"/>
                <w:szCs w:val="22"/>
              </w:rPr>
              <w:t>无要求</w:t>
            </w:r>
          </w:p>
        </w:tc>
        <w:tc>
          <w:tcPr>
            <w:tcW w:w="2073" w:type="dxa"/>
            <w:vAlign w:val="center"/>
          </w:tcPr>
          <w:p w:rsidR="006334F3" w:rsidRDefault="00177D21">
            <w:pPr>
              <w:spacing w:line="34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本科：</w:t>
            </w:r>
            <w:r>
              <w:rPr>
                <w:rFonts w:eastAsia="方正仿宋简体" w:hint="eastAsia"/>
                <w:b/>
                <w:bCs/>
                <w:color w:val="000000"/>
                <w:sz w:val="22"/>
                <w:szCs w:val="22"/>
              </w:rPr>
              <w:t>临床医学、医学影像学</w:t>
            </w:r>
          </w:p>
          <w:p w:rsidR="006334F3" w:rsidRDefault="00177D21">
            <w:pPr>
              <w:spacing w:line="340" w:lineRule="exact"/>
              <w:jc w:val="left"/>
              <w:rPr>
                <w:rFonts w:ascii="黑体" w:eastAsia="黑体" w:hAnsi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研究生：</w:t>
            </w:r>
            <w:r>
              <w:rPr>
                <w:rFonts w:eastAsia="方正仿宋简体" w:hint="eastAsia"/>
                <w:b/>
                <w:bCs/>
                <w:color w:val="000000"/>
                <w:sz w:val="22"/>
                <w:szCs w:val="22"/>
              </w:rPr>
              <w:t>临床医学、影像医学与核医学</w:t>
            </w:r>
          </w:p>
        </w:tc>
        <w:tc>
          <w:tcPr>
            <w:tcW w:w="2517" w:type="dxa"/>
            <w:vAlign w:val="center"/>
          </w:tcPr>
          <w:p w:rsidR="006334F3" w:rsidRDefault="00177D21">
            <w:pPr>
              <w:spacing w:line="30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方正仿宋简体" w:hAnsi="Calibri" w:cs="Calibri"/>
                <w:b/>
                <w:bCs/>
                <w:color w:val="000000"/>
                <w:sz w:val="22"/>
                <w:szCs w:val="22"/>
              </w:rPr>
              <w:t>①</w:t>
            </w:r>
            <w:r>
              <w:rPr>
                <w:rFonts w:eastAsia="方正仿宋简体" w:hint="eastAsia"/>
                <w:b/>
                <w:bCs/>
                <w:color w:val="000000"/>
                <w:sz w:val="22"/>
                <w:szCs w:val="22"/>
              </w:rPr>
              <w:t>35</w:t>
            </w:r>
            <w:r>
              <w:rPr>
                <w:rFonts w:eastAsia="方正仿宋简体" w:hint="eastAsia"/>
                <w:b/>
                <w:bCs/>
                <w:color w:val="000000"/>
                <w:sz w:val="22"/>
                <w:szCs w:val="22"/>
              </w:rPr>
              <w:t>周岁以下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1986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年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22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日以后出生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）</w:t>
            </w:r>
            <w:r>
              <w:rPr>
                <w:rFonts w:eastAsia="方正仿宋简体" w:hint="eastAsia"/>
                <w:b/>
                <w:bCs/>
                <w:color w:val="000000"/>
                <w:sz w:val="22"/>
                <w:szCs w:val="22"/>
              </w:rPr>
              <w:t>；</w:t>
            </w:r>
          </w:p>
          <w:p w:rsidR="006334F3" w:rsidRDefault="00177D21">
            <w:pPr>
              <w:spacing w:line="30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方正仿宋简体" w:hAnsi="Calibri" w:cs="Calibri"/>
                <w:b/>
                <w:bCs/>
                <w:color w:val="000000"/>
                <w:sz w:val="22"/>
                <w:szCs w:val="22"/>
              </w:rPr>
              <w:t>②</w:t>
            </w:r>
            <w:r>
              <w:rPr>
                <w:rFonts w:eastAsia="方正仿宋简体" w:hint="eastAsia"/>
                <w:b/>
                <w:bCs/>
                <w:color w:val="000000"/>
                <w:sz w:val="22"/>
                <w:szCs w:val="22"/>
              </w:rPr>
              <w:t>取得执业医师资格证，执业医师注册范围为医学影像和放射治疗专业。</w:t>
            </w:r>
          </w:p>
        </w:tc>
        <w:tc>
          <w:tcPr>
            <w:tcW w:w="675" w:type="dxa"/>
            <w:vAlign w:val="center"/>
          </w:tcPr>
          <w:p w:rsidR="006334F3" w:rsidRDefault="006334F3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  <w:lang/>
              </w:rPr>
            </w:pPr>
          </w:p>
        </w:tc>
      </w:tr>
    </w:tbl>
    <w:p w:rsidR="006334F3" w:rsidRDefault="006334F3"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</w:rPr>
      </w:pPr>
    </w:p>
    <w:p w:rsidR="006334F3" w:rsidRDefault="006334F3"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</w:rPr>
      </w:pPr>
    </w:p>
    <w:p w:rsidR="006334F3" w:rsidRDefault="006334F3"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</w:rPr>
      </w:pPr>
    </w:p>
    <w:p w:rsidR="006334F3" w:rsidRDefault="006334F3"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</w:rPr>
      </w:pPr>
    </w:p>
    <w:p w:rsidR="006334F3" w:rsidRDefault="006334F3"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</w:rPr>
      </w:pPr>
    </w:p>
    <w:p w:rsidR="006334F3" w:rsidRDefault="006334F3"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</w:rPr>
      </w:pPr>
    </w:p>
    <w:p w:rsidR="006334F3" w:rsidRDefault="00177D21"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</w:rPr>
      </w:pPr>
      <w:r>
        <w:rPr>
          <w:rFonts w:eastAsia="黑体" w:hint="eastAsia"/>
          <w:b/>
          <w:bCs/>
          <w:color w:val="000000" w:themeColor="text1"/>
          <w:sz w:val="32"/>
          <w:szCs w:val="32"/>
        </w:rPr>
        <w:lastRenderedPageBreak/>
        <w:t>附件</w:t>
      </w:r>
      <w:r>
        <w:rPr>
          <w:rFonts w:eastAsia="黑体" w:hint="eastAsia"/>
          <w:b/>
          <w:bCs/>
          <w:color w:val="000000" w:themeColor="text1"/>
          <w:sz w:val="32"/>
          <w:szCs w:val="32"/>
        </w:rPr>
        <w:t>2</w:t>
      </w:r>
    </w:p>
    <w:p w:rsidR="006334F3" w:rsidRDefault="00177D21" w:rsidP="00861FE3">
      <w:pPr>
        <w:spacing w:beforeLines="100" w:afterLines="50" w:line="618" w:lineRule="exact"/>
        <w:jc w:val="center"/>
        <w:rPr>
          <w:rFonts w:eastAsia="方正小标宋简体"/>
          <w:b/>
          <w:bCs/>
          <w:color w:val="000000" w:themeColor="text1"/>
          <w:sz w:val="44"/>
          <w:szCs w:val="44"/>
        </w:rPr>
      </w:pPr>
      <w:r>
        <w:rPr>
          <w:rFonts w:eastAsia="方正小标宋简体"/>
          <w:b/>
          <w:bCs/>
          <w:color w:val="000000" w:themeColor="text1"/>
          <w:sz w:val="44"/>
          <w:szCs w:val="44"/>
        </w:rPr>
        <w:t>高坪区</w:t>
      </w:r>
      <w:r>
        <w:rPr>
          <w:rFonts w:eastAsia="方正小标宋简体" w:hint="eastAsia"/>
          <w:b/>
          <w:bCs/>
          <w:color w:val="000000" w:themeColor="text1"/>
          <w:sz w:val="44"/>
          <w:szCs w:val="44"/>
        </w:rPr>
        <w:t>2022</w:t>
      </w:r>
      <w:r>
        <w:rPr>
          <w:rFonts w:eastAsia="方正小标宋简体" w:hint="eastAsia"/>
          <w:b/>
          <w:bCs/>
          <w:color w:val="000000" w:themeColor="text1"/>
          <w:sz w:val="44"/>
          <w:szCs w:val="44"/>
        </w:rPr>
        <w:t>年下半年</w:t>
      </w:r>
      <w:r>
        <w:rPr>
          <w:rFonts w:eastAsia="方正小标宋简体"/>
          <w:b/>
          <w:bCs/>
          <w:color w:val="000000" w:themeColor="text1"/>
          <w:sz w:val="44"/>
          <w:szCs w:val="44"/>
        </w:rPr>
        <w:t>公开考调工作人员职位</w:t>
      </w:r>
      <w:r>
        <w:rPr>
          <w:rFonts w:eastAsia="方正小标宋简体" w:hint="eastAsia"/>
          <w:b/>
          <w:bCs/>
          <w:color w:val="000000" w:themeColor="text1"/>
          <w:sz w:val="44"/>
          <w:szCs w:val="44"/>
        </w:rPr>
        <w:t>情况表（面向全市）</w:t>
      </w:r>
    </w:p>
    <w:p w:rsidR="006334F3" w:rsidRDefault="00177D21">
      <w:pPr>
        <w:spacing w:line="300" w:lineRule="exact"/>
        <w:jc w:val="center"/>
        <w:rPr>
          <w:rFonts w:eastAsia="仿宋_GB2312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 w:val="24"/>
        </w:rPr>
        <w:t>（</w:t>
      </w:r>
      <w:r>
        <w:rPr>
          <w:rFonts w:eastAsia="仿宋_GB2312" w:hint="eastAsia"/>
          <w:b/>
          <w:bCs/>
          <w:color w:val="000000"/>
          <w:sz w:val="24"/>
        </w:rPr>
        <w:t>8</w:t>
      </w:r>
      <w:r>
        <w:rPr>
          <w:rFonts w:eastAsia="仿宋_GB2312" w:hint="eastAsia"/>
          <w:b/>
          <w:bCs/>
          <w:color w:val="000000"/>
          <w:sz w:val="24"/>
        </w:rPr>
        <w:t>个单位计划考调</w:t>
      </w:r>
      <w:r>
        <w:rPr>
          <w:rFonts w:eastAsia="仿宋_GB2312" w:hint="eastAsia"/>
          <w:b/>
          <w:bCs/>
          <w:color w:val="000000"/>
          <w:sz w:val="24"/>
        </w:rPr>
        <w:t>10</w:t>
      </w:r>
      <w:r>
        <w:rPr>
          <w:rFonts w:eastAsia="仿宋_GB2312" w:hint="eastAsia"/>
          <w:b/>
          <w:bCs/>
          <w:color w:val="000000"/>
          <w:sz w:val="24"/>
        </w:rPr>
        <w:t>个职位，计划考调</w:t>
      </w:r>
      <w:r>
        <w:rPr>
          <w:rFonts w:eastAsia="仿宋_GB2312" w:hint="eastAsia"/>
          <w:b/>
          <w:bCs/>
          <w:color w:val="000000"/>
          <w:sz w:val="24"/>
        </w:rPr>
        <w:t>1</w:t>
      </w:r>
      <w:r>
        <w:rPr>
          <w:rFonts w:eastAsia="仿宋_GB2312" w:hint="eastAsia"/>
          <w:b/>
          <w:bCs/>
          <w:color w:val="000000"/>
          <w:sz w:val="24"/>
        </w:rPr>
        <w:t>5</w:t>
      </w:r>
      <w:r>
        <w:rPr>
          <w:rFonts w:eastAsia="仿宋_GB2312" w:hint="eastAsia"/>
          <w:b/>
          <w:bCs/>
          <w:color w:val="000000"/>
          <w:sz w:val="24"/>
        </w:rPr>
        <w:t>人）</w:t>
      </w:r>
    </w:p>
    <w:p w:rsidR="006334F3" w:rsidRDefault="006334F3">
      <w:pPr>
        <w:spacing w:line="300" w:lineRule="exact"/>
        <w:jc w:val="center"/>
        <w:rPr>
          <w:rFonts w:eastAsia="仿宋_GB2312"/>
          <w:b/>
          <w:bCs/>
          <w:color w:val="000000"/>
          <w:sz w:val="24"/>
        </w:rPr>
      </w:pPr>
    </w:p>
    <w:tbl>
      <w:tblPr>
        <w:tblW w:w="13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661"/>
        <w:gridCol w:w="597"/>
        <w:gridCol w:w="683"/>
        <w:gridCol w:w="964"/>
        <w:gridCol w:w="1347"/>
        <w:gridCol w:w="1205"/>
        <w:gridCol w:w="896"/>
        <w:gridCol w:w="965"/>
        <w:gridCol w:w="2688"/>
        <w:gridCol w:w="1833"/>
        <w:gridCol w:w="519"/>
      </w:tblGrid>
      <w:tr w:rsidR="006334F3">
        <w:trPr>
          <w:trHeight w:hRule="exact" w:val="540"/>
          <w:tblHeader/>
          <w:jc w:val="center"/>
        </w:trPr>
        <w:tc>
          <w:tcPr>
            <w:tcW w:w="510" w:type="dxa"/>
            <w:vMerge w:val="restart"/>
            <w:vAlign w:val="center"/>
          </w:tcPr>
          <w:p w:rsidR="006334F3" w:rsidRDefault="00177D21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1661" w:type="dxa"/>
            <w:vMerge w:val="restart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考调单位</w:t>
            </w:r>
          </w:p>
        </w:tc>
        <w:tc>
          <w:tcPr>
            <w:tcW w:w="597" w:type="dxa"/>
            <w:vMerge w:val="restart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单位</w:t>
            </w:r>
          </w:p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性质</w:t>
            </w:r>
          </w:p>
        </w:tc>
        <w:tc>
          <w:tcPr>
            <w:tcW w:w="683" w:type="dxa"/>
            <w:vMerge w:val="restart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考调</w:t>
            </w:r>
          </w:p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名额</w:t>
            </w:r>
          </w:p>
        </w:tc>
        <w:tc>
          <w:tcPr>
            <w:tcW w:w="964" w:type="dxa"/>
            <w:vMerge w:val="restart"/>
            <w:vAlign w:val="center"/>
          </w:tcPr>
          <w:p w:rsidR="006334F3" w:rsidRDefault="00177D21">
            <w:pPr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  <w:lang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  <w:lang/>
              </w:rPr>
              <w:t>职（岗）位编码</w:t>
            </w:r>
          </w:p>
        </w:tc>
        <w:tc>
          <w:tcPr>
            <w:tcW w:w="1347" w:type="dxa"/>
            <w:vMerge w:val="restart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  <w:lang/>
              </w:rPr>
              <w:t>职（岗）位</w:t>
            </w:r>
          </w:p>
          <w:p w:rsidR="006334F3" w:rsidRDefault="00177D21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  <w:lang/>
              </w:rPr>
              <w:t>简</w:t>
            </w:r>
            <w:r>
              <w:rPr>
                <w:rFonts w:eastAsia="黑体" w:hint="eastAsia"/>
                <w:b/>
                <w:bCs/>
                <w:kern w:val="0"/>
                <w:szCs w:val="21"/>
                <w:lang/>
              </w:rPr>
              <w:t xml:space="preserve">   </w:t>
            </w:r>
            <w:r>
              <w:rPr>
                <w:rFonts w:eastAsia="黑体" w:hint="eastAsia"/>
                <w:b/>
                <w:bCs/>
                <w:kern w:val="0"/>
                <w:szCs w:val="21"/>
                <w:lang/>
              </w:rPr>
              <w:t>介</w:t>
            </w:r>
          </w:p>
        </w:tc>
        <w:tc>
          <w:tcPr>
            <w:tcW w:w="1205" w:type="dxa"/>
            <w:vMerge w:val="restart"/>
            <w:vAlign w:val="center"/>
          </w:tcPr>
          <w:p w:rsidR="006334F3" w:rsidRDefault="00177D21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拟任职级</w:t>
            </w:r>
          </w:p>
          <w:p w:rsidR="006334F3" w:rsidRDefault="00177D21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（拟聘岗位）</w:t>
            </w:r>
          </w:p>
        </w:tc>
        <w:tc>
          <w:tcPr>
            <w:tcW w:w="6382" w:type="dxa"/>
            <w:gridSpan w:val="4"/>
            <w:vAlign w:val="center"/>
          </w:tcPr>
          <w:p w:rsidR="006334F3" w:rsidRDefault="00177D21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所需知识、技能等条件</w:t>
            </w:r>
          </w:p>
        </w:tc>
        <w:tc>
          <w:tcPr>
            <w:tcW w:w="519" w:type="dxa"/>
            <w:vMerge w:val="restart"/>
            <w:vAlign w:val="center"/>
          </w:tcPr>
          <w:p w:rsidR="006334F3" w:rsidRDefault="00177D21">
            <w:pPr>
              <w:spacing w:line="36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备注</w:t>
            </w:r>
          </w:p>
        </w:tc>
      </w:tr>
      <w:tr w:rsidR="006334F3">
        <w:trPr>
          <w:trHeight w:hRule="exact" w:val="482"/>
          <w:tblHeader/>
          <w:jc w:val="center"/>
        </w:trPr>
        <w:tc>
          <w:tcPr>
            <w:tcW w:w="510" w:type="dxa"/>
            <w:vMerge/>
            <w:vAlign w:val="center"/>
          </w:tcPr>
          <w:p w:rsidR="006334F3" w:rsidRDefault="006334F3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6334F3" w:rsidRDefault="006334F3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97" w:type="dxa"/>
            <w:vMerge/>
            <w:vAlign w:val="center"/>
          </w:tcPr>
          <w:p w:rsidR="006334F3" w:rsidRDefault="006334F3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683" w:type="dxa"/>
            <w:vMerge/>
            <w:vAlign w:val="center"/>
          </w:tcPr>
          <w:p w:rsidR="006334F3" w:rsidRDefault="006334F3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964" w:type="dxa"/>
            <w:vMerge/>
            <w:vAlign w:val="center"/>
          </w:tcPr>
          <w:p w:rsidR="006334F3" w:rsidRDefault="006334F3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/>
              </w:rPr>
            </w:pPr>
          </w:p>
        </w:tc>
        <w:tc>
          <w:tcPr>
            <w:tcW w:w="1347" w:type="dxa"/>
            <w:vMerge/>
            <w:vAlign w:val="center"/>
          </w:tcPr>
          <w:p w:rsidR="006334F3" w:rsidRDefault="006334F3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/>
              </w:rPr>
            </w:pPr>
          </w:p>
        </w:tc>
        <w:tc>
          <w:tcPr>
            <w:tcW w:w="1205" w:type="dxa"/>
            <w:vMerge/>
            <w:vAlign w:val="center"/>
          </w:tcPr>
          <w:p w:rsidR="006334F3" w:rsidRDefault="006334F3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/>
              </w:rPr>
            </w:pPr>
          </w:p>
        </w:tc>
        <w:tc>
          <w:tcPr>
            <w:tcW w:w="896" w:type="dxa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学历</w:t>
            </w:r>
          </w:p>
        </w:tc>
        <w:tc>
          <w:tcPr>
            <w:tcW w:w="965" w:type="dxa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学位</w:t>
            </w:r>
          </w:p>
        </w:tc>
        <w:tc>
          <w:tcPr>
            <w:tcW w:w="2688" w:type="dxa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专业</w:t>
            </w:r>
          </w:p>
        </w:tc>
        <w:tc>
          <w:tcPr>
            <w:tcW w:w="1833" w:type="dxa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其他条件</w:t>
            </w:r>
          </w:p>
        </w:tc>
        <w:tc>
          <w:tcPr>
            <w:tcW w:w="519" w:type="dxa"/>
            <w:vMerge/>
            <w:vAlign w:val="center"/>
          </w:tcPr>
          <w:p w:rsidR="006334F3" w:rsidRDefault="006334F3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334F3">
        <w:trPr>
          <w:trHeight w:hRule="exact" w:val="3289"/>
          <w:jc w:val="center"/>
        </w:trPr>
        <w:tc>
          <w:tcPr>
            <w:tcW w:w="510" w:type="dxa"/>
            <w:vAlign w:val="center"/>
          </w:tcPr>
          <w:p w:rsidR="006334F3" w:rsidRDefault="00177D21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61" w:type="dxa"/>
            <w:vMerge w:val="restart"/>
            <w:vAlign w:val="center"/>
          </w:tcPr>
          <w:p w:rsidR="006334F3" w:rsidRDefault="00177D21">
            <w:pPr>
              <w:widowControl/>
              <w:spacing w:line="260" w:lineRule="exact"/>
              <w:jc w:val="left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南充市高坪区人民法院</w:t>
            </w:r>
          </w:p>
          <w:p w:rsidR="006334F3" w:rsidRDefault="006334F3">
            <w:pPr>
              <w:widowControl/>
              <w:spacing w:line="260" w:lineRule="exact"/>
              <w:jc w:val="left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97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行政</w:t>
            </w:r>
          </w:p>
        </w:tc>
        <w:tc>
          <w:tcPr>
            <w:tcW w:w="683" w:type="dxa"/>
            <w:vAlign w:val="center"/>
          </w:tcPr>
          <w:p w:rsidR="006334F3" w:rsidRDefault="00177D21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color w:val="000000" w:themeColor="text1"/>
                <w:sz w:val="20"/>
                <w:szCs w:val="20"/>
              </w:rPr>
              <w:t>202200</w:t>
            </w:r>
            <w:r>
              <w:rPr>
                <w:rFonts w:eastAsia="方正仿宋简体" w:hint="eastAsia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6334F3" w:rsidRDefault="00177D21">
            <w:pPr>
              <w:spacing w:line="30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主要从事审判辅助工作</w:t>
            </w:r>
          </w:p>
        </w:tc>
        <w:tc>
          <w:tcPr>
            <w:tcW w:w="1205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五级法官</w:t>
            </w:r>
          </w:p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助理</w:t>
            </w:r>
          </w:p>
        </w:tc>
        <w:tc>
          <w:tcPr>
            <w:tcW w:w="896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大学本科</w:t>
            </w:r>
            <w:r>
              <w:rPr>
                <w:rFonts w:eastAsia="方正仿宋简体" w:hint="eastAsia"/>
                <w:b/>
                <w:bCs/>
                <w:color w:val="000000"/>
                <w:sz w:val="20"/>
                <w:szCs w:val="20"/>
              </w:rPr>
              <w:t>及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965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/>
                <w:spacing w:val="-2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pacing w:val="-20"/>
                <w:sz w:val="20"/>
                <w:szCs w:val="20"/>
              </w:rPr>
              <w:t>学士及</w:t>
            </w:r>
          </w:p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/>
                <w:spacing w:val="-2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pacing w:val="-20"/>
                <w:sz w:val="20"/>
                <w:szCs w:val="20"/>
              </w:rPr>
              <w:t>以上</w:t>
            </w:r>
          </w:p>
        </w:tc>
        <w:tc>
          <w:tcPr>
            <w:tcW w:w="2688" w:type="dxa"/>
            <w:vAlign w:val="center"/>
          </w:tcPr>
          <w:p w:rsidR="006334F3" w:rsidRDefault="00177D21">
            <w:pPr>
              <w:spacing w:line="30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color w:val="000000"/>
                <w:sz w:val="20"/>
                <w:szCs w:val="20"/>
              </w:rPr>
              <w:t>法律、法学类</w:t>
            </w:r>
          </w:p>
        </w:tc>
        <w:tc>
          <w:tcPr>
            <w:tcW w:w="1833" w:type="dxa"/>
            <w:vAlign w:val="center"/>
          </w:tcPr>
          <w:p w:rsidR="006334F3" w:rsidRDefault="00177D21"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方正仿宋简体" w:hAnsi="Calibri" w:cs="Calibri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 w:hint="eastAsia"/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eastAsia="方正仿宋简体" w:hint="eastAsia"/>
                <w:b/>
                <w:bCs/>
                <w:color w:val="000000"/>
                <w:sz w:val="20"/>
                <w:szCs w:val="20"/>
              </w:rPr>
              <w:t>周岁以下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1986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年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22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日以后出生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）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；</w:t>
            </w:r>
          </w:p>
          <w:p w:rsidR="006334F3" w:rsidRDefault="00177D21">
            <w:pPr>
              <w:spacing w:line="240" w:lineRule="exact"/>
              <w:jc w:val="left"/>
              <w:rPr>
                <w:rFonts w:ascii="Calibri" w:eastAsia="方正仿宋简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方正仿宋简体" w:hAnsi="Calibri" w:cs="Calibri"/>
                <w:b/>
                <w:bCs/>
                <w:color w:val="000000"/>
                <w:sz w:val="20"/>
                <w:szCs w:val="20"/>
              </w:rPr>
              <w:t>②</w:t>
            </w:r>
            <w:r>
              <w:rPr>
                <w:rFonts w:eastAsia="方正仿宋简体" w:hint="eastAsia"/>
                <w:b/>
                <w:bCs/>
                <w:color w:val="000000"/>
                <w:sz w:val="20"/>
                <w:szCs w:val="20"/>
              </w:rPr>
              <w:t>全市公安局、检察院、法院、司法局在职工作人员；</w:t>
            </w:r>
          </w:p>
          <w:p w:rsidR="006334F3" w:rsidRDefault="00177D21"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方正仿宋简体" w:hAnsi="Calibri" w:cs="Calibri"/>
                <w:b/>
                <w:bCs/>
                <w:color w:val="000000"/>
                <w:sz w:val="20"/>
                <w:szCs w:val="20"/>
              </w:rPr>
              <w:t>③</w:t>
            </w:r>
            <w:r>
              <w:rPr>
                <w:rFonts w:eastAsia="方正仿宋简体" w:hint="eastAsia"/>
                <w:b/>
                <w:bCs/>
                <w:color w:val="000000"/>
                <w:sz w:val="20"/>
                <w:szCs w:val="20"/>
              </w:rPr>
              <w:t>取得国家统一法律职业资格考试</w:t>
            </w:r>
            <w:r>
              <w:rPr>
                <w:rFonts w:eastAsia="方正仿宋简体" w:hint="eastAsia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eastAsia="方正仿宋简体" w:hint="eastAsia"/>
                <w:b/>
                <w:bCs/>
                <w:color w:val="000000"/>
                <w:sz w:val="20"/>
                <w:szCs w:val="20"/>
              </w:rPr>
              <w:t>证；</w:t>
            </w:r>
          </w:p>
          <w:p w:rsidR="006334F3" w:rsidRDefault="00177D21"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color w:val="000000"/>
                <w:sz w:val="20"/>
                <w:szCs w:val="20"/>
              </w:rPr>
              <w:t>④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具有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年以上</w:t>
            </w:r>
            <w:r>
              <w:rPr>
                <w:rFonts w:eastAsia="方正仿宋简体" w:hint="eastAsia"/>
                <w:b/>
                <w:bCs/>
                <w:color w:val="000000"/>
                <w:sz w:val="20"/>
                <w:szCs w:val="20"/>
              </w:rPr>
              <w:t>机关或参照管理事业单位工作经历。</w:t>
            </w:r>
          </w:p>
        </w:tc>
        <w:tc>
          <w:tcPr>
            <w:tcW w:w="519" w:type="dxa"/>
            <w:vAlign w:val="center"/>
          </w:tcPr>
          <w:p w:rsidR="006334F3" w:rsidRDefault="006334F3"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334F3">
        <w:trPr>
          <w:trHeight w:hRule="exact" w:val="1874"/>
          <w:jc w:val="center"/>
        </w:trPr>
        <w:tc>
          <w:tcPr>
            <w:tcW w:w="510" w:type="dxa"/>
            <w:vAlign w:val="center"/>
          </w:tcPr>
          <w:p w:rsidR="006334F3" w:rsidRDefault="00177D21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61" w:type="dxa"/>
            <w:vMerge/>
            <w:vAlign w:val="center"/>
          </w:tcPr>
          <w:p w:rsidR="006334F3" w:rsidRDefault="006334F3">
            <w:pPr>
              <w:spacing w:line="300" w:lineRule="exact"/>
              <w:rPr>
                <w:rFonts w:eastAsia="方正仿宋简体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行政</w:t>
            </w:r>
          </w:p>
        </w:tc>
        <w:tc>
          <w:tcPr>
            <w:tcW w:w="683" w:type="dxa"/>
            <w:vAlign w:val="center"/>
          </w:tcPr>
          <w:p w:rsidR="006334F3" w:rsidRDefault="00177D21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64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2022003</w:t>
            </w:r>
          </w:p>
        </w:tc>
        <w:tc>
          <w:tcPr>
            <w:tcW w:w="1347" w:type="dxa"/>
            <w:vAlign w:val="center"/>
          </w:tcPr>
          <w:p w:rsidR="006334F3" w:rsidRDefault="00177D21">
            <w:pPr>
              <w:spacing w:line="30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主要从事文秘、政策研究、宣传等工作</w:t>
            </w:r>
          </w:p>
        </w:tc>
        <w:tc>
          <w:tcPr>
            <w:tcW w:w="1205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一级科员</w:t>
            </w:r>
          </w:p>
        </w:tc>
        <w:tc>
          <w:tcPr>
            <w:tcW w:w="896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大学本科</w:t>
            </w:r>
            <w:r>
              <w:rPr>
                <w:rFonts w:eastAsia="方正仿宋简体" w:hint="eastAsia"/>
                <w:b/>
                <w:bCs/>
                <w:color w:val="000000"/>
                <w:sz w:val="20"/>
                <w:szCs w:val="20"/>
              </w:rPr>
              <w:t>及以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上</w:t>
            </w:r>
          </w:p>
        </w:tc>
        <w:tc>
          <w:tcPr>
            <w:tcW w:w="965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/>
                <w:spacing w:val="-2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pacing w:val="-20"/>
                <w:sz w:val="20"/>
                <w:szCs w:val="20"/>
              </w:rPr>
              <w:t>学士及以上</w:t>
            </w:r>
          </w:p>
        </w:tc>
        <w:tc>
          <w:tcPr>
            <w:tcW w:w="2688" w:type="dxa"/>
            <w:vAlign w:val="center"/>
          </w:tcPr>
          <w:p w:rsidR="006334F3" w:rsidRDefault="00177D21"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 w:hint="eastAsia"/>
                <w:b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汉语言文学、</w:t>
            </w:r>
            <w:r>
              <w:rPr>
                <w:rFonts w:eastAsia="方正仿宋简体"/>
                <w:b/>
                <w:bCs/>
                <w:color w:val="000000" w:themeColor="text1"/>
                <w:sz w:val="20"/>
                <w:szCs w:val="20"/>
              </w:rPr>
              <w:t>新闻学、法律、法学</w:t>
            </w:r>
          </w:p>
          <w:p w:rsidR="006334F3" w:rsidRDefault="00177D21"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 w:hint="eastAsia"/>
                <w:b/>
                <w:bCs/>
                <w:color w:val="000000" w:themeColor="text1"/>
                <w:sz w:val="20"/>
                <w:szCs w:val="20"/>
              </w:rPr>
              <w:t>：汉语言文字</w:t>
            </w:r>
            <w:r>
              <w:rPr>
                <w:rFonts w:eastAsia="方正仿宋简体" w:hint="eastAsia"/>
                <w:b/>
                <w:bCs/>
                <w:color w:val="000000"/>
                <w:sz w:val="20"/>
                <w:szCs w:val="20"/>
              </w:rPr>
              <w:t>学、新闻学、法律、法学</w:t>
            </w:r>
          </w:p>
        </w:tc>
        <w:tc>
          <w:tcPr>
            <w:tcW w:w="1833" w:type="dxa"/>
            <w:vAlign w:val="center"/>
          </w:tcPr>
          <w:p w:rsidR="006334F3" w:rsidRDefault="00177D21"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eastAsia="方正仿宋简体" w:hint="eastAsia"/>
                <w:b/>
                <w:bCs/>
                <w:color w:val="000000"/>
                <w:sz w:val="20"/>
                <w:szCs w:val="20"/>
              </w:rPr>
              <w:t>周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岁以下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1986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年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22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日以后出生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）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；</w:t>
            </w:r>
          </w:p>
          <w:p w:rsidR="006334F3" w:rsidRDefault="00177D21"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sz w:val="20"/>
                <w:szCs w:val="20"/>
              </w:rPr>
              <w:t>②</w:t>
            </w:r>
            <w:r>
              <w:rPr>
                <w:rFonts w:ascii="方正仿宋简体" w:eastAsia="方正仿宋简体" w:hint="eastAsia"/>
                <w:b/>
                <w:bCs/>
                <w:color w:val="000000"/>
                <w:sz w:val="20"/>
                <w:szCs w:val="20"/>
              </w:rPr>
              <w:t>具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有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年以上从事文秘、政策研究、宣传等工作经历。</w:t>
            </w:r>
          </w:p>
        </w:tc>
        <w:tc>
          <w:tcPr>
            <w:tcW w:w="519" w:type="dxa"/>
            <w:vAlign w:val="center"/>
          </w:tcPr>
          <w:p w:rsidR="006334F3" w:rsidRDefault="006334F3"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334F3">
        <w:trPr>
          <w:trHeight w:hRule="exact" w:val="1610"/>
          <w:jc w:val="center"/>
        </w:trPr>
        <w:tc>
          <w:tcPr>
            <w:tcW w:w="510" w:type="dxa"/>
            <w:vAlign w:val="center"/>
          </w:tcPr>
          <w:p w:rsidR="006334F3" w:rsidRDefault="00177D21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/>
              </w:rPr>
              <w:lastRenderedPageBreak/>
              <w:t>3</w:t>
            </w:r>
          </w:p>
        </w:tc>
        <w:tc>
          <w:tcPr>
            <w:tcW w:w="1661" w:type="dxa"/>
            <w:vAlign w:val="center"/>
          </w:tcPr>
          <w:p w:rsidR="006334F3" w:rsidRDefault="00177D21">
            <w:pPr>
              <w:spacing w:line="300" w:lineRule="exact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南充市高坪区龙门街道办事处</w:t>
            </w:r>
          </w:p>
        </w:tc>
        <w:tc>
          <w:tcPr>
            <w:tcW w:w="597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行政</w:t>
            </w:r>
          </w:p>
        </w:tc>
        <w:tc>
          <w:tcPr>
            <w:tcW w:w="683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2022004</w:t>
            </w:r>
          </w:p>
        </w:tc>
        <w:tc>
          <w:tcPr>
            <w:tcW w:w="1347" w:type="dxa"/>
            <w:vAlign w:val="center"/>
          </w:tcPr>
          <w:p w:rsidR="006334F3" w:rsidRDefault="00177D21">
            <w:pPr>
              <w:spacing w:line="300" w:lineRule="exact"/>
              <w:jc w:val="left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主要从事财务相关工作</w:t>
            </w:r>
          </w:p>
        </w:tc>
        <w:tc>
          <w:tcPr>
            <w:tcW w:w="1205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四级主任科员及以下</w:t>
            </w:r>
          </w:p>
        </w:tc>
        <w:tc>
          <w:tcPr>
            <w:tcW w:w="896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大学本科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及</w:t>
            </w:r>
            <w:r>
              <w:rPr>
                <w:rFonts w:eastAsia="方正仿宋简体"/>
                <w:b/>
                <w:sz w:val="20"/>
                <w:szCs w:val="20"/>
              </w:rPr>
              <w:t>以上</w:t>
            </w:r>
          </w:p>
        </w:tc>
        <w:tc>
          <w:tcPr>
            <w:tcW w:w="965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pacing w:val="-20"/>
                <w:sz w:val="20"/>
                <w:szCs w:val="20"/>
              </w:rPr>
            </w:pPr>
            <w:r>
              <w:rPr>
                <w:rFonts w:eastAsia="方正仿宋简体"/>
                <w:b/>
                <w:spacing w:val="-20"/>
                <w:sz w:val="20"/>
                <w:szCs w:val="20"/>
              </w:rPr>
              <w:t>无要求</w:t>
            </w:r>
          </w:p>
        </w:tc>
        <w:tc>
          <w:tcPr>
            <w:tcW w:w="2688" w:type="dxa"/>
            <w:vAlign w:val="center"/>
          </w:tcPr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/>
                <w:b/>
                <w:kern w:val="0"/>
                <w:sz w:val="20"/>
                <w:szCs w:val="20"/>
              </w:rPr>
              <w:t>：会计学、财务管理、财务会计、财务信息管理、财政学、审计学、审计、审计实务</w:t>
            </w:r>
          </w:p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/>
                <w:b/>
                <w:kern w:val="0"/>
                <w:sz w:val="20"/>
                <w:szCs w:val="20"/>
              </w:rPr>
              <w:t>：会计学、财务管理、审计学</w:t>
            </w:r>
          </w:p>
        </w:tc>
        <w:tc>
          <w:tcPr>
            <w:tcW w:w="1833" w:type="dxa"/>
            <w:vAlign w:val="center"/>
          </w:tcPr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eastAsia="方正仿宋简体"/>
                <w:b/>
                <w:kern w:val="0"/>
                <w:sz w:val="20"/>
                <w:szCs w:val="20"/>
              </w:rPr>
              <w:t>40</w:t>
            </w:r>
            <w:r>
              <w:rPr>
                <w:rFonts w:eastAsia="方正仿宋简体"/>
                <w:b/>
                <w:kern w:val="0"/>
                <w:sz w:val="20"/>
                <w:szCs w:val="20"/>
              </w:rPr>
              <w:t>周岁以下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1981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年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22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日以后出生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）</w:t>
            </w:r>
          </w:p>
          <w:p w:rsidR="006334F3" w:rsidRDefault="006334F3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34F3" w:rsidRDefault="006334F3"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334F3">
        <w:trPr>
          <w:trHeight w:hRule="exact" w:val="1622"/>
          <w:jc w:val="center"/>
        </w:trPr>
        <w:tc>
          <w:tcPr>
            <w:tcW w:w="510" w:type="dxa"/>
            <w:vAlign w:val="center"/>
          </w:tcPr>
          <w:p w:rsidR="006334F3" w:rsidRDefault="00177D21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661" w:type="dxa"/>
            <w:vAlign w:val="center"/>
          </w:tcPr>
          <w:p w:rsidR="006334F3" w:rsidRDefault="00177D21">
            <w:pPr>
              <w:widowControl/>
              <w:spacing w:line="260" w:lineRule="exact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0"/>
                <w:szCs w:val="20"/>
                <w:lang/>
              </w:rPr>
              <w:t>南充市高坪区农业和水利监察综合行政执法大队</w:t>
            </w:r>
          </w:p>
        </w:tc>
        <w:tc>
          <w:tcPr>
            <w:tcW w:w="597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参公</w:t>
            </w:r>
          </w:p>
        </w:tc>
        <w:tc>
          <w:tcPr>
            <w:tcW w:w="683" w:type="dxa"/>
            <w:vAlign w:val="center"/>
          </w:tcPr>
          <w:p w:rsidR="006334F3" w:rsidRDefault="00177D21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64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2022005</w:t>
            </w:r>
          </w:p>
        </w:tc>
        <w:tc>
          <w:tcPr>
            <w:tcW w:w="1347" w:type="dxa"/>
            <w:vAlign w:val="center"/>
          </w:tcPr>
          <w:p w:rsidR="006334F3" w:rsidRDefault="00177D21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主要从事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农业和水利领域执法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工作</w:t>
            </w:r>
          </w:p>
        </w:tc>
        <w:tc>
          <w:tcPr>
            <w:tcW w:w="1205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四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级主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办</w:t>
            </w:r>
          </w:p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及以下</w:t>
            </w:r>
          </w:p>
        </w:tc>
        <w:tc>
          <w:tcPr>
            <w:tcW w:w="896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大学本科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及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以上</w:t>
            </w:r>
          </w:p>
        </w:tc>
        <w:tc>
          <w:tcPr>
            <w:tcW w:w="965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学士及</w:t>
            </w:r>
          </w:p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以上</w:t>
            </w:r>
          </w:p>
        </w:tc>
        <w:tc>
          <w:tcPr>
            <w:tcW w:w="2688" w:type="dxa"/>
            <w:vAlign w:val="center"/>
          </w:tcPr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/>
                <w:b/>
                <w:kern w:val="0"/>
                <w:sz w:val="20"/>
                <w:szCs w:val="20"/>
              </w:rPr>
              <w:t>：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法律、法学</w:t>
            </w:r>
            <w:r>
              <w:rPr>
                <w:rFonts w:eastAsia="方正仿宋简体"/>
                <w:b/>
                <w:kern w:val="0"/>
                <w:sz w:val="20"/>
                <w:szCs w:val="20"/>
              </w:rPr>
              <w:t>、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汉语言文学、动物医学、动物药学、动植物检疫</w:t>
            </w:r>
          </w:p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/>
                <w:b/>
                <w:kern w:val="0"/>
                <w:sz w:val="20"/>
                <w:szCs w:val="20"/>
              </w:rPr>
              <w:t>：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法律、法学</w:t>
            </w:r>
            <w:r>
              <w:rPr>
                <w:rFonts w:eastAsia="方正仿宋简体"/>
                <w:b/>
                <w:kern w:val="0"/>
                <w:sz w:val="20"/>
                <w:szCs w:val="20"/>
              </w:rPr>
              <w:t>、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汉语言文字学、基础兽医学、兽医、兽医学</w:t>
            </w:r>
          </w:p>
        </w:tc>
        <w:tc>
          <w:tcPr>
            <w:tcW w:w="1833" w:type="dxa"/>
            <w:vAlign w:val="center"/>
          </w:tcPr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/>
                <w:b/>
                <w:sz w:val="20"/>
                <w:szCs w:val="20"/>
              </w:rPr>
              <w:t>35</w:t>
            </w:r>
            <w:r>
              <w:rPr>
                <w:rFonts w:eastAsia="方正仿宋简体"/>
                <w:b/>
                <w:sz w:val="20"/>
                <w:szCs w:val="20"/>
              </w:rPr>
              <w:t>周岁以下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1986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年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22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日以后出生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）</w:t>
            </w:r>
            <w:r>
              <w:rPr>
                <w:rFonts w:eastAsia="方正仿宋简体"/>
                <w:b/>
                <w:sz w:val="20"/>
                <w:szCs w:val="20"/>
              </w:rPr>
              <w:t>；</w:t>
            </w:r>
          </w:p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b/>
                <w:kern w:val="0"/>
                <w:sz w:val="20"/>
                <w:szCs w:val="20"/>
              </w:rPr>
              <w:t>②</w:t>
            </w:r>
            <w:r>
              <w:rPr>
                <w:rFonts w:eastAsia="方正仿宋简体"/>
                <w:b/>
                <w:sz w:val="20"/>
                <w:szCs w:val="20"/>
              </w:rPr>
              <w:t>持有有效期内的行政执法资格证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。</w:t>
            </w:r>
          </w:p>
        </w:tc>
        <w:tc>
          <w:tcPr>
            <w:tcW w:w="519" w:type="dxa"/>
            <w:vAlign w:val="center"/>
          </w:tcPr>
          <w:p w:rsidR="006334F3" w:rsidRDefault="006334F3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</w:p>
        </w:tc>
      </w:tr>
      <w:tr w:rsidR="006334F3">
        <w:trPr>
          <w:trHeight w:hRule="exact" w:val="1355"/>
          <w:jc w:val="center"/>
        </w:trPr>
        <w:tc>
          <w:tcPr>
            <w:tcW w:w="510" w:type="dxa"/>
            <w:vAlign w:val="center"/>
          </w:tcPr>
          <w:p w:rsidR="006334F3" w:rsidRDefault="00177D21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661" w:type="dxa"/>
            <w:vMerge w:val="restart"/>
            <w:vAlign w:val="center"/>
          </w:tcPr>
          <w:p w:rsidR="006334F3" w:rsidRDefault="00177D21">
            <w:pPr>
              <w:widowControl/>
              <w:spacing w:line="260" w:lineRule="exact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  <w:t>南充市高坪区卫生和计划生育监督执法大队</w:t>
            </w:r>
          </w:p>
          <w:p w:rsidR="006334F3" w:rsidRDefault="006334F3">
            <w:pPr>
              <w:widowControl/>
              <w:spacing w:line="260" w:lineRule="exact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0"/>
                <w:szCs w:val="20"/>
                <w:lang/>
              </w:rPr>
            </w:pPr>
          </w:p>
        </w:tc>
        <w:tc>
          <w:tcPr>
            <w:tcW w:w="597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参公</w:t>
            </w:r>
          </w:p>
        </w:tc>
        <w:tc>
          <w:tcPr>
            <w:tcW w:w="683" w:type="dxa"/>
            <w:vAlign w:val="center"/>
          </w:tcPr>
          <w:p w:rsidR="006334F3" w:rsidRDefault="00177D21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64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2022006</w:t>
            </w:r>
          </w:p>
        </w:tc>
        <w:tc>
          <w:tcPr>
            <w:tcW w:w="1347" w:type="dxa"/>
            <w:vAlign w:val="center"/>
          </w:tcPr>
          <w:p w:rsidR="006334F3" w:rsidRDefault="00177D21">
            <w:pPr>
              <w:spacing w:line="30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主要从事行政执法工作</w:t>
            </w:r>
          </w:p>
        </w:tc>
        <w:tc>
          <w:tcPr>
            <w:tcW w:w="1205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一级科员</w:t>
            </w:r>
          </w:p>
        </w:tc>
        <w:tc>
          <w:tcPr>
            <w:tcW w:w="896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965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学士及</w:t>
            </w:r>
          </w:p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pacing w:val="-2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以上</w:t>
            </w:r>
          </w:p>
        </w:tc>
        <w:tc>
          <w:tcPr>
            <w:tcW w:w="2688" w:type="dxa"/>
            <w:vAlign w:val="center"/>
          </w:tcPr>
          <w:p w:rsidR="006334F3" w:rsidRDefault="00177D21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：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法律、法学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汉语言文学</w:t>
            </w:r>
          </w:p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：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不限</w:t>
            </w:r>
          </w:p>
        </w:tc>
        <w:tc>
          <w:tcPr>
            <w:tcW w:w="1833" w:type="dxa"/>
            <w:vAlign w:val="center"/>
          </w:tcPr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/>
                <w:b/>
                <w:sz w:val="20"/>
                <w:szCs w:val="20"/>
              </w:rPr>
              <w:t>35</w:t>
            </w:r>
            <w:r>
              <w:rPr>
                <w:rFonts w:eastAsia="方正仿宋简体"/>
                <w:b/>
                <w:sz w:val="20"/>
                <w:szCs w:val="20"/>
              </w:rPr>
              <w:t>周岁以下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1986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年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22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日以后出生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）</w:t>
            </w:r>
            <w:r>
              <w:rPr>
                <w:rFonts w:eastAsia="方正仿宋简体"/>
                <w:b/>
                <w:sz w:val="20"/>
                <w:szCs w:val="20"/>
              </w:rPr>
              <w:t>；</w:t>
            </w:r>
          </w:p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b/>
                <w:kern w:val="0"/>
                <w:sz w:val="20"/>
                <w:szCs w:val="20"/>
              </w:rPr>
              <w:t>②</w:t>
            </w:r>
            <w:r>
              <w:rPr>
                <w:rFonts w:eastAsia="方正仿宋简体"/>
                <w:b/>
                <w:sz w:val="20"/>
                <w:szCs w:val="20"/>
              </w:rPr>
              <w:t>持有有效期内的行政执法资格证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。</w:t>
            </w:r>
          </w:p>
        </w:tc>
        <w:tc>
          <w:tcPr>
            <w:tcW w:w="519" w:type="dxa"/>
            <w:vMerge w:val="restart"/>
            <w:vAlign w:val="center"/>
          </w:tcPr>
          <w:p w:rsidR="006334F3" w:rsidRDefault="006334F3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</w:p>
        </w:tc>
      </w:tr>
      <w:tr w:rsidR="006334F3">
        <w:trPr>
          <w:trHeight w:hRule="exact" w:val="1418"/>
          <w:jc w:val="center"/>
        </w:trPr>
        <w:tc>
          <w:tcPr>
            <w:tcW w:w="510" w:type="dxa"/>
            <w:vAlign w:val="center"/>
          </w:tcPr>
          <w:p w:rsidR="006334F3" w:rsidRDefault="00177D21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661" w:type="dxa"/>
            <w:vMerge/>
            <w:vAlign w:val="center"/>
          </w:tcPr>
          <w:p w:rsidR="006334F3" w:rsidRDefault="006334F3">
            <w:pPr>
              <w:widowControl/>
              <w:spacing w:line="260" w:lineRule="exact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0"/>
                <w:szCs w:val="20"/>
                <w:lang/>
              </w:rPr>
            </w:pPr>
          </w:p>
        </w:tc>
        <w:tc>
          <w:tcPr>
            <w:tcW w:w="597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参公</w:t>
            </w:r>
          </w:p>
        </w:tc>
        <w:tc>
          <w:tcPr>
            <w:tcW w:w="683" w:type="dxa"/>
            <w:vAlign w:val="center"/>
          </w:tcPr>
          <w:p w:rsidR="006334F3" w:rsidRDefault="00177D21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64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2022007</w:t>
            </w:r>
          </w:p>
        </w:tc>
        <w:tc>
          <w:tcPr>
            <w:tcW w:w="1347" w:type="dxa"/>
            <w:vAlign w:val="center"/>
          </w:tcPr>
          <w:p w:rsidR="006334F3" w:rsidRDefault="00177D21">
            <w:pPr>
              <w:spacing w:line="300" w:lineRule="exact"/>
              <w:jc w:val="left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主要从事行政执法工作</w:t>
            </w:r>
          </w:p>
        </w:tc>
        <w:tc>
          <w:tcPr>
            <w:tcW w:w="1205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一级科员</w:t>
            </w:r>
          </w:p>
        </w:tc>
        <w:tc>
          <w:tcPr>
            <w:tcW w:w="896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大学本科及以上</w:t>
            </w:r>
          </w:p>
        </w:tc>
        <w:tc>
          <w:tcPr>
            <w:tcW w:w="965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pacing w:val="-20"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pacing w:val="-20"/>
                <w:sz w:val="20"/>
                <w:szCs w:val="20"/>
              </w:rPr>
              <w:t>无要求</w:t>
            </w:r>
          </w:p>
        </w:tc>
        <w:tc>
          <w:tcPr>
            <w:tcW w:w="2688" w:type="dxa"/>
            <w:vAlign w:val="center"/>
          </w:tcPr>
          <w:p w:rsidR="006334F3" w:rsidRDefault="00177D21">
            <w:pPr>
              <w:spacing w:line="240" w:lineRule="exact"/>
              <w:jc w:val="left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：基础医学、预防医学、妇幼保健医学、临床医学、中医学、护理学</w:t>
            </w:r>
          </w:p>
          <w:p w:rsidR="006334F3" w:rsidRDefault="00177D21">
            <w:pPr>
              <w:spacing w:line="240" w:lineRule="exact"/>
              <w:jc w:val="left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：不限</w:t>
            </w:r>
          </w:p>
        </w:tc>
        <w:tc>
          <w:tcPr>
            <w:tcW w:w="1833" w:type="dxa"/>
            <w:vAlign w:val="center"/>
          </w:tcPr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/>
                <w:b/>
                <w:sz w:val="20"/>
                <w:szCs w:val="20"/>
              </w:rPr>
              <w:t>35</w:t>
            </w:r>
            <w:r>
              <w:rPr>
                <w:rFonts w:eastAsia="方正仿宋简体"/>
                <w:b/>
                <w:sz w:val="20"/>
                <w:szCs w:val="20"/>
              </w:rPr>
              <w:t>周岁以下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1986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年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22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日以后出生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）</w:t>
            </w:r>
            <w:r>
              <w:rPr>
                <w:rFonts w:eastAsia="方正仿宋简体"/>
                <w:b/>
                <w:sz w:val="20"/>
                <w:szCs w:val="20"/>
              </w:rPr>
              <w:t>；</w:t>
            </w:r>
          </w:p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b/>
                <w:sz w:val="20"/>
                <w:szCs w:val="20"/>
              </w:rPr>
              <w:t>②</w:t>
            </w:r>
            <w:r>
              <w:rPr>
                <w:rFonts w:eastAsia="方正仿宋简体"/>
                <w:b/>
                <w:sz w:val="20"/>
                <w:szCs w:val="20"/>
              </w:rPr>
              <w:t>持有有效期内的行政执法资格证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。</w:t>
            </w:r>
          </w:p>
        </w:tc>
        <w:tc>
          <w:tcPr>
            <w:tcW w:w="519" w:type="dxa"/>
            <w:vMerge/>
            <w:vAlign w:val="center"/>
          </w:tcPr>
          <w:p w:rsidR="006334F3" w:rsidRDefault="006334F3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</w:p>
        </w:tc>
      </w:tr>
      <w:tr w:rsidR="006334F3">
        <w:trPr>
          <w:trHeight w:hRule="exact" w:val="1444"/>
          <w:jc w:val="center"/>
        </w:trPr>
        <w:tc>
          <w:tcPr>
            <w:tcW w:w="510" w:type="dxa"/>
            <w:vAlign w:val="center"/>
          </w:tcPr>
          <w:p w:rsidR="006334F3" w:rsidRDefault="00177D21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661" w:type="dxa"/>
            <w:vAlign w:val="center"/>
          </w:tcPr>
          <w:p w:rsidR="006334F3" w:rsidRDefault="00177D21">
            <w:pPr>
              <w:widowControl/>
              <w:spacing w:line="260" w:lineRule="exact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0"/>
                <w:szCs w:val="20"/>
                <w:lang/>
              </w:rPr>
              <w:t>南充市高坪区食品药品监督稽查大队</w:t>
            </w:r>
          </w:p>
        </w:tc>
        <w:tc>
          <w:tcPr>
            <w:tcW w:w="597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参公</w:t>
            </w:r>
          </w:p>
        </w:tc>
        <w:tc>
          <w:tcPr>
            <w:tcW w:w="683" w:type="dxa"/>
            <w:vAlign w:val="center"/>
          </w:tcPr>
          <w:p w:rsidR="006334F3" w:rsidRDefault="00177D21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64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2022008</w:t>
            </w:r>
          </w:p>
        </w:tc>
        <w:tc>
          <w:tcPr>
            <w:tcW w:w="1347" w:type="dxa"/>
            <w:vAlign w:val="center"/>
          </w:tcPr>
          <w:p w:rsidR="006334F3" w:rsidRDefault="00177D21">
            <w:pPr>
              <w:spacing w:line="300" w:lineRule="exact"/>
              <w:jc w:val="left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主要从事行政执法工作</w:t>
            </w:r>
          </w:p>
        </w:tc>
        <w:tc>
          <w:tcPr>
            <w:tcW w:w="1205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四级主办</w:t>
            </w:r>
          </w:p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及以下</w:t>
            </w:r>
          </w:p>
        </w:tc>
        <w:tc>
          <w:tcPr>
            <w:tcW w:w="896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大学本科及以上</w:t>
            </w:r>
          </w:p>
        </w:tc>
        <w:tc>
          <w:tcPr>
            <w:tcW w:w="965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pacing w:val="-20"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pacing w:val="-20"/>
                <w:sz w:val="20"/>
                <w:szCs w:val="20"/>
              </w:rPr>
              <w:t>无要求</w:t>
            </w:r>
          </w:p>
        </w:tc>
        <w:tc>
          <w:tcPr>
            <w:tcW w:w="2688" w:type="dxa"/>
            <w:vAlign w:val="center"/>
          </w:tcPr>
          <w:p w:rsidR="006334F3" w:rsidRDefault="00177D21">
            <w:pPr>
              <w:spacing w:line="240" w:lineRule="exact"/>
              <w:jc w:val="left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不限</w:t>
            </w:r>
          </w:p>
        </w:tc>
        <w:tc>
          <w:tcPr>
            <w:tcW w:w="1833" w:type="dxa"/>
            <w:vAlign w:val="center"/>
          </w:tcPr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/>
                <w:b/>
                <w:sz w:val="20"/>
                <w:szCs w:val="20"/>
              </w:rPr>
              <w:t>35</w:t>
            </w:r>
            <w:r>
              <w:rPr>
                <w:rFonts w:eastAsia="方正仿宋简体"/>
                <w:b/>
                <w:sz w:val="20"/>
                <w:szCs w:val="20"/>
              </w:rPr>
              <w:t>周岁以下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1986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年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22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日以后出生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）</w:t>
            </w:r>
            <w:r>
              <w:rPr>
                <w:rFonts w:eastAsia="方正仿宋简体"/>
                <w:b/>
                <w:sz w:val="20"/>
                <w:szCs w:val="20"/>
              </w:rPr>
              <w:t>；</w:t>
            </w:r>
          </w:p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b/>
                <w:sz w:val="20"/>
                <w:szCs w:val="20"/>
              </w:rPr>
              <w:t>②</w:t>
            </w:r>
            <w:r>
              <w:rPr>
                <w:rFonts w:eastAsia="方正仿宋简体"/>
                <w:b/>
                <w:sz w:val="20"/>
                <w:szCs w:val="20"/>
              </w:rPr>
              <w:t>持有有效期内的行政执法资格证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。</w:t>
            </w:r>
          </w:p>
        </w:tc>
        <w:tc>
          <w:tcPr>
            <w:tcW w:w="519" w:type="dxa"/>
            <w:vAlign w:val="center"/>
          </w:tcPr>
          <w:p w:rsidR="006334F3" w:rsidRDefault="006334F3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</w:p>
        </w:tc>
      </w:tr>
      <w:tr w:rsidR="006334F3">
        <w:trPr>
          <w:trHeight w:hRule="exact" w:val="1362"/>
          <w:jc w:val="center"/>
        </w:trPr>
        <w:tc>
          <w:tcPr>
            <w:tcW w:w="510" w:type="dxa"/>
            <w:vAlign w:val="center"/>
          </w:tcPr>
          <w:p w:rsidR="006334F3" w:rsidRDefault="00177D21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/>
              </w:rPr>
              <w:lastRenderedPageBreak/>
              <w:t>8</w:t>
            </w:r>
          </w:p>
        </w:tc>
        <w:tc>
          <w:tcPr>
            <w:tcW w:w="1661" w:type="dxa"/>
            <w:vAlign w:val="center"/>
          </w:tcPr>
          <w:p w:rsidR="006334F3" w:rsidRDefault="00177D21">
            <w:pPr>
              <w:widowControl/>
              <w:spacing w:line="260" w:lineRule="exact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0"/>
                <w:szCs w:val="20"/>
                <w:lang/>
              </w:rPr>
              <w:t>南充市高坪区文化市场综合行政执法大队</w:t>
            </w:r>
          </w:p>
        </w:tc>
        <w:tc>
          <w:tcPr>
            <w:tcW w:w="597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参公</w:t>
            </w:r>
          </w:p>
        </w:tc>
        <w:tc>
          <w:tcPr>
            <w:tcW w:w="683" w:type="dxa"/>
            <w:vAlign w:val="center"/>
          </w:tcPr>
          <w:p w:rsidR="006334F3" w:rsidRDefault="00177D21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64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2022009</w:t>
            </w:r>
          </w:p>
        </w:tc>
        <w:tc>
          <w:tcPr>
            <w:tcW w:w="1347" w:type="dxa"/>
            <w:vAlign w:val="center"/>
          </w:tcPr>
          <w:p w:rsidR="006334F3" w:rsidRDefault="00177D21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主要从事行政执法工作</w:t>
            </w:r>
          </w:p>
        </w:tc>
        <w:tc>
          <w:tcPr>
            <w:tcW w:w="1205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一级行政</w:t>
            </w:r>
          </w:p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执法员</w:t>
            </w:r>
          </w:p>
        </w:tc>
        <w:tc>
          <w:tcPr>
            <w:tcW w:w="896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965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无要求</w:t>
            </w:r>
          </w:p>
        </w:tc>
        <w:tc>
          <w:tcPr>
            <w:tcW w:w="2688" w:type="dxa"/>
            <w:vAlign w:val="center"/>
          </w:tcPr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：旅游管理、艺术设计学、</w:t>
            </w:r>
          </w:p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汉语言文学、汉语言文学教育</w:t>
            </w:r>
          </w:p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：旅游管理、汉语言文字学、设计学、设计艺术学</w:t>
            </w:r>
          </w:p>
        </w:tc>
        <w:tc>
          <w:tcPr>
            <w:tcW w:w="1833" w:type="dxa"/>
            <w:vAlign w:val="center"/>
          </w:tcPr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/>
                <w:b/>
                <w:sz w:val="20"/>
                <w:szCs w:val="20"/>
              </w:rPr>
              <w:t>35</w:t>
            </w:r>
            <w:r>
              <w:rPr>
                <w:rFonts w:eastAsia="方正仿宋简体"/>
                <w:b/>
                <w:sz w:val="20"/>
                <w:szCs w:val="20"/>
              </w:rPr>
              <w:t>周岁以下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1986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年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22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日以后出生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）</w:t>
            </w:r>
            <w:r>
              <w:rPr>
                <w:rFonts w:eastAsia="方正仿宋简体"/>
                <w:b/>
                <w:sz w:val="20"/>
                <w:szCs w:val="20"/>
              </w:rPr>
              <w:t>；</w:t>
            </w:r>
          </w:p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b/>
                <w:sz w:val="20"/>
                <w:szCs w:val="20"/>
              </w:rPr>
              <w:t>②</w:t>
            </w:r>
            <w:r>
              <w:rPr>
                <w:rFonts w:eastAsia="方正仿宋简体"/>
                <w:b/>
                <w:sz w:val="20"/>
                <w:szCs w:val="20"/>
              </w:rPr>
              <w:t>持有有效期内的行政执法资格证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。</w:t>
            </w:r>
          </w:p>
        </w:tc>
        <w:tc>
          <w:tcPr>
            <w:tcW w:w="519" w:type="dxa"/>
            <w:vAlign w:val="center"/>
          </w:tcPr>
          <w:p w:rsidR="006334F3" w:rsidRDefault="006334F3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</w:p>
        </w:tc>
      </w:tr>
      <w:tr w:rsidR="006334F3">
        <w:trPr>
          <w:trHeight w:hRule="exact" w:val="1519"/>
          <w:jc w:val="center"/>
        </w:trPr>
        <w:tc>
          <w:tcPr>
            <w:tcW w:w="510" w:type="dxa"/>
            <w:vAlign w:val="center"/>
          </w:tcPr>
          <w:p w:rsidR="006334F3" w:rsidRDefault="00177D21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661" w:type="dxa"/>
            <w:vAlign w:val="center"/>
          </w:tcPr>
          <w:p w:rsidR="006334F3" w:rsidRDefault="00177D21">
            <w:pPr>
              <w:widowControl/>
              <w:spacing w:line="260" w:lineRule="exact"/>
              <w:jc w:val="left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0"/>
                <w:szCs w:val="20"/>
                <w:lang/>
              </w:rPr>
              <w:t>南充市高坪区应急管理综合行政执法大队</w:t>
            </w:r>
          </w:p>
        </w:tc>
        <w:tc>
          <w:tcPr>
            <w:tcW w:w="597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参公</w:t>
            </w:r>
          </w:p>
        </w:tc>
        <w:tc>
          <w:tcPr>
            <w:tcW w:w="683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2022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347" w:type="dxa"/>
            <w:vAlign w:val="center"/>
          </w:tcPr>
          <w:p w:rsidR="006334F3" w:rsidRDefault="00177D21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主要从事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法制文本审查等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工作</w:t>
            </w:r>
          </w:p>
        </w:tc>
        <w:tc>
          <w:tcPr>
            <w:tcW w:w="1205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四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级主任科员及以下</w:t>
            </w:r>
          </w:p>
        </w:tc>
        <w:tc>
          <w:tcPr>
            <w:tcW w:w="896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大学本科</w:t>
            </w:r>
          </w:p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及以上</w:t>
            </w:r>
          </w:p>
        </w:tc>
        <w:tc>
          <w:tcPr>
            <w:tcW w:w="965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学士及</w:t>
            </w:r>
          </w:p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以上</w:t>
            </w:r>
          </w:p>
        </w:tc>
        <w:tc>
          <w:tcPr>
            <w:tcW w:w="2688" w:type="dxa"/>
            <w:vAlign w:val="center"/>
          </w:tcPr>
          <w:p w:rsidR="006334F3" w:rsidRDefault="00177D21">
            <w:pPr>
              <w:spacing w:line="240" w:lineRule="exact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：法律、法学、汉语言文学</w:t>
            </w:r>
          </w:p>
          <w:p w:rsidR="006334F3" w:rsidRDefault="00177D21">
            <w:pPr>
              <w:spacing w:line="240" w:lineRule="exact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：法律、法学、汉语言文字学、语言学及应用语言学</w:t>
            </w:r>
          </w:p>
        </w:tc>
        <w:tc>
          <w:tcPr>
            <w:tcW w:w="1833" w:type="dxa"/>
            <w:vAlign w:val="center"/>
          </w:tcPr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/>
                <w:b/>
                <w:sz w:val="20"/>
                <w:szCs w:val="20"/>
              </w:rPr>
              <w:t>35</w:t>
            </w:r>
            <w:r>
              <w:rPr>
                <w:rFonts w:eastAsia="方正仿宋简体"/>
                <w:b/>
                <w:sz w:val="20"/>
                <w:szCs w:val="20"/>
              </w:rPr>
              <w:t>周岁以下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1986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年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12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月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22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日以后出生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）</w:t>
            </w:r>
            <w:r>
              <w:rPr>
                <w:rFonts w:eastAsia="方正仿宋简体"/>
                <w:b/>
                <w:sz w:val="20"/>
                <w:szCs w:val="20"/>
              </w:rPr>
              <w:t>；</w:t>
            </w:r>
          </w:p>
          <w:p w:rsidR="006334F3" w:rsidRDefault="00177D2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b/>
                <w:sz w:val="20"/>
                <w:szCs w:val="20"/>
              </w:rPr>
              <w:t>②</w:t>
            </w:r>
            <w:r>
              <w:rPr>
                <w:rFonts w:eastAsia="方正仿宋简体"/>
                <w:b/>
                <w:sz w:val="20"/>
                <w:szCs w:val="20"/>
              </w:rPr>
              <w:t>持有有效期内的行政执法资格证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。</w:t>
            </w:r>
          </w:p>
        </w:tc>
        <w:tc>
          <w:tcPr>
            <w:tcW w:w="519" w:type="dxa"/>
            <w:vAlign w:val="center"/>
          </w:tcPr>
          <w:p w:rsidR="006334F3" w:rsidRDefault="006334F3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</w:p>
        </w:tc>
      </w:tr>
      <w:tr w:rsidR="006334F3">
        <w:trPr>
          <w:trHeight w:hRule="exact" w:val="1013"/>
          <w:jc w:val="center"/>
        </w:trPr>
        <w:tc>
          <w:tcPr>
            <w:tcW w:w="510" w:type="dxa"/>
            <w:vAlign w:val="center"/>
          </w:tcPr>
          <w:p w:rsidR="006334F3" w:rsidRDefault="00177D21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661" w:type="dxa"/>
            <w:vAlign w:val="center"/>
          </w:tcPr>
          <w:p w:rsidR="006334F3" w:rsidRDefault="00177D21"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南充市高坪区生态环境服务中心</w:t>
            </w:r>
          </w:p>
        </w:tc>
        <w:tc>
          <w:tcPr>
            <w:tcW w:w="597" w:type="dxa"/>
            <w:vAlign w:val="center"/>
          </w:tcPr>
          <w:p w:rsidR="006334F3" w:rsidRDefault="00177D21">
            <w:pPr>
              <w:widowControl/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事业</w:t>
            </w:r>
          </w:p>
        </w:tc>
        <w:tc>
          <w:tcPr>
            <w:tcW w:w="683" w:type="dxa"/>
            <w:vAlign w:val="center"/>
          </w:tcPr>
          <w:p w:rsidR="006334F3" w:rsidRDefault="00177D21">
            <w:pPr>
              <w:widowControl/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2022</w:t>
            </w:r>
            <w:r>
              <w:rPr>
                <w:rFonts w:eastAsia="仿宋_GB2312" w:hint="eastAsia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347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205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专业技术十级及以下</w:t>
            </w:r>
          </w:p>
        </w:tc>
        <w:tc>
          <w:tcPr>
            <w:tcW w:w="896" w:type="dxa"/>
            <w:vAlign w:val="center"/>
          </w:tcPr>
          <w:p w:rsidR="006334F3" w:rsidRDefault="00177D21">
            <w:pPr>
              <w:widowControl/>
              <w:tabs>
                <w:tab w:val="left" w:pos="308"/>
              </w:tabs>
              <w:spacing w:line="28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965" w:type="dxa"/>
            <w:vAlign w:val="center"/>
          </w:tcPr>
          <w:p w:rsidR="006334F3" w:rsidRDefault="00177D21">
            <w:pPr>
              <w:widowControl/>
              <w:tabs>
                <w:tab w:val="left" w:pos="308"/>
              </w:tabs>
              <w:spacing w:line="28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学士及</w:t>
            </w:r>
          </w:p>
          <w:p w:rsidR="006334F3" w:rsidRDefault="00177D21">
            <w:pPr>
              <w:widowControl/>
              <w:tabs>
                <w:tab w:val="left" w:pos="308"/>
              </w:tabs>
              <w:spacing w:line="28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以上</w:t>
            </w:r>
          </w:p>
        </w:tc>
        <w:tc>
          <w:tcPr>
            <w:tcW w:w="2688" w:type="dxa"/>
            <w:vAlign w:val="center"/>
          </w:tcPr>
          <w:p w:rsidR="006334F3" w:rsidRDefault="00177D21">
            <w:pPr>
              <w:widowControl/>
              <w:tabs>
                <w:tab w:val="left" w:pos="308"/>
              </w:tabs>
              <w:spacing w:line="28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不限</w:t>
            </w:r>
          </w:p>
        </w:tc>
        <w:tc>
          <w:tcPr>
            <w:tcW w:w="1833" w:type="dxa"/>
            <w:vAlign w:val="center"/>
          </w:tcPr>
          <w:p w:rsidR="006334F3" w:rsidRDefault="00177D21">
            <w:pPr>
              <w:widowControl/>
              <w:tabs>
                <w:tab w:val="left" w:pos="308"/>
              </w:tabs>
              <w:spacing w:line="280" w:lineRule="exact"/>
              <w:jc w:val="left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40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周岁以下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1981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12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22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日以后出生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519" w:type="dxa"/>
            <w:vAlign w:val="center"/>
          </w:tcPr>
          <w:p w:rsidR="006334F3" w:rsidRDefault="006334F3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/>
              </w:rPr>
            </w:pPr>
          </w:p>
        </w:tc>
      </w:tr>
    </w:tbl>
    <w:p w:rsidR="006334F3" w:rsidRDefault="00177D21">
      <w:pPr>
        <w:widowControl/>
        <w:jc w:val="lef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br w:type="page"/>
      </w:r>
    </w:p>
    <w:p w:rsidR="006334F3" w:rsidRDefault="00177D21"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</w:rPr>
      </w:pPr>
      <w:r>
        <w:rPr>
          <w:rFonts w:eastAsia="黑体" w:hint="eastAsia"/>
          <w:b/>
          <w:bCs/>
          <w:color w:val="000000" w:themeColor="text1"/>
          <w:sz w:val="32"/>
          <w:szCs w:val="32"/>
        </w:rPr>
        <w:lastRenderedPageBreak/>
        <w:t>附件</w:t>
      </w:r>
      <w:r>
        <w:rPr>
          <w:rFonts w:eastAsia="黑体" w:hint="eastAsia"/>
          <w:b/>
          <w:bCs/>
          <w:color w:val="000000" w:themeColor="text1"/>
          <w:sz w:val="32"/>
          <w:szCs w:val="32"/>
        </w:rPr>
        <w:t>3</w:t>
      </w:r>
    </w:p>
    <w:p w:rsidR="006334F3" w:rsidRDefault="00177D21" w:rsidP="00861FE3">
      <w:pPr>
        <w:spacing w:beforeLines="100" w:afterLines="50" w:line="618" w:lineRule="exact"/>
        <w:jc w:val="center"/>
        <w:rPr>
          <w:rFonts w:eastAsia="方正小标宋简体"/>
          <w:b/>
          <w:bCs/>
          <w:color w:val="000000" w:themeColor="text1"/>
          <w:sz w:val="44"/>
          <w:szCs w:val="44"/>
        </w:rPr>
      </w:pPr>
      <w:r>
        <w:rPr>
          <w:rFonts w:eastAsia="方正小标宋简体"/>
          <w:b/>
          <w:bCs/>
          <w:color w:val="000000" w:themeColor="text1"/>
          <w:sz w:val="44"/>
          <w:szCs w:val="44"/>
        </w:rPr>
        <w:t>高坪区</w:t>
      </w:r>
      <w:r>
        <w:rPr>
          <w:rFonts w:eastAsia="方正小标宋简体" w:hint="eastAsia"/>
          <w:b/>
          <w:bCs/>
          <w:color w:val="000000" w:themeColor="text1"/>
          <w:sz w:val="44"/>
          <w:szCs w:val="44"/>
        </w:rPr>
        <w:t>2022</w:t>
      </w:r>
      <w:r>
        <w:rPr>
          <w:rFonts w:eastAsia="方正小标宋简体" w:hint="eastAsia"/>
          <w:b/>
          <w:bCs/>
          <w:color w:val="000000" w:themeColor="text1"/>
          <w:sz w:val="44"/>
          <w:szCs w:val="44"/>
        </w:rPr>
        <w:t>年下半年</w:t>
      </w:r>
      <w:r>
        <w:rPr>
          <w:rFonts w:eastAsia="方正小标宋简体"/>
          <w:b/>
          <w:bCs/>
          <w:color w:val="000000" w:themeColor="text1"/>
          <w:sz w:val="44"/>
          <w:szCs w:val="44"/>
        </w:rPr>
        <w:t>公开考调工作人员职位</w:t>
      </w:r>
      <w:r>
        <w:rPr>
          <w:rFonts w:eastAsia="方正小标宋简体" w:hint="eastAsia"/>
          <w:b/>
          <w:bCs/>
          <w:color w:val="000000" w:themeColor="text1"/>
          <w:sz w:val="44"/>
          <w:szCs w:val="44"/>
        </w:rPr>
        <w:t>情况表（面向全区）</w:t>
      </w:r>
    </w:p>
    <w:p w:rsidR="006334F3" w:rsidRDefault="00177D21">
      <w:pPr>
        <w:spacing w:line="300" w:lineRule="exact"/>
        <w:jc w:val="center"/>
        <w:rPr>
          <w:rFonts w:eastAsia="方正楷体简体"/>
          <w:b/>
          <w:bCs/>
          <w:color w:val="000000"/>
          <w:sz w:val="24"/>
        </w:rPr>
      </w:pPr>
      <w:r>
        <w:rPr>
          <w:rFonts w:eastAsia="方正楷体简体" w:hint="eastAsia"/>
          <w:b/>
          <w:bCs/>
          <w:color w:val="000000"/>
          <w:sz w:val="24"/>
        </w:rPr>
        <w:t>（</w:t>
      </w:r>
      <w:r>
        <w:rPr>
          <w:rFonts w:eastAsia="方正楷体简体" w:hint="eastAsia"/>
          <w:b/>
          <w:bCs/>
          <w:color w:val="000000"/>
          <w:sz w:val="24"/>
        </w:rPr>
        <w:t>2</w:t>
      </w:r>
      <w:r>
        <w:rPr>
          <w:rFonts w:eastAsia="方正楷体简体" w:hint="eastAsia"/>
          <w:b/>
          <w:bCs/>
          <w:color w:val="000000"/>
          <w:sz w:val="24"/>
        </w:rPr>
        <w:t>个单位计划考调</w:t>
      </w:r>
      <w:r>
        <w:rPr>
          <w:rFonts w:eastAsia="方正楷体简体" w:hint="eastAsia"/>
          <w:b/>
          <w:bCs/>
          <w:color w:val="000000"/>
          <w:sz w:val="24"/>
        </w:rPr>
        <w:t>2</w:t>
      </w:r>
      <w:r>
        <w:rPr>
          <w:rFonts w:eastAsia="方正楷体简体" w:hint="eastAsia"/>
          <w:b/>
          <w:bCs/>
          <w:color w:val="000000"/>
          <w:sz w:val="24"/>
        </w:rPr>
        <w:t>个</w:t>
      </w:r>
      <w:r>
        <w:rPr>
          <w:rFonts w:eastAsia="方正楷体简体" w:hint="eastAsia"/>
          <w:b/>
          <w:bCs/>
          <w:color w:val="000000"/>
          <w:sz w:val="24"/>
        </w:rPr>
        <w:t>职</w:t>
      </w:r>
      <w:r>
        <w:rPr>
          <w:rFonts w:eastAsia="方正楷体简体" w:hint="eastAsia"/>
          <w:b/>
          <w:bCs/>
          <w:color w:val="000000"/>
          <w:sz w:val="24"/>
        </w:rPr>
        <w:t>位，计划考调</w:t>
      </w:r>
      <w:r>
        <w:rPr>
          <w:rFonts w:eastAsia="方正楷体简体" w:hint="eastAsia"/>
          <w:b/>
          <w:bCs/>
          <w:color w:val="000000"/>
          <w:sz w:val="24"/>
        </w:rPr>
        <w:t>2</w:t>
      </w:r>
      <w:r>
        <w:rPr>
          <w:rFonts w:eastAsia="方正楷体简体" w:hint="eastAsia"/>
          <w:b/>
          <w:bCs/>
          <w:color w:val="000000"/>
          <w:sz w:val="24"/>
        </w:rPr>
        <w:t>人）</w:t>
      </w:r>
    </w:p>
    <w:p w:rsidR="006334F3" w:rsidRDefault="006334F3">
      <w:pPr>
        <w:spacing w:line="300" w:lineRule="exact"/>
        <w:jc w:val="center"/>
        <w:rPr>
          <w:rFonts w:eastAsia="仿宋_GB2312"/>
          <w:b/>
          <w:bCs/>
          <w:color w:val="000000"/>
          <w:sz w:val="24"/>
        </w:rPr>
      </w:pPr>
    </w:p>
    <w:tbl>
      <w:tblPr>
        <w:tblW w:w="13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25"/>
        <w:gridCol w:w="1736"/>
        <w:gridCol w:w="1434"/>
        <w:gridCol w:w="692"/>
        <w:gridCol w:w="952"/>
        <w:gridCol w:w="667"/>
        <w:gridCol w:w="979"/>
        <w:gridCol w:w="1111"/>
        <w:gridCol w:w="960"/>
        <w:gridCol w:w="2086"/>
        <w:gridCol w:w="1735"/>
        <w:gridCol w:w="740"/>
      </w:tblGrid>
      <w:tr w:rsidR="006334F3">
        <w:trPr>
          <w:trHeight w:hRule="exact" w:val="381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6334F3" w:rsidRDefault="00177D21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1736" w:type="dxa"/>
            <w:vMerge w:val="restart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  <w:lang/>
              </w:rPr>
              <w:t>主管单位</w:t>
            </w:r>
          </w:p>
        </w:tc>
        <w:tc>
          <w:tcPr>
            <w:tcW w:w="1434" w:type="dxa"/>
            <w:vMerge w:val="restart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考调单位</w:t>
            </w:r>
          </w:p>
        </w:tc>
        <w:tc>
          <w:tcPr>
            <w:tcW w:w="692" w:type="dxa"/>
            <w:vMerge w:val="restart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单位</w:t>
            </w:r>
          </w:p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性质</w:t>
            </w:r>
          </w:p>
        </w:tc>
        <w:tc>
          <w:tcPr>
            <w:tcW w:w="952" w:type="dxa"/>
            <w:vMerge w:val="restart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  <w:lang/>
              </w:rPr>
              <w:t>岗位</w:t>
            </w:r>
          </w:p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  <w:lang/>
              </w:rPr>
              <w:t>编码</w:t>
            </w:r>
          </w:p>
        </w:tc>
        <w:tc>
          <w:tcPr>
            <w:tcW w:w="667" w:type="dxa"/>
            <w:vMerge w:val="restart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考调</w:t>
            </w:r>
          </w:p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名额</w:t>
            </w:r>
          </w:p>
        </w:tc>
        <w:tc>
          <w:tcPr>
            <w:tcW w:w="979" w:type="dxa"/>
            <w:vMerge w:val="restart"/>
            <w:vAlign w:val="center"/>
          </w:tcPr>
          <w:p w:rsidR="006334F3" w:rsidRDefault="00177D21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拟</w:t>
            </w:r>
            <w:r>
              <w:rPr>
                <w:rFonts w:eastAsia="黑体" w:hint="eastAsia"/>
                <w:b/>
                <w:szCs w:val="21"/>
              </w:rPr>
              <w:t>聘岗位</w:t>
            </w:r>
          </w:p>
        </w:tc>
        <w:tc>
          <w:tcPr>
            <w:tcW w:w="5892" w:type="dxa"/>
            <w:gridSpan w:val="4"/>
            <w:vAlign w:val="center"/>
          </w:tcPr>
          <w:p w:rsidR="006334F3" w:rsidRDefault="00177D21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所需知识、技能等条件</w:t>
            </w:r>
          </w:p>
        </w:tc>
        <w:tc>
          <w:tcPr>
            <w:tcW w:w="740" w:type="dxa"/>
            <w:vMerge w:val="restart"/>
            <w:vAlign w:val="center"/>
          </w:tcPr>
          <w:p w:rsidR="006334F3" w:rsidRDefault="00177D21">
            <w:pPr>
              <w:spacing w:line="36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备注</w:t>
            </w:r>
          </w:p>
        </w:tc>
      </w:tr>
      <w:tr w:rsidR="006334F3">
        <w:trPr>
          <w:trHeight w:hRule="exact" w:val="431"/>
          <w:tblHeader/>
          <w:jc w:val="center"/>
        </w:trPr>
        <w:tc>
          <w:tcPr>
            <w:tcW w:w="525" w:type="dxa"/>
            <w:vMerge/>
            <w:vAlign w:val="center"/>
          </w:tcPr>
          <w:p w:rsidR="006334F3" w:rsidRDefault="006334F3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6334F3" w:rsidRDefault="006334F3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434" w:type="dxa"/>
            <w:vMerge/>
            <w:vAlign w:val="center"/>
          </w:tcPr>
          <w:p w:rsidR="006334F3" w:rsidRDefault="006334F3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692" w:type="dxa"/>
            <w:vMerge/>
            <w:vAlign w:val="center"/>
          </w:tcPr>
          <w:p w:rsidR="006334F3" w:rsidRDefault="006334F3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952" w:type="dxa"/>
            <w:vMerge/>
            <w:vAlign w:val="center"/>
          </w:tcPr>
          <w:p w:rsidR="006334F3" w:rsidRDefault="006334F3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667" w:type="dxa"/>
            <w:vMerge/>
            <w:vAlign w:val="center"/>
          </w:tcPr>
          <w:p w:rsidR="006334F3" w:rsidRDefault="006334F3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979" w:type="dxa"/>
            <w:vMerge/>
            <w:vAlign w:val="center"/>
          </w:tcPr>
          <w:p w:rsidR="006334F3" w:rsidRDefault="006334F3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/>
              </w:rPr>
            </w:pPr>
          </w:p>
        </w:tc>
        <w:tc>
          <w:tcPr>
            <w:tcW w:w="1111" w:type="dxa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学历</w:t>
            </w:r>
          </w:p>
        </w:tc>
        <w:tc>
          <w:tcPr>
            <w:tcW w:w="960" w:type="dxa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学位</w:t>
            </w:r>
          </w:p>
        </w:tc>
        <w:tc>
          <w:tcPr>
            <w:tcW w:w="2086" w:type="dxa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专业</w:t>
            </w:r>
          </w:p>
        </w:tc>
        <w:tc>
          <w:tcPr>
            <w:tcW w:w="1735" w:type="dxa"/>
            <w:vAlign w:val="center"/>
          </w:tcPr>
          <w:p w:rsidR="006334F3" w:rsidRDefault="00177D2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/>
              </w:rPr>
              <w:t>其他条件</w:t>
            </w:r>
          </w:p>
        </w:tc>
        <w:tc>
          <w:tcPr>
            <w:tcW w:w="740" w:type="dxa"/>
            <w:vMerge/>
            <w:vAlign w:val="center"/>
          </w:tcPr>
          <w:p w:rsidR="006334F3" w:rsidRDefault="006334F3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334F3">
        <w:trPr>
          <w:trHeight w:hRule="exact" w:val="1252"/>
          <w:jc w:val="center"/>
        </w:trPr>
        <w:tc>
          <w:tcPr>
            <w:tcW w:w="525" w:type="dxa"/>
            <w:vAlign w:val="center"/>
          </w:tcPr>
          <w:p w:rsidR="006334F3" w:rsidRDefault="00177D21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  <w:lang/>
              </w:rPr>
            </w:pPr>
            <w:r>
              <w:rPr>
                <w:rFonts w:eastAsia="方正仿宋简体" w:hint="eastAsia"/>
                <w:b/>
                <w:bCs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736" w:type="dxa"/>
            <w:vAlign w:val="center"/>
          </w:tcPr>
          <w:p w:rsidR="006334F3" w:rsidRDefault="00177D21">
            <w:pPr>
              <w:widowControl/>
              <w:spacing w:line="260" w:lineRule="exact"/>
              <w:jc w:val="left"/>
              <w:textAlignment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中共南充市高坪区委政法委员会</w:t>
            </w:r>
          </w:p>
        </w:tc>
        <w:tc>
          <w:tcPr>
            <w:tcW w:w="1434" w:type="dxa"/>
            <w:vAlign w:val="center"/>
          </w:tcPr>
          <w:p w:rsidR="006334F3" w:rsidRDefault="00177D21">
            <w:pPr>
              <w:widowControl/>
              <w:spacing w:line="260" w:lineRule="exact"/>
              <w:jc w:val="left"/>
              <w:textAlignment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南充市高坪区综治中心</w:t>
            </w:r>
          </w:p>
        </w:tc>
        <w:tc>
          <w:tcPr>
            <w:tcW w:w="692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>
              <w:rPr>
                <w:rFonts w:eastAsia="方正仿宋简体" w:hint="eastAsia"/>
                <w:b/>
                <w:bCs/>
                <w:sz w:val="22"/>
                <w:szCs w:val="22"/>
              </w:rPr>
              <w:t>事业</w:t>
            </w:r>
          </w:p>
        </w:tc>
        <w:tc>
          <w:tcPr>
            <w:tcW w:w="952" w:type="dxa"/>
            <w:vAlign w:val="center"/>
          </w:tcPr>
          <w:p w:rsidR="006334F3" w:rsidRDefault="00177D21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2022012</w:t>
            </w:r>
          </w:p>
        </w:tc>
        <w:tc>
          <w:tcPr>
            <w:tcW w:w="667" w:type="dxa"/>
            <w:vAlign w:val="center"/>
          </w:tcPr>
          <w:p w:rsidR="006334F3" w:rsidRDefault="00177D21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9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>
              <w:rPr>
                <w:rFonts w:eastAsia="方正仿宋简体" w:hint="eastAsia"/>
                <w:b/>
                <w:bCs/>
                <w:sz w:val="22"/>
                <w:szCs w:val="22"/>
              </w:rPr>
              <w:t>管理九级</w:t>
            </w:r>
          </w:p>
        </w:tc>
        <w:tc>
          <w:tcPr>
            <w:tcW w:w="1111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2"/>
                <w:szCs w:val="22"/>
              </w:rPr>
              <w:t>大学本科</w:t>
            </w:r>
          </w:p>
          <w:p w:rsidR="006334F3" w:rsidRDefault="00177D21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960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color w:val="000000"/>
                <w:spacing w:val="-20"/>
                <w:sz w:val="22"/>
                <w:szCs w:val="22"/>
              </w:rPr>
              <w:t>无要求</w:t>
            </w:r>
          </w:p>
        </w:tc>
        <w:tc>
          <w:tcPr>
            <w:tcW w:w="2086" w:type="dxa"/>
            <w:vAlign w:val="center"/>
          </w:tcPr>
          <w:p w:rsidR="006334F3" w:rsidRDefault="00177D21">
            <w:pPr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735" w:type="dxa"/>
            <w:vAlign w:val="center"/>
          </w:tcPr>
          <w:p w:rsidR="006334F3" w:rsidRDefault="00177D21">
            <w:pPr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周岁以下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1981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年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仿宋_GB2312" w:hint="eastAsia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日以后出生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40" w:type="dxa"/>
            <w:vAlign w:val="center"/>
          </w:tcPr>
          <w:p w:rsidR="006334F3" w:rsidRDefault="006334F3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  <w:lang/>
              </w:rPr>
            </w:pPr>
          </w:p>
        </w:tc>
      </w:tr>
      <w:tr w:rsidR="006334F3">
        <w:trPr>
          <w:trHeight w:hRule="exact" w:val="1634"/>
          <w:jc w:val="center"/>
        </w:trPr>
        <w:tc>
          <w:tcPr>
            <w:tcW w:w="525" w:type="dxa"/>
            <w:vAlign w:val="center"/>
          </w:tcPr>
          <w:p w:rsidR="006334F3" w:rsidRDefault="00177D21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  <w:lang/>
              </w:rPr>
            </w:pPr>
            <w:r>
              <w:rPr>
                <w:rFonts w:eastAsia="方正仿宋简体" w:hint="eastAsia"/>
                <w:b/>
                <w:bCs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736" w:type="dxa"/>
            <w:vAlign w:val="center"/>
          </w:tcPr>
          <w:p w:rsidR="006334F3" w:rsidRDefault="00177D21">
            <w:pPr>
              <w:widowControl/>
              <w:spacing w:line="260" w:lineRule="exact"/>
              <w:jc w:val="left"/>
              <w:textAlignment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南充市高坪区农业农村局</w:t>
            </w:r>
          </w:p>
        </w:tc>
        <w:tc>
          <w:tcPr>
            <w:tcW w:w="1434" w:type="dxa"/>
            <w:vAlign w:val="center"/>
          </w:tcPr>
          <w:p w:rsidR="006334F3" w:rsidRDefault="00177D21">
            <w:pPr>
              <w:widowControl/>
              <w:spacing w:line="260" w:lineRule="exact"/>
              <w:jc w:val="left"/>
              <w:textAlignment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南充市高坪区植保植检站</w:t>
            </w:r>
          </w:p>
        </w:tc>
        <w:tc>
          <w:tcPr>
            <w:tcW w:w="692" w:type="dxa"/>
            <w:vAlign w:val="center"/>
          </w:tcPr>
          <w:p w:rsidR="006334F3" w:rsidRDefault="00177D21">
            <w:pPr>
              <w:spacing w:line="240" w:lineRule="exact"/>
              <w:jc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2"/>
                <w:szCs w:val="22"/>
              </w:rPr>
              <w:t>事业</w:t>
            </w:r>
          </w:p>
        </w:tc>
        <w:tc>
          <w:tcPr>
            <w:tcW w:w="952" w:type="dxa"/>
            <w:vAlign w:val="center"/>
          </w:tcPr>
          <w:p w:rsidR="006334F3" w:rsidRDefault="00177D21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2022013</w:t>
            </w:r>
          </w:p>
        </w:tc>
        <w:tc>
          <w:tcPr>
            <w:tcW w:w="667" w:type="dxa"/>
            <w:vAlign w:val="center"/>
          </w:tcPr>
          <w:p w:rsidR="006334F3" w:rsidRDefault="00177D21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9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>
              <w:rPr>
                <w:rFonts w:eastAsia="方正仿宋简体" w:hint="eastAsia"/>
                <w:b/>
                <w:bCs/>
                <w:sz w:val="22"/>
                <w:szCs w:val="22"/>
              </w:rPr>
              <w:t>管理九级</w:t>
            </w:r>
          </w:p>
        </w:tc>
        <w:tc>
          <w:tcPr>
            <w:tcW w:w="1111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2"/>
                <w:szCs w:val="22"/>
              </w:rPr>
              <w:t>大学专科</w:t>
            </w:r>
          </w:p>
          <w:p w:rsidR="006334F3" w:rsidRDefault="00177D21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960" w:type="dxa"/>
            <w:vAlign w:val="center"/>
          </w:tcPr>
          <w:p w:rsidR="006334F3" w:rsidRDefault="00177D21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color w:val="000000"/>
                <w:spacing w:val="-20"/>
                <w:sz w:val="22"/>
                <w:szCs w:val="22"/>
              </w:rPr>
              <w:t>无要求</w:t>
            </w:r>
          </w:p>
        </w:tc>
        <w:tc>
          <w:tcPr>
            <w:tcW w:w="2086" w:type="dxa"/>
            <w:vAlign w:val="center"/>
          </w:tcPr>
          <w:p w:rsidR="006334F3" w:rsidRDefault="00177D21"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  <w:t>大专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：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财会电算化、会计</w:t>
            </w:r>
          </w:p>
          <w:p w:rsidR="006334F3" w:rsidRDefault="00177D21"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：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会计、会计学、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大数据与会计</w:t>
            </w:r>
          </w:p>
          <w:p w:rsidR="006334F3" w:rsidRDefault="00177D21">
            <w:pPr>
              <w:widowControl/>
              <w:spacing w:line="30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：会计、会计学</w:t>
            </w:r>
          </w:p>
        </w:tc>
        <w:tc>
          <w:tcPr>
            <w:tcW w:w="1735" w:type="dxa"/>
            <w:vAlign w:val="center"/>
          </w:tcPr>
          <w:p w:rsidR="006334F3" w:rsidRDefault="00177D21">
            <w:pPr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周岁以下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1981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年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仿宋_GB2312" w:hint="eastAsia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日以后出生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40" w:type="dxa"/>
            <w:vAlign w:val="center"/>
          </w:tcPr>
          <w:p w:rsidR="006334F3" w:rsidRDefault="006334F3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  <w:lang/>
              </w:rPr>
            </w:pPr>
          </w:p>
        </w:tc>
      </w:tr>
    </w:tbl>
    <w:p w:rsidR="006334F3" w:rsidRDefault="006334F3">
      <w:pPr>
        <w:spacing w:line="578" w:lineRule="exact"/>
        <w:rPr>
          <w:rFonts w:eastAsia="方正仿宋简体"/>
          <w:b/>
          <w:bCs/>
          <w:color w:val="000000" w:themeColor="text1"/>
          <w:sz w:val="32"/>
          <w:szCs w:val="32"/>
        </w:rPr>
        <w:sectPr w:rsidR="006334F3">
          <w:headerReference w:type="default" r:id="rId8"/>
          <w:footerReference w:type="default" r:id="rId9"/>
          <w:pgSz w:w="16838" w:h="11906" w:orient="landscape"/>
          <w:pgMar w:top="1531" w:right="1531" w:bottom="1531" w:left="1531" w:header="851" w:footer="1134" w:gutter="0"/>
          <w:cols w:space="0"/>
          <w:docGrid w:type="lines" w:linePitch="340"/>
        </w:sectPr>
      </w:pPr>
    </w:p>
    <w:p w:rsidR="006334F3" w:rsidRDefault="00177D21"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</w:rPr>
      </w:pPr>
      <w:r>
        <w:rPr>
          <w:rFonts w:eastAsia="黑体" w:hint="eastAsia"/>
          <w:b/>
          <w:bCs/>
          <w:color w:val="000000" w:themeColor="text1"/>
          <w:sz w:val="32"/>
          <w:szCs w:val="32"/>
        </w:rPr>
        <w:lastRenderedPageBreak/>
        <w:t>附件</w:t>
      </w:r>
      <w:r>
        <w:rPr>
          <w:rFonts w:eastAsia="黑体" w:hint="eastAsia"/>
          <w:b/>
          <w:bCs/>
          <w:color w:val="000000" w:themeColor="text1"/>
          <w:sz w:val="32"/>
          <w:szCs w:val="32"/>
        </w:rPr>
        <w:t>4</w:t>
      </w:r>
    </w:p>
    <w:p w:rsidR="006334F3" w:rsidRDefault="006334F3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6334F3" w:rsidRDefault="00177D21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证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明</w:t>
      </w:r>
    </w:p>
    <w:p w:rsidR="006334F3" w:rsidRDefault="00177D21">
      <w:pPr>
        <w:spacing w:line="578" w:lineRule="exact"/>
        <w:jc w:val="center"/>
        <w:rPr>
          <w:rFonts w:eastAsia="方正楷体简体"/>
          <w:b/>
          <w:sz w:val="32"/>
          <w:szCs w:val="32"/>
        </w:rPr>
      </w:pPr>
      <w:r>
        <w:rPr>
          <w:rFonts w:eastAsia="方正楷体简体" w:hint="eastAsia"/>
          <w:b/>
          <w:sz w:val="32"/>
          <w:szCs w:val="32"/>
        </w:rPr>
        <w:t>（工作单位出具的身份及工作证明参考样式</w:t>
      </w:r>
      <w:r>
        <w:rPr>
          <w:rFonts w:eastAsia="方正楷体简体"/>
          <w:b/>
          <w:sz w:val="32"/>
          <w:szCs w:val="32"/>
        </w:rPr>
        <w:t>）</w:t>
      </w:r>
    </w:p>
    <w:p w:rsidR="006334F3" w:rsidRDefault="006334F3" w:rsidP="00861FE3">
      <w:pPr>
        <w:spacing w:line="578" w:lineRule="exact"/>
        <w:ind w:firstLineChars="200" w:firstLine="640"/>
        <w:rPr>
          <w:rFonts w:eastAsia="方正仿宋简体"/>
          <w:b/>
          <w:sz w:val="32"/>
          <w:szCs w:val="32"/>
        </w:rPr>
      </w:pPr>
    </w:p>
    <w:p w:rsidR="006334F3" w:rsidRDefault="00177D21">
      <w:pPr>
        <w:spacing w:line="578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中共南充市</w:t>
      </w:r>
      <w:r>
        <w:rPr>
          <w:rFonts w:eastAsia="方正仿宋简体" w:hint="eastAsia"/>
          <w:b/>
          <w:sz w:val="32"/>
          <w:szCs w:val="32"/>
        </w:rPr>
        <w:t>高坪</w:t>
      </w:r>
      <w:r>
        <w:rPr>
          <w:rFonts w:eastAsia="方正仿宋简体"/>
          <w:b/>
          <w:sz w:val="32"/>
          <w:szCs w:val="32"/>
        </w:rPr>
        <w:t>区委组织部：</w:t>
      </w:r>
    </w:p>
    <w:p w:rsidR="006334F3" w:rsidRDefault="00177D21" w:rsidP="00861FE3">
      <w:pPr>
        <w:spacing w:line="578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现有我单位</w:t>
      </w:r>
      <w:r>
        <w:rPr>
          <w:rFonts w:eastAsia="方正仿宋简体" w:hint="eastAsia"/>
          <w:b/>
          <w:sz w:val="32"/>
          <w:szCs w:val="32"/>
        </w:rPr>
        <w:t>ⅩⅩⅩ</w:t>
      </w:r>
      <w:r>
        <w:rPr>
          <w:rFonts w:eastAsia="方正仿宋简体"/>
          <w:b/>
          <w:sz w:val="32"/>
          <w:szCs w:val="32"/>
        </w:rPr>
        <w:t>同志，具有公务员（参公</w:t>
      </w:r>
      <w:r>
        <w:rPr>
          <w:rFonts w:eastAsia="方正仿宋简体" w:hint="eastAsia"/>
          <w:b/>
          <w:sz w:val="32"/>
          <w:szCs w:val="32"/>
        </w:rPr>
        <w:t>、事业干部</w:t>
      </w:r>
      <w:r>
        <w:rPr>
          <w:rFonts w:eastAsia="方正仿宋简体"/>
          <w:b/>
          <w:sz w:val="32"/>
          <w:szCs w:val="32"/>
        </w:rPr>
        <w:t>）身份，</w:t>
      </w:r>
      <w:r>
        <w:rPr>
          <w:rFonts w:eastAsia="方正仿宋简体" w:hint="eastAsia"/>
          <w:b/>
          <w:sz w:val="32"/>
          <w:szCs w:val="32"/>
        </w:rPr>
        <w:t>Ⅹ</w:t>
      </w:r>
      <w:r>
        <w:rPr>
          <w:rFonts w:eastAsia="方正仿宋简体"/>
          <w:b/>
          <w:sz w:val="32"/>
          <w:szCs w:val="32"/>
        </w:rPr>
        <w:t>年</w:t>
      </w:r>
      <w:r>
        <w:rPr>
          <w:rFonts w:eastAsia="方正仿宋简体" w:hint="eastAsia"/>
          <w:b/>
          <w:sz w:val="32"/>
          <w:szCs w:val="32"/>
        </w:rPr>
        <w:t>Ⅹ</w:t>
      </w:r>
      <w:r>
        <w:rPr>
          <w:rFonts w:eastAsia="方正仿宋简体"/>
          <w:b/>
          <w:sz w:val="32"/>
          <w:szCs w:val="32"/>
        </w:rPr>
        <w:t>月参加工作，具有</w:t>
      </w:r>
      <w:r>
        <w:rPr>
          <w:rFonts w:eastAsia="方正仿宋简体" w:hint="eastAsia"/>
          <w:b/>
          <w:sz w:val="32"/>
          <w:szCs w:val="32"/>
        </w:rPr>
        <w:t>XXXX</w:t>
      </w:r>
      <w:r>
        <w:rPr>
          <w:rFonts w:eastAsia="方正仿宋简体"/>
          <w:b/>
          <w:sz w:val="32"/>
          <w:szCs w:val="32"/>
        </w:rPr>
        <w:t>工作的经历，</w:t>
      </w:r>
      <w:r>
        <w:rPr>
          <w:rFonts w:eastAsia="方正仿宋简体" w:hint="eastAsia"/>
          <w:b/>
          <w:sz w:val="32"/>
          <w:szCs w:val="32"/>
        </w:rPr>
        <w:t>是（否）为中共党员，</w:t>
      </w:r>
      <w:r>
        <w:rPr>
          <w:rFonts w:eastAsia="方正仿宋简体"/>
          <w:b/>
          <w:sz w:val="32"/>
          <w:szCs w:val="32"/>
        </w:rPr>
        <w:t>近</w:t>
      </w:r>
      <w:r>
        <w:rPr>
          <w:rFonts w:eastAsia="方正仿宋简体" w:hint="eastAsia"/>
          <w:b/>
          <w:sz w:val="32"/>
          <w:szCs w:val="32"/>
        </w:rPr>
        <w:t>两</w:t>
      </w:r>
      <w:r>
        <w:rPr>
          <w:rFonts w:eastAsia="方正仿宋简体"/>
          <w:b/>
          <w:sz w:val="32"/>
          <w:szCs w:val="32"/>
        </w:rPr>
        <w:t>年年度考核</w:t>
      </w:r>
      <w:r>
        <w:rPr>
          <w:rFonts w:eastAsia="方正仿宋简体" w:hint="eastAsia"/>
          <w:b/>
          <w:sz w:val="32"/>
          <w:szCs w:val="32"/>
        </w:rPr>
        <w:t>没有基本称职（基本合格）以下等次</w:t>
      </w:r>
      <w:r>
        <w:rPr>
          <w:rFonts w:eastAsia="方正仿宋简体"/>
          <w:b/>
          <w:sz w:val="32"/>
          <w:szCs w:val="32"/>
        </w:rPr>
        <w:t>。</w:t>
      </w:r>
    </w:p>
    <w:p w:rsidR="006334F3" w:rsidRDefault="00177D21" w:rsidP="00861FE3">
      <w:pPr>
        <w:spacing w:line="578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特此证明。</w:t>
      </w:r>
    </w:p>
    <w:p w:rsidR="006334F3" w:rsidRDefault="006334F3">
      <w:pPr>
        <w:spacing w:line="578" w:lineRule="exact"/>
        <w:rPr>
          <w:rFonts w:eastAsia="方正仿宋简体"/>
          <w:b/>
          <w:sz w:val="32"/>
          <w:szCs w:val="32"/>
        </w:rPr>
      </w:pPr>
    </w:p>
    <w:p w:rsidR="006334F3" w:rsidRDefault="006334F3">
      <w:pPr>
        <w:spacing w:line="578" w:lineRule="exact"/>
        <w:jc w:val="right"/>
        <w:rPr>
          <w:rFonts w:eastAsia="方正仿宋简体"/>
          <w:b/>
          <w:sz w:val="32"/>
          <w:szCs w:val="32"/>
        </w:rPr>
      </w:pPr>
    </w:p>
    <w:p w:rsidR="006334F3" w:rsidRDefault="00177D21">
      <w:pPr>
        <w:wordWrap w:val="0"/>
        <w:spacing w:line="578" w:lineRule="exact"/>
        <w:jc w:val="righ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单位盖章</w:t>
      </w:r>
      <w:r>
        <w:rPr>
          <w:rFonts w:eastAsia="方正仿宋简体" w:hint="eastAsia"/>
          <w:b/>
          <w:sz w:val="32"/>
          <w:szCs w:val="32"/>
        </w:rPr>
        <w:t xml:space="preserve">          </w:t>
      </w:r>
    </w:p>
    <w:p w:rsidR="006334F3" w:rsidRDefault="00177D21">
      <w:pPr>
        <w:wordWrap w:val="0"/>
        <w:spacing w:line="578" w:lineRule="exact"/>
        <w:jc w:val="righ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年</w:t>
      </w:r>
      <w:r>
        <w:rPr>
          <w:rFonts w:eastAsia="方正仿宋简体"/>
          <w:b/>
          <w:sz w:val="32"/>
          <w:szCs w:val="32"/>
        </w:rPr>
        <w:t xml:space="preserve">  </w:t>
      </w:r>
      <w:r>
        <w:rPr>
          <w:rFonts w:eastAsia="方正仿宋简体" w:hint="eastAsia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月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 w:hint="eastAsia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日</w:t>
      </w:r>
      <w:r>
        <w:rPr>
          <w:rFonts w:eastAsia="方正仿宋简体" w:hint="eastAsia"/>
          <w:b/>
          <w:sz w:val="32"/>
          <w:szCs w:val="32"/>
        </w:rPr>
        <w:t xml:space="preserve">        </w:t>
      </w:r>
    </w:p>
    <w:p w:rsidR="006334F3" w:rsidRDefault="00177D21"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</w:rPr>
      </w:pPr>
      <w:r>
        <w:rPr>
          <w:rFonts w:eastAsia="方正仿宋简体"/>
          <w:b/>
          <w:bCs/>
          <w:color w:val="000000" w:themeColor="text1"/>
          <w:sz w:val="32"/>
          <w:szCs w:val="32"/>
        </w:rPr>
        <w:br w:type="page"/>
      </w:r>
      <w:r>
        <w:rPr>
          <w:rFonts w:eastAsia="黑体"/>
          <w:b/>
          <w:bCs/>
          <w:color w:val="000000" w:themeColor="text1"/>
          <w:sz w:val="32"/>
          <w:szCs w:val="32"/>
        </w:rPr>
        <w:lastRenderedPageBreak/>
        <w:t>附件</w:t>
      </w:r>
      <w:r>
        <w:rPr>
          <w:rFonts w:eastAsia="黑体" w:hint="eastAsia"/>
          <w:b/>
          <w:bCs/>
          <w:color w:val="000000" w:themeColor="text1"/>
          <w:sz w:val="32"/>
          <w:szCs w:val="32"/>
        </w:rPr>
        <w:t>5</w:t>
      </w:r>
    </w:p>
    <w:p w:rsidR="006334F3" w:rsidRDefault="00177D21" w:rsidP="00861FE3">
      <w:pPr>
        <w:spacing w:beforeLines="50" w:line="578" w:lineRule="exact"/>
        <w:jc w:val="center"/>
        <w:rPr>
          <w:rFonts w:eastAsia="方正小标宋简体"/>
          <w:b/>
          <w:bCs/>
          <w:color w:val="000000" w:themeColor="text1"/>
          <w:w w:val="85"/>
          <w:sz w:val="44"/>
          <w:szCs w:val="44"/>
        </w:rPr>
      </w:pPr>
      <w:r>
        <w:rPr>
          <w:rFonts w:eastAsia="方正小标宋简体" w:hint="eastAsia"/>
          <w:b/>
          <w:bCs/>
          <w:color w:val="000000" w:themeColor="text1"/>
          <w:w w:val="85"/>
          <w:sz w:val="44"/>
          <w:szCs w:val="44"/>
        </w:rPr>
        <w:t>南充市高坪区</w:t>
      </w:r>
      <w:r>
        <w:rPr>
          <w:rFonts w:eastAsia="方正小标宋简体" w:hint="eastAsia"/>
          <w:b/>
          <w:bCs/>
          <w:color w:val="000000" w:themeColor="text1"/>
          <w:w w:val="85"/>
          <w:sz w:val="44"/>
          <w:szCs w:val="44"/>
        </w:rPr>
        <w:t>2022</w:t>
      </w:r>
      <w:r>
        <w:rPr>
          <w:rFonts w:eastAsia="方正小标宋简体" w:hint="eastAsia"/>
          <w:b/>
          <w:bCs/>
          <w:color w:val="000000" w:themeColor="text1"/>
          <w:w w:val="85"/>
          <w:sz w:val="44"/>
          <w:szCs w:val="44"/>
        </w:rPr>
        <w:t>年下半年公开考调工作人员报名</w:t>
      </w:r>
    </w:p>
    <w:p w:rsidR="006334F3" w:rsidRDefault="00177D21" w:rsidP="00861FE3">
      <w:pPr>
        <w:spacing w:afterLines="30" w:line="578" w:lineRule="exact"/>
        <w:jc w:val="center"/>
        <w:rPr>
          <w:rFonts w:eastAsia="方正小标宋简体"/>
          <w:b/>
          <w:bCs/>
          <w:color w:val="000000" w:themeColor="text1"/>
          <w:w w:val="85"/>
          <w:sz w:val="44"/>
          <w:szCs w:val="44"/>
        </w:rPr>
      </w:pPr>
      <w:r>
        <w:rPr>
          <w:rFonts w:eastAsia="方正小标宋简体" w:hint="eastAsia"/>
          <w:b/>
          <w:bCs/>
          <w:color w:val="000000" w:themeColor="text1"/>
          <w:w w:val="85"/>
          <w:sz w:val="44"/>
          <w:szCs w:val="44"/>
        </w:rPr>
        <w:t>信</w:t>
      </w:r>
      <w:r>
        <w:rPr>
          <w:rFonts w:eastAsia="方正小标宋简体" w:hint="eastAsia"/>
          <w:b/>
          <w:bCs/>
          <w:color w:val="000000" w:themeColor="text1"/>
          <w:w w:val="85"/>
          <w:sz w:val="44"/>
          <w:szCs w:val="44"/>
        </w:rPr>
        <w:t xml:space="preserve">  </w:t>
      </w:r>
      <w:r>
        <w:rPr>
          <w:rFonts w:eastAsia="方正小标宋简体" w:hint="eastAsia"/>
          <w:b/>
          <w:bCs/>
          <w:color w:val="000000" w:themeColor="text1"/>
          <w:w w:val="85"/>
          <w:sz w:val="44"/>
          <w:szCs w:val="44"/>
        </w:rPr>
        <w:t>息</w:t>
      </w:r>
      <w:r>
        <w:rPr>
          <w:rFonts w:eastAsia="方正小标宋简体" w:hint="eastAsia"/>
          <w:b/>
          <w:bCs/>
          <w:color w:val="000000" w:themeColor="text1"/>
          <w:w w:val="85"/>
          <w:sz w:val="44"/>
          <w:szCs w:val="44"/>
        </w:rPr>
        <w:t xml:space="preserve">  </w:t>
      </w:r>
      <w:r>
        <w:rPr>
          <w:rFonts w:eastAsia="方正小标宋简体" w:hint="eastAsia"/>
          <w:b/>
          <w:bCs/>
          <w:color w:val="000000" w:themeColor="text1"/>
          <w:w w:val="85"/>
          <w:sz w:val="44"/>
          <w:szCs w:val="44"/>
        </w:rPr>
        <w:t>表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83"/>
        <w:gridCol w:w="33"/>
        <w:gridCol w:w="775"/>
        <w:gridCol w:w="841"/>
        <w:gridCol w:w="423"/>
        <w:gridCol w:w="682"/>
        <w:gridCol w:w="10"/>
        <w:gridCol w:w="1060"/>
        <w:gridCol w:w="81"/>
        <w:gridCol w:w="1027"/>
        <w:gridCol w:w="83"/>
        <w:gridCol w:w="1054"/>
        <w:gridCol w:w="1725"/>
      </w:tblGrid>
      <w:tr w:rsidR="006334F3">
        <w:trPr>
          <w:trHeight w:val="648"/>
          <w:jc w:val="center"/>
        </w:trPr>
        <w:tc>
          <w:tcPr>
            <w:tcW w:w="1116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姓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1616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性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>别</w:t>
            </w:r>
          </w:p>
        </w:tc>
        <w:tc>
          <w:tcPr>
            <w:tcW w:w="1070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出生年月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（岁）</w:t>
            </w:r>
          </w:p>
        </w:tc>
        <w:tc>
          <w:tcPr>
            <w:tcW w:w="1137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kern w:val="0"/>
                <w:sz w:val="26"/>
                <w:szCs w:val="26"/>
              </w:rPr>
              <w:t>2</w:t>
            </w:r>
            <w:r>
              <w:rPr>
                <w:rFonts w:eastAsia="方正仿宋简体"/>
                <w:b/>
                <w:color w:val="000000" w:themeColor="text1"/>
                <w:kern w:val="0"/>
                <w:sz w:val="26"/>
                <w:szCs w:val="26"/>
              </w:rPr>
              <w:t>寸照片</w:t>
            </w:r>
            <w:r>
              <w:rPr>
                <w:rFonts w:eastAsia="方正仿宋简体"/>
                <w:b/>
                <w:color w:val="000000" w:themeColor="text1"/>
                <w:kern w:val="0"/>
                <w:sz w:val="26"/>
                <w:szCs w:val="26"/>
              </w:rPr>
              <w:br/>
            </w:r>
            <w:r>
              <w:rPr>
                <w:rFonts w:eastAsia="方正仿宋简体"/>
                <w:b/>
                <w:color w:val="000000" w:themeColor="text1"/>
                <w:kern w:val="0"/>
                <w:sz w:val="26"/>
                <w:szCs w:val="26"/>
              </w:rPr>
              <w:t>（彩色免冠）</w:t>
            </w:r>
          </w:p>
        </w:tc>
      </w:tr>
      <w:tr w:rsidR="006334F3">
        <w:trPr>
          <w:trHeight w:val="583"/>
          <w:jc w:val="center"/>
        </w:trPr>
        <w:tc>
          <w:tcPr>
            <w:tcW w:w="1116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民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>族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             </w:t>
            </w:r>
          </w:p>
        </w:tc>
        <w:tc>
          <w:tcPr>
            <w:tcW w:w="1616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籍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>贯</w:t>
            </w:r>
          </w:p>
        </w:tc>
        <w:tc>
          <w:tcPr>
            <w:tcW w:w="1070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出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>生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>地</w:t>
            </w:r>
          </w:p>
        </w:tc>
        <w:tc>
          <w:tcPr>
            <w:tcW w:w="1137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rPr>
          <w:trHeight w:val="648"/>
          <w:jc w:val="center"/>
        </w:trPr>
        <w:tc>
          <w:tcPr>
            <w:tcW w:w="1116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入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>党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时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>间</w:t>
            </w:r>
          </w:p>
        </w:tc>
        <w:tc>
          <w:tcPr>
            <w:tcW w:w="1616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参加工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作时间</w:t>
            </w:r>
          </w:p>
        </w:tc>
        <w:tc>
          <w:tcPr>
            <w:tcW w:w="1070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健康状况</w:t>
            </w:r>
          </w:p>
        </w:tc>
        <w:tc>
          <w:tcPr>
            <w:tcW w:w="1137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rPr>
          <w:trHeight w:val="648"/>
          <w:jc w:val="center"/>
        </w:trPr>
        <w:tc>
          <w:tcPr>
            <w:tcW w:w="1116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身份证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号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>码</w:t>
            </w:r>
          </w:p>
        </w:tc>
        <w:tc>
          <w:tcPr>
            <w:tcW w:w="3791" w:type="dxa"/>
            <w:gridSpan w:val="6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本人身份</w:t>
            </w:r>
          </w:p>
        </w:tc>
        <w:tc>
          <w:tcPr>
            <w:tcW w:w="1137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rPr>
          <w:trHeight w:val="648"/>
          <w:jc w:val="center"/>
        </w:trPr>
        <w:tc>
          <w:tcPr>
            <w:tcW w:w="1116" w:type="dxa"/>
            <w:gridSpan w:val="2"/>
            <w:vMerge w:val="restart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学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>历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学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>位</w:t>
            </w:r>
          </w:p>
        </w:tc>
        <w:tc>
          <w:tcPr>
            <w:tcW w:w="1616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全日制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教育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学历</w:t>
            </w:r>
          </w:p>
        </w:tc>
        <w:tc>
          <w:tcPr>
            <w:tcW w:w="1115" w:type="dxa"/>
            <w:gridSpan w:val="3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全日制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教育学位</w:t>
            </w:r>
          </w:p>
        </w:tc>
        <w:tc>
          <w:tcPr>
            <w:tcW w:w="1108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毕业院校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及专业</w:t>
            </w:r>
          </w:p>
        </w:tc>
        <w:tc>
          <w:tcPr>
            <w:tcW w:w="1725" w:type="dxa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rPr>
          <w:trHeight w:val="648"/>
          <w:jc w:val="center"/>
        </w:trPr>
        <w:tc>
          <w:tcPr>
            <w:tcW w:w="1116" w:type="dxa"/>
            <w:gridSpan w:val="2"/>
            <w:vMerge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在职教育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学历</w:t>
            </w:r>
          </w:p>
        </w:tc>
        <w:tc>
          <w:tcPr>
            <w:tcW w:w="1115" w:type="dxa"/>
            <w:gridSpan w:val="3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在职教育学位</w:t>
            </w:r>
          </w:p>
        </w:tc>
        <w:tc>
          <w:tcPr>
            <w:tcW w:w="1108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毕业院校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及专业</w:t>
            </w:r>
          </w:p>
        </w:tc>
        <w:tc>
          <w:tcPr>
            <w:tcW w:w="1725" w:type="dxa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rPr>
          <w:trHeight w:val="607"/>
          <w:jc w:val="center"/>
        </w:trPr>
        <w:tc>
          <w:tcPr>
            <w:tcW w:w="2732" w:type="dxa"/>
            <w:gridSpan w:val="4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现工作单位及职务（职级）</w:t>
            </w:r>
          </w:p>
        </w:tc>
        <w:tc>
          <w:tcPr>
            <w:tcW w:w="6145" w:type="dxa"/>
            <w:gridSpan w:val="9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rPr>
          <w:trHeight w:val="607"/>
          <w:jc w:val="center"/>
        </w:trPr>
        <w:tc>
          <w:tcPr>
            <w:tcW w:w="2732" w:type="dxa"/>
            <w:gridSpan w:val="4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报考单位及职（岗）位</w:t>
            </w:r>
          </w:p>
        </w:tc>
        <w:tc>
          <w:tcPr>
            <w:tcW w:w="3366" w:type="dxa"/>
            <w:gridSpan w:val="7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职（岗）位编码</w:t>
            </w:r>
          </w:p>
        </w:tc>
        <w:tc>
          <w:tcPr>
            <w:tcW w:w="1725" w:type="dxa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rPr>
          <w:trHeight w:val="638"/>
          <w:jc w:val="center"/>
        </w:trPr>
        <w:tc>
          <w:tcPr>
            <w:tcW w:w="2732" w:type="dxa"/>
            <w:gridSpan w:val="4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6145" w:type="dxa"/>
            <w:gridSpan w:val="9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rPr>
          <w:trHeight w:val="4796"/>
          <w:jc w:val="center"/>
        </w:trPr>
        <w:tc>
          <w:tcPr>
            <w:tcW w:w="1083" w:type="dxa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学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习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和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工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作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简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历</w:t>
            </w:r>
          </w:p>
        </w:tc>
        <w:tc>
          <w:tcPr>
            <w:tcW w:w="7794" w:type="dxa"/>
            <w:gridSpan w:val="12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blPrEx>
          <w:tblCellMar>
            <w:left w:w="108" w:type="dxa"/>
            <w:right w:w="108" w:type="dxa"/>
          </w:tblCellMar>
        </w:tblPrEx>
        <w:trPr>
          <w:trHeight w:val="979"/>
          <w:jc w:val="center"/>
        </w:trPr>
        <w:tc>
          <w:tcPr>
            <w:tcW w:w="1083" w:type="dxa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lastRenderedPageBreak/>
              <w:t>奖惩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情况</w:t>
            </w:r>
          </w:p>
        </w:tc>
        <w:tc>
          <w:tcPr>
            <w:tcW w:w="7794" w:type="dxa"/>
            <w:gridSpan w:val="12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blPrEx>
          <w:tblCellMar>
            <w:left w:w="108" w:type="dxa"/>
            <w:right w:w="108" w:type="dxa"/>
          </w:tblCellMar>
        </w:tblPrEx>
        <w:trPr>
          <w:trHeight w:val="648"/>
          <w:jc w:val="center"/>
        </w:trPr>
        <w:tc>
          <w:tcPr>
            <w:tcW w:w="1083" w:type="dxa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近两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>年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年度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>考核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情况</w:t>
            </w:r>
          </w:p>
        </w:tc>
        <w:tc>
          <w:tcPr>
            <w:tcW w:w="7794" w:type="dxa"/>
            <w:gridSpan w:val="12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blPrEx>
          <w:tblCellMar>
            <w:left w:w="108" w:type="dxa"/>
            <w:right w:w="108" w:type="dxa"/>
          </w:tblCellMar>
        </w:tblPrEx>
        <w:trPr>
          <w:trHeight w:val="648"/>
          <w:jc w:val="center"/>
        </w:trPr>
        <w:tc>
          <w:tcPr>
            <w:tcW w:w="1083" w:type="dxa"/>
            <w:vMerge w:val="restart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主要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家庭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成员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及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社会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关系</w:t>
            </w:r>
          </w:p>
        </w:tc>
        <w:tc>
          <w:tcPr>
            <w:tcW w:w="808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姓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682" w:type="dxa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年龄</w:t>
            </w:r>
          </w:p>
        </w:tc>
        <w:tc>
          <w:tcPr>
            <w:tcW w:w="1151" w:type="dxa"/>
            <w:gridSpan w:val="3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政治</w:t>
            </w:r>
          </w:p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面貌</w:t>
            </w:r>
          </w:p>
        </w:tc>
        <w:tc>
          <w:tcPr>
            <w:tcW w:w="3889" w:type="dxa"/>
            <w:gridSpan w:val="4"/>
            <w:vAlign w:val="center"/>
          </w:tcPr>
          <w:p w:rsidR="006334F3" w:rsidRDefault="00177D21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工作单位及职务</w:t>
            </w:r>
          </w:p>
        </w:tc>
      </w:tr>
      <w:tr w:rsidR="006334F3">
        <w:tblPrEx>
          <w:tblCellMar>
            <w:left w:w="108" w:type="dxa"/>
            <w:right w:w="108" w:type="dxa"/>
          </w:tblCellMar>
        </w:tblPrEx>
        <w:trPr>
          <w:trHeight w:val="607"/>
          <w:jc w:val="center"/>
        </w:trPr>
        <w:tc>
          <w:tcPr>
            <w:tcW w:w="1083" w:type="dxa"/>
            <w:vMerge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682" w:type="dxa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3889" w:type="dxa"/>
            <w:gridSpan w:val="4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blPrEx>
          <w:tblCellMar>
            <w:left w:w="108" w:type="dxa"/>
            <w:right w:w="108" w:type="dxa"/>
          </w:tblCellMar>
        </w:tblPrEx>
        <w:trPr>
          <w:trHeight w:val="607"/>
          <w:jc w:val="center"/>
        </w:trPr>
        <w:tc>
          <w:tcPr>
            <w:tcW w:w="1083" w:type="dxa"/>
            <w:vMerge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682" w:type="dxa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3889" w:type="dxa"/>
            <w:gridSpan w:val="4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blPrEx>
          <w:tblCellMar>
            <w:left w:w="108" w:type="dxa"/>
            <w:right w:w="108" w:type="dxa"/>
          </w:tblCellMar>
        </w:tblPrEx>
        <w:trPr>
          <w:trHeight w:val="607"/>
          <w:jc w:val="center"/>
        </w:trPr>
        <w:tc>
          <w:tcPr>
            <w:tcW w:w="1083" w:type="dxa"/>
            <w:vMerge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682" w:type="dxa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3889" w:type="dxa"/>
            <w:gridSpan w:val="4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blPrEx>
          <w:tblCellMar>
            <w:left w:w="108" w:type="dxa"/>
            <w:right w:w="108" w:type="dxa"/>
          </w:tblCellMar>
        </w:tblPrEx>
        <w:trPr>
          <w:trHeight w:val="607"/>
          <w:jc w:val="center"/>
        </w:trPr>
        <w:tc>
          <w:tcPr>
            <w:tcW w:w="1083" w:type="dxa"/>
            <w:vMerge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682" w:type="dxa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3889" w:type="dxa"/>
            <w:gridSpan w:val="4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blPrEx>
          <w:tblCellMar>
            <w:left w:w="108" w:type="dxa"/>
            <w:right w:w="108" w:type="dxa"/>
          </w:tblCellMar>
        </w:tblPrEx>
        <w:trPr>
          <w:trHeight w:val="607"/>
          <w:jc w:val="center"/>
        </w:trPr>
        <w:tc>
          <w:tcPr>
            <w:tcW w:w="1083" w:type="dxa"/>
            <w:vMerge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682" w:type="dxa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6334F3" w:rsidRDefault="006334F3"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3889" w:type="dxa"/>
            <w:gridSpan w:val="4"/>
            <w:vAlign w:val="center"/>
          </w:tcPr>
          <w:p w:rsidR="006334F3" w:rsidRDefault="006334F3"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6334F3">
        <w:tblPrEx>
          <w:tblCellMar>
            <w:left w:w="57" w:type="dxa"/>
            <w:right w:w="57" w:type="dxa"/>
          </w:tblCellMar>
        </w:tblPrEx>
        <w:trPr>
          <w:trHeight w:val="3149"/>
          <w:jc w:val="center"/>
        </w:trPr>
        <w:tc>
          <w:tcPr>
            <w:tcW w:w="1083" w:type="dxa"/>
            <w:vAlign w:val="center"/>
          </w:tcPr>
          <w:p w:rsidR="006334F3" w:rsidRDefault="00177D21"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color w:val="000000" w:themeColor="text1"/>
                <w:kern w:val="0"/>
                <w:sz w:val="24"/>
                <w:szCs w:val="26"/>
              </w:rPr>
              <w:t>工作单位及主管部门意见</w:t>
            </w:r>
          </w:p>
        </w:tc>
        <w:tc>
          <w:tcPr>
            <w:tcW w:w="3905" w:type="dxa"/>
            <w:gridSpan w:val="8"/>
          </w:tcPr>
          <w:p w:rsidR="006334F3" w:rsidRDefault="00177D21">
            <w:pPr>
              <w:spacing w:line="400" w:lineRule="exact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  <w:szCs w:val="26"/>
              </w:rPr>
              <w:t>单位意见：</w:t>
            </w:r>
          </w:p>
          <w:p w:rsidR="006334F3" w:rsidRDefault="006334F3" w:rsidP="00861FE3">
            <w:pPr>
              <w:spacing w:line="400" w:lineRule="exact"/>
              <w:ind w:firstLineChars="600" w:firstLine="1440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  <w:p w:rsidR="006334F3" w:rsidRDefault="006334F3" w:rsidP="00861FE3">
            <w:pPr>
              <w:spacing w:line="400" w:lineRule="exact"/>
              <w:ind w:firstLineChars="600" w:firstLine="1440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  <w:p w:rsidR="006334F3" w:rsidRDefault="006334F3" w:rsidP="00861FE3">
            <w:pPr>
              <w:spacing w:line="400" w:lineRule="exact"/>
              <w:ind w:firstLineChars="600" w:firstLine="1440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  <w:p w:rsidR="006334F3" w:rsidRDefault="006334F3" w:rsidP="00861FE3">
            <w:pPr>
              <w:spacing w:line="400" w:lineRule="exact"/>
              <w:ind w:firstLineChars="600" w:firstLine="1440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  <w:p w:rsidR="006334F3" w:rsidRDefault="00177D21" w:rsidP="00861FE3">
            <w:pPr>
              <w:spacing w:line="400" w:lineRule="exact"/>
              <w:ind w:firstLineChars="600" w:firstLine="1440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  <w:szCs w:val="26"/>
              </w:rPr>
              <w:t xml:space="preserve">       </w:t>
            </w:r>
            <w:r>
              <w:rPr>
                <w:rFonts w:eastAsia="方正仿宋简体" w:hint="eastAsia"/>
                <w:b/>
                <w:color w:val="000000" w:themeColor="text1"/>
                <w:sz w:val="24"/>
                <w:szCs w:val="26"/>
              </w:rPr>
              <w:t>单位（盖章）</w:t>
            </w:r>
          </w:p>
          <w:p w:rsidR="006334F3" w:rsidRDefault="00177D21" w:rsidP="00861FE3">
            <w:pPr>
              <w:spacing w:line="400" w:lineRule="exact"/>
              <w:ind w:firstLineChars="800" w:firstLine="1920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>年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>月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>日</w:t>
            </w:r>
          </w:p>
        </w:tc>
        <w:tc>
          <w:tcPr>
            <w:tcW w:w="3889" w:type="dxa"/>
            <w:gridSpan w:val="4"/>
          </w:tcPr>
          <w:p w:rsidR="006334F3" w:rsidRDefault="00177D21">
            <w:pPr>
              <w:spacing w:line="400" w:lineRule="exact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>主管部门</w:t>
            </w:r>
            <w:r>
              <w:rPr>
                <w:rFonts w:eastAsia="方正仿宋简体" w:hint="eastAsia"/>
                <w:b/>
                <w:color w:val="000000" w:themeColor="text1"/>
                <w:sz w:val="24"/>
                <w:szCs w:val="26"/>
              </w:rPr>
              <w:t>意见：</w:t>
            </w:r>
          </w:p>
          <w:p w:rsidR="006334F3" w:rsidRDefault="006334F3" w:rsidP="00861FE3">
            <w:pPr>
              <w:spacing w:line="400" w:lineRule="exact"/>
              <w:ind w:firstLineChars="600" w:firstLine="1440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  <w:p w:rsidR="006334F3" w:rsidRDefault="006334F3" w:rsidP="00861FE3">
            <w:pPr>
              <w:spacing w:line="400" w:lineRule="exact"/>
              <w:ind w:firstLineChars="600" w:firstLine="1440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  <w:p w:rsidR="006334F3" w:rsidRDefault="006334F3" w:rsidP="00861FE3">
            <w:pPr>
              <w:spacing w:line="400" w:lineRule="exact"/>
              <w:ind w:firstLineChars="600" w:firstLine="1440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  <w:p w:rsidR="006334F3" w:rsidRDefault="006334F3" w:rsidP="00861FE3">
            <w:pPr>
              <w:spacing w:line="400" w:lineRule="exact"/>
              <w:ind w:firstLineChars="600" w:firstLine="1440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  <w:p w:rsidR="006334F3" w:rsidRDefault="00177D21">
            <w:pPr>
              <w:spacing w:line="400" w:lineRule="exact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  <w:szCs w:val="26"/>
              </w:rPr>
              <w:t xml:space="preserve">                </w:t>
            </w:r>
            <w:r>
              <w:rPr>
                <w:rFonts w:eastAsia="方正仿宋简体" w:hint="eastAsia"/>
                <w:b/>
                <w:color w:val="000000" w:themeColor="text1"/>
                <w:sz w:val="24"/>
                <w:szCs w:val="26"/>
              </w:rPr>
              <w:t>单位（盖章）</w:t>
            </w:r>
          </w:p>
          <w:p w:rsidR="006334F3" w:rsidRDefault="00177D21">
            <w:pPr>
              <w:widowControl/>
              <w:spacing w:line="400" w:lineRule="exact"/>
              <w:ind w:firstLine="520"/>
              <w:jc w:val="left"/>
              <w:rPr>
                <w:rFonts w:eastAsia="方正仿宋简体"/>
                <w:b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  <w:szCs w:val="26"/>
              </w:rPr>
              <w:t xml:space="preserve">            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>年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>月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>日</w:t>
            </w:r>
          </w:p>
        </w:tc>
      </w:tr>
      <w:tr w:rsidR="006334F3">
        <w:tblPrEx>
          <w:tblCellMar>
            <w:left w:w="57" w:type="dxa"/>
            <w:right w:w="57" w:type="dxa"/>
          </w:tblCellMar>
        </w:tblPrEx>
        <w:trPr>
          <w:trHeight w:val="90"/>
          <w:jc w:val="center"/>
        </w:trPr>
        <w:tc>
          <w:tcPr>
            <w:tcW w:w="1083" w:type="dxa"/>
            <w:vAlign w:val="center"/>
          </w:tcPr>
          <w:p w:rsidR="006334F3" w:rsidRDefault="00177D21"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color w:val="000000" w:themeColor="text1"/>
                <w:kern w:val="0"/>
                <w:sz w:val="24"/>
                <w:szCs w:val="26"/>
              </w:rPr>
              <w:t>县（市、区）及以上组织人事部门</w:t>
            </w:r>
          </w:p>
          <w:p w:rsidR="006334F3" w:rsidRDefault="00177D21"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color w:val="000000" w:themeColor="text1"/>
                <w:kern w:val="0"/>
                <w:sz w:val="24"/>
                <w:szCs w:val="26"/>
              </w:rPr>
              <w:t>意</w:t>
            </w:r>
            <w:r>
              <w:rPr>
                <w:rFonts w:eastAsia="方正仿宋简体" w:hint="eastAsia"/>
                <w:b/>
                <w:color w:val="000000" w:themeColor="text1"/>
                <w:kern w:val="0"/>
                <w:sz w:val="24"/>
                <w:szCs w:val="26"/>
              </w:rPr>
              <w:t xml:space="preserve">   </w:t>
            </w:r>
            <w:r>
              <w:rPr>
                <w:rFonts w:eastAsia="方正仿宋简体" w:hint="eastAsia"/>
                <w:b/>
                <w:color w:val="000000" w:themeColor="text1"/>
                <w:kern w:val="0"/>
                <w:sz w:val="24"/>
                <w:szCs w:val="26"/>
              </w:rPr>
              <w:t>见</w:t>
            </w:r>
          </w:p>
        </w:tc>
        <w:tc>
          <w:tcPr>
            <w:tcW w:w="7794" w:type="dxa"/>
            <w:gridSpan w:val="12"/>
          </w:tcPr>
          <w:p w:rsidR="006334F3" w:rsidRDefault="006334F3" w:rsidP="00861FE3">
            <w:pPr>
              <w:spacing w:line="400" w:lineRule="exact"/>
              <w:ind w:firstLineChars="600" w:firstLine="1440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  <w:p w:rsidR="006334F3" w:rsidRDefault="006334F3" w:rsidP="00861FE3">
            <w:pPr>
              <w:spacing w:line="400" w:lineRule="exact"/>
              <w:ind w:firstLineChars="600" w:firstLine="1440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  <w:p w:rsidR="006334F3" w:rsidRDefault="006334F3" w:rsidP="00861FE3">
            <w:pPr>
              <w:spacing w:line="400" w:lineRule="exact"/>
              <w:ind w:firstLineChars="600" w:firstLine="1440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  <w:p w:rsidR="006334F3" w:rsidRDefault="006334F3" w:rsidP="00861FE3">
            <w:pPr>
              <w:spacing w:line="400" w:lineRule="exact"/>
              <w:ind w:firstLineChars="600" w:firstLine="1440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  <w:p w:rsidR="006334F3" w:rsidRDefault="006334F3" w:rsidP="00861FE3">
            <w:pPr>
              <w:spacing w:line="400" w:lineRule="exact"/>
              <w:ind w:firstLineChars="600" w:firstLine="1440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  <w:p w:rsidR="006334F3" w:rsidRDefault="006334F3" w:rsidP="00861FE3">
            <w:pPr>
              <w:spacing w:line="400" w:lineRule="exact"/>
              <w:ind w:firstLineChars="600" w:firstLine="1440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  <w:p w:rsidR="006334F3" w:rsidRDefault="00177D21" w:rsidP="00861FE3">
            <w:pPr>
              <w:spacing w:line="400" w:lineRule="exact"/>
              <w:ind w:firstLineChars="2200" w:firstLine="5280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  <w:szCs w:val="26"/>
              </w:rPr>
              <w:t>单位（盖章）</w:t>
            </w:r>
          </w:p>
          <w:p w:rsidR="006334F3" w:rsidRDefault="00177D21" w:rsidP="00861FE3">
            <w:pPr>
              <w:widowControl/>
              <w:spacing w:line="400" w:lineRule="exact"/>
              <w:ind w:firstLineChars="2100" w:firstLine="5040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>年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 xml:space="preserve">  </w:t>
            </w:r>
            <w:r>
              <w:rPr>
                <w:rFonts w:eastAsia="方正仿宋简体" w:hint="eastAsia"/>
                <w:b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>月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eastAsia="方正仿宋简体" w:hint="eastAsia"/>
                <w:b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</w:rPr>
              <w:t>日</w:t>
            </w:r>
          </w:p>
        </w:tc>
      </w:tr>
      <w:tr w:rsidR="006334F3">
        <w:tblPrEx>
          <w:tblCellMar>
            <w:left w:w="57" w:type="dxa"/>
            <w:right w:w="57" w:type="dxa"/>
          </w:tblCellMar>
        </w:tblPrEx>
        <w:trPr>
          <w:trHeight w:val="401"/>
          <w:jc w:val="center"/>
        </w:trPr>
        <w:tc>
          <w:tcPr>
            <w:tcW w:w="1083" w:type="dxa"/>
            <w:vAlign w:val="center"/>
          </w:tcPr>
          <w:p w:rsidR="006334F3" w:rsidRDefault="00177D21"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color w:val="000000" w:themeColor="text1"/>
                <w:kern w:val="0"/>
                <w:sz w:val="24"/>
                <w:szCs w:val="26"/>
              </w:rPr>
              <w:t>备</w:t>
            </w:r>
            <w:r>
              <w:rPr>
                <w:rFonts w:eastAsia="方正仿宋简体" w:hint="eastAsia"/>
                <w:b/>
                <w:color w:val="000000" w:themeColor="text1"/>
                <w:kern w:val="0"/>
                <w:sz w:val="24"/>
                <w:szCs w:val="26"/>
              </w:rPr>
              <w:t xml:space="preserve">  </w:t>
            </w:r>
            <w:r>
              <w:rPr>
                <w:rFonts w:eastAsia="方正仿宋简体" w:hint="eastAsia"/>
                <w:b/>
                <w:color w:val="000000" w:themeColor="text1"/>
                <w:kern w:val="0"/>
                <w:sz w:val="24"/>
                <w:szCs w:val="26"/>
              </w:rPr>
              <w:t>注</w:t>
            </w:r>
          </w:p>
        </w:tc>
        <w:tc>
          <w:tcPr>
            <w:tcW w:w="7794" w:type="dxa"/>
            <w:gridSpan w:val="12"/>
          </w:tcPr>
          <w:p w:rsidR="006334F3" w:rsidRDefault="006334F3">
            <w:pPr>
              <w:widowControl/>
              <w:spacing w:line="400" w:lineRule="exact"/>
              <w:ind w:firstLine="520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</w:rPr>
            </w:pPr>
          </w:p>
        </w:tc>
      </w:tr>
    </w:tbl>
    <w:p w:rsidR="006334F3" w:rsidRDefault="006334F3">
      <w:pPr>
        <w:spacing w:line="20" w:lineRule="exact"/>
        <w:ind w:right="641"/>
        <w:rPr>
          <w:rFonts w:eastAsia="方正仿宋简体"/>
          <w:b/>
          <w:bCs/>
          <w:color w:val="000000" w:themeColor="text1"/>
          <w:sz w:val="32"/>
          <w:szCs w:val="32"/>
        </w:rPr>
      </w:pPr>
    </w:p>
    <w:p w:rsidR="006334F3" w:rsidRDefault="006334F3">
      <w:pPr>
        <w:spacing w:line="20" w:lineRule="exact"/>
        <w:ind w:right="641"/>
        <w:rPr>
          <w:rFonts w:eastAsia="方正仿宋简体"/>
          <w:b/>
          <w:bCs/>
          <w:color w:val="000000" w:themeColor="text1"/>
          <w:sz w:val="32"/>
          <w:szCs w:val="32"/>
        </w:rPr>
      </w:pPr>
    </w:p>
    <w:sectPr w:rsidR="006334F3" w:rsidSect="006334F3">
      <w:headerReference w:type="default" r:id="rId10"/>
      <w:footerReference w:type="default" r:id="rId11"/>
      <w:pgSz w:w="11906" w:h="16838"/>
      <w:pgMar w:top="2098" w:right="1531" w:bottom="1984" w:left="1531" w:header="851" w:footer="1587" w:gutter="0"/>
      <w:cols w:space="720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21" w:rsidRDefault="00177D21" w:rsidP="006334F3">
      <w:r>
        <w:separator/>
      </w:r>
    </w:p>
  </w:endnote>
  <w:endnote w:type="continuationSeparator" w:id="0">
    <w:p w:rsidR="00177D21" w:rsidRDefault="00177D21" w:rsidP="0063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F3" w:rsidRDefault="006334F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34pt;margin-top:0;width:2in;height:2in;z-index:251658752;mso-wrap-style:none;mso-position-horizontal-relative:margin;mso-position-vertical:outside;mso-position-vertical-relative:margin" o:gfxdata="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VuyWLVAAAACAEAAA8AAAAA&#10;AAAAAQAgAAAAIgAAAGRycy9kb3ducmV2LnhtbFBLAQIUABQAAAAIAIdO4kAhMWU13gEAAL0DAAAO&#10;AAAAAAAAAAEAIAAAACQBAABkcnMvZTJvRG9jLnhtbFBLBQYAAAAABgAGAFkBAAB0BQAAAAA=&#10;" filled="f" stroked="f" strokeweight=".5pt">
          <v:textbox style="layout-flow:vertical-ideographic;mso-fit-shape-to-text:t" inset="0,0,0,0">
            <w:txbxContent>
              <w:p w:rsidR="006334F3" w:rsidRDefault="00177D21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color w:val="FFFFFF"/>
                    <w:sz w:val="32"/>
                    <w:szCs w:val="32"/>
                  </w:rPr>
                  <w:t>—</w:t>
                </w:r>
                <w:r>
                  <w:rPr>
                    <w:rFonts w:eastAsia="Times New Roman"/>
                    <w:position w:val="4"/>
                    <w:sz w:val="24"/>
                  </w:rPr>
                  <w:t>—</w:t>
                </w:r>
                <w:r>
                  <w:rPr>
                    <w:color w:val="FFFFFF"/>
                    <w:sz w:val="12"/>
                    <w:szCs w:val="12"/>
                  </w:rPr>
                  <w:t>—</w:t>
                </w:r>
                <w:r w:rsidR="006334F3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6334F3">
                  <w:rPr>
                    <w:sz w:val="28"/>
                    <w:szCs w:val="28"/>
                  </w:rPr>
                  <w:fldChar w:fldCharType="separate"/>
                </w:r>
                <w:r w:rsidR="00861FE3">
                  <w:rPr>
                    <w:noProof/>
                    <w:sz w:val="28"/>
                    <w:szCs w:val="28"/>
                  </w:rPr>
                  <w:t>2</w:t>
                </w:r>
                <w:r w:rsidR="006334F3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color w:val="FFFFFF"/>
                    <w:sz w:val="12"/>
                    <w:szCs w:val="12"/>
                  </w:rPr>
                  <w:t>—</w:t>
                </w:r>
                <w:r>
                  <w:rPr>
                    <w:rFonts w:eastAsia="Times New Roman"/>
                    <w:position w:val="4"/>
                    <w:sz w:val="24"/>
                  </w:rPr>
                  <w:t>—</w:t>
                </w:r>
                <w:r>
                  <w:rPr>
                    <w:color w:val="FFFFFF"/>
                    <w:sz w:val="32"/>
                    <w:szCs w:val="32"/>
                  </w:rPr>
                  <w:t>—</w:t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F3" w:rsidRDefault="006334F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margin-left:42.05pt;margin-top:0;width:82.05pt;height:20.75pt;z-index:251656704;mso-wrap-style:none;mso-position-horizontal:outside;mso-position-horizontal-relative:margin" o:gfxdata="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SfYrQ0gAAAAQBAAAPAAAAAAAAAAEAIAAAACIA&#10;AABkcnMvZG93bnJldi54bWxQSwECFAAUAAAACACHTuJAJd7bTg8CAAARBAAADgAAAAAAAAABACAA&#10;AAAhAQAAZHJzL2Uyb0RvYy54bWxQSwUGAAAAAAYABgBZAQAAogUAAAAA&#10;" filled="f" stroked="f">
          <v:textbox style="mso-fit-shape-to-text:t" inset="0,0,0,0">
            <w:txbxContent>
              <w:p w:rsidR="006334F3" w:rsidRDefault="00177D21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color w:val="FFFFFF"/>
                    <w:sz w:val="32"/>
                    <w:szCs w:val="32"/>
                  </w:rPr>
                  <w:t>—</w:t>
                </w:r>
                <w:r>
                  <w:rPr>
                    <w:rFonts w:hint="eastAsia"/>
                    <w:sz w:val="24"/>
                  </w:rPr>
                  <w:t>—</w:t>
                </w:r>
                <w:r>
                  <w:rPr>
                    <w:rFonts w:hint="eastAsia"/>
                    <w:color w:val="FFFFFF"/>
                    <w:sz w:val="12"/>
                    <w:szCs w:val="12"/>
                  </w:rPr>
                  <w:t>—</w:t>
                </w:r>
                <w:r w:rsidR="006334F3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6334F3">
                  <w:rPr>
                    <w:sz w:val="28"/>
                    <w:szCs w:val="28"/>
                  </w:rPr>
                  <w:fldChar w:fldCharType="separate"/>
                </w:r>
                <w:r w:rsidR="00861FE3">
                  <w:rPr>
                    <w:noProof/>
                    <w:sz w:val="28"/>
                    <w:szCs w:val="28"/>
                  </w:rPr>
                  <w:t>8</w:t>
                </w:r>
                <w:r w:rsidR="006334F3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color w:val="FFFFFF"/>
                    <w:sz w:val="12"/>
                    <w:szCs w:val="12"/>
                  </w:rPr>
                  <w:t>—</w:t>
                </w:r>
                <w:r>
                  <w:rPr>
                    <w:rFonts w:hint="eastAsia"/>
                    <w:sz w:val="24"/>
                  </w:rPr>
                  <w:t>—</w:t>
                </w:r>
                <w:r>
                  <w:rPr>
                    <w:rFonts w:hint="eastAsia"/>
                    <w:color w:val="FFFFFF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21" w:rsidRDefault="00177D21" w:rsidP="006334F3">
      <w:r>
        <w:separator/>
      </w:r>
    </w:p>
  </w:footnote>
  <w:footnote w:type="continuationSeparator" w:id="0">
    <w:p w:rsidR="00177D21" w:rsidRDefault="00177D21" w:rsidP="00633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F3" w:rsidRDefault="006334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F3" w:rsidRDefault="006334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12CA2"/>
    <w:multiLevelType w:val="singleLevel"/>
    <w:tmpl w:val="8CF12CA2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efaultTabStop w:val="420"/>
  <w:drawingGridVerticalSpacing w:val="164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JjNmRhMzQ4ZjNhZTkxMmU1ZGJkNDg5NjQzNjg0ODEifQ=="/>
  </w:docVars>
  <w:rsids>
    <w:rsidRoot w:val="008E2C8F"/>
    <w:rsid w:val="00022397"/>
    <w:rsid w:val="000423A3"/>
    <w:rsid w:val="00046720"/>
    <w:rsid w:val="00051A70"/>
    <w:rsid w:val="00056C75"/>
    <w:rsid w:val="00064D08"/>
    <w:rsid w:val="00077151"/>
    <w:rsid w:val="000A37B5"/>
    <w:rsid w:val="000A739B"/>
    <w:rsid w:val="000D583F"/>
    <w:rsid w:val="000D7D1A"/>
    <w:rsid w:val="000F6255"/>
    <w:rsid w:val="00107019"/>
    <w:rsid w:val="001463B2"/>
    <w:rsid w:val="00150DD1"/>
    <w:rsid w:val="00177D21"/>
    <w:rsid w:val="00197B06"/>
    <w:rsid w:val="001B3BF0"/>
    <w:rsid w:val="001B5759"/>
    <w:rsid w:val="001D5563"/>
    <w:rsid w:val="001E30B1"/>
    <w:rsid w:val="001F28C7"/>
    <w:rsid w:val="00217904"/>
    <w:rsid w:val="00230F77"/>
    <w:rsid w:val="00256761"/>
    <w:rsid w:val="00271A11"/>
    <w:rsid w:val="00272A19"/>
    <w:rsid w:val="0028712D"/>
    <w:rsid w:val="0029436C"/>
    <w:rsid w:val="002A4D28"/>
    <w:rsid w:val="002A5965"/>
    <w:rsid w:val="002B01C9"/>
    <w:rsid w:val="002B6399"/>
    <w:rsid w:val="002C53CB"/>
    <w:rsid w:val="002C72D1"/>
    <w:rsid w:val="002D7DD5"/>
    <w:rsid w:val="002E09D2"/>
    <w:rsid w:val="002E72BC"/>
    <w:rsid w:val="0031179E"/>
    <w:rsid w:val="0031271B"/>
    <w:rsid w:val="003303BC"/>
    <w:rsid w:val="00341FC7"/>
    <w:rsid w:val="00342D7C"/>
    <w:rsid w:val="00351E1C"/>
    <w:rsid w:val="00356D11"/>
    <w:rsid w:val="003914AD"/>
    <w:rsid w:val="003A17CD"/>
    <w:rsid w:val="003B721F"/>
    <w:rsid w:val="003B7F55"/>
    <w:rsid w:val="003E7C4A"/>
    <w:rsid w:val="00400A88"/>
    <w:rsid w:val="00406FE2"/>
    <w:rsid w:val="00464E5B"/>
    <w:rsid w:val="00474C15"/>
    <w:rsid w:val="004911D8"/>
    <w:rsid w:val="004C6F93"/>
    <w:rsid w:val="004D22F9"/>
    <w:rsid w:val="00512649"/>
    <w:rsid w:val="00513C6F"/>
    <w:rsid w:val="00550D47"/>
    <w:rsid w:val="00553DE3"/>
    <w:rsid w:val="00554EFD"/>
    <w:rsid w:val="00557756"/>
    <w:rsid w:val="00561D19"/>
    <w:rsid w:val="00581BE8"/>
    <w:rsid w:val="00581C38"/>
    <w:rsid w:val="005B08BD"/>
    <w:rsid w:val="005C4D2C"/>
    <w:rsid w:val="005D2784"/>
    <w:rsid w:val="00614A81"/>
    <w:rsid w:val="006334F3"/>
    <w:rsid w:val="00633A8E"/>
    <w:rsid w:val="00696BAE"/>
    <w:rsid w:val="006A7427"/>
    <w:rsid w:val="006C5517"/>
    <w:rsid w:val="006E70B4"/>
    <w:rsid w:val="006F0386"/>
    <w:rsid w:val="006F116C"/>
    <w:rsid w:val="006F175A"/>
    <w:rsid w:val="0071028A"/>
    <w:rsid w:val="00741E1A"/>
    <w:rsid w:val="0074377A"/>
    <w:rsid w:val="0075694F"/>
    <w:rsid w:val="0079098D"/>
    <w:rsid w:val="007A5746"/>
    <w:rsid w:val="007B2FFE"/>
    <w:rsid w:val="007B6EB3"/>
    <w:rsid w:val="008054EC"/>
    <w:rsid w:val="00805689"/>
    <w:rsid w:val="0080606E"/>
    <w:rsid w:val="00832EAD"/>
    <w:rsid w:val="00861FE3"/>
    <w:rsid w:val="00883155"/>
    <w:rsid w:val="008C0A05"/>
    <w:rsid w:val="008E2C8F"/>
    <w:rsid w:val="008E417A"/>
    <w:rsid w:val="0091220A"/>
    <w:rsid w:val="0091711F"/>
    <w:rsid w:val="00925BBD"/>
    <w:rsid w:val="00933D70"/>
    <w:rsid w:val="0096047C"/>
    <w:rsid w:val="00966DEE"/>
    <w:rsid w:val="009827F1"/>
    <w:rsid w:val="00993500"/>
    <w:rsid w:val="009A0F44"/>
    <w:rsid w:val="009B08EA"/>
    <w:rsid w:val="009B37DE"/>
    <w:rsid w:val="009B4D34"/>
    <w:rsid w:val="009C0E61"/>
    <w:rsid w:val="009E449B"/>
    <w:rsid w:val="00A124F5"/>
    <w:rsid w:val="00A31358"/>
    <w:rsid w:val="00A3346B"/>
    <w:rsid w:val="00A40058"/>
    <w:rsid w:val="00A471D8"/>
    <w:rsid w:val="00A87F52"/>
    <w:rsid w:val="00A96FF9"/>
    <w:rsid w:val="00AA111A"/>
    <w:rsid w:val="00AA4175"/>
    <w:rsid w:val="00AB08C6"/>
    <w:rsid w:val="00AB648F"/>
    <w:rsid w:val="00AC3AB6"/>
    <w:rsid w:val="00AC45FF"/>
    <w:rsid w:val="00AE6325"/>
    <w:rsid w:val="00B27862"/>
    <w:rsid w:val="00B60375"/>
    <w:rsid w:val="00B87EAB"/>
    <w:rsid w:val="00BA612D"/>
    <w:rsid w:val="00BC7F79"/>
    <w:rsid w:val="00BD4B5E"/>
    <w:rsid w:val="00BE0D93"/>
    <w:rsid w:val="00BF33CC"/>
    <w:rsid w:val="00C07956"/>
    <w:rsid w:val="00C235BB"/>
    <w:rsid w:val="00C263F4"/>
    <w:rsid w:val="00C30946"/>
    <w:rsid w:val="00C3695C"/>
    <w:rsid w:val="00C5616F"/>
    <w:rsid w:val="00C658C3"/>
    <w:rsid w:val="00C70C9F"/>
    <w:rsid w:val="00C7319E"/>
    <w:rsid w:val="00C75483"/>
    <w:rsid w:val="00C76C59"/>
    <w:rsid w:val="00C82878"/>
    <w:rsid w:val="00C96E2A"/>
    <w:rsid w:val="00CA1B78"/>
    <w:rsid w:val="00CA2F8D"/>
    <w:rsid w:val="00CC108F"/>
    <w:rsid w:val="00CE02BA"/>
    <w:rsid w:val="00CF0E82"/>
    <w:rsid w:val="00CF6E09"/>
    <w:rsid w:val="00D36B15"/>
    <w:rsid w:val="00D721C5"/>
    <w:rsid w:val="00D9258A"/>
    <w:rsid w:val="00DD5786"/>
    <w:rsid w:val="00E04B49"/>
    <w:rsid w:val="00E22A7E"/>
    <w:rsid w:val="00E34179"/>
    <w:rsid w:val="00E45A40"/>
    <w:rsid w:val="00E66D5F"/>
    <w:rsid w:val="00E92A02"/>
    <w:rsid w:val="00E966FB"/>
    <w:rsid w:val="00EA3083"/>
    <w:rsid w:val="00EB522E"/>
    <w:rsid w:val="00ED0A94"/>
    <w:rsid w:val="00ED3957"/>
    <w:rsid w:val="00ED5AF7"/>
    <w:rsid w:val="00EE5993"/>
    <w:rsid w:val="00F01C09"/>
    <w:rsid w:val="00F0391E"/>
    <w:rsid w:val="00F16238"/>
    <w:rsid w:val="00F204EA"/>
    <w:rsid w:val="00F21C84"/>
    <w:rsid w:val="00F36317"/>
    <w:rsid w:val="00F37288"/>
    <w:rsid w:val="00F433B1"/>
    <w:rsid w:val="00F506BE"/>
    <w:rsid w:val="00F50F13"/>
    <w:rsid w:val="00F71A8E"/>
    <w:rsid w:val="00FD6BF5"/>
    <w:rsid w:val="01012298"/>
    <w:rsid w:val="01013DC6"/>
    <w:rsid w:val="01047245"/>
    <w:rsid w:val="01063AD9"/>
    <w:rsid w:val="010879E1"/>
    <w:rsid w:val="010B5477"/>
    <w:rsid w:val="010C378D"/>
    <w:rsid w:val="01117B16"/>
    <w:rsid w:val="012807BE"/>
    <w:rsid w:val="01295D12"/>
    <w:rsid w:val="012B1219"/>
    <w:rsid w:val="012B36AD"/>
    <w:rsid w:val="012D16CC"/>
    <w:rsid w:val="012D3ABF"/>
    <w:rsid w:val="013249ED"/>
    <w:rsid w:val="0133708B"/>
    <w:rsid w:val="0139269C"/>
    <w:rsid w:val="0153727B"/>
    <w:rsid w:val="01564B6D"/>
    <w:rsid w:val="015A558E"/>
    <w:rsid w:val="015A673E"/>
    <w:rsid w:val="016203C5"/>
    <w:rsid w:val="016519C1"/>
    <w:rsid w:val="0168787C"/>
    <w:rsid w:val="016E5389"/>
    <w:rsid w:val="0176532F"/>
    <w:rsid w:val="017A3FA5"/>
    <w:rsid w:val="017D6BD3"/>
    <w:rsid w:val="017E02F2"/>
    <w:rsid w:val="01801629"/>
    <w:rsid w:val="018D5656"/>
    <w:rsid w:val="0193051B"/>
    <w:rsid w:val="019A5B79"/>
    <w:rsid w:val="019E4603"/>
    <w:rsid w:val="019F53BB"/>
    <w:rsid w:val="01A860C0"/>
    <w:rsid w:val="01AA593E"/>
    <w:rsid w:val="01AD0F71"/>
    <w:rsid w:val="01B02F50"/>
    <w:rsid w:val="01B664F2"/>
    <w:rsid w:val="01B74B29"/>
    <w:rsid w:val="01C34E3B"/>
    <w:rsid w:val="01C6633D"/>
    <w:rsid w:val="01D12E32"/>
    <w:rsid w:val="01D70BA9"/>
    <w:rsid w:val="01EA1579"/>
    <w:rsid w:val="01EA5C6B"/>
    <w:rsid w:val="01ED2D12"/>
    <w:rsid w:val="01ED364F"/>
    <w:rsid w:val="01F27BAE"/>
    <w:rsid w:val="01F418D9"/>
    <w:rsid w:val="02122077"/>
    <w:rsid w:val="02146929"/>
    <w:rsid w:val="02154D5B"/>
    <w:rsid w:val="022E4809"/>
    <w:rsid w:val="022F1A61"/>
    <w:rsid w:val="02352C71"/>
    <w:rsid w:val="02434889"/>
    <w:rsid w:val="02535244"/>
    <w:rsid w:val="0259322A"/>
    <w:rsid w:val="025D77AF"/>
    <w:rsid w:val="02756C90"/>
    <w:rsid w:val="0286345C"/>
    <w:rsid w:val="028F07BD"/>
    <w:rsid w:val="028F44A6"/>
    <w:rsid w:val="02912AB6"/>
    <w:rsid w:val="029D23CB"/>
    <w:rsid w:val="02A03D15"/>
    <w:rsid w:val="02A13D27"/>
    <w:rsid w:val="02A23375"/>
    <w:rsid w:val="02AC7C1D"/>
    <w:rsid w:val="02BD16D7"/>
    <w:rsid w:val="02BE6AB3"/>
    <w:rsid w:val="02C93576"/>
    <w:rsid w:val="02D95AF1"/>
    <w:rsid w:val="02DC6243"/>
    <w:rsid w:val="02E03501"/>
    <w:rsid w:val="02E12E3D"/>
    <w:rsid w:val="02EB4148"/>
    <w:rsid w:val="02F27519"/>
    <w:rsid w:val="02F45D24"/>
    <w:rsid w:val="02F51BCA"/>
    <w:rsid w:val="02FF157A"/>
    <w:rsid w:val="03050065"/>
    <w:rsid w:val="03136165"/>
    <w:rsid w:val="032C40F4"/>
    <w:rsid w:val="03384B3C"/>
    <w:rsid w:val="033C0C1B"/>
    <w:rsid w:val="035A4E3B"/>
    <w:rsid w:val="03620979"/>
    <w:rsid w:val="03785663"/>
    <w:rsid w:val="038B6BAF"/>
    <w:rsid w:val="038C51F2"/>
    <w:rsid w:val="039E732C"/>
    <w:rsid w:val="039F1ABB"/>
    <w:rsid w:val="03BB0B40"/>
    <w:rsid w:val="03C350C4"/>
    <w:rsid w:val="03C928E1"/>
    <w:rsid w:val="03E37D56"/>
    <w:rsid w:val="03E41F92"/>
    <w:rsid w:val="03E44EA8"/>
    <w:rsid w:val="03E47515"/>
    <w:rsid w:val="03E47683"/>
    <w:rsid w:val="03EB30E9"/>
    <w:rsid w:val="03EF3054"/>
    <w:rsid w:val="03F508B1"/>
    <w:rsid w:val="03F87D36"/>
    <w:rsid w:val="03FA2D97"/>
    <w:rsid w:val="03FE4DA8"/>
    <w:rsid w:val="0402799B"/>
    <w:rsid w:val="04081619"/>
    <w:rsid w:val="040C4474"/>
    <w:rsid w:val="0413246D"/>
    <w:rsid w:val="041356EA"/>
    <w:rsid w:val="042C4B5B"/>
    <w:rsid w:val="043030A9"/>
    <w:rsid w:val="043664AA"/>
    <w:rsid w:val="04447554"/>
    <w:rsid w:val="044958B1"/>
    <w:rsid w:val="046405AF"/>
    <w:rsid w:val="046521ED"/>
    <w:rsid w:val="04766E1D"/>
    <w:rsid w:val="047A061E"/>
    <w:rsid w:val="047D155C"/>
    <w:rsid w:val="047E7A15"/>
    <w:rsid w:val="047F7570"/>
    <w:rsid w:val="04821CEB"/>
    <w:rsid w:val="04856814"/>
    <w:rsid w:val="04890A3B"/>
    <w:rsid w:val="049752DD"/>
    <w:rsid w:val="04A1004F"/>
    <w:rsid w:val="04A3179F"/>
    <w:rsid w:val="04A81E01"/>
    <w:rsid w:val="04E4382F"/>
    <w:rsid w:val="04E962B3"/>
    <w:rsid w:val="04EF3A68"/>
    <w:rsid w:val="04F02679"/>
    <w:rsid w:val="04F15DE1"/>
    <w:rsid w:val="050B13AA"/>
    <w:rsid w:val="05171FB2"/>
    <w:rsid w:val="0526017E"/>
    <w:rsid w:val="05267E88"/>
    <w:rsid w:val="052E7200"/>
    <w:rsid w:val="0539563E"/>
    <w:rsid w:val="0558502B"/>
    <w:rsid w:val="056A006A"/>
    <w:rsid w:val="0571328F"/>
    <w:rsid w:val="057170A1"/>
    <w:rsid w:val="05811305"/>
    <w:rsid w:val="05863137"/>
    <w:rsid w:val="059526F6"/>
    <w:rsid w:val="059D37AF"/>
    <w:rsid w:val="05A36141"/>
    <w:rsid w:val="05A408EA"/>
    <w:rsid w:val="05A85DA8"/>
    <w:rsid w:val="05AA63DC"/>
    <w:rsid w:val="05AC752F"/>
    <w:rsid w:val="05AD5ACC"/>
    <w:rsid w:val="05B24988"/>
    <w:rsid w:val="05B42F69"/>
    <w:rsid w:val="05B43E36"/>
    <w:rsid w:val="05B767BF"/>
    <w:rsid w:val="05C23886"/>
    <w:rsid w:val="05D5338D"/>
    <w:rsid w:val="05F01237"/>
    <w:rsid w:val="05F123A9"/>
    <w:rsid w:val="05F37EC9"/>
    <w:rsid w:val="06037BC0"/>
    <w:rsid w:val="06135398"/>
    <w:rsid w:val="06177357"/>
    <w:rsid w:val="06180F21"/>
    <w:rsid w:val="062F3D39"/>
    <w:rsid w:val="063F6733"/>
    <w:rsid w:val="06600725"/>
    <w:rsid w:val="06615B6D"/>
    <w:rsid w:val="06726533"/>
    <w:rsid w:val="067338DC"/>
    <w:rsid w:val="0673765B"/>
    <w:rsid w:val="068C1ACA"/>
    <w:rsid w:val="069621B9"/>
    <w:rsid w:val="06962940"/>
    <w:rsid w:val="06A014D6"/>
    <w:rsid w:val="06A84A54"/>
    <w:rsid w:val="06AD5E32"/>
    <w:rsid w:val="06C10CB2"/>
    <w:rsid w:val="06C225E4"/>
    <w:rsid w:val="06C25598"/>
    <w:rsid w:val="06D144AB"/>
    <w:rsid w:val="06D145B8"/>
    <w:rsid w:val="06EB666E"/>
    <w:rsid w:val="06EB7529"/>
    <w:rsid w:val="06ED30B6"/>
    <w:rsid w:val="06FA2716"/>
    <w:rsid w:val="07027778"/>
    <w:rsid w:val="070D09D8"/>
    <w:rsid w:val="07101F5E"/>
    <w:rsid w:val="0714118A"/>
    <w:rsid w:val="07204584"/>
    <w:rsid w:val="073066BE"/>
    <w:rsid w:val="07387AF6"/>
    <w:rsid w:val="07390FDB"/>
    <w:rsid w:val="074656D6"/>
    <w:rsid w:val="0749030A"/>
    <w:rsid w:val="074E6945"/>
    <w:rsid w:val="0758126C"/>
    <w:rsid w:val="075817CF"/>
    <w:rsid w:val="07586F8D"/>
    <w:rsid w:val="075A0D49"/>
    <w:rsid w:val="07674056"/>
    <w:rsid w:val="07727083"/>
    <w:rsid w:val="078928BC"/>
    <w:rsid w:val="07970F97"/>
    <w:rsid w:val="07A14C5D"/>
    <w:rsid w:val="07B330D3"/>
    <w:rsid w:val="07BF30D6"/>
    <w:rsid w:val="07D13050"/>
    <w:rsid w:val="07D63928"/>
    <w:rsid w:val="07DD0D1A"/>
    <w:rsid w:val="07E35988"/>
    <w:rsid w:val="07E976A9"/>
    <w:rsid w:val="07F81B06"/>
    <w:rsid w:val="07FE099E"/>
    <w:rsid w:val="08047DF8"/>
    <w:rsid w:val="080B0362"/>
    <w:rsid w:val="080C0DE8"/>
    <w:rsid w:val="0817303C"/>
    <w:rsid w:val="082A25AA"/>
    <w:rsid w:val="082C14B7"/>
    <w:rsid w:val="083048E6"/>
    <w:rsid w:val="084A05A4"/>
    <w:rsid w:val="084B092E"/>
    <w:rsid w:val="08514D6C"/>
    <w:rsid w:val="085420CB"/>
    <w:rsid w:val="0855400B"/>
    <w:rsid w:val="085D550C"/>
    <w:rsid w:val="0862460C"/>
    <w:rsid w:val="086908DA"/>
    <w:rsid w:val="086A18E0"/>
    <w:rsid w:val="086C3F36"/>
    <w:rsid w:val="08712C6E"/>
    <w:rsid w:val="08744BDF"/>
    <w:rsid w:val="08837E05"/>
    <w:rsid w:val="08A2700C"/>
    <w:rsid w:val="08A54531"/>
    <w:rsid w:val="08A97298"/>
    <w:rsid w:val="08AE7AD6"/>
    <w:rsid w:val="08B30F0B"/>
    <w:rsid w:val="08B837BB"/>
    <w:rsid w:val="08BE1F21"/>
    <w:rsid w:val="08C62229"/>
    <w:rsid w:val="08CF7937"/>
    <w:rsid w:val="08D95922"/>
    <w:rsid w:val="08E458C1"/>
    <w:rsid w:val="08F16C91"/>
    <w:rsid w:val="08F54C87"/>
    <w:rsid w:val="08FD5E98"/>
    <w:rsid w:val="08FF3062"/>
    <w:rsid w:val="090221EB"/>
    <w:rsid w:val="09107E4E"/>
    <w:rsid w:val="0923213E"/>
    <w:rsid w:val="09242152"/>
    <w:rsid w:val="092F5108"/>
    <w:rsid w:val="09321A11"/>
    <w:rsid w:val="09506EF5"/>
    <w:rsid w:val="09557439"/>
    <w:rsid w:val="095615D4"/>
    <w:rsid w:val="09645580"/>
    <w:rsid w:val="09676CAA"/>
    <w:rsid w:val="09765326"/>
    <w:rsid w:val="09793B35"/>
    <w:rsid w:val="097D19EB"/>
    <w:rsid w:val="098366D6"/>
    <w:rsid w:val="098644AF"/>
    <w:rsid w:val="098A14C0"/>
    <w:rsid w:val="099A635E"/>
    <w:rsid w:val="09A040BB"/>
    <w:rsid w:val="09A07CCD"/>
    <w:rsid w:val="09A74B15"/>
    <w:rsid w:val="09AF23E1"/>
    <w:rsid w:val="09B46396"/>
    <w:rsid w:val="09BB1989"/>
    <w:rsid w:val="09DD4DB3"/>
    <w:rsid w:val="09DD7A02"/>
    <w:rsid w:val="09E47EC3"/>
    <w:rsid w:val="09E81B9A"/>
    <w:rsid w:val="09EB4DA5"/>
    <w:rsid w:val="09EB680C"/>
    <w:rsid w:val="09F11B77"/>
    <w:rsid w:val="09FA51D8"/>
    <w:rsid w:val="0A135979"/>
    <w:rsid w:val="0A1403A6"/>
    <w:rsid w:val="0A18103E"/>
    <w:rsid w:val="0A2313BF"/>
    <w:rsid w:val="0A352317"/>
    <w:rsid w:val="0A3830BC"/>
    <w:rsid w:val="0A57065D"/>
    <w:rsid w:val="0A5848C8"/>
    <w:rsid w:val="0A585A01"/>
    <w:rsid w:val="0A6C538E"/>
    <w:rsid w:val="0A6F3CA9"/>
    <w:rsid w:val="0A7316E5"/>
    <w:rsid w:val="0A791B72"/>
    <w:rsid w:val="0A856288"/>
    <w:rsid w:val="0A8A082C"/>
    <w:rsid w:val="0A8C3FCA"/>
    <w:rsid w:val="0A8E74F4"/>
    <w:rsid w:val="0A9E71B3"/>
    <w:rsid w:val="0AB1592C"/>
    <w:rsid w:val="0AB94F5E"/>
    <w:rsid w:val="0AD029A2"/>
    <w:rsid w:val="0AD6048C"/>
    <w:rsid w:val="0ADE65B5"/>
    <w:rsid w:val="0ADF232C"/>
    <w:rsid w:val="0AEF1B17"/>
    <w:rsid w:val="0AF676D3"/>
    <w:rsid w:val="0AFA251A"/>
    <w:rsid w:val="0AFA7598"/>
    <w:rsid w:val="0B0B05CD"/>
    <w:rsid w:val="0B13060B"/>
    <w:rsid w:val="0B204BFE"/>
    <w:rsid w:val="0B2709D1"/>
    <w:rsid w:val="0B440975"/>
    <w:rsid w:val="0B445C76"/>
    <w:rsid w:val="0B501190"/>
    <w:rsid w:val="0B555845"/>
    <w:rsid w:val="0B592A55"/>
    <w:rsid w:val="0B674ACC"/>
    <w:rsid w:val="0B815649"/>
    <w:rsid w:val="0B871E89"/>
    <w:rsid w:val="0B915E3D"/>
    <w:rsid w:val="0B9400A9"/>
    <w:rsid w:val="0B957443"/>
    <w:rsid w:val="0B961CBA"/>
    <w:rsid w:val="0BA35462"/>
    <w:rsid w:val="0BB824E8"/>
    <w:rsid w:val="0BC03A7D"/>
    <w:rsid w:val="0BC65B69"/>
    <w:rsid w:val="0BE96D95"/>
    <w:rsid w:val="0BF13B61"/>
    <w:rsid w:val="0BF8362D"/>
    <w:rsid w:val="0BF84D8D"/>
    <w:rsid w:val="0C003AAA"/>
    <w:rsid w:val="0C053D42"/>
    <w:rsid w:val="0C0E3C33"/>
    <w:rsid w:val="0C161D14"/>
    <w:rsid w:val="0C200961"/>
    <w:rsid w:val="0C2E5D53"/>
    <w:rsid w:val="0C364CDC"/>
    <w:rsid w:val="0C3B6E85"/>
    <w:rsid w:val="0C3C6AA5"/>
    <w:rsid w:val="0C434F41"/>
    <w:rsid w:val="0C4A2EFE"/>
    <w:rsid w:val="0C562141"/>
    <w:rsid w:val="0C640A35"/>
    <w:rsid w:val="0C686B5C"/>
    <w:rsid w:val="0C6D3B0F"/>
    <w:rsid w:val="0C704587"/>
    <w:rsid w:val="0C740523"/>
    <w:rsid w:val="0C7A143E"/>
    <w:rsid w:val="0C7B2F4F"/>
    <w:rsid w:val="0C84152B"/>
    <w:rsid w:val="0C8A3205"/>
    <w:rsid w:val="0CAF0348"/>
    <w:rsid w:val="0CB111FA"/>
    <w:rsid w:val="0CBB5079"/>
    <w:rsid w:val="0CC3606A"/>
    <w:rsid w:val="0CCC530F"/>
    <w:rsid w:val="0CDA446B"/>
    <w:rsid w:val="0CE45B33"/>
    <w:rsid w:val="0CEF04BA"/>
    <w:rsid w:val="0CF26A1F"/>
    <w:rsid w:val="0CF550AE"/>
    <w:rsid w:val="0CF6079A"/>
    <w:rsid w:val="0CFE139A"/>
    <w:rsid w:val="0D030A59"/>
    <w:rsid w:val="0D056BB5"/>
    <w:rsid w:val="0D0B60BE"/>
    <w:rsid w:val="0D0F26EB"/>
    <w:rsid w:val="0D1F49A6"/>
    <w:rsid w:val="0D2546FA"/>
    <w:rsid w:val="0D3464AA"/>
    <w:rsid w:val="0D3704B7"/>
    <w:rsid w:val="0D37701B"/>
    <w:rsid w:val="0D5F5408"/>
    <w:rsid w:val="0D6C2143"/>
    <w:rsid w:val="0D6F5DE5"/>
    <w:rsid w:val="0D727759"/>
    <w:rsid w:val="0D7753D7"/>
    <w:rsid w:val="0D7F2FA8"/>
    <w:rsid w:val="0D827D30"/>
    <w:rsid w:val="0D8853B5"/>
    <w:rsid w:val="0D916EF8"/>
    <w:rsid w:val="0DAE4F9B"/>
    <w:rsid w:val="0DB535BD"/>
    <w:rsid w:val="0DB9443C"/>
    <w:rsid w:val="0DBC3C75"/>
    <w:rsid w:val="0DC5371D"/>
    <w:rsid w:val="0DD81916"/>
    <w:rsid w:val="0DE845EA"/>
    <w:rsid w:val="0DE9217B"/>
    <w:rsid w:val="0DEE0881"/>
    <w:rsid w:val="0DF71B70"/>
    <w:rsid w:val="0DFA19BD"/>
    <w:rsid w:val="0E006BBC"/>
    <w:rsid w:val="0E0D114C"/>
    <w:rsid w:val="0E0D4452"/>
    <w:rsid w:val="0E1433C1"/>
    <w:rsid w:val="0E152866"/>
    <w:rsid w:val="0E223DB6"/>
    <w:rsid w:val="0E2F2D9C"/>
    <w:rsid w:val="0E332699"/>
    <w:rsid w:val="0E3E2D93"/>
    <w:rsid w:val="0E3F3400"/>
    <w:rsid w:val="0E3F735B"/>
    <w:rsid w:val="0E425116"/>
    <w:rsid w:val="0E444DA3"/>
    <w:rsid w:val="0E4E64A0"/>
    <w:rsid w:val="0E52256D"/>
    <w:rsid w:val="0E5968BF"/>
    <w:rsid w:val="0E5B32B5"/>
    <w:rsid w:val="0E733976"/>
    <w:rsid w:val="0E763B9E"/>
    <w:rsid w:val="0E7D6CB0"/>
    <w:rsid w:val="0E90009D"/>
    <w:rsid w:val="0E954350"/>
    <w:rsid w:val="0E99079A"/>
    <w:rsid w:val="0E9C39AA"/>
    <w:rsid w:val="0EAA71C8"/>
    <w:rsid w:val="0EB26AA5"/>
    <w:rsid w:val="0EBB0253"/>
    <w:rsid w:val="0EBE2E6A"/>
    <w:rsid w:val="0ED82483"/>
    <w:rsid w:val="0EDA29AF"/>
    <w:rsid w:val="0EDE3D58"/>
    <w:rsid w:val="0EE63CCE"/>
    <w:rsid w:val="0EEE54D5"/>
    <w:rsid w:val="0EF303CD"/>
    <w:rsid w:val="0EF34AB0"/>
    <w:rsid w:val="0F065FDD"/>
    <w:rsid w:val="0F0A2FE7"/>
    <w:rsid w:val="0F152393"/>
    <w:rsid w:val="0F17767B"/>
    <w:rsid w:val="0F1A3D06"/>
    <w:rsid w:val="0F272220"/>
    <w:rsid w:val="0F523046"/>
    <w:rsid w:val="0F6B20E2"/>
    <w:rsid w:val="0F830C00"/>
    <w:rsid w:val="0F8C70D6"/>
    <w:rsid w:val="0F9E241F"/>
    <w:rsid w:val="0FA335A8"/>
    <w:rsid w:val="0FA4328E"/>
    <w:rsid w:val="0FB53ACE"/>
    <w:rsid w:val="0FCA2780"/>
    <w:rsid w:val="0FCA59C1"/>
    <w:rsid w:val="0FE90599"/>
    <w:rsid w:val="0FEB20EC"/>
    <w:rsid w:val="0FEB6E58"/>
    <w:rsid w:val="0FF73D96"/>
    <w:rsid w:val="0FF8443B"/>
    <w:rsid w:val="0FFE0F62"/>
    <w:rsid w:val="10033FB2"/>
    <w:rsid w:val="100F5EB0"/>
    <w:rsid w:val="10107182"/>
    <w:rsid w:val="101570E5"/>
    <w:rsid w:val="10176F03"/>
    <w:rsid w:val="10283DB0"/>
    <w:rsid w:val="102D45A1"/>
    <w:rsid w:val="102E2846"/>
    <w:rsid w:val="10355E8A"/>
    <w:rsid w:val="103B373F"/>
    <w:rsid w:val="103C692D"/>
    <w:rsid w:val="10410819"/>
    <w:rsid w:val="10432E95"/>
    <w:rsid w:val="104B3D3E"/>
    <w:rsid w:val="105C287F"/>
    <w:rsid w:val="105E0A9E"/>
    <w:rsid w:val="10771999"/>
    <w:rsid w:val="10824A21"/>
    <w:rsid w:val="10980EE1"/>
    <w:rsid w:val="10A07EEE"/>
    <w:rsid w:val="10AC13BA"/>
    <w:rsid w:val="10AC2B37"/>
    <w:rsid w:val="10B3387C"/>
    <w:rsid w:val="10B51FB4"/>
    <w:rsid w:val="10C23A35"/>
    <w:rsid w:val="10C53C8E"/>
    <w:rsid w:val="10C81E3C"/>
    <w:rsid w:val="10C8560B"/>
    <w:rsid w:val="10D170E9"/>
    <w:rsid w:val="10DA6723"/>
    <w:rsid w:val="10DE0AD2"/>
    <w:rsid w:val="10E12AC3"/>
    <w:rsid w:val="10E3046E"/>
    <w:rsid w:val="10E57B4A"/>
    <w:rsid w:val="10E9750C"/>
    <w:rsid w:val="10EB3169"/>
    <w:rsid w:val="10EE2D1C"/>
    <w:rsid w:val="110A266C"/>
    <w:rsid w:val="11210202"/>
    <w:rsid w:val="112450AA"/>
    <w:rsid w:val="11267BD9"/>
    <w:rsid w:val="112F5D71"/>
    <w:rsid w:val="11347A3A"/>
    <w:rsid w:val="113E10F5"/>
    <w:rsid w:val="114E53DC"/>
    <w:rsid w:val="114F12E8"/>
    <w:rsid w:val="115E58BC"/>
    <w:rsid w:val="1168414C"/>
    <w:rsid w:val="117142AF"/>
    <w:rsid w:val="11751CA3"/>
    <w:rsid w:val="11841628"/>
    <w:rsid w:val="118824F2"/>
    <w:rsid w:val="11884ADA"/>
    <w:rsid w:val="1194449B"/>
    <w:rsid w:val="11A17A8E"/>
    <w:rsid w:val="11A72DFA"/>
    <w:rsid w:val="11B7021A"/>
    <w:rsid w:val="11C02843"/>
    <w:rsid w:val="11C77ED1"/>
    <w:rsid w:val="11CA196D"/>
    <w:rsid w:val="11CE0167"/>
    <w:rsid w:val="11CF77E2"/>
    <w:rsid w:val="11D1701F"/>
    <w:rsid w:val="11D71348"/>
    <w:rsid w:val="11DC7C68"/>
    <w:rsid w:val="11DD39BB"/>
    <w:rsid w:val="11DD6296"/>
    <w:rsid w:val="11E747CF"/>
    <w:rsid w:val="11EB0B4C"/>
    <w:rsid w:val="11EB6C3C"/>
    <w:rsid w:val="11EC0CC7"/>
    <w:rsid w:val="11EE4116"/>
    <w:rsid w:val="11F1104F"/>
    <w:rsid w:val="120D3EEF"/>
    <w:rsid w:val="12183FF8"/>
    <w:rsid w:val="121B1A5F"/>
    <w:rsid w:val="122362D6"/>
    <w:rsid w:val="122B04EA"/>
    <w:rsid w:val="122D77C1"/>
    <w:rsid w:val="12307D0F"/>
    <w:rsid w:val="123762DD"/>
    <w:rsid w:val="12381A1E"/>
    <w:rsid w:val="1244372F"/>
    <w:rsid w:val="1246307D"/>
    <w:rsid w:val="124B031F"/>
    <w:rsid w:val="125B410D"/>
    <w:rsid w:val="126D01E8"/>
    <w:rsid w:val="12791146"/>
    <w:rsid w:val="1281514F"/>
    <w:rsid w:val="12876DD9"/>
    <w:rsid w:val="12881365"/>
    <w:rsid w:val="128F433F"/>
    <w:rsid w:val="129116A4"/>
    <w:rsid w:val="12A13232"/>
    <w:rsid w:val="12A26DF8"/>
    <w:rsid w:val="12A31C4B"/>
    <w:rsid w:val="12A4068B"/>
    <w:rsid w:val="12AF10E5"/>
    <w:rsid w:val="12B46304"/>
    <w:rsid w:val="12CB5A15"/>
    <w:rsid w:val="12DA0DC4"/>
    <w:rsid w:val="12E263D8"/>
    <w:rsid w:val="12E41F18"/>
    <w:rsid w:val="12F00937"/>
    <w:rsid w:val="12F84A1D"/>
    <w:rsid w:val="12FB2F1F"/>
    <w:rsid w:val="13056CBF"/>
    <w:rsid w:val="1310677B"/>
    <w:rsid w:val="131073DE"/>
    <w:rsid w:val="1312218B"/>
    <w:rsid w:val="13203C91"/>
    <w:rsid w:val="132409A8"/>
    <w:rsid w:val="132470CF"/>
    <w:rsid w:val="132D75E4"/>
    <w:rsid w:val="132F02F0"/>
    <w:rsid w:val="133A1F35"/>
    <w:rsid w:val="133C6CDA"/>
    <w:rsid w:val="13434748"/>
    <w:rsid w:val="135F00DB"/>
    <w:rsid w:val="13650F8C"/>
    <w:rsid w:val="137570E1"/>
    <w:rsid w:val="13771049"/>
    <w:rsid w:val="13783329"/>
    <w:rsid w:val="137D5B72"/>
    <w:rsid w:val="13890845"/>
    <w:rsid w:val="13921CFD"/>
    <w:rsid w:val="13922476"/>
    <w:rsid w:val="13986681"/>
    <w:rsid w:val="139C424B"/>
    <w:rsid w:val="139E571D"/>
    <w:rsid w:val="13A6394E"/>
    <w:rsid w:val="13B36686"/>
    <w:rsid w:val="13BC270A"/>
    <w:rsid w:val="13BD5DD0"/>
    <w:rsid w:val="13BF656C"/>
    <w:rsid w:val="13D053C0"/>
    <w:rsid w:val="13D53658"/>
    <w:rsid w:val="13E42FB8"/>
    <w:rsid w:val="13E51C6E"/>
    <w:rsid w:val="13E52E7A"/>
    <w:rsid w:val="13EC7280"/>
    <w:rsid w:val="13EF3F52"/>
    <w:rsid w:val="13FC4AC9"/>
    <w:rsid w:val="140607E6"/>
    <w:rsid w:val="14096A83"/>
    <w:rsid w:val="14201D22"/>
    <w:rsid w:val="142140D9"/>
    <w:rsid w:val="14261CAB"/>
    <w:rsid w:val="14305E5E"/>
    <w:rsid w:val="144A315D"/>
    <w:rsid w:val="144B11E6"/>
    <w:rsid w:val="145259D5"/>
    <w:rsid w:val="146471B2"/>
    <w:rsid w:val="147822DF"/>
    <w:rsid w:val="1478492F"/>
    <w:rsid w:val="147921DD"/>
    <w:rsid w:val="148D6084"/>
    <w:rsid w:val="149659B4"/>
    <w:rsid w:val="14A24489"/>
    <w:rsid w:val="14A6711B"/>
    <w:rsid w:val="14AB4402"/>
    <w:rsid w:val="14B63288"/>
    <w:rsid w:val="14BD6730"/>
    <w:rsid w:val="14C85A19"/>
    <w:rsid w:val="14CA5751"/>
    <w:rsid w:val="14CF0460"/>
    <w:rsid w:val="14D46AB2"/>
    <w:rsid w:val="14D526D8"/>
    <w:rsid w:val="14D54749"/>
    <w:rsid w:val="14E10080"/>
    <w:rsid w:val="14E22F06"/>
    <w:rsid w:val="14F50319"/>
    <w:rsid w:val="14FD1E3E"/>
    <w:rsid w:val="15030DD9"/>
    <w:rsid w:val="150E24CD"/>
    <w:rsid w:val="15182B7D"/>
    <w:rsid w:val="151B5426"/>
    <w:rsid w:val="152111E6"/>
    <w:rsid w:val="15310F10"/>
    <w:rsid w:val="15542BC6"/>
    <w:rsid w:val="15614115"/>
    <w:rsid w:val="15640455"/>
    <w:rsid w:val="1565086F"/>
    <w:rsid w:val="156700D4"/>
    <w:rsid w:val="156F29B6"/>
    <w:rsid w:val="15717D8B"/>
    <w:rsid w:val="157754AA"/>
    <w:rsid w:val="158A77F0"/>
    <w:rsid w:val="158E2E68"/>
    <w:rsid w:val="15985BBF"/>
    <w:rsid w:val="159D7E0F"/>
    <w:rsid w:val="15B0264A"/>
    <w:rsid w:val="15B63307"/>
    <w:rsid w:val="15D420D1"/>
    <w:rsid w:val="15D91D91"/>
    <w:rsid w:val="15D9373B"/>
    <w:rsid w:val="15D95EF5"/>
    <w:rsid w:val="15E50ECA"/>
    <w:rsid w:val="15F25AB8"/>
    <w:rsid w:val="15FC4CB1"/>
    <w:rsid w:val="15FC4D40"/>
    <w:rsid w:val="15FF630F"/>
    <w:rsid w:val="15FF65B3"/>
    <w:rsid w:val="1608609D"/>
    <w:rsid w:val="160B6B83"/>
    <w:rsid w:val="16172C70"/>
    <w:rsid w:val="161B1795"/>
    <w:rsid w:val="161F20CF"/>
    <w:rsid w:val="1627432A"/>
    <w:rsid w:val="16315F23"/>
    <w:rsid w:val="16351A3E"/>
    <w:rsid w:val="16371C7A"/>
    <w:rsid w:val="163A73D6"/>
    <w:rsid w:val="163F6B66"/>
    <w:rsid w:val="16406779"/>
    <w:rsid w:val="16483F3B"/>
    <w:rsid w:val="16514490"/>
    <w:rsid w:val="16626E69"/>
    <w:rsid w:val="16632467"/>
    <w:rsid w:val="16682DBC"/>
    <w:rsid w:val="16686766"/>
    <w:rsid w:val="16731BE5"/>
    <w:rsid w:val="16894969"/>
    <w:rsid w:val="169B08F6"/>
    <w:rsid w:val="169B2E2F"/>
    <w:rsid w:val="16A43B3A"/>
    <w:rsid w:val="16A866CA"/>
    <w:rsid w:val="16AA0D3F"/>
    <w:rsid w:val="16B11547"/>
    <w:rsid w:val="16B651AE"/>
    <w:rsid w:val="16D267F9"/>
    <w:rsid w:val="16F422C8"/>
    <w:rsid w:val="16F773F9"/>
    <w:rsid w:val="170008DE"/>
    <w:rsid w:val="17093C21"/>
    <w:rsid w:val="171350ED"/>
    <w:rsid w:val="171C36EB"/>
    <w:rsid w:val="172123D6"/>
    <w:rsid w:val="17257371"/>
    <w:rsid w:val="17367AA3"/>
    <w:rsid w:val="1740125A"/>
    <w:rsid w:val="17450821"/>
    <w:rsid w:val="174F3958"/>
    <w:rsid w:val="174F6F43"/>
    <w:rsid w:val="17536511"/>
    <w:rsid w:val="175631A8"/>
    <w:rsid w:val="175852E5"/>
    <w:rsid w:val="176123EF"/>
    <w:rsid w:val="17684F8A"/>
    <w:rsid w:val="176D3FAA"/>
    <w:rsid w:val="176F7715"/>
    <w:rsid w:val="177417E4"/>
    <w:rsid w:val="177A6F78"/>
    <w:rsid w:val="1780729A"/>
    <w:rsid w:val="17825AF6"/>
    <w:rsid w:val="17865D71"/>
    <w:rsid w:val="178A6B54"/>
    <w:rsid w:val="17A34FA1"/>
    <w:rsid w:val="17A53AAD"/>
    <w:rsid w:val="17A56910"/>
    <w:rsid w:val="17AD4F49"/>
    <w:rsid w:val="17AD6731"/>
    <w:rsid w:val="17C91845"/>
    <w:rsid w:val="17C92852"/>
    <w:rsid w:val="17CF17F1"/>
    <w:rsid w:val="17CF3E2B"/>
    <w:rsid w:val="17D530BD"/>
    <w:rsid w:val="17D7217E"/>
    <w:rsid w:val="17E1229E"/>
    <w:rsid w:val="17E5317E"/>
    <w:rsid w:val="17E91BC0"/>
    <w:rsid w:val="17F17BFB"/>
    <w:rsid w:val="17F32AEB"/>
    <w:rsid w:val="17F35C9B"/>
    <w:rsid w:val="17F412C1"/>
    <w:rsid w:val="18161F67"/>
    <w:rsid w:val="18166DA2"/>
    <w:rsid w:val="181A2809"/>
    <w:rsid w:val="181C60BD"/>
    <w:rsid w:val="181E2E51"/>
    <w:rsid w:val="182F2308"/>
    <w:rsid w:val="1832057C"/>
    <w:rsid w:val="1839588F"/>
    <w:rsid w:val="1845237C"/>
    <w:rsid w:val="184B6EFA"/>
    <w:rsid w:val="1857566C"/>
    <w:rsid w:val="18582D05"/>
    <w:rsid w:val="185A609D"/>
    <w:rsid w:val="185A60DF"/>
    <w:rsid w:val="185C649E"/>
    <w:rsid w:val="186700D4"/>
    <w:rsid w:val="18761F9F"/>
    <w:rsid w:val="18825059"/>
    <w:rsid w:val="18885898"/>
    <w:rsid w:val="18953AD3"/>
    <w:rsid w:val="18AF212F"/>
    <w:rsid w:val="18C41CFB"/>
    <w:rsid w:val="18D71A82"/>
    <w:rsid w:val="18F2402A"/>
    <w:rsid w:val="18FD0FD8"/>
    <w:rsid w:val="190127C0"/>
    <w:rsid w:val="190178A3"/>
    <w:rsid w:val="1903420D"/>
    <w:rsid w:val="19106D63"/>
    <w:rsid w:val="19134449"/>
    <w:rsid w:val="19154599"/>
    <w:rsid w:val="1929269C"/>
    <w:rsid w:val="19306FC8"/>
    <w:rsid w:val="193427CF"/>
    <w:rsid w:val="1937659F"/>
    <w:rsid w:val="193D1C9D"/>
    <w:rsid w:val="193E616F"/>
    <w:rsid w:val="1940451D"/>
    <w:rsid w:val="19404EC7"/>
    <w:rsid w:val="1943753B"/>
    <w:rsid w:val="195272ED"/>
    <w:rsid w:val="195645B9"/>
    <w:rsid w:val="19662608"/>
    <w:rsid w:val="197144B5"/>
    <w:rsid w:val="197258FC"/>
    <w:rsid w:val="197C1B46"/>
    <w:rsid w:val="198D4A7F"/>
    <w:rsid w:val="19904957"/>
    <w:rsid w:val="19916B7C"/>
    <w:rsid w:val="199706F9"/>
    <w:rsid w:val="19AB68A2"/>
    <w:rsid w:val="19B0611D"/>
    <w:rsid w:val="19D027E2"/>
    <w:rsid w:val="19D73E2D"/>
    <w:rsid w:val="19E0360C"/>
    <w:rsid w:val="19EC3B4F"/>
    <w:rsid w:val="19FF1180"/>
    <w:rsid w:val="1A0A346C"/>
    <w:rsid w:val="1A0C75F4"/>
    <w:rsid w:val="1A110316"/>
    <w:rsid w:val="1A134F40"/>
    <w:rsid w:val="1A15095A"/>
    <w:rsid w:val="1A16626D"/>
    <w:rsid w:val="1A1A1559"/>
    <w:rsid w:val="1A1B564C"/>
    <w:rsid w:val="1A1D67C6"/>
    <w:rsid w:val="1A2176DB"/>
    <w:rsid w:val="1A246142"/>
    <w:rsid w:val="1A2F5D24"/>
    <w:rsid w:val="1A377672"/>
    <w:rsid w:val="1A3865F5"/>
    <w:rsid w:val="1A386675"/>
    <w:rsid w:val="1A3E10B5"/>
    <w:rsid w:val="1A4750A8"/>
    <w:rsid w:val="1A497148"/>
    <w:rsid w:val="1A567F8D"/>
    <w:rsid w:val="1A5F1CC1"/>
    <w:rsid w:val="1A5F2FF9"/>
    <w:rsid w:val="1A623FDC"/>
    <w:rsid w:val="1A643647"/>
    <w:rsid w:val="1A64504F"/>
    <w:rsid w:val="1A657AE8"/>
    <w:rsid w:val="1A664C7F"/>
    <w:rsid w:val="1A6A3341"/>
    <w:rsid w:val="1A6C6B13"/>
    <w:rsid w:val="1A767810"/>
    <w:rsid w:val="1A7B5B31"/>
    <w:rsid w:val="1A7F577D"/>
    <w:rsid w:val="1A802EC4"/>
    <w:rsid w:val="1A8252A5"/>
    <w:rsid w:val="1A862A6D"/>
    <w:rsid w:val="1A871B12"/>
    <w:rsid w:val="1A8D4F8C"/>
    <w:rsid w:val="1A9068F9"/>
    <w:rsid w:val="1A987A98"/>
    <w:rsid w:val="1A996C8C"/>
    <w:rsid w:val="1A9C1275"/>
    <w:rsid w:val="1A9D7076"/>
    <w:rsid w:val="1AA06FEA"/>
    <w:rsid w:val="1AA833B7"/>
    <w:rsid w:val="1ABF0978"/>
    <w:rsid w:val="1AC11F06"/>
    <w:rsid w:val="1AC27FC9"/>
    <w:rsid w:val="1AC558BB"/>
    <w:rsid w:val="1ADA15C6"/>
    <w:rsid w:val="1ADB7CF8"/>
    <w:rsid w:val="1AF36FF3"/>
    <w:rsid w:val="1AF703BA"/>
    <w:rsid w:val="1AF8146A"/>
    <w:rsid w:val="1AF82212"/>
    <w:rsid w:val="1B0D5D31"/>
    <w:rsid w:val="1B130830"/>
    <w:rsid w:val="1B2C0CAC"/>
    <w:rsid w:val="1B345623"/>
    <w:rsid w:val="1B3C66C4"/>
    <w:rsid w:val="1B426A1C"/>
    <w:rsid w:val="1B495489"/>
    <w:rsid w:val="1B5877D4"/>
    <w:rsid w:val="1B6843AD"/>
    <w:rsid w:val="1B6D58B2"/>
    <w:rsid w:val="1B6D5BE1"/>
    <w:rsid w:val="1B715DD9"/>
    <w:rsid w:val="1B934C98"/>
    <w:rsid w:val="1B9D30AB"/>
    <w:rsid w:val="1BAA02CB"/>
    <w:rsid w:val="1BB504DD"/>
    <w:rsid w:val="1BB9308C"/>
    <w:rsid w:val="1BEE651E"/>
    <w:rsid w:val="1BF81957"/>
    <w:rsid w:val="1C0225AD"/>
    <w:rsid w:val="1C04626F"/>
    <w:rsid w:val="1C0C1898"/>
    <w:rsid w:val="1C1552CE"/>
    <w:rsid w:val="1C166486"/>
    <w:rsid w:val="1C327537"/>
    <w:rsid w:val="1C357659"/>
    <w:rsid w:val="1C3747F3"/>
    <w:rsid w:val="1C374FAE"/>
    <w:rsid w:val="1C492784"/>
    <w:rsid w:val="1C605E29"/>
    <w:rsid w:val="1C6E1F8F"/>
    <w:rsid w:val="1C7E6C6C"/>
    <w:rsid w:val="1C802C5D"/>
    <w:rsid w:val="1C8C7C86"/>
    <w:rsid w:val="1C9728A1"/>
    <w:rsid w:val="1C9B0540"/>
    <w:rsid w:val="1CA46800"/>
    <w:rsid w:val="1CAF7494"/>
    <w:rsid w:val="1CB165A3"/>
    <w:rsid w:val="1CB91D39"/>
    <w:rsid w:val="1CBD40D9"/>
    <w:rsid w:val="1CC01915"/>
    <w:rsid w:val="1CC33382"/>
    <w:rsid w:val="1CD82902"/>
    <w:rsid w:val="1CD94757"/>
    <w:rsid w:val="1CDE1AB2"/>
    <w:rsid w:val="1CE1315D"/>
    <w:rsid w:val="1CF03E8E"/>
    <w:rsid w:val="1CF87FC1"/>
    <w:rsid w:val="1CFC080F"/>
    <w:rsid w:val="1CFD6A72"/>
    <w:rsid w:val="1CFF6F4B"/>
    <w:rsid w:val="1D061E17"/>
    <w:rsid w:val="1D070D02"/>
    <w:rsid w:val="1D1B777E"/>
    <w:rsid w:val="1D211C41"/>
    <w:rsid w:val="1D3526D9"/>
    <w:rsid w:val="1D3A4D47"/>
    <w:rsid w:val="1D3C0C3D"/>
    <w:rsid w:val="1D3E40B0"/>
    <w:rsid w:val="1D575C22"/>
    <w:rsid w:val="1D6C2E57"/>
    <w:rsid w:val="1D7C1B3D"/>
    <w:rsid w:val="1D8E74C1"/>
    <w:rsid w:val="1D8F4A1B"/>
    <w:rsid w:val="1D9404FD"/>
    <w:rsid w:val="1DA046F2"/>
    <w:rsid w:val="1DA30F79"/>
    <w:rsid w:val="1DA60EE8"/>
    <w:rsid w:val="1DB637DD"/>
    <w:rsid w:val="1DCD58DE"/>
    <w:rsid w:val="1DDB6122"/>
    <w:rsid w:val="1DE63989"/>
    <w:rsid w:val="1DF74B8D"/>
    <w:rsid w:val="1DFB4DEC"/>
    <w:rsid w:val="1E0227E8"/>
    <w:rsid w:val="1E032835"/>
    <w:rsid w:val="1E0E7698"/>
    <w:rsid w:val="1E0E7CF7"/>
    <w:rsid w:val="1E21799E"/>
    <w:rsid w:val="1E22128E"/>
    <w:rsid w:val="1E2B65C5"/>
    <w:rsid w:val="1E2D6778"/>
    <w:rsid w:val="1E2E4943"/>
    <w:rsid w:val="1E330F19"/>
    <w:rsid w:val="1E36035A"/>
    <w:rsid w:val="1E5A01F0"/>
    <w:rsid w:val="1E5B65E4"/>
    <w:rsid w:val="1E6501ED"/>
    <w:rsid w:val="1E677C3D"/>
    <w:rsid w:val="1E682971"/>
    <w:rsid w:val="1E6A14D8"/>
    <w:rsid w:val="1E6A2050"/>
    <w:rsid w:val="1E6B23BF"/>
    <w:rsid w:val="1E6C2BC7"/>
    <w:rsid w:val="1E79101D"/>
    <w:rsid w:val="1E8531CA"/>
    <w:rsid w:val="1E8B1FEC"/>
    <w:rsid w:val="1E9B5117"/>
    <w:rsid w:val="1EA450DC"/>
    <w:rsid w:val="1EAB22A1"/>
    <w:rsid w:val="1EBF5467"/>
    <w:rsid w:val="1EC52C4D"/>
    <w:rsid w:val="1EC56098"/>
    <w:rsid w:val="1EC81B00"/>
    <w:rsid w:val="1EC83090"/>
    <w:rsid w:val="1EC872AC"/>
    <w:rsid w:val="1ED75040"/>
    <w:rsid w:val="1EDB7FD8"/>
    <w:rsid w:val="1EDD44AC"/>
    <w:rsid w:val="1EDE4C6B"/>
    <w:rsid w:val="1EEA68E0"/>
    <w:rsid w:val="1EEE61CC"/>
    <w:rsid w:val="1EF02A70"/>
    <w:rsid w:val="1EFE4016"/>
    <w:rsid w:val="1F0F553F"/>
    <w:rsid w:val="1F1E5273"/>
    <w:rsid w:val="1F311500"/>
    <w:rsid w:val="1F322D6D"/>
    <w:rsid w:val="1F3342E5"/>
    <w:rsid w:val="1F3D6037"/>
    <w:rsid w:val="1F421970"/>
    <w:rsid w:val="1F4F6990"/>
    <w:rsid w:val="1F783A41"/>
    <w:rsid w:val="1F7B2250"/>
    <w:rsid w:val="1F7B48CE"/>
    <w:rsid w:val="1F816F3A"/>
    <w:rsid w:val="1F847A47"/>
    <w:rsid w:val="1F9C4E44"/>
    <w:rsid w:val="1FA5189A"/>
    <w:rsid w:val="1FBE130E"/>
    <w:rsid w:val="1FD64E85"/>
    <w:rsid w:val="1FF36F92"/>
    <w:rsid w:val="1FF51548"/>
    <w:rsid w:val="200616FC"/>
    <w:rsid w:val="20155C5A"/>
    <w:rsid w:val="201B5AD7"/>
    <w:rsid w:val="202A3B8B"/>
    <w:rsid w:val="202E5BA4"/>
    <w:rsid w:val="20333512"/>
    <w:rsid w:val="20360BD7"/>
    <w:rsid w:val="203B28AD"/>
    <w:rsid w:val="204A5B37"/>
    <w:rsid w:val="205453F6"/>
    <w:rsid w:val="205E4E65"/>
    <w:rsid w:val="206C2914"/>
    <w:rsid w:val="206E6FBB"/>
    <w:rsid w:val="207E008F"/>
    <w:rsid w:val="208D35DF"/>
    <w:rsid w:val="20983243"/>
    <w:rsid w:val="209C79D2"/>
    <w:rsid w:val="20A23B7C"/>
    <w:rsid w:val="20A83252"/>
    <w:rsid w:val="20B53673"/>
    <w:rsid w:val="20B6209D"/>
    <w:rsid w:val="20DF4B9A"/>
    <w:rsid w:val="20EC244B"/>
    <w:rsid w:val="20EE1397"/>
    <w:rsid w:val="20F010BE"/>
    <w:rsid w:val="20F42CA8"/>
    <w:rsid w:val="21102588"/>
    <w:rsid w:val="211339C3"/>
    <w:rsid w:val="211C3F30"/>
    <w:rsid w:val="21221318"/>
    <w:rsid w:val="21253808"/>
    <w:rsid w:val="212E3725"/>
    <w:rsid w:val="213271DD"/>
    <w:rsid w:val="213E07AB"/>
    <w:rsid w:val="213F4733"/>
    <w:rsid w:val="21457C2F"/>
    <w:rsid w:val="215B240C"/>
    <w:rsid w:val="216B72CD"/>
    <w:rsid w:val="21787A66"/>
    <w:rsid w:val="217939A3"/>
    <w:rsid w:val="217E20CE"/>
    <w:rsid w:val="217F7AAD"/>
    <w:rsid w:val="21824D29"/>
    <w:rsid w:val="21896CF1"/>
    <w:rsid w:val="21923E13"/>
    <w:rsid w:val="219477C4"/>
    <w:rsid w:val="219F6021"/>
    <w:rsid w:val="21A16AE4"/>
    <w:rsid w:val="21AE0EF2"/>
    <w:rsid w:val="21BE6646"/>
    <w:rsid w:val="21D92AEA"/>
    <w:rsid w:val="21E10E93"/>
    <w:rsid w:val="21E2156E"/>
    <w:rsid w:val="21E23DF4"/>
    <w:rsid w:val="21E50101"/>
    <w:rsid w:val="21E93209"/>
    <w:rsid w:val="21EF49E0"/>
    <w:rsid w:val="21F87F20"/>
    <w:rsid w:val="21FC0398"/>
    <w:rsid w:val="22022913"/>
    <w:rsid w:val="220A08D2"/>
    <w:rsid w:val="22112F26"/>
    <w:rsid w:val="222F3308"/>
    <w:rsid w:val="22384D3F"/>
    <w:rsid w:val="22396FDD"/>
    <w:rsid w:val="22423AA2"/>
    <w:rsid w:val="224F6C00"/>
    <w:rsid w:val="2255268C"/>
    <w:rsid w:val="2255670C"/>
    <w:rsid w:val="225D45BA"/>
    <w:rsid w:val="22623C97"/>
    <w:rsid w:val="226E183E"/>
    <w:rsid w:val="22732D2C"/>
    <w:rsid w:val="227362CA"/>
    <w:rsid w:val="22775FE0"/>
    <w:rsid w:val="227968A2"/>
    <w:rsid w:val="227C7DB5"/>
    <w:rsid w:val="228E51D1"/>
    <w:rsid w:val="228F0F8F"/>
    <w:rsid w:val="22A84138"/>
    <w:rsid w:val="22AE144B"/>
    <w:rsid w:val="22B123D6"/>
    <w:rsid w:val="22B1486E"/>
    <w:rsid w:val="22C02F46"/>
    <w:rsid w:val="22C84FE8"/>
    <w:rsid w:val="22CC234E"/>
    <w:rsid w:val="22CD0A12"/>
    <w:rsid w:val="22CE4F8B"/>
    <w:rsid w:val="22D0070F"/>
    <w:rsid w:val="22DA147C"/>
    <w:rsid w:val="22E24EB6"/>
    <w:rsid w:val="22E371E3"/>
    <w:rsid w:val="22F40DD4"/>
    <w:rsid w:val="22F64717"/>
    <w:rsid w:val="22FA47C1"/>
    <w:rsid w:val="23027D45"/>
    <w:rsid w:val="230F5E19"/>
    <w:rsid w:val="232458A0"/>
    <w:rsid w:val="23280DDF"/>
    <w:rsid w:val="232F7070"/>
    <w:rsid w:val="23305945"/>
    <w:rsid w:val="23335105"/>
    <w:rsid w:val="23366848"/>
    <w:rsid w:val="233F7210"/>
    <w:rsid w:val="23403BE4"/>
    <w:rsid w:val="234900E8"/>
    <w:rsid w:val="235141A4"/>
    <w:rsid w:val="23537C24"/>
    <w:rsid w:val="23571BA5"/>
    <w:rsid w:val="235764DB"/>
    <w:rsid w:val="23591358"/>
    <w:rsid w:val="235A4CA6"/>
    <w:rsid w:val="235C2ABF"/>
    <w:rsid w:val="2362452E"/>
    <w:rsid w:val="23625689"/>
    <w:rsid w:val="236D66CD"/>
    <w:rsid w:val="2372420A"/>
    <w:rsid w:val="23811EA7"/>
    <w:rsid w:val="23947D34"/>
    <w:rsid w:val="239A41F0"/>
    <w:rsid w:val="23A60C71"/>
    <w:rsid w:val="23AF5EB4"/>
    <w:rsid w:val="23B06052"/>
    <w:rsid w:val="23C50133"/>
    <w:rsid w:val="23C50EB1"/>
    <w:rsid w:val="23C90461"/>
    <w:rsid w:val="23CF2698"/>
    <w:rsid w:val="23D44E40"/>
    <w:rsid w:val="24087F72"/>
    <w:rsid w:val="240C2851"/>
    <w:rsid w:val="241A4435"/>
    <w:rsid w:val="24293752"/>
    <w:rsid w:val="242B4496"/>
    <w:rsid w:val="242D5040"/>
    <w:rsid w:val="243165DB"/>
    <w:rsid w:val="24376559"/>
    <w:rsid w:val="244E55A7"/>
    <w:rsid w:val="245803DF"/>
    <w:rsid w:val="245A28E6"/>
    <w:rsid w:val="245B5ADD"/>
    <w:rsid w:val="24610711"/>
    <w:rsid w:val="246D0647"/>
    <w:rsid w:val="24706D86"/>
    <w:rsid w:val="247133CA"/>
    <w:rsid w:val="24753146"/>
    <w:rsid w:val="248B20C2"/>
    <w:rsid w:val="24927ECF"/>
    <w:rsid w:val="24A27D22"/>
    <w:rsid w:val="24AF1CCD"/>
    <w:rsid w:val="24B07475"/>
    <w:rsid w:val="24B43BCA"/>
    <w:rsid w:val="24B473AA"/>
    <w:rsid w:val="24B5792D"/>
    <w:rsid w:val="24C63ED7"/>
    <w:rsid w:val="24CA14D4"/>
    <w:rsid w:val="24D4277B"/>
    <w:rsid w:val="24D9609E"/>
    <w:rsid w:val="24DA5B10"/>
    <w:rsid w:val="24DD6F50"/>
    <w:rsid w:val="24DE3107"/>
    <w:rsid w:val="24EB5D85"/>
    <w:rsid w:val="24EB75CA"/>
    <w:rsid w:val="25185DC3"/>
    <w:rsid w:val="25287F7E"/>
    <w:rsid w:val="252A2161"/>
    <w:rsid w:val="252C458C"/>
    <w:rsid w:val="254860D8"/>
    <w:rsid w:val="254F057C"/>
    <w:rsid w:val="25545BA3"/>
    <w:rsid w:val="25607C6D"/>
    <w:rsid w:val="25646B11"/>
    <w:rsid w:val="25664D06"/>
    <w:rsid w:val="256C0F95"/>
    <w:rsid w:val="256D3BE5"/>
    <w:rsid w:val="25706588"/>
    <w:rsid w:val="25726D20"/>
    <w:rsid w:val="257343DA"/>
    <w:rsid w:val="257D5CBF"/>
    <w:rsid w:val="257F45C9"/>
    <w:rsid w:val="25A1208C"/>
    <w:rsid w:val="25B17558"/>
    <w:rsid w:val="25CA7B82"/>
    <w:rsid w:val="25CC4BA0"/>
    <w:rsid w:val="25D24F15"/>
    <w:rsid w:val="25D8146E"/>
    <w:rsid w:val="25DF4332"/>
    <w:rsid w:val="25F1135E"/>
    <w:rsid w:val="25F46D04"/>
    <w:rsid w:val="25FA4E3E"/>
    <w:rsid w:val="26061D07"/>
    <w:rsid w:val="26065BB3"/>
    <w:rsid w:val="26174265"/>
    <w:rsid w:val="26225DC5"/>
    <w:rsid w:val="2626365C"/>
    <w:rsid w:val="262C6E5A"/>
    <w:rsid w:val="262F6E97"/>
    <w:rsid w:val="263A6B31"/>
    <w:rsid w:val="26432045"/>
    <w:rsid w:val="26434505"/>
    <w:rsid w:val="2644219B"/>
    <w:rsid w:val="26481807"/>
    <w:rsid w:val="264B0A1C"/>
    <w:rsid w:val="26551261"/>
    <w:rsid w:val="26593633"/>
    <w:rsid w:val="265A1A79"/>
    <w:rsid w:val="265D139F"/>
    <w:rsid w:val="265E3F06"/>
    <w:rsid w:val="26650588"/>
    <w:rsid w:val="26681A76"/>
    <w:rsid w:val="266C72D9"/>
    <w:rsid w:val="266D69AD"/>
    <w:rsid w:val="266F2476"/>
    <w:rsid w:val="267F3ABB"/>
    <w:rsid w:val="269E2864"/>
    <w:rsid w:val="26A12BEB"/>
    <w:rsid w:val="26AE54A9"/>
    <w:rsid w:val="26B17495"/>
    <w:rsid w:val="26B20ECA"/>
    <w:rsid w:val="26BA34FB"/>
    <w:rsid w:val="26BA6295"/>
    <w:rsid w:val="26C0092C"/>
    <w:rsid w:val="26C84F1E"/>
    <w:rsid w:val="26D5214B"/>
    <w:rsid w:val="26D7059B"/>
    <w:rsid w:val="26E07C0F"/>
    <w:rsid w:val="26F7738E"/>
    <w:rsid w:val="26F87D0A"/>
    <w:rsid w:val="2700004A"/>
    <w:rsid w:val="270339F4"/>
    <w:rsid w:val="2704134C"/>
    <w:rsid w:val="2714350B"/>
    <w:rsid w:val="271935BB"/>
    <w:rsid w:val="271D3854"/>
    <w:rsid w:val="27220ADA"/>
    <w:rsid w:val="27250235"/>
    <w:rsid w:val="27300022"/>
    <w:rsid w:val="2732562D"/>
    <w:rsid w:val="273847F4"/>
    <w:rsid w:val="273B700B"/>
    <w:rsid w:val="27402404"/>
    <w:rsid w:val="2745527C"/>
    <w:rsid w:val="27476442"/>
    <w:rsid w:val="2753443A"/>
    <w:rsid w:val="27536631"/>
    <w:rsid w:val="275C69EF"/>
    <w:rsid w:val="2763079B"/>
    <w:rsid w:val="276A5D32"/>
    <w:rsid w:val="276B7E8C"/>
    <w:rsid w:val="27734FA5"/>
    <w:rsid w:val="279A7A04"/>
    <w:rsid w:val="27AB1F74"/>
    <w:rsid w:val="27B01651"/>
    <w:rsid w:val="27C67C52"/>
    <w:rsid w:val="27CA4025"/>
    <w:rsid w:val="27CB5C85"/>
    <w:rsid w:val="27E5354E"/>
    <w:rsid w:val="27E957A2"/>
    <w:rsid w:val="27F129A9"/>
    <w:rsid w:val="27F2094B"/>
    <w:rsid w:val="27FA5584"/>
    <w:rsid w:val="27FB4A51"/>
    <w:rsid w:val="281331AD"/>
    <w:rsid w:val="281825F9"/>
    <w:rsid w:val="28230308"/>
    <w:rsid w:val="2847587E"/>
    <w:rsid w:val="284810AD"/>
    <w:rsid w:val="284C2406"/>
    <w:rsid w:val="28640375"/>
    <w:rsid w:val="28694E83"/>
    <w:rsid w:val="28714ADA"/>
    <w:rsid w:val="28950BA1"/>
    <w:rsid w:val="289F13A4"/>
    <w:rsid w:val="28A03B59"/>
    <w:rsid w:val="28A8309E"/>
    <w:rsid w:val="28AD781D"/>
    <w:rsid w:val="28AE3AC2"/>
    <w:rsid w:val="28BF2B44"/>
    <w:rsid w:val="28DB09A4"/>
    <w:rsid w:val="28DB6DE3"/>
    <w:rsid w:val="28E21561"/>
    <w:rsid w:val="28F0636B"/>
    <w:rsid w:val="29000E79"/>
    <w:rsid w:val="29082DF0"/>
    <w:rsid w:val="292C0C9D"/>
    <w:rsid w:val="292E2B2B"/>
    <w:rsid w:val="294C3BB7"/>
    <w:rsid w:val="295444C8"/>
    <w:rsid w:val="29571DE4"/>
    <w:rsid w:val="295C79E8"/>
    <w:rsid w:val="295D3BCA"/>
    <w:rsid w:val="29691460"/>
    <w:rsid w:val="296A1D40"/>
    <w:rsid w:val="296E2B71"/>
    <w:rsid w:val="297837C7"/>
    <w:rsid w:val="297F4028"/>
    <w:rsid w:val="298A30A2"/>
    <w:rsid w:val="29904E1A"/>
    <w:rsid w:val="2994551D"/>
    <w:rsid w:val="29A30DC9"/>
    <w:rsid w:val="29A837DE"/>
    <w:rsid w:val="29BD6FCB"/>
    <w:rsid w:val="29BD7BE8"/>
    <w:rsid w:val="29CE2ECB"/>
    <w:rsid w:val="29DD21F5"/>
    <w:rsid w:val="29EF52F7"/>
    <w:rsid w:val="29F6533F"/>
    <w:rsid w:val="29FE7E20"/>
    <w:rsid w:val="2A011F89"/>
    <w:rsid w:val="2A0948FB"/>
    <w:rsid w:val="2A0D06B1"/>
    <w:rsid w:val="2A0F56E6"/>
    <w:rsid w:val="2A1A6F3D"/>
    <w:rsid w:val="2A3A0BFE"/>
    <w:rsid w:val="2A4B5708"/>
    <w:rsid w:val="2A4F31B8"/>
    <w:rsid w:val="2A4F701A"/>
    <w:rsid w:val="2A5F767E"/>
    <w:rsid w:val="2A645D63"/>
    <w:rsid w:val="2A7D6D95"/>
    <w:rsid w:val="2A8403F6"/>
    <w:rsid w:val="2A963F0F"/>
    <w:rsid w:val="2A9A2DEA"/>
    <w:rsid w:val="2AA45088"/>
    <w:rsid w:val="2AAD500E"/>
    <w:rsid w:val="2AB153EB"/>
    <w:rsid w:val="2AC41A02"/>
    <w:rsid w:val="2AD31B2E"/>
    <w:rsid w:val="2AE70931"/>
    <w:rsid w:val="2AE71120"/>
    <w:rsid w:val="2B0A162A"/>
    <w:rsid w:val="2B0D0850"/>
    <w:rsid w:val="2B0D1EDD"/>
    <w:rsid w:val="2B10075F"/>
    <w:rsid w:val="2B2205C9"/>
    <w:rsid w:val="2B224238"/>
    <w:rsid w:val="2B301C27"/>
    <w:rsid w:val="2B305144"/>
    <w:rsid w:val="2B405945"/>
    <w:rsid w:val="2B44300B"/>
    <w:rsid w:val="2B4B161B"/>
    <w:rsid w:val="2B4C39D3"/>
    <w:rsid w:val="2B52465E"/>
    <w:rsid w:val="2B597BEF"/>
    <w:rsid w:val="2B70670D"/>
    <w:rsid w:val="2B797E33"/>
    <w:rsid w:val="2B857CB5"/>
    <w:rsid w:val="2B9A41E0"/>
    <w:rsid w:val="2BAC4AEA"/>
    <w:rsid w:val="2BB754BA"/>
    <w:rsid w:val="2BC13E84"/>
    <w:rsid w:val="2BC25ADE"/>
    <w:rsid w:val="2BC42039"/>
    <w:rsid w:val="2BC817D4"/>
    <w:rsid w:val="2BD01ACB"/>
    <w:rsid w:val="2BD71743"/>
    <w:rsid w:val="2BE56503"/>
    <w:rsid w:val="2BF24995"/>
    <w:rsid w:val="2BF273A9"/>
    <w:rsid w:val="2BFC7297"/>
    <w:rsid w:val="2C050A02"/>
    <w:rsid w:val="2C071FAD"/>
    <w:rsid w:val="2C090A11"/>
    <w:rsid w:val="2C0E6DF6"/>
    <w:rsid w:val="2C360263"/>
    <w:rsid w:val="2C36487D"/>
    <w:rsid w:val="2C3908FA"/>
    <w:rsid w:val="2C47640F"/>
    <w:rsid w:val="2C5549A5"/>
    <w:rsid w:val="2C867715"/>
    <w:rsid w:val="2C8E3665"/>
    <w:rsid w:val="2CA43CCC"/>
    <w:rsid w:val="2CA47A76"/>
    <w:rsid w:val="2CDC11B6"/>
    <w:rsid w:val="2CE27070"/>
    <w:rsid w:val="2CE54F10"/>
    <w:rsid w:val="2CEA735F"/>
    <w:rsid w:val="2CF7485D"/>
    <w:rsid w:val="2CF8222D"/>
    <w:rsid w:val="2D046D04"/>
    <w:rsid w:val="2D222DAD"/>
    <w:rsid w:val="2D2A1CA1"/>
    <w:rsid w:val="2D2C2518"/>
    <w:rsid w:val="2D3001C2"/>
    <w:rsid w:val="2D306EE0"/>
    <w:rsid w:val="2D405D26"/>
    <w:rsid w:val="2D4B223A"/>
    <w:rsid w:val="2D5825EC"/>
    <w:rsid w:val="2D6741E7"/>
    <w:rsid w:val="2D944065"/>
    <w:rsid w:val="2D96457C"/>
    <w:rsid w:val="2D98630B"/>
    <w:rsid w:val="2DA6360A"/>
    <w:rsid w:val="2DB33490"/>
    <w:rsid w:val="2DB85766"/>
    <w:rsid w:val="2DC02412"/>
    <w:rsid w:val="2DD11B4E"/>
    <w:rsid w:val="2DDC6F71"/>
    <w:rsid w:val="2DFF087B"/>
    <w:rsid w:val="2E062052"/>
    <w:rsid w:val="2E095FE6"/>
    <w:rsid w:val="2E1258B9"/>
    <w:rsid w:val="2E172CFF"/>
    <w:rsid w:val="2E1E02AD"/>
    <w:rsid w:val="2E1E4B22"/>
    <w:rsid w:val="2E251CB4"/>
    <w:rsid w:val="2E2A227C"/>
    <w:rsid w:val="2E3B0025"/>
    <w:rsid w:val="2E464E74"/>
    <w:rsid w:val="2E50339E"/>
    <w:rsid w:val="2E5F1D87"/>
    <w:rsid w:val="2E8145F4"/>
    <w:rsid w:val="2E892158"/>
    <w:rsid w:val="2E934466"/>
    <w:rsid w:val="2EA1707D"/>
    <w:rsid w:val="2EA21A0E"/>
    <w:rsid w:val="2EA51868"/>
    <w:rsid w:val="2EAD0B5F"/>
    <w:rsid w:val="2EAD747F"/>
    <w:rsid w:val="2EB024A3"/>
    <w:rsid w:val="2EB41F28"/>
    <w:rsid w:val="2EB62019"/>
    <w:rsid w:val="2ECE0EFA"/>
    <w:rsid w:val="2ED74EBB"/>
    <w:rsid w:val="2EDD6D5A"/>
    <w:rsid w:val="2EF33531"/>
    <w:rsid w:val="2F0C58F7"/>
    <w:rsid w:val="2F1802E8"/>
    <w:rsid w:val="2F182386"/>
    <w:rsid w:val="2F1A6DA9"/>
    <w:rsid w:val="2F1C7F17"/>
    <w:rsid w:val="2F1D2B74"/>
    <w:rsid w:val="2F2212DA"/>
    <w:rsid w:val="2F260E3F"/>
    <w:rsid w:val="2F263224"/>
    <w:rsid w:val="2F353C4A"/>
    <w:rsid w:val="2F355FF4"/>
    <w:rsid w:val="2F393A3A"/>
    <w:rsid w:val="2F512AB4"/>
    <w:rsid w:val="2F563F4D"/>
    <w:rsid w:val="2F5B6E28"/>
    <w:rsid w:val="2F666221"/>
    <w:rsid w:val="2F6A022C"/>
    <w:rsid w:val="2F794705"/>
    <w:rsid w:val="2F7B22D9"/>
    <w:rsid w:val="2F9B0A40"/>
    <w:rsid w:val="2FAA2D65"/>
    <w:rsid w:val="2FAD74BF"/>
    <w:rsid w:val="2FCA2BB2"/>
    <w:rsid w:val="2FD03102"/>
    <w:rsid w:val="2FE0356C"/>
    <w:rsid w:val="2FED4EB1"/>
    <w:rsid w:val="2FFA4654"/>
    <w:rsid w:val="2FFB0C98"/>
    <w:rsid w:val="2FFD6155"/>
    <w:rsid w:val="30022A60"/>
    <w:rsid w:val="30072521"/>
    <w:rsid w:val="300E66CA"/>
    <w:rsid w:val="30124D2D"/>
    <w:rsid w:val="30193974"/>
    <w:rsid w:val="302534F1"/>
    <w:rsid w:val="30277322"/>
    <w:rsid w:val="302932DD"/>
    <w:rsid w:val="3044715A"/>
    <w:rsid w:val="30490C8E"/>
    <w:rsid w:val="304A0BBE"/>
    <w:rsid w:val="304E3E7B"/>
    <w:rsid w:val="30684F34"/>
    <w:rsid w:val="306A553D"/>
    <w:rsid w:val="30776FD2"/>
    <w:rsid w:val="308752A0"/>
    <w:rsid w:val="309E06CA"/>
    <w:rsid w:val="309E7ECD"/>
    <w:rsid w:val="30A01F0D"/>
    <w:rsid w:val="30A26E6B"/>
    <w:rsid w:val="30AB6C9A"/>
    <w:rsid w:val="30AD6A75"/>
    <w:rsid w:val="30B719F7"/>
    <w:rsid w:val="30BA3911"/>
    <w:rsid w:val="30C3203F"/>
    <w:rsid w:val="30CA7F61"/>
    <w:rsid w:val="30D17CDD"/>
    <w:rsid w:val="30E24355"/>
    <w:rsid w:val="30E87C68"/>
    <w:rsid w:val="30E94F89"/>
    <w:rsid w:val="30F05D2E"/>
    <w:rsid w:val="30FB423B"/>
    <w:rsid w:val="30FE2DAC"/>
    <w:rsid w:val="31030537"/>
    <w:rsid w:val="31073EDB"/>
    <w:rsid w:val="31084BF4"/>
    <w:rsid w:val="31187DDB"/>
    <w:rsid w:val="31197C6B"/>
    <w:rsid w:val="311B19E1"/>
    <w:rsid w:val="312340F3"/>
    <w:rsid w:val="312854CB"/>
    <w:rsid w:val="313D2155"/>
    <w:rsid w:val="31425767"/>
    <w:rsid w:val="31752157"/>
    <w:rsid w:val="3183082F"/>
    <w:rsid w:val="319028C7"/>
    <w:rsid w:val="31974874"/>
    <w:rsid w:val="319D1D65"/>
    <w:rsid w:val="31A2793C"/>
    <w:rsid w:val="31A77490"/>
    <w:rsid w:val="31B17CA6"/>
    <w:rsid w:val="31BE593E"/>
    <w:rsid w:val="31C12692"/>
    <w:rsid w:val="31C74B23"/>
    <w:rsid w:val="31D911F9"/>
    <w:rsid w:val="31DC5953"/>
    <w:rsid w:val="31DD1C73"/>
    <w:rsid w:val="31DE4ADA"/>
    <w:rsid w:val="31EA694F"/>
    <w:rsid w:val="31EE566D"/>
    <w:rsid w:val="31EF19E4"/>
    <w:rsid w:val="31F36232"/>
    <w:rsid w:val="321231EA"/>
    <w:rsid w:val="32142C5B"/>
    <w:rsid w:val="3215664C"/>
    <w:rsid w:val="32165E04"/>
    <w:rsid w:val="32170AFC"/>
    <w:rsid w:val="321760B1"/>
    <w:rsid w:val="321929F8"/>
    <w:rsid w:val="321D6935"/>
    <w:rsid w:val="323560DC"/>
    <w:rsid w:val="323E6ECA"/>
    <w:rsid w:val="324B49B9"/>
    <w:rsid w:val="325855D9"/>
    <w:rsid w:val="325B78B3"/>
    <w:rsid w:val="3260387C"/>
    <w:rsid w:val="326571C3"/>
    <w:rsid w:val="32717916"/>
    <w:rsid w:val="327B7037"/>
    <w:rsid w:val="328E655F"/>
    <w:rsid w:val="32917FB8"/>
    <w:rsid w:val="32976A5F"/>
    <w:rsid w:val="32A47AC2"/>
    <w:rsid w:val="32B23128"/>
    <w:rsid w:val="32BF0B6A"/>
    <w:rsid w:val="32C57DBA"/>
    <w:rsid w:val="32CD14C1"/>
    <w:rsid w:val="32D23E3B"/>
    <w:rsid w:val="32D44F3F"/>
    <w:rsid w:val="32E24F7F"/>
    <w:rsid w:val="32E90647"/>
    <w:rsid w:val="32F41E52"/>
    <w:rsid w:val="330D2049"/>
    <w:rsid w:val="331734E7"/>
    <w:rsid w:val="331E1D0F"/>
    <w:rsid w:val="33223D3E"/>
    <w:rsid w:val="33334880"/>
    <w:rsid w:val="333366CF"/>
    <w:rsid w:val="334F40FB"/>
    <w:rsid w:val="33514616"/>
    <w:rsid w:val="33623D79"/>
    <w:rsid w:val="33666E55"/>
    <w:rsid w:val="33684A4A"/>
    <w:rsid w:val="336A43D3"/>
    <w:rsid w:val="33704225"/>
    <w:rsid w:val="33711EE0"/>
    <w:rsid w:val="337C1523"/>
    <w:rsid w:val="33887F17"/>
    <w:rsid w:val="338E2CC3"/>
    <w:rsid w:val="339B7FCC"/>
    <w:rsid w:val="33B12E74"/>
    <w:rsid w:val="33B37DEB"/>
    <w:rsid w:val="33B56829"/>
    <w:rsid w:val="33B95A18"/>
    <w:rsid w:val="33C10E23"/>
    <w:rsid w:val="33C359ED"/>
    <w:rsid w:val="33D32EC3"/>
    <w:rsid w:val="33E3628A"/>
    <w:rsid w:val="33EA63C0"/>
    <w:rsid w:val="33F53A93"/>
    <w:rsid w:val="33FD7904"/>
    <w:rsid w:val="340A165C"/>
    <w:rsid w:val="341C477E"/>
    <w:rsid w:val="342F13D4"/>
    <w:rsid w:val="342F6A2E"/>
    <w:rsid w:val="34477992"/>
    <w:rsid w:val="344E01F1"/>
    <w:rsid w:val="3469086F"/>
    <w:rsid w:val="346E52F3"/>
    <w:rsid w:val="349D4F53"/>
    <w:rsid w:val="34AD1134"/>
    <w:rsid w:val="34AF14CB"/>
    <w:rsid w:val="34B54FD7"/>
    <w:rsid w:val="34BE59C2"/>
    <w:rsid w:val="34D4119B"/>
    <w:rsid w:val="34D72CC2"/>
    <w:rsid w:val="34EB0079"/>
    <w:rsid w:val="34EE589F"/>
    <w:rsid w:val="34F00A1F"/>
    <w:rsid w:val="34F7639C"/>
    <w:rsid w:val="34F92E6F"/>
    <w:rsid w:val="34FB3D51"/>
    <w:rsid w:val="351B23E6"/>
    <w:rsid w:val="352865F0"/>
    <w:rsid w:val="352C6909"/>
    <w:rsid w:val="352E4696"/>
    <w:rsid w:val="352E58C0"/>
    <w:rsid w:val="35324939"/>
    <w:rsid w:val="35347C68"/>
    <w:rsid w:val="353B3976"/>
    <w:rsid w:val="35430CC9"/>
    <w:rsid w:val="354E2D7C"/>
    <w:rsid w:val="3553011A"/>
    <w:rsid w:val="355313FF"/>
    <w:rsid w:val="35583661"/>
    <w:rsid w:val="355C0475"/>
    <w:rsid w:val="355D251A"/>
    <w:rsid w:val="356C6BC9"/>
    <w:rsid w:val="35723819"/>
    <w:rsid w:val="3573008D"/>
    <w:rsid w:val="357A71E5"/>
    <w:rsid w:val="357B22B3"/>
    <w:rsid w:val="357F26B7"/>
    <w:rsid w:val="359375E2"/>
    <w:rsid w:val="35AD6B82"/>
    <w:rsid w:val="35B303EE"/>
    <w:rsid w:val="35B96C6F"/>
    <w:rsid w:val="35BB1C19"/>
    <w:rsid w:val="35BE5278"/>
    <w:rsid w:val="35CC3D7B"/>
    <w:rsid w:val="35D16206"/>
    <w:rsid w:val="35D31A2B"/>
    <w:rsid w:val="35D6383A"/>
    <w:rsid w:val="35DD6AED"/>
    <w:rsid w:val="35E013D3"/>
    <w:rsid w:val="35EE6810"/>
    <w:rsid w:val="35FF4ACC"/>
    <w:rsid w:val="360C034D"/>
    <w:rsid w:val="36144F1A"/>
    <w:rsid w:val="361D51CF"/>
    <w:rsid w:val="361E2DC1"/>
    <w:rsid w:val="361F7B38"/>
    <w:rsid w:val="3623619A"/>
    <w:rsid w:val="362C208A"/>
    <w:rsid w:val="362D1660"/>
    <w:rsid w:val="36341807"/>
    <w:rsid w:val="36343134"/>
    <w:rsid w:val="363557BC"/>
    <w:rsid w:val="363A4058"/>
    <w:rsid w:val="363F74CE"/>
    <w:rsid w:val="3645543D"/>
    <w:rsid w:val="365351BA"/>
    <w:rsid w:val="36614E99"/>
    <w:rsid w:val="36674705"/>
    <w:rsid w:val="3669073B"/>
    <w:rsid w:val="366B59C1"/>
    <w:rsid w:val="36703D6C"/>
    <w:rsid w:val="367D0511"/>
    <w:rsid w:val="36810B6A"/>
    <w:rsid w:val="368925A8"/>
    <w:rsid w:val="36A15230"/>
    <w:rsid w:val="36A161BA"/>
    <w:rsid w:val="36A87D06"/>
    <w:rsid w:val="36AB7178"/>
    <w:rsid w:val="36AC08DF"/>
    <w:rsid w:val="36AE31CA"/>
    <w:rsid w:val="36B25857"/>
    <w:rsid w:val="36BF6537"/>
    <w:rsid w:val="36C400A0"/>
    <w:rsid w:val="36C567C7"/>
    <w:rsid w:val="36CE0B39"/>
    <w:rsid w:val="36D44861"/>
    <w:rsid w:val="36E07C04"/>
    <w:rsid w:val="36E96296"/>
    <w:rsid w:val="36EB2E7A"/>
    <w:rsid w:val="36F31241"/>
    <w:rsid w:val="36FA1CB1"/>
    <w:rsid w:val="36FA72F2"/>
    <w:rsid w:val="371163D1"/>
    <w:rsid w:val="37117DD2"/>
    <w:rsid w:val="37147AC3"/>
    <w:rsid w:val="371947DF"/>
    <w:rsid w:val="371947EA"/>
    <w:rsid w:val="372C17AA"/>
    <w:rsid w:val="372E6CEC"/>
    <w:rsid w:val="373210EE"/>
    <w:rsid w:val="373631FB"/>
    <w:rsid w:val="3740070D"/>
    <w:rsid w:val="37491414"/>
    <w:rsid w:val="374A2826"/>
    <w:rsid w:val="37591697"/>
    <w:rsid w:val="377A31A4"/>
    <w:rsid w:val="37814AA4"/>
    <w:rsid w:val="378E0D10"/>
    <w:rsid w:val="379C7D32"/>
    <w:rsid w:val="37A2743C"/>
    <w:rsid w:val="37B51BBC"/>
    <w:rsid w:val="37C908E6"/>
    <w:rsid w:val="37CE7438"/>
    <w:rsid w:val="37CF153F"/>
    <w:rsid w:val="37D320DE"/>
    <w:rsid w:val="37D366E1"/>
    <w:rsid w:val="37DA117F"/>
    <w:rsid w:val="37DC68EC"/>
    <w:rsid w:val="37E15242"/>
    <w:rsid w:val="37E86A69"/>
    <w:rsid w:val="37EA4168"/>
    <w:rsid w:val="37EC525D"/>
    <w:rsid w:val="37F07F24"/>
    <w:rsid w:val="37F27C6C"/>
    <w:rsid w:val="37F65136"/>
    <w:rsid w:val="37FA25EB"/>
    <w:rsid w:val="38004CB7"/>
    <w:rsid w:val="380073E6"/>
    <w:rsid w:val="38074BB8"/>
    <w:rsid w:val="38152646"/>
    <w:rsid w:val="382901E0"/>
    <w:rsid w:val="382D7591"/>
    <w:rsid w:val="38382F3D"/>
    <w:rsid w:val="384D655F"/>
    <w:rsid w:val="38520CEF"/>
    <w:rsid w:val="38543213"/>
    <w:rsid w:val="38596070"/>
    <w:rsid w:val="386A7EB3"/>
    <w:rsid w:val="38740EE3"/>
    <w:rsid w:val="387848E8"/>
    <w:rsid w:val="387C4D07"/>
    <w:rsid w:val="388859B9"/>
    <w:rsid w:val="38903D3D"/>
    <w:rsid w:val="389D2910"/>
    <w:rsid w:val="38A2150A"/>
    <w:rsid w:val="38AB7C6C"/>
    <w:rsid w:val="38AC22AF"/>
    <w:rsid w:val="38B55B26"/>
    <w:rsid w:val="38CF04BB"/>
    <w:rsid w:val="38D00C8B"/>
    <w:rsid w:val="38E165E7"/>
    <w:rsid w:val="38ED5A06"/>
    <w:rsid w:val="38ED64F4"/>
    <w:rsid w:val="38F677E7"/>
    <w:rsid w:val="38FE4EB2"/>
    <w:rsid w:val="39193AC2"/>
    <w:rsid w:val="391C47F8"/>
    <w:rsid w:val="391E4213"/>
    <w:rsid w:val="3923126C"/>
    <w:rsid w:val="39275699"/>
    <w:rsid w:val="392A50FE"/>
    <w:rsid w:val="393232F1"/>
    <w:rsid w:val="39344F35"/>
    <w:rsid w:val="393B11B8"/>
    <w:rsid w:val="39426D0A"/>
    <w:rsid w:val="39526C9A"/>
    <w:rsid w:val="396D2326"/>
    <w:rsid w:val="396E2E59"/>
    <w:rsid w:val="39783C80"/>
    <w:rsid w:val="397D22B1"/>
    <w:rsid w:val="398425C7"/>
    <w:rsid w:val="39854AEA"/>
    <w:rsid w:val="39885BB9"/>
    <w:rsid w:val="398A22B0"/>
    <w:rsid w:val="398F45B3"/>
    <w:rsid w:val="39AB7836"/>
    <w:rsid w:val="39C0376B"/>
    <w:rsid w:val="39D220CD"/>
    <w:rsid w:val="39D515F9"/>
    <w:rsid w:val="39D7544A"/>
    <w:rsid w:val="39D8479C"/>
    <w:rsid w:val="39E2324F"/>
    <w:rsid w:val="39FA288C"/>
    <w:rsid w:val="39FC0DEF"/>
    <w:rsid w:val="3A003A2A"/>
    <w:rsid w:val="3A0C224D"/>
    <w:rsid w:val="3A182AA5"/>
    <w:rsid w:val="3A210573"/>
    <w:rsid w:val="3A2F605E"/>
    <w:rsid w:val="3A30002B"/>
    <w:rsid w:val="3A44025E"/>
    <w:rsid w:val="3A446AE1"/>
    <w:rsid w:val="3A564F0F"/>
    <w:rsid w:val="3A63669D"/>
    <w:rsid w:val="3A7456BE"/>
    <w:rsid w:val="3A837375"/>
    <w:rsid w:val="3A880043"/>
    <w:rsid w:val="3A88406B"/>
    <w:rsid w:val="3A8978E1"/>
    <w:rsid w:val="3A98786C"/>
    <w:rsid w:val="3AA3527C"/>
    <w:rsid w:val="3AA35DCF"/>
    <w:rsid w:val="3AB03003"/>
    <w:rsid w:val="3AB64DE6"/>
    <w:rsid w:val="3AB74723"/>
    <w:rsid w:val="3AB75612"/>
    <w:rsid w:val="3ABC1341"/>
    <w:rsid w:val="3ABD416F"/>
    <w:rsid w:val="3ACE1808"/>
    <w:rsid w:val="3AD1733B"/>
    <w:rsid w:val="3AD86542"/>
    <w:rsid w:val="3AD91473"/>
    <w:rsid w:val="3AF50F52"/>
    <w:rsid w:val="3B155100"/>
    <w:rsid w:val="3B203203"/>
    <w:rsid w:val="3B241F2E"/>
    <w:rsid w:val="3B25584C"/>
    <w:rsid w:val="3B2B5364"/>
    <w:rsid w:val="3B367F3E"/>
    <w:rsid w:val="3B464CDA"/>
    <w:rsid w:val="3B497442"/>
    <w:rsid w:val="3B4C4640"/>
    <w:rsid w:val="3B5058C7"/>
    <w:rsid w:val="3B6F0DF4"/>
    <w:rsid w:val="3B7369D4"/>
    <w:rsid w:val="3B7618E9"/>
    <w:rsid w:val="3B763DCF"/>
    <w:rsid w:val="3B832875"/>
    <w:rsid w:val="3B9A1D78"/>
    <w:rsid w:val="3B9D2FF9"/>
    <w:rsid w:val="3BC85279"/>
    <w:rsid w:val="3BDE0313"/>
    <w:rsid w:val="3BE2534F"/>
    <w:rsid w:val="3BEE47AC"/>
    <w:rsid w:val="3BFA671E"/>
    <w:rsid w:val="3C0279B0"/>
    <w:rsid w:val="3C06644C"/>
    <w:rsid w:val="3C0E25DC"/>
    <w:rsid w:val="3C156A5E"/>
    <w:rsid w:val="3C1A6460"/>
    <w:rsid w:val="3C1D3378"/>
    <w:rsid w:val="3C3170C9"/>
    <w:rsid w:val="3C354E05"/>
    <w:rsid w:val="3C365BBD"/>
    <w:rsid w:val="3C3A532B"/>
    <w:rsid w:val="3C3A54CD"/>
    <w:rsid w:val="3C3C29DE"/>
    <w:rsid w:val="3C42240C"/>
    <w:rsid w:val="3C5170C4"/>
    <w:rsid w:val="3C546738"/>
    <w:rsid w:val="3C553DF3"/>
    <w:rsid w:val="3C5C7C61"/>
    <w:rsid w:val="3C6A368A"/>
    <w:rsid w:val="3C6E15B8"/>
    <w:rsid w:val="3C785335"/>
    <w:rsid w:val="3C7A1D05"/>
    <w:rsid w:val="3C7E331E"/>
    <w:rsid w:val="3C835C9A"/>
    <w:rsid w:val="3C856EC0"/>
    <w:rsid w:val="3C857A8D"/>
    <w:rsid w:val="3C8C43C8"/>
    <w:rsid w:val="3C923A87"/>
    <w:rsid w:val="3C951653"/>
    <w:rsid w:val="3C977140"/>
    <w:rsid w:val="3C9F3387"/>
    <w:rsid w:val="3CAE6077"/>
    <w:rsid w:val="3CAE6E3A"/>
    <w:rsid w:val="3CAF41F0"/>
    <w:rsid w:val="3CB274A9"/>
    <w:rsid w:val="3CB432F0"/>
    <w:rsid w:val="3CC304A8"/>
    <w:rsid w:val="3CC716B9"/>
    <w:rsid w:val="3CCC45F6"/>
    <w:rsid w:val="3CD04A97"/>
    <w:rsid w:val="3CD857CA"/>
    <w:rsid w:val="3CDB3D19"/>
    <w:rsid w:val="3CF172C4"/>
    <w:rsid w:val="3CF174C6"/>
    <w:rsid w:val="3CF453D1"/>
    <w:rsid w:val="3CFE2CAA"/>
    <w:rsid w:val="3D005503"/>
    <w:rsid w:val="3D1F5A4F"/>
    <w:rsid w:val="3D246399"/>
    <w:rsid w:val="3D2F2C8F"/>
    <w:rsid w:val="3D353DDB"/>
    <w:rsid w:val="3D3F71FA"/>
    <w:rsid w:val="3D450739"/>
    <w:rsid w:val="3D4B6B66"/>
    <w:rsid w:val="3D4F54AD"/>
    <w:rsid w:val="3D560920"/>
    <w:rsid w:val="3D5C7C01"/>
    <w:rsid w:val="3D6A1545"/>
    <w:rsid w:val="3D7E029A"/>
    <w:rsid w:val="3D814CFB"/>
    <w:rsid w:val="3D8A1C96"/>
    <w:rsid w:val="3D8C0C44"/>
    <w:rsid w:val="3D8E4EDD"/>
    <w:rsid w:val="3D981162"/>
    <w:rsid w:val="3DA037A5"/>
    <w:rsid w:val="3DA20D87"/>
    <w:rsid w:val="3DA2485D"/>
    <w:rsid w:val="3DA6293E"/>
    <w:rsid w:val="3DB87C57"/>
    <w:rsid w:val="3DB93FD0"/>
    <w:rsid w:val="3DC15525"/>
    <w:rsid w:val="3DC713A6"/>
    <w:rsid w:val="3DD5648A"/>
    <w:rsid w:val="3DD96EEC"/>
    <w:rsid w:val="3DE019BF"/>
    <w:rsid w:val="3DE2404A"/>
    <w:rsid w:val="3E050B8B"/>
    <w:rsid w:val="3E070E31"/>
    <w:rsid w:val="3E114837"/>
    <w:rsid w:val="3E1C13BA"/>
    <w:rsid w:val="3E246D04"/>
    <w:rsid w:val="3E274E2A"/>
    <w:rsid w:val="3E3E1BA3"/>
    <w:rsid w:val="3E4238F8"/>
    <w:rsid w:val="3E4737FD"/>
    <w:rsid w:val="3E564CE7"/>
    <w:rsid w:val="3E594080"/>
    <w:rsid w:val="3E620E4B"/>
    <w:rsid w:val="3E6C1601"/>
    <w:rsid w:val="3E781EC0"/>
    <w:rsid w:val="3E853DE2"/>
    <w:rsid w:val="3E8D0BB4"/>
    <w:rsid w:val="3E907DDB"/>
    <w:rsid w:val="3E95446B"/>
    <w:rsid w:val="3E983E72"/>
    <w:rsid w:val="3E993C43"/>
    <w:rsid w:val="3E9F4C81"/>
    <w:rsid w:val="3EA111D7"/>
    <w:rsid w:val="3EA46567"/>
    <w:rsid w:val="3EA72B8E"/>
    <w:rsid w:val="3EB958C0"/>
    <w:rsid w:val="3EBC63BD"/>
    <w:rsid w:val="3EBF5868"/>
    <w:rsid w:val="3EC9039B"/>
    <w:rsid w:val="3EDA04A6"/>
    <w:rsid w:val="3EDE1ACD"/>
    <w:rsid w:val="3EDF3976"/>
    <w:rsid w:val="3EE26281"/>
    <w:rsid w:val="3EE36ABF"/>
    <w:rsid w:val="3EE50547"/>
    <w:rsid w:val="3EFF42A7"/>
    <w:rsid w:val="3F006220"/>
    <w:rsid w:val="3F0068D4"/>
    <w:rsid w:val="3F116645"/>
    <w:rsid w:val="3F1B28C3"/>
    <w:rsid w:val="3F2008AF"/>
    <w:rsid w:val="3F2166D9"/>
    <w:rsid w:val="3F3267DB"/>
    <w:rsid w:val="3F377FE3"/>
    <w:rsid w:val="3F450A36"/>
    <w:rsid w:val="3F5D36FC"/>
    <w:rsid w:val="3F624552"/>
    <w:rsid w:val="3F652A13"/>
    <w:rsid w:val="3F664933"/>
    <w:rsid w:val="3F7106DF"/>
    <w:rsid w:val="3F713DA6"/>
    <w:rsid w:val="3F763CAC"/>
    <w:rsid w:val="3F7E09D0"/>
    <w:rsid w:val="3F870994"/>
    <w:rsid w:val="3F8E4289"/>
    <w:rsid w:val="3F9A0579"/>
    <w:rsid w:val="3F9D4FA1"/>
    <w:rsid w:val="3FA921DD"/>
    <w:rsid w:val="3FB6246E"/>
    <w:rsid w:val="3FC02E0D"/>
    <w:rsid w:val="3FC94266"/>
    <w:rsid w:val="3FCE3C60"/>
    <w:rsid w:val="3FCF0595"/>
    <w:rsid w:val="3FD71461"/>
    <w:rsid w:val="3FE014F1"/>
    <w:rsid w:val="3FEA7527"/>
    <w:rsid w:val="3FEF0573"/>
    <w:rsid w:val="3FEF45A6"/>
    <w:rsid w:val="3FF12281"/>
    <w:rsid w:val="3FF929F5"/>
    <w:rsid w:val="400B666C"/>
    <w:rsid w:val="4019383C"/>
    <w:rsid w:val="401F49AC"/>
    <w:rsid w:val="40247DB6"/>
    <w:rsid w:val="40256952"/>
    <w:rsid w:val="40295873"/>
    <w:rsid w:val="402C0F86"/>
    <w:rsid w:val="40304933"/>
    <w:rsid w:val="403270F5"/>
    <w:rsid w:val="4043723F"/>
    <w:rsid w:val="40482366"/>
    <w:rsid w:val="40543F1D"/>
    <w:rsid w:val="405A6A70"/>
    <w:rsid w:val="406C1BA6"/>
    <w:rsid w:val="40727919"/>
    <w:rsid w:val="40772DD0"/>
    <w:rsid w:val="407F6667"/>
    <w:rsid w:val="408D1DBF"/>
    <w:rsid w:val="4090706B"/>
    <w:rsid w:val="409A45C9"/>
    <w:rsid w:val="409C0D5B"/>
    <w:rsid w:val="409C6657"/>
    <w:rsid w:val="409C6EAE"/>
    <w:rsid w:val="40A30D4B"/>
    <w:rsid w:val="40A57A98"/>
    <w:rsid w:val="40C0528A"/>
    <w:rsid w:val="40D20B99"/>
    <w:rsid w:val="40DC4812"/>
    <w:rsid w:val="40F9352E"/>
    <w:rsid w:val="40FC0CEA"/>
    <w:rsid w:val="41055FA5"/>
    <w:rsid w:val="41276C7D"/>
    <w:rsid w:val="413357EC"/>
    <w:rsid w:val="413E40DD"/>
    <w:rsid w:val="413F1A72"/>
    <w:rsid w:val="41436637"/>
    <w:rsid w:val="41460DE5"/>
    <w:rsid w:val="414E7D31"/>
    <w:rsid w:val="4153626E"/>
    <w:rsid w:val="41573092"/>
    <w:rsid w:val="4172565D"/>
    <w:rsid w:val="417401DE"/>
    <w:rsid w:val="417E01AC"/>
    <w:rsid w:val="41842537"/>
    <w:rsid w:val="418530D3"/>
    <w:rsid w:val="4185668C"/>
    <w:rsid w:val="418B030E"/>
    <w:rsid w:val="41947E26"/>
    <w:rsid w:val="419C4162"/>
    <w:rsid w:val="41A84FAA"/>
    <w:rsid w:val="41A91D17"/>
    <w:rsid w:val="41B056F3"/>
    <w:rsid w:val="41B1701E"/>
    <w:rsid w:val="41B77EF2"/>
    <w:rsid w:val="41BB76DF"/>
    <w:rsid w:val="41C165A4"/>
    <w:rsid w:val="41E26366"/>
    <w:rsid w:val="41E72007"/>
    <w:rsid w:val="41EB7490"/>
    <w:rsid w:val="41EF0A6D"/>
    <w:rsid w:val="41F94312"/>
    <w:rsid w:val="41FF7F9D"/>
    <w:rsid w:val="420448F2"/>
    <w:rsid w:val="420479A8"/>
    <w:rsid w:val="42175A7C"/>
    <w:rsid w:val="42182494"/>
    <w:rsid w:val="42184BDF"/>
    <w:rsid w:val="42187E92"/>
    <w:rsid w:val="421C21D6"/>
    <w:rsid w:val="42234C86"/>
    <w:rsid w:val="422F447A"/>
    <w:rsid w:val="423C1CEE"/>
    <w:rsid w:val="424D4D4B"/>
    <w:rsid w:val="42511B9E"/>
    <w:rsid w:val="42606BC4"/>
    <w:rsid w:val="42610140"/>
    <w:rsid w:val="42635771"/>
    <w:rsid w:val="42727225"/>
    <w:rsid w:val="42752B7D"/>
    <w:rsid w:val="427B183D"/>
    <w:rsid w:val="427B1B80"/>
    <w:rsid w:val="42A24C54"/>
    <w:rsid w:val="42BA1562"/>
    <w:rsid w:val="42D019AD"/>
    <w:rsid w:val="42E50D22"/>
    <w:rsid w:val="42E61F5C"/>
    <w:rsid w:val="42F2739E"/>
    <w:rsid w:val="43047556"/>
    <w:rsid w:val="430601AB"/>
    <w:rsid w:val="430A4ABE"/>
    <w:rsid w:val="43206DE9"/>
    <w:rsid w:val="4331723B"/>
    <w:rsid w:val="433F136A"/>
    <w:rsid w:val="43406E8F"/>
    <w:rsid w:val="4351049F"/>
    <w:rsid w:val="435F3148"/>
    <w:rsid w:val="436631C9"/>
    <w:rsid w:val="436F04B6"/>
    <w:rsid w:val="436F227A"/>
    <w:rsid w:val="437D2764"/>
    <w:rsid w:val="437D50AB"/>
    <w:rsid w:val="43853A12"/>
    <w:rsid w:val="439F71CF"/>
    <w:rsid w:val="43A12F32"/>
    <w:rsid w:val="43C80D29"/>
    <w:rsid w:val="43CA4251"/>
    <w:rsid w:val="43CF028E"/>
    <w:rsid w:val="43D8035E"/>
    <w:rsid w:val="43E6186B"/>
    <w:rsid w:val="44037B00"/>
    <w:rsid w:val="44053404"/>
    <w:rsid w:val="44056E85"/>
    <w:rsid w:val="441101FE"/>
    <w:rsid w:val="44135C77"/>
    <w:rsid w:val="441600DA"/>
    <w:rsid w:val="44232EB2"/>
    <w:rsid w:val="4424640B"/>
    <w:rsid w:val="44255386"/>
    <w:rsid w:val="442D0A8A"/>
    <w:rsid w:val="44453FF8"/>
    <w:rsid w:val="444854DF"/>
    <w:rsid w:val="44541C19"/>
    <w:rsid w:val="44587F7F"/>
    <w:rsid w:val="445D0D34"/>
    <w:rsid w:val="447F7CD2"/>
    <w:rsid w:val="4483077C"/>
    <w:rsid w:val="448C50C3"/>
    <w:rsid w:val="448E5BCA"/>
    <w:rsid w:val="44911356"/>
    <w:rsid w:val="44944FAC"/>
    <w:rsid w:val="449E70D8"/>
    <w:rsid w:val="44A51E84"/>
    <w:rsid w:val="44B10046"/>
    <w:rsid w:val="44CF6B25"/>
    <w:rsid w:val="44D0671E"/>
    <w:rsid w:val="44D505CE"/>
    <w:rsid w:val="44F50044"/>
    <w:rsid w:val="44F53A1F"/>
    <w:rsid w:val="450441DF"/>
    <w:rsid w:val="450917FD"/>
    <w:rsid w:val="451F5DEA"/>
    <w:rsid w:val="45303C18"/>
    <w:rsid w:val="453B7FC7"/>
    <w:rsid w:val="454235EA"/>
    <w:rsid w:val="45484DE7"/>
    <w:rsid w:val="4549195D"/>
    <w:rsid w:val="454E182C"/>
    <w:rsid w:val="45550273"/>
    <w:rsid w:val="455762D0"/>
    <w:rsid w:val="45587B18"/>
    <w:rsid w:val="455A1265"/>
    <w:rsid w:val="45622617"/>
    <w:rsid w:val="456714BA"/>
    <w:rsid w:val="4569601B"/>
    <w:rsid w:val="45696348"/>
    <w:rsid w:val="456F3AA6"/>
    <w:rsid w:val="45800FD2"/>
    <w:rsid w:val="458E4126"/>
    <w:rsid w:val="45903526"/>
    <w:rsid w:val="459A3508"/>
    <w:rsid w:val="459E05CA"/>
    <w:rsid w:val="459F1EFB"/>
    <w:rsid w:val="45A53955"/>
    <w:rsid w:val="45AD16ED"/>
    <w:rsid w:val="45BF5C56"/>
    <w:rsid w:val="45C04B27"/>
    <w:rsid w:val="45C9149A"/>
    <w:rsid w:val="45D01DE3"/>
    <w:rsid w:val="45D47AC4"/>
    <w:rsid w:val="45DE6CDE"/>
    <w:rsid w:val="45E57CB1"/>
    <w:rsid w:val="45E906A9"/>
    <w:rsid w:val="45F243DF"/>
    <w:rsid w:val="45F91A0E"/>
    <w:rsid w:val="460122E2"/>
    <w:rsid w:val="46060188"/>
    <w:rsid w:val="46145B34"/>
    <w:rsid w:val="46200CDF"/>
    <w:rsid w:val="462965AF"/>
    <w:rsid w:val="46305F0F"/>
    <w:rsid w:val="4630792F"/>
    <w:rsid w:val="4635081C"/>
    <w:rsid w:val="4637009E"/>
    <w:rsid w:val="464202E8"/>
    <w:rsid w:val="46451321"/>
    <w:rsid w:val="46504B42"/>
    <w:rsid w:val="46557417"/>
    <w:rsid w:val="46626728"/>
    <w:rsid w:val="4664224C"/>
    <w:rsid w:val="46717A2E"/>
    <w:rsid w:val="467A47F0"/>
    <w:rsid w:val="46887D50"/>
    <w:rsid w:val="46BC5CB4"/>
    <w:rsid w:val="46C94300"/>
    <w:rsid w:val="46DA1F62"/>
    <w:rsid w:val="46EA0868"/>
    <w:rsid w:val="46F61E8B"/>
    <w:rsid w:val="46FB0778"/>
    <w:rsid w:val="46FB5D16"/>
    <w:rsid w:val="46FD71AF"/>
    <w:rsid w:val="470242B0"/>
    <w:rsid w:val="4707611D"/>
    <w:rsid w:val="470D7E09"/>
    <w:rsid w:val="47100503"/>
    <w:rsid w:val="47232DF3"/>
    <w:rsid w:val="472D0473"/>
    <w:rsid w:val="47377507"/>
    <w:rsid w:val="473E36A0"/>
    <w:rsid w:val="474E6020"/>
    <w:rsid w:val="474F2014"/>
    <w:rsid w:val="475D0921"/>
    <w:rsid w:val="475E3A70"/>
    <w:rsid w:val="477C7213"/>
    <w:rsid w:val="478969D2"/>
    <w:rsid w:val="478D4F6E"/>
    <w:rsid w:val="479E47EC"/>
    <w:rsid w:val="47BF1AF0"/>
    <w:rsid w:val="47D92726"/>
    <w:rsid w:val="48012DEF"/>
    <w:rsid w:val="4804550C"/>
    <w:rsid w:val="48084E23"/>
    <w:rsid w:val="480938C0"/>
    <w:rsid w:val="480D1C0D"/>
    <w:rsid w:val="481C38D1"/>
    <w:rsid w:val="481F429A"/>
    <w:rsid w:val="481F6AB5"/>
    <w:rsid w:val="48211EB4"/>
    <w:rsid w:val="48276F9D"/>
    <w:rsid w:val="482E17B7"/>
    <w:rsid w:val="483318C4"/>
    <w:rsid w:val="483651C6"/>
    <w:rsid w:val="483E506D"/>
    <w:rsid w:val="483F4347"/>
    <w:rsid w:val="483F50C5"/>
    <w:rsid w:val="485772B6"/>
    <w:rsid w:val="486531F2"/>
    <w:rsid w:val="486A0C38"/>
    <w:rsid w:val="486B03EF"/>
    <w:rsid w:val="486B7E22"/>
    <w:rsid w:val="48741723"/>
    <w:rsid w:val="48773FF7"/>
    <w:rsid w:val="48790E7B"/>
    <w:rsid w:val="488E2E9C"/>
    <w:rsid w:val="48B02E17"/>
    <w:rsid w:val="48B51563"/>
    <w:rsid w:val="48BB193D"/>
    <w:rsid w:val="48CA28B6"/>
    <w:rsid w:val="48D66F9F"/>
    <w:rsid w:val="48DD53F0"/>
    <w:rsid w:val="48E04968"/>
    <w:rsid w:val="48F42FBD"/>
    <w:rsid w:val="490619BC"/>
    <w:rsid w:val="49073B0C"/>
    <w:rsid w:val="4909481B"/>
    <w:rsid w:val="491B05E6"/>
    <w:rsid w:val="49227388"/>
    <w:rsid w:val="49227F54"/>
    <w:rsid w:val="492715F3"/>
    <w:rsid w:val="49276F5B"/>
    <w:rsid w:val="49283EF6"/>
    <w:rsid w:val="492B60B5"/>
    <w:rsid w:val="492C0322"/>
    <w:rsid w:val="49387D60"/>
    <w:rsid w:val="493B501D"/>
    <w:rsid w:val="49426726"/>
    <w:rsid w:val="49453C67"/>
    <w:rsid w:val="49454255"/>
    <w:rsid w:val="4945552A"/>
    <w:rsid w:val="494D2971"/>
    <w:rsid w:val="494D31D9"/>
    <w:rsid w:val="49525ECC"/>
    <w:rsid w:val="495B648E"/>
    <w:rsid w:val="495F0936"/>
    <w:rsid w:val="49677AFC"/>
    <w:rsid w:val="496D09DF"/>
    <w:rsid w:val="497E6201"/>
    <w:rsid w:val="498A034D"/>
    <w:rsid w:val="499173D4"/>
    <w:rsid w:val="499323D5"/>
    <w:rsid w:val="49952E9D"/>
    <w:rsid w:val="49AF4162"/>
    <w:rsid w:val="49B106EF"/>
    <w:rsid w:val="49BB329B"/>
    <w:rsid w:val="49C57351"/>
    <w:rsid w:val="49DE368B"/>
    <w:rsid w:val="49E0441C"/>
    <w:rsid w:val="49ED694C"/>
    <w:rsid w:val="49ED7D72"/>
    <w:rsid w:val="4A040962"/>
    <w:rsid w:val="4A081DF8"/>
    <w:rsid w:val="4A14030B"/>
    <w:rsid w:val="4A16158F"/>
    <w:rsid w:val="4A1C016D"/>
    <w:rsid w:val="4A352831"/>
    <w:rsid w:val="4A422276"/>
    <w:rsid w:val="4A422D5F"/>
    <w:rsid w:val="4A4E0860"/>
    <w:rsid w:val="4A5069D9"/>
    <w:rsid w:val="4A557D47"/>
    <w:rsid w:val="4A6245A1"/>
    <w:rsid w:val="4A627AF3"/>
    <w:rsid w:val="4A663FDB"/>
    <w:rsid w:val="4A683021"/>
    <w:rsid w:val="4A695F2E"/>
    <w:rsid w:val="4A7658BF"/>
    <w:rsid w:val="4A784B37"/>
    <w:rsid w:val="4AA81DAD"/>
    <w:rsid w:val="4AAB1005"/>
    <w:rsid w:val="4AAC311A"/>
    <w:rsid w:val="4AB401E2"/>
    <w:rsid w:val="4AB5789F"/>
    <w:rsid w:val="4AC13159"/>
    <w:rsid w:val="4AC31C3D"/>
    <w:rsid w:val="4AC54B2A"/>
    <w:rsid w:val="4ACA2AB9"/>
    <w:rsid w:val="4ACF5720"/>
    <w:rsid w:val="4AE05C17"/>
    <w:rsid w:val="4AEE12D9"/>
    <w:rsid w:val="4AF864E4"/>
    <w:rsid w:val="4B0B0D43"/>
    <w:rsid w:val="4B166E55"/>
    <w:rsid w:val="4B1F513D"/>
    <w:rsid w:val="4B3131D0"/>
    <w:rsid w:val="4B3143F9"/>
    <w:rsid w:val="4B323991"/>
    <w:rsid w:val="4B3B19E6"/>
    <w:rsid w:val="4B4167CA"/>
    <w:rsid w:val="4B476F44"/>
    <w:rsid w:val="4B4B3CF7"/>
    <w:rsid w:val="4B551CE2"/>
    <w:rsid w:val="4B570AE1"/>
    <w:rsid w:val="4B616D7A"/>
    <w:rsid w:val="4B81366F"/>
    <w:rsid w:val="4B8A7C12"/>
    <w:rsid w:val="4B9033E5"/>
    <w:rsid w:val="4B932B21"/>
    <w:rsid w:val="4B9D3FDB"/>
    <w:rsid w:val="4BBD1AD3"/>
    <w:rsid w:val="4BD95B6E"/>
    <w:rsid w:val="4BF9798A"/>
    <w:rsid w:val="4BFB6F33"/>
    <w:rsid w:val="4C0D46FC"/>
    <w:rsid w:val="4C100619"/>
    <w:rsid w:val="4C2B3482"/>
    <w:rsid w:val="4C324420"/>
    <w:rsid w:val="4C332EE1"/>
    <w:rsid w:val="4C337D43"/>
    <w:rsid w:val="4C3457D3"/>
    <w:rsid w:val="4C401F7E"/>
    <w:rsid w:val="4C5608BE"/>
    <w:rsid w:val="4C635B2F"/>
    <w:rsid w:val="4C8F4C54"/>
    <w:rsid w:val="4CA90C3E"/>
    <w:rsid w:val="4CAB3ADE"/>
    <w:rsid w:val="4CDB0BDF"/>
    <w:rsid w:val="4CFA5D76"/>
    <w:rsid w:val="4D031273"/>
    <w:rsid w:val="4D137027"/>
    <w:rsid w:val="4D1D3681"/>
    <w:rsid w:val="4D204F57"/>
    <w:rsid w:val="4D296813"/>
    <w:rsid w:val="4D2A2412"/>
    <w:rsid w:val="4D376DBE"/>
    <w:rsid w:val="4D41660E"/>
    <w:rsid w:val="4D444F36"/>
    <w:rsid w:val="4D4E6190"/>
    <w:rsid w:val="4D5928A6"/>
    <w:rsid w:val="4D5A364C"/>
    <w:rsid w:val="4D6473EF"/>
    <w:rsid w:val="4D6D2F9F"/>
    <w:rsid w:val="4D77621C"/>
    <w:rsid w:val="4D7D2830"/>
    <w:rsid w:val="4D81046C"/>
    <w:rsid w:val="4D89532F"/>
    <w:rsid w:val="4DA70B6F"/>
    <w:rsid w:val="4DB96568"/>
    <w:rsid w:val="4DC546AC"/>
    <w:rsid w:val="4DCA67C7"/>
    <w:rsid w:val="4DCA70E8"/>
    <w:rsid w:val="4DD90588"/>
    <w:rsid w:val="4DEB4A25"/>
    <w:rsid w:val="4DF01BDF"/>
    <w:rsid w:val="4E001774"/>
    <w:rsid w:val="4E025B24"/>
    <w:rsid w:val="4E0D275E"/>
    <w:rsid w:val="4E0F29D1"/>
    <w:rsid w:val="4E190135"/>
    <w:rsid w:val="4E245B1A"/>
    <w:rsid w:val="4E274D85"/>
    <w:rsid w:val="4E29416B"/>
    <w:rsid w:val="4E2A3343"/>
    <w:rsid w:val="4E30288B"/>
    <w:rsid w:val="4E3B4319"/>
    <w:rsid w:val="4E420683"/>
    <w:rsid w:val="4E4836E8"/>
    <w:rsid w:val="4E4A595D"/>
    <w:rsid w:val="4E4B2916"/>
    <w:rsid w:val="4E4B2F25"/>
    <w:rsid w:val="4E4E01D1"/>
    <w:rsid w:val="4E4F13AF"/>
    <w:rsid w:val="4E720BDC"/>
    <w:rsid w:val="4E7C17D7"/>
    <w:rsid w:val="4E8534C5"/>
    <w:rsid w:val="4E89369D"/>
    <w:rsid w:val="4E941913"/>
    <w:rsid w:val="4E9B16FC"/>
    <w:rsid w:val="4E9C6B62"/>
    <w:rsid w:val="4E9E788D"/>
    <w:rsid w:val="4E9F51E7"/>
    <w:rsid w:val="4EAC6266"/>
    <w:rsid w:val="4EAD2745"/>
    <w:rsid w:val="4EAE1FF9"/>
    <w:rsid w:val="4EB40074"/>
    <w:rsid w:val="4EB50910"/>
    <w:rsid w:val="4EBF7EA0"/>
    <w:rsid w:val="4ECC0791"/>
    <w:rsid w:val="4ECC6258"/>
    <w:rsid w:val="4ED0177A"/>
    <w:rsid w:val="4ED47C44"/>
    <w:rsid w:val="4ED56942"/>
    <w:rsid w:val="4EE103D7"/>
    <w:rsid w:val="4EE733AA"/>
    <w:rsid w:val="4EF35B12"/>
    <w:rsid w:val="4EF5048A"/>
    <w:rsid w:val="4F1621B3"/>
    <w:rsid w:val="4F18254E"/>
    <w:rsid w:val="4F2B12C8"/>
    <w:rsid w:val="4F315D55"/>
    <w:rsid w:val="4F370823"/>
    <w:rsid w:val="4F4818EE"/>
    <w:rsid w:val="4F487481"/>
    <w:rsid w:val="4F49524B"/>
    <w:rsid w:val="4F4E6386"/>
    <w:rsid w:val="4F506FF8"/>
    <w:rsid w:val="4F515BB7"/>
    <w:rsid w:val="4F553BEC"/>
    <w:rsid w:val="4F573150"/>
    <w:rsid w:val="4F5B40E3"/>
    <w:rsid w:val="4F5E04C7"/>
    <w:rsid w:val="4F6002AF"/>
    <w:rsid w:val="4F66410A"/>
    <w:rsid w:val="4F6B6ECB"/>
    <w:rsid w:val="4F6D0D03"/>
    <w:rsid w:val="4F8D4C97"/>
    <w:rsid w:val="4F8F467C"/>
    <w:rsid w:val="4FBD1D83"/>
    <w:rsid w:val="4FC56961"/>
    <w:rsid w:val="4FC855AC"/>
    <w:rsid w:val="4FC955E3"/>
    <w:rsid w:val="4FC958E6"/>
    <w:rsid w:val="4FD033C5"/>
    <w:rsid w:val="4FD03FED"/>
    <w:rsid w:val="4FD22D35"/>
    <w:rsid w:val="4FF511EE"/>
    <w:rsid w:val="500E2C59"/>
    <w:rsid w:val="50240666"/>
    <w:rsid w:val="50242322"/>
    <w:rsid w:val="504B6AB0"/>
    <w:rsid w:val="50511C69"/>
    <w:rsid w:val="505731FB"/>
    <w:rsid w:val="507A76B2"/>
    <w:rsid w:val="507F069B"/>
    <w:rsid w:val="50803D2D"/>
    <w:rsid w:val="5089639C"/>
    <w:rsid w:val="508B0346"/>
    <w:rsid w:val="50CA5F66"/>
    <w:rsid w:val="50CE3F35"/>
    <w:rsid w:val="50CF01D2"/>
    <w:rsid w:val="50E03052"/>
    <w:rsid w:val="50E16E82"/>
    <w:rsid w:val="50F97135"/>
    <w:rsid w:val="50FD6B76"/>
    <w:rsid w:val="50FD7F0D"/>
    <w:rsid w:val="50FE6C21"/>
    <w:rsid w:val="510112AF"/>
    <w:rsid w:val="510241B6"/>
    <w:rsid w:val="510A3EE9"/>
    <w:rsid w:val="510D0E42"/>
    <w:rsid w:val="510F6B60"/>
    <w:rsid w:val="511C4FD6"/>
    <w:rsid w:val="512712EE"/>
    <w:rsid w:val="51275C2A"/>
    <w:rsid w:val="51372B7E"/>
    <w:rsid w:val="513D0351"/>
    <w:rsid w:val="514A1B3A"/>
    <w:rsid w:val="514B1818"/>
    <w:rsid w:val="514F2592"/>
    <w:rsid w:val="51524CBB"/>
    <w:rsid w:val="515443AB"/>
    <w:rsid w:val="5159792D"/>
    <w:rsid w:val="516A43FD"/>
    <w:rsid w:val="51711BB2"/>
    <w:rsid w:val="51754DAF"/>
    <w:rsid w:val="51842D54"/>
    <w:rsid w:val="5189229D"/>
    <w:rsid w:val="51901CE1"/>
    <w:rsid w:val="51902AA8"/>
    <w:rsid w:val="519535AE"/>
    <w:rsid w:val="519F42B5"/>
    <w:rsid w:val="519F5DF6"/>
    <w:rsid w:val="51C14B7E"/>
    <w:rsid w:val="51D04BDF"/>
    <w:rsid w:val="51DC4074"/>
    <w:rsid w:val="51E1258B"/>
    <w:rsid w:val="51E46313"/>
    <w:rsid w:val="52013138"/>
    <w:rsid w:val="52036986"/>
    <w:rsid w:val="520536A8"/>
    <w:rsid w:val="520E3158"/>
    <w:rsid w:val="520E3CD2"/>
    <w:rsid w:val="52125D59"/>
    <w:rsid w:val="521466E1"/>
    <w:rsid w:val="52244BC6"/>
    <w:rsid w:val="522721F5"/>
    <w:rsid w:val="522C1E62"/>
    <w:rsid w:val="522E3288"/>
    <w:rsid w:val="523227D8"/>
    <w:rsid w:val="523365F9"/>
    <w:rsid w:val="523916D0"/>
    <w:rsid w:val="52431719"/>
    <w:rsid w:val="52583BC3"/>
    <w:rsid w:val="525845BA"/>
    <w:rsid w:val="525A0283"/>
    <w:rsid w:val="525B7B72"/>
    <w:rsid w:val="526750FF"/>
    <w:rsid w:val="527B4751"/>
    <w:rsid w:val="528A1A7C"/>
    <w:rsid w:val="52934DCB"/>
    <w:rsid w:val="52940D32"/>
    <w:rsid w:val="529477DF"/>
    <w:rsid w:val="529F5847"/>
    <w:rsid w:val="52A6613B"/>
    <w:rsid w:val="52AD76A7"/>
    <w:rsid w:val="52B74B61"/>
    <w:rsid w:val="52CB13E7"/>
    <w:rsid w:val="52D27DDA"/>
    <w:rsid w:val="52DB2E5E"/>
    <w:rsid w:val="52DF74F2"/>
    <w:rsid w:val="52E475E9"/>
    <w:rsid w:val="52EE146D"/>
    <w:rsid w:val="52F72197"/>
    <w:rsid w:val="52FE4E50"/>
    <w:rsid w:val="530002EA"/>
    <w:rsid w:val="530D5C3C"/>
    <w:rsid w:val="53155073"/>
    <w:rsid w:val="531B07A4"/>
    <w:rsid w:val="531F73BC"/>
    <w:rsid w:val="53357F4A"/>
    <w:rsid w:val="533B3710"/>
    <w:rsid w:val="53440446"/>
    <w:rsid w:val="535D7D17"/>
    <w:rsid w:val="53677C87"/>
    <w:rsid w:val="53791181"/>
    <w:rsid w:val="537E6917"/>
    <w:rsid w:val="538F744D"/>
    <w:rsid w:val="53957746"/>
    <w:rsid w:val="539D3834"/>
    <w:rsid w:val="53A551F6"/>
    <w:rsid w:val="53A61E68"/>
    <w:rsid w:val="53A90EFC"/>
    <w:rsid w:val="53AA3645"/>
    <w:rsid w:val="53B425DD"/>
    <w:rsid w:val="53B8532C"/>
    <w:rsid w:val="53C342E9"/>
    <w:rsid w:val="53D03F69"/>
    <w:rsid w:val="53D558B0"/>
    <w:rsid w:val="540220F1"/>
    <w:rsid w:val="54086390"/>
    <w:rsid w:val="540943A9"/>
    <w:rsid w:val="541C6179"/>
    <w:rsid w:val="541C7761"/>
    <w:rsid w:val="54221BE6"/>
    <w:rsid w:val="54302D35"/>
    <w:rsid w:val="543C3DD0"/>
    <w:rsid w:val="543E60B1"/>
    <w:rsid w:val="54414F42"/>
    <w:rsid w:val="544C0372"/>
    <w:rsid w:val="544C3E81"/>
    <w:rsid w:val="5454246D"/>
    <w:rsid w:val="545A5797"/>
    <w:rsid w:val="545E448C"/>
    <w:rsid w:val="545F4685"/>
    <w:rsid w:val="5465383C"/>
    <w:rsid w:val="547863A2"/>
    <w:rsid w:val="547A20BB"/>
    <w:rsid w:val="54922FE3"/>
    <w:rsid w:val="549C3524"/>
    <w:rsid w:val="54A00A09"/>
    <w:rsid w:val="54BE47E5"/>
    <w:rsid w:val="54E021DF"/>
    <w:rsid w:val="54E57E0C"/>
    <w:rsid w:val="54E768FA"/>
    <w:rsid w:val="54F51CF3"/>
    <w:rsid w:val="54F53CD3"/>
    <w:rsid w:val="54F9092F"/>
    <w:rsid w:val="54FD5BD8"/>
    <w:rsid w:val="55100AA5"/>
    <w:rsid w:val="551245BA"/>
    <w:rsid w:val="551A2085"/>
    <w:rsid w:val="55271C87"/>
    <w:rsid w:val="552873DD"/>
    <w:rsid w:val="552B1524"/>
    <w:rsid w:val="552C7F21"/>
    <w:rsid w:val="552D73E0"/>
    <w:rsid w:val="552F588F"/>
    <w:rsid w:val="55315CE3"/>
    <w:rsid w:val="55324E97"/>
    <w:rsid w:val="5540470E"/>
    <w:rsid w:val="554C4DE2"/>
    <w:rsid w:val="555676AA"/>
    <w:rsid w:val="55663328"/>
    <w:rsid w:val="556C38F9"/>
    <w:rsid w:val="557F724F"/>
    <w:rsid w:val="55844B67"/>
    <w:rsid w:val="55855812"/>
    <w:rsid w:val="55875DD0"/>
    <w:rsid w:val="559A15C3"/>
    <w:rsid w:val="55A5425C"/>
    <w:rsid w:val="55AB7B2C"/>
    <w:rsid w:val="55CB037F"/>
    <w:rsid w:val="55CE26F7"/>
    <w:rsid w:val="55E6190C"/>
    <w:rsid w:val="55F00C55"/>
    <w:rsid w:val="55F94CC4"/>
    <w:rsid w:val="56037AC1"/>
    <w:rsid w:val="56104417"/>
    <w:rsid w:val="5611710B"/>
    <w:rsid w:val="562904ED"/>
    <w:rsid w:val="562A6478"/>
    <w:rsid w:val="56305384"/>
    <w:rsid w:val="563959B9"/>
    <w:rsid w:val="564307E7"/>
    <w:rsid w:val="56432582"/>
    <w:rsid w:val="56464435"/>
    <w:rsid w:val="56604836"/>
    <w:rsid w:val="56615294"/>
    <w:rsid w:val="566175EC"/>
    <w:rsid w:val="56622B8B"/>
    <w:rsid w:val="56761573"/>
    <w:rsid w:val="56811E4A"/>
    <w:rsid w:val="568221F2"/>
    <w:rsid w:val="56830377"/>
    <w:rsid w:val="56834047"/>
    <w:rsid w:val="568C1808"/>
    <w:rsid w:val="568D6DA8"/>
    <w:rsid w:val="56A143BE"/>
    <w:rsid w:val="56A17F1A"/>
    <w:rsid w:val="56A67A15"/>
    <w:rsid w:val="56BA49EC"/>
    <w:rsid w:val="56CB58AA"/>
    <w:rsid w:val="56D14446"/>
    <w:rsid w:val="56D3714A"/>
    <w:rsid w:val="56D5062B"/>
    <w:rsid w:val="56F513DB"/>
    <w:rsid w:val="56FB09B0"/>
    <w:rsid w:val="57065E90"/>
    <w:rsid w:val="570C56AD"/>
    <w:rsid w:val="571A377C"/>
    <w:rsid w:val="572035EF"/>
    <w:rsid w:val="572C3852"/>
    <w:rsid w:val="572D30B2"/>
    <w:rsid w:val="57326602"/>
    <w:rsid w:val="573867C6"/>
    <w:rsid w:val="573B6981"/>
    <w:rsid w:val="574606F8"/>
    <w:rsid w:val="57623B4D"/>
    <w:rsid w:val="57680A38"/>
    <w:rsid w:val="576B2476"/>
    <w:rsid w:val="576B5DDD"/>
    <w:rsid w:val="576C312E"/>
    <w:rsid w:val="577215FF"/>
    <w:rsid w:val="578250FF"/>
    <w:rsid w:val="57882B92"/>
    <w:rsid w:val="57925F43"/>
    <w:rsid w:val="5797482A"/>
    <w:rsid w:val="57A24353"/>
    <w:rsid w:val="57A3763C"/>
    <w:rsid w:val="57AF435A"/>
    <w:rsid w:val="57B03438"/>
    <w:rsid w:val="57B661A8"/>
    <w:rsid w:val="57BE1D6D"/>
    <w:rsid w:val="57C109CB"/>
    <w:rsid w:val="57C314D1"/>
    <w:rsid w:val="57C42398"/>
    <w:rsid w:val="57CF4C15"/>
    <w:rsid w:val="57E15924"/>
    <w:rsid w:val="57E26F15"/>
    <w:rsid w:val="57E609A6"/>
    <w:rsid w:val="57E9009E"/>
    <w:rsid w:val="57EA4D1B"/>
    <w:rsid w:val="57EB7759"/>
    <w:rsid w:val="57F23156"/>
    <w:rsid w:val="57F505AE"/>
    <w:rsid w:val="57FA1706"/>
    <w:rsid w:val="57FE45D3"/>
    <w:rsid w:val="57FE6733"/>
    <w:rsid w:val="580143AB"/>
    <w:rsid w:val="580E5DE3"/>
    <w:rsid w:val="58160501"/>
    <w:rsid w:val="581E441B"/>
    <w:rsid w:val="582538D0"/>
    <w:rsid w:val="58271EA3"/>
    <w:rsid w:val="58360C32"/>
    <w:rsid w:val="58387A6B"/>
    <w:rsid w:val="583F3D95"/>
    <w:rsid w:val="5845005B"/>
    <w:rsid w:val="58506176"/>
    <w:rsid w:val="5861231D"/>
    <w:rsid w:val="586175E8"/>
    <w:rsid w:val="586734D5"/>
    <w:rsid w:val="58695BC0"/>
    <w:rsid w:val="586E19C6"/>
    <w:rsid w:val="58744E01"/>
    <w:rsid w:val="58842E21"/>
    <w:rsid w:val="58932CF2"/>
    <w:rsid w:val="58951629"/>
    <w:rsid w:val="589C6DFC"/>
    <w:rsid w:val="589D1A73"/>
    <w:rsid w:val="58A422B4"/>
    <w:rsid w:val="58A77C82"/>
    <w:rsid w:val="58B85EA1"/>
    <w:rsid w:val="58BF29BC"/>
    <w:rsid w:val="58BF6CE1"/>
    <w:rsid w:val="58C13D1D"/>
    <w:rsid w:val="58CD7DA2"/>
    <w:rsid w:val="58D82B5F"/>
    <w:rsid w:val="58D977B9"/>
    <w:rsid w:val="58EE56FC"/>
    <w:rsid w:val="58F043AB"/>
    <w:rsid w:val="58F12E57"/>
    <w:rsid w:val="58F83344"/>
    <w:rsid w:val="58FF2F5D"/>
    <w:rsid w:val="59057791"/>
    <w:rsid w:val="590E2BC7"/>
    <w:rsid w:val="592A064C"/>
    <w:rsid w:val="59320AC6"/>
    <w:rsid w:val="59392193"/>
    <w:rsid w:val="594F2A44"/>
    <w:rsid w:val="59587E02"/>
    <w:rsid w:val="596A07D3"/>
    <w:rsid w:val="59700072"/>
    <w:rsid w:val="597F62E4"/>
    <w:rsid w:val="59890B85"/>
    <w:rsid w:val="599157D8"/>
    <w:rsid w:val="599351FF"/>
    <w:rsid w:val="599E0327"/>
    <w:rsid w:val="59A44BA9"/>
    <w:rsid w:val="59A51FAB"/>
    <w:rsid w:val="59B2667D"/>
    <w:rsid w:val="59C95FF4"/>
    <w:rsid w:val="59CD515D"/>
    <w:rsid w:val="59CF521D"/>
    <w:rsid w:val="59D75274"/>
    <w:rsid w:val="59DB609F"/>
    <w:rsid w:val="59DE05E8"/>
    <w:rsid w:val="59DF17BD"/>
    <w:rsid w:val="59E077E2"/>
    <w:rsid w:val="59E30FE5"/>
    <w:rsid w:val="5A01075C"/>
    <w:rsid w:val="5A017291"/>
    <w:rsid w:val="5A0E27E4"/>
    <w:rsid w:val="5A103874"/>
    <w:rsid w:val="5A113C2E"/>
    <w:rsid w:val="5A172ADB"/>
    <w:rsid w:val="5A2D1F93"/>
    <w:rsid w:val="5A2E6650"/>
    <w:rsid w:val="5A327351"/>
    <w:rsid w:val="5A462DE1"/>
    <w:rsid w:val="5A561C27"/>
    <w:rsid w:val="5A8E6A07"/>
    <w:rsid w:val="5A8F759A"/>
    <w:rsid w:val="5A9242FF"/>
    <w:rsid w:val="5A931A64"/>
    <w:rsid w:val="5A937FD8"/>
    <w:rsid w:val="5A96117A"/>
    <w:rsid w:val="5A9B52F3"/>
    <w:rsid w:val="5AA80D50"/>
    <w:rsid w:val="5AAF3B47"/>
    <w:rsid w:val="5AB01B54"/>
    <w:rsid w:val="5AB42C67"/>
    <w:rsid w:val="5ABA2D1A"/>
    <w:rsid w:val="5ABD1FC6"/>
    <w:rsid w:val="5ADD6D5F"/>
    <w:rsid w:val="5AF30AC0"/>
    <w:rsid w:val="5AFD1964"/>
    <w:rsid w:val="5AFF5EAD"/>
    <w:rsid w:val="5B023109"/>
    <w:rsid w:val="5B047A81"/>
    <w:rsid w:val="5B07758C"/>
    <w:rsid w:val="5B0E1AB9"/>
    <w:rsid w:val="5B0E5323"/>
    <w:rsid w:val="5B0E6344"/>
    <w:rsid w:val="5B10728F"/>
    <w:rsid w:val="5B141EE6"/>
    <w:rsid w:val="5B1C7709"/>
    <w:rsid w:val="5B1D7A0C"/>
    <w:rsid w:val="5B207584"/>
    <w:rsid w:val="5B257E5C"/>
    <w:rsid w:val="5B2F1675"/>
    <w:rsid w:val="5B310E19"/>
    <w:rsid w:val="5B3B0511"/>
    <w:rsid w:val="5B4322F8"/>
    <w:rsid w:val="5B433F4A"/>
    <w:rsid w:val="5B441ACD"/>
    <w:rsid w:val="5B6976A8"/>
    <w:rsid w:val="5B7F3876"/>
    <w:rsid w:val="5B8D767F"/>
    <w:rsid w:val="5B9B4F79"/>
    <w:rsid w:val="5BAB55FD"/>
    <w:rsid w:val="5BB702BF"/>
    <w:rsid w:val="5BCA21B1"/>
    <w:rsid w:val="5BD14127"/>
    <w:rsid w:val="5BE412B9"/>
    <w:rsid w:val="5BE6328D"/>
    <w:rsid w:val="5BF04666"/>
    <w:rsid w:val="5BFC3AA3"/>
    <w:rsid w:val="5C007A15"/>
    <w:rsid w:val="5C016C18"/>
    <w:rsid w:val="5C027FB1"/>
    <w:rsid w:val="5C0677D7"/>
    <w:rsid w:val="5C0B34CF"/>
    <w:rsid w:val="5C17698B"/>
    <w:rsid w:val="5C287185"/>
    <w:rsid w:val="5C351BB6"/>
    <w:rsid w:val="5C371B54"/>
    <w:rsid w:val="5C506CB8"/>
    <w:rsid w:val="5C5207CB"/>
    <w:rsid w:val="5C54117F"/>
    <w:rsid w:val="5C565242"/>
    <w:rsid w:val="5C576B6D"/>
    <w:rsid w:val="5C5E34C4"/>
    <w:rsid w:val="5C632559"/>
    <w:rsid w:val="5C66271B"/>
    <w:rsid w:val="5C701934"/>
    <w:rsid w:val="5C707152"/>
    <w:rsid w:val="5C786733"/>
    <w:rsid w:val="5C8E22A6"/>
    <w:rsid w:val="5C97293F"/>
    <w:rsid w:val="5C9C6673"/>
    <w:rsid w:val="5CA51ACD"/>
    <w:rsid w:val="5CAB02F7"/>
    <w:rsid w:val="5CB364F3"/>
    <w:rsid w:val="5CBD4BFC"/>
    <w:rsid w:val="5CBE552D"/>
    <w:rsid w:val="5CCB26FC"/>
    <w:rsid w:val="5CD51042"/>
    <w:rsid w:val="5CD66FA3"/>
    <w:rsid w:val="5CE039FE"/>
    <w:rsid w:val="5CE51F9E"/>
    <w:rsid w:val="5CE528E5"/>
    <w:rsid w:val="5CE924D5"/>
    <w:rsid w:val="5D010C7E"/>
    <w:rsid w:val="5D0C6560"/>
    <w:rsid w:val="5D0E0210"/>
    <w:rsid w:val="5D0F1B1D"/>
    <w:rsid w:val="5D150DEB"/>
    <w:rsid w:val="5D20131E"/>
    <w:rsid w:val="5D2E4F45"/>
    <w:rsid w:val="5D385940"/>
    <w:rsid w:val="5D423AD9"/>
    <w:rsid w:val="5D5754E3"/>
    <w:rsid w:val="5D5B54D0"/>
    <w:rsid w:val="5D757FA2"/>
    <w:rsid w:val="5D8D0325"/>
    <w:rsid w:val="5D926DC7"/>
    <w:rsid w:val="5D9407AB"/>
    <w:rsid w:val="5D9B0538"/>
    <w:rsid w:val="5DAD7883"/>
    <w:rsid w:val="5DAE0190"/>
    <w:rsid w:val="5DB772CC"/>
    <w:rsid w:val="5DBE78BB"/>
    <w:rsid w:val="5DC0187D"/>
    <w:rsid w:val="5DC2037A"/>
    <w:rsid w:val="5DC76647"/>
    <w:rsid w:val="5DD24A46"/>
    <w:rsid w:val="5DD72473"/>
    <w:rsid w:val="5DD84769"/>
    <w:rsid w:val="5DDA2DF4"/>
    <w:rsid w:val="5DEA664B"/>
    <w:rsid w:val="5DF83319"/>
    <w:rsid w:val="5DFB6404"/>
    <w:rsid w:val="5E01534C"/>
    <w:rsid w:val="5E0E0B9A"/>
    <w:rsid w:val="5E117139"/>
    <w:rsid w:val="5E174591"/>
    <w:rsid w:val="5E1B62D4"/>
    <w:rsid w:val="5E1D3EF4"/>
    <w:rsid w:val="5E1F6852"/>
    <w:rsid w:val="5E4C29B2"/>
    <w:rsid w:val="5E4F7386"/>
    <w:rsid w:val="5E522377"/>
    <w:rsid w:val="5E5526AF"/>
    <w:rsid w:val="5E5660F7"/>
    <w:rsid w:val="5E5734AB"/>
    <w:rsid w:val="5E5C0163"/>
    <w:rsid w:val="5E5C2E06"/>
    <w:rsid w:val="5E602AA8"/>
    <w:rsid w:val="5E6A6C1C"/>
    <w:rsid w:val="5E79621C"/>
    <w:rsid w:val="5E7D19B8"/>
    <w:rsid w:val="5E887194"/>
    <w:rsid w:val="5E8A398A"/>
    <w:rsid w:val="5EAD57D2"/>
    <w:rsid w:val="5EB31C0B"/>
    <w:rsid w:val="5EB37E8A"/>
    <w:rsid w:val="5EC414BB"/>
    <w:rsid w:val="5ECF2188"/>
    <w:rsid w:val="5ECF72B5"/>
    <w:rsid w:val="5ED401DB"/>
    <w:rsid w:val="5EEA670F"/>
    <w:rsid w:val="5EF05239"/>
    <w:rsid w:val="5EF36CA5"/>
    <w:rsid w:val="5EF76DE9"/>
    <w:rsid w:val="5F022758"/>
    <w:rsid w:val="5F080485"/>
    <w:rsid w:val="5F0B2F4D"/>
    <w:rsid w:val="5F156C80"/>
    <w:rsid w:val="5F1B642A"/>
    <w:rsid w:val="5F2D178F"/>
    <w:rsid w:val="5F3B570F"/>
    <w:rsid w:val="5F4B6471"/>
    <w:rsid w:val="5F575D30"/>
    <w:rsid w:val="5F6413D5"/>
    <w:rsid w:val="5F6B2F1A"/>
    <w:rsid w:val="5F7470DF"/>
    <w:rsid w:val="5F79418E"/>
    <w:rsid w:val="5F80769C"/>
    <w:rsid w:val="5F893848"/>
    <w:rsid w:val="5F935A1C"/>
    <w:rsid w:val="5FAB3CC3"/>
    <w:rsid w:val="5FAE5C3F"/>
    <w:rsid w:val="5FB1504D"/>
    <w:rsid w:val="5FB71889"/>
    <w:rsid w:val="5FBA28D9"/>
    <w:rsid w:val="5FBA4533"/>
    <w:rsid w:val="5FD11CED"/>
    <w:rsid w:val="5FD8105E"/>
    <w:rsid w:val="5FEC4171"/>
    <w:rsid w:val="5FF17070"/>
    <w:rsid w:val="5FF60A64"/>
    <w:rsid w:val="5FFB68ED"/>
    <w:rsid w:val="5FFE3FE2"/>
    <w:rsid w:val="5FFE45F4"/>
    <w:rsid w:val="60103587"/>
    <w:rsid w:val="601F4363"/>
    <w:rsid w:val="602A0A8E"/>
    <w:rsid w:val="602C197A"/>
    <w:rsid w:val="60335912"/>
    <w:rsid w:val="603F7D1C"/>
    <w:rsid w:val="604F76E7"/>
    <w:rsid w:val="60592B0A"/>
    <w:rsid w:val="605F26E1"/>
    <w:rsid w:val="60683E15"/>
    <w:rsid w:val="6072422F"/>
    <w:rsid w:val="6099227A"/>
    <w:rsid w:val="609C2CF7"/>
    <w:rsid w:val="60A70E77"/>
    <w:rsid w:val="60AD2984"/>
    <w:rsid w:val="60F1009D"/>
    <w:rsid w:val="60F37211"/>
    <w:rsid w:val="60F83D0A"/>
    <w:rsid w:val="60FD775A"/>
    <w:rsid w:val="61147A95"/>
    <w:rsid w:val="61175300"/>
    <w:rsid w:val="612C2FB0"/>
    <w:rsid w:val="613169E2"/>
    <w:rsid w:val="613A0DD5"/>
    <w:rsid w:val="6148535D"/>
    <w:rsid w:val="615C08AA"/>
    <w:rsid w:val="615C4873"/>
    <w:rsid w:val="615D1AB0"/>
    <w:rsid w:val="615E3D41"/>
    <w:rsid w:val="618A441E"/>
    <w:rsid w:val="61997CE5"/>
    <w:rsid w:val="619F12D6"/>
    <w:rsid w:val="61AF1579"/>
    <w:rsid w:val="61BE154B"/>
    <w:rsid w:val="61BE215E"/>
    <w:rsid w:val="61C86CA3"/>
    <w:rsid w:val="61D7406B"/>
    <w:rsid w:val="61DA79A3"/>
    <w:rsid w:val="61E47E8B"/>
    <w:rsid w:val="61F12B1E"/>
    <w:rsid w:val="61F26267"/>
    <w:rsid w:val="6201126B"/>
    <w:rsid w:val="621974FF"/>
    <w:rsid w:val="621F200C"/>
    <w:rsid w:val="622975CF"/>
    <w:rsid w:val="622E420F"/>
    <w:rsid w:val="62404233"/>
    <w:rsid w:val="62511579"/>
    <w:rsid w:val="625A0F17"/>
    <w:rsid w:val="62633835"/>
    <w:rsid w:val="6263667D"/>
    <w:rsid w:val="626513D0"/>
    <w:rsid w:val="626754F7"/>
    <w:rsid w:val="626D45A2"/>
    <w:rsid w:val="62712E97"/>
    <w:rsid w:val="62746BD1"/>
    <w:rsid w:val="627B16FB"/>
    <w:rsid w:val="62822694"/>
    <w:rsid w:val="62876059"/>
    <w:rsid w:val="62986BDB"/>
    <w:rsid w:val="62A15E89"/>
    <w:rsid w:val="62AD511E"/>
    <w:rsid w:val="62BD64BB"/>
    <w:rsid w:val="62DE42C3"/>
    <w:rsid w:val="62E07DF7"/>
    <w:rsid w:val="62EB05A9"/>
    <w:rsid w:val="62F5219F"/>
    <w:rsid w:val="62FD44FD"/>
    <w:rsid w:val="630D5ECF"/>
    <w:rsid w:val="63111C97"/>
    <w:rsid w:val="63173A78"/>
    <w:rsid w:val="631D06A9"/>
    <w:rsid w:val="63207012"/>
    <w:rsid w:val="63220C20"/>
    <w:rsid w:val="6323496F"/>
    <w:rsid w:val="632D0466"/>
    <w:rsid w:val="634D7F53"/>
    <w:rsid w:val="63543B9A"/>
    <w:rsid w:val="63573BAC"/>
    <w:rsid w:val="63822E81"/>
    <w:rsid w:val="63891D3C"/>
    <w:rsid w:val="6395379F"/>
    <w:rsid w:val="63A47934"/>
    <w:rsid w:val="63A86D8C"/>
    <w:rsid w:val="63B95B6D"/>
    <w:rsid w:val="63BD36BC"/>
    <w:rsid w:val="63CB36CD"/>
    <w:rsid w:val="63CD27C1"/>
    <w:rsid w:val="63CF0E0D"/>
    <w:rsid w:val="63D20D21"/>
    <w:rsid w:val="63D328C0"/>
    <w:rsid w:val="63E40DA1"/>
    <w:rsid w:val="63E754F5"/>
    <w:rsid w:val="63EB5012"/>
    <w:rsid w:val="63F74980"/>
    <w:rsid w:val="63F775B3"/>
    <w:rsid w:val="64096E77"/>
    <w:rsid w:val="640B44FA"/>
    <w:rsid w:val="64124205"/>
    <w:rsid w:val="641D0C6F"/>
    <w:rsid w:val="64450808"/>
    <w:rsid w:val="645D4D9F"/>
    <w:rsid w:val="6463464B"/>
    <w:rsid w:val="64675907"/>
    <w:rsid w:val="646F3983"/>
    <w:rsid w:val="64943E41"/>
    <w:rsid w:val="6496240B"/>
    <w:rsid w:val="649B43E2"/>
    <w:rsid w:val="64A4318F"/>
    <w:rsid w:val="64A55E8C"/>
    <w:rsid w:val="64BA2767"/>
    <w:rsid w:val="64BE613B"/>
    <w:rsid w:val="64C74337"/>
    <w:rsid w:val="64C850CB"/>
    <w:rsid w:val="64D13D2B"/>
    <w:rsid w:val="64D14BB4"/>
    <w:rsid w:val="64E518B9"/>
    <w:rsid w:val="64E64929"/>
    <w:rsid w:val="64ED4799"/>
    <w:rsid w:val="64EE7308"/>
    <w:rsid w:val="64EF152B"/>
    <w:rsid w:val="64F05380"/>
    <w:rsid w:val="64F315C9"/>
    <w:rsid w:val="651276DA"/>
    <w:rsid w:val="65145AD7"/>
    <w:rsid w:val="65160397"/>
    <w:rsid w:val="651C37CE"/>
    <w:rsid w:val="6524031B"/>
    <w:rsid w:val="65346291"/>
    <w:rsid w:val="655367FF"/>
    <w:rsid w:val="6555503B"/>
    <w:rsid w:val="6557157F"/>
    <w:rsid w:val="655F61E5"/>
    <w:rsid w:val="65605444"/>
    <w:rsid w:val="656724D9"/>
    <w:rsid w:val="656C1EC9"/>
    <w:rsid w:val="658800AF"/>
    <w:rsid w:val="65886924"/>
    <w:rsid w:val="65924CC6"/>
    <w:rsid w:val="65974AB1"/>
    <w:rsid w:val="659A5CDC"/>
    <w:rsid w:val="659F4B61"/>
    <w:rsid w:val="65A02AF0"/>
    <w:rsid w:val="65A64D6F"/>
    <w:rsid w:val="65AE7F5E"/>
    <w:rsid w:val="65C3469B"/>
    <w:rsid w:val="65CB0B10"/>
    <w:rsid w:val="65CB42A3"/>
    <w:rsid w:val="65D64A9F"/>
    <w:rsid w:val="65E11C3C"/>
    <w:rsid w:val="66076D56"/>
    <w:rsid w:val="6610191E"/>
    <w:rsid w:val="66141638"/>
    <w:rsid w:val="6620480D"/>
    <w:rsid w:val="662A4C0B"/>
    <w:rsid w:val="663E7CFB"/>
    <w:rsid w:val="66464320"/>
    <w:rsid w:val="66544FA9"/>
    <w:rsid w:val="66587B54"/>
    <w:rsid w:val="665D023F"/>
    <w:rsid w:val="665D7492"/>
    <w:rsid w:val="665E755C"/>
    <w:rsid w:val="66637FCD"/>
    <w:rsid w:val="666C2458"/>
    <w:rsid w:val="66733C47"/>
    <w:rsid w:val="667E354E"/>
    <w:rsid w:val="6687722B"/>
    <w:rsid w:val="668E435C"/>
    <w:rsid w:val="668F5DBA"/>
    <w:rsid w:val="6697172A"/>
    <w:rsid w:val="66A27A3B"/>
    <w:rsid w:val="66A46A7F"/>
    <w:rsid w:val="66B569BF"/>
    <w:rsid w:val="66BA4F8F"/>
    <w:rsid w:val="66BB0D4F"/>
    <w:rsid w:val="66D80964"/>
    <w:rsid w:val="66DB3FD2"/>
    <w:rsid w:val="66DE1436"/>
    <w:rsid w:val="66DF6AC1"/>
    <w:rsid w:val="66E45F29"/>
    <w:rsid w:val="66EB3412"/>
    <w:rsid w:val="66EF2408"/>
    <w:rsid w:val="66F4620D"/>
    <w:rsid w:val="670379E3"/>
    <w:rsid w:val="67054459"/>
    <w:rsid w:val="670C6E63"/>
    <w:rsid w:val="671741C3"/>
    <w:rsid w:val="6723088F"/>
    <w:rsid w:val="6726503E"/>
    <w:rsid w:val="67311615"/>
    <w:rsid w:val="67380466"/>
    <w:rsid w:val="673B0B28"/>
    <w:rsid w:val="673B50C0"/>
    <w:rsid w:val="674139A7"/>
    <w:rsid w:val="67465534"/>
    <w:rsid w:val="67491082"/>
    <w:rsid w:val="674F6F2B"/>
    <w:rsid w:val="67522F2A"/>
    <w:rsid w:val="675C1702"/>
    <w:rsid w:val="676E6CDD"/>
    <w:rsid w:val="67752368"/>
    <w:rsid w:val="677E4DC0"/>
    <w:rsid w:val="678101A4"/>
    <w:rsid w:val="6783554E"/>
    <w:rsid w:val="67904851"/>
    <w:rsid w:val="679812FD"/>
    <w:rsid w:val="67A14F7E"/>
    <w:rsid w:val="67A21BEC"/>
    <w:rsid w:val="67A360F6"/>
    <w:rsid w:val="67A90D67"/>
    <w:rsid w:val="67A917E6"/>
    <w:rsid w:val="67B007EB"/>
    <w:rsid w:val="67B353A8"/>
    <w:rsid w:val="67B7741D"/>
    <w:rsid w:val="67B8564F"/>
    <w:rsid w:val="67C3600A"/>
    <w:rsid w:val="67C70086"/>
    <w:rsid w:val="67D143D7"/>
    <w:rsid w:val="67D242F3"/>
    <w:rsid w:val="67DB5825"/>
    <w:rsid w:val="67DC4B76"/>
    <w:rsid w:val="67FB3A51"/>
    <w:rsid w:val="67FC71A4"/>
    <w:rsid w:val="67FE07DA"/>
    <w:rsid w:val="6800449A"/>
    <w:rsid w:val="68011AE7"/>
    <w:rsid w:val="68033EFE"/>
    <w:rsid w:val="6805544F"/>
    <w:rsid w:val="680C2003"/>
    <w:rsid w:val="68113C97"/>
    <w:rsid w:val="681153BC"/>
    <w:rsid w:val="68152547"/>
    <w:rsid w:val="681A7329"/>
    <w:rsid w:val="681B4610"/>
    <w:rsid w:val="681D52AA"/>
    <w:rsid w:val="682B6C7B"/>
    <w:rsid w:val="683A373A"/>
    <w:rsid w:val="68422FB6"/>
    <w:rsid w:val="68533CEF"/>
    <w:rsid w:val="6865201F"/>
    <w:rsid w:val="68753BAA"/>
    <w:rsid w:val="688823D3"/>
    <w:rsid w:val="68906750"/>
    <w:rsid w:val="689C743E"/>
    <w:rsid w:val="68BF641C"/>
    <w:rsid w:val="68C06BD0"/>
    <w:rsid w:val="68D932FD"/>
    <w:rsid w:val="68DE6059"/>
    <w:rsid w:val="68F13BAB"/>
    <w:rsid w:val="6904745B"/>
    <w:rsid w:val="691A1944"/>
    <w:rsid w:val="692F65BE"/>
    <w:rsid w:val="69314868"/>
    <w:rsid w:val="69341E31"/>
    <w:rsid w:val="693704D1"/>
    <w:rsid w:val="6937258D"/>
    <w:rsid w:val="693D553F"/>
    <w:rsid w:val="694409EA"/>
    <w:rsid w:val="694D38BC"/>
    <w:rsid w:val="69564406"/>
    <w:rsid w:val="6956766B"/>
    <w:rsid w:val="69597D13"/>
    <w:rsid w:val="696A0640"/>
    <w:rsid w:val="696E4E34"/>
    <w:rsid w:val="697741EA"/>
    <w:rsid w:val="697D3A7A"/>
    <w:rsid w:val="6983284B"/>
    <w:rsid w:val="69887F06"/>
    <w:rsid w:val="69BD4C13"/>
    <w:rsid w:val="69C5190B"/>
    <w:rsid w:val="69CF7627"/>
    <w:rsid w:val="69D54611"/>
    <w:rsid w:val="69F91D3E"/>
    <w:rsid w:val="6A062301"/>
    <w:rsid w:val="6A065945"/>
    <w:rsid w:val="6A2151A2"/>
    <w:rsid w:val="6A2B7FBB"/>
    <w:rsid w:val="6A2E0348"/>
    <w:rsid w:val="6A3B7620"/>
    <w:rsid w:val="6A3C77EA"/>
    <w:rsid w:val="6A3D7F16"/>
    <w:rsid w:val="6A4470AB"/>
    <w:rsid w:val="6A541122"/>
    <w:rsid w:val="6A5B486B"/>
    <w:rsid w:val="6A66223F"/>
    <w:rsid w:val="6A69666F"/>
    <w:rsid w:val="6A77149B"/>
    <w:rsid w:val="6A82485C"/>
    <w:rsid w:val="6A837924"/>
    <w:rsid w:val="6A8F7391"/>
    <w:rsid w:val="6A900F35"/>
    <w:rsid w:val="6AA45FFE"/>
    <w:rsid w:val="6AA733CC"/>
    <w:rsid w:val="6AA95198"/>
    <w:rsid w:val="6AAF7935"/>
    <w:rsid w:val="6AB061AD"/>
    <w:rsid w:val="6AB24225"/>
    <w:rsid w:val="6AB63E3C"/>
    <w:rsid w:val="6AB963BE"/>
    <w:rsid w:val="6ABB3960"/>
    <w:rsid w:val="6AC60D12"/>
    <w:rsid w:val="6AC96711"/>
    <w:rsid w:val="6ACB2BE5"/>
    <w:rsid w:val="6AE516C3"/>
    <w:rsid w:val="6AED599E"/>
    <w:rsid w:val="6AF129FD"/>
    <w:rsid w:val="6B0224C3"/>
    <w:rsid w:val="6B0325DC"/>
    <w:rsid w:val="6B1F60F6"/>
    <w:rsid w:val="6B1F7F09"/>
    <w:rsid w:val="6B2D1DEC"/>
    <w:rsid w:val="6B2D4E30"/>
    <w:rsid w:val="6B311DC4"/>
    <w:rsid w:val="6B3960EF"/>
    <w:rsid w:val="6B3C732E"/>
    <w:rsid w:val="6B486B10"/>
    <w:rsid w:val="6B4C59BF"/>
    <w:rsid w:val="6B621BD8"/>
    <w:rsid w:val="6B642FC0"/>
    <w:rsid w:val="6B6769EE"/>
    <w:rsid w:val="6B680BAF"/>
    <w:rsid w:val="6B852AF3"/>
    <w:rsid w:val="6B930BAA"/>
    <w:rsid w:val="6B9C0E31"/>
    <w:rsid w:val="6BA35F21"/>
    <w:rsid w:val="6BA73B13"/>
    <w:rsid w:val="6BA814B3"/>
    <w:rsid w:val="6BA84A76"/>
    <w:rsid w:val="6BB237B6"/>
    <w:rsid w:val="6BC20E6B"/>
    <w:rsid w:val="6BFB7D34"/>
    <w:rsid w:val="6C05097A"/>
    <w:rsid w:val="6C0906E2"/>
    <w:rsid w:val="6C100461"/>
    <w:rsid w:val="6C115049"/>
    <w:rsid w:val="6C154B16"/>
    <w:rsid w:val="6C1F0EC6"/>
    <w:rsid w:val="6C237D1C"/>
    <w:rsid w:val="6C2B37C4"/>
    <w:rsid w:val="6C3050A3"/>
    <w:rsid w:val="6C34760B"/>
    <w:rsid w:val="6C383DF4"/>
    <w:rsid w:val="6C3F7FAB"/>
    <w:rsid w:val="6C484FAA"/>
    <w:rsid w:val="6C5064E0"/>
    <w:rsid w:val="6C5D4C8E"/>
    <w:rsid w:val="6C5F4108"/>
    <w:rsid w:val="6C6B404D"/>
    <w:rsid w:val="6C6B7C83"/>
    <w:rsid w:val="6C733B0B"/>
    <w:rsid w:val="6C830AFE"/>
    <w:rsid w:val="6C8F5BE6"/>
    <w:rsid w:val="6CA47E0C"/>
    <w:rsid w:val="6CAB2ACF"/>
    <w:rsid w:val="6CB232D6"/>
    <w:rsid w:val="6CB72973"/>
    <w:rsid w:val="6CC40E24"/>
    <w:rsid w:val="6CD0152A"/>
    <w:rsid w:val="6CDA6E23"/>
    <w:rsid w:val="6CEA0EFE"/>
    <w:rsid w:val="6D077984"/>
    <w:rsid w:val="6D0936B6"/>
    <w:rsid w:val="6D0A53D8"/>
    <w:rsid w:val="6D0E1343"/>
    <w:rsid w:val="6D10028B"/>
    <w:rsid w:val="6D1916B9"/>
    <w:rsid w:val="6D1C42A2"/>
    <w:rsid w:val="6D260AC6"/>
    <w:rsid w:val="6D4C4E51"/>
    <w:rsid w:val="6D524314"/>
    <w:rsid w:val="6D586E01"/>
    <w:rsid w:val="6D5D0BE7"/>
    <w:rsid w:val="6D684910"/>
    <w:rsid w:val="6D6D6950"/>
    <w:rsid w:val="6D8A467A"/>
    <w:rsid w:val="6D8B33E6"/>
    <w:rsid w:val="6D8C729A"/>
    <w:rsid w:val="6D8E35AE"/>
    <w:rsid w:val="6DA211D4"/>
    <w:rsid w:val="6DA377FB"/>
    <w:rsid w:val="6DA92941"/>
    <w:rsid w:val="6DAA5A08"/>
    <w:rsid w:val="6DB75E47"/>
    <w:rsid w:val="6DB9412A"/>
    <w:rsid w:val="6DC45F4E"/>
    <w:rsid w:val="6DDB2680"/>
    <w:rsid w:val="6DE96A48"/>
    <w:rsid w:val="6DF16632"/>
    <w:rsid w:val="6DF7675E"/>
    <w:rsid w:val="6DFB51CB"/>
    <w:rsid w:val="6E0131A5"/>
    <w:rsid w:val="6E1C59E8"/>
    <w:rsid w:val="6E344588"/>
    <w:rsid w:val="6E346969"/>
    <w:rsid w:val="6E370983"/>
    <w:rsid w:val="6E3A0C80"/>
    <w:rsid w:val="6E3B5508"/>
    <w:rsid w:val="6E3B6E9C"/>
    <w:rsid w:val="6E412ACA"/>
    <w:rsid w:val="6E5076C1"/>
    <w:rsid w:val="6E5373D1"/>
    <w:rsid w:val="6E603700"/>
    <w:rsid w:val="6E650B34"/>
    <w:rsid w:val="6E71664D"/>
    <w:rsid w:val="6E7E3B81"/>
    <w:rsid w:val="6E900FA2"/>
    <w:rsid w:val="6E94448A"/>
    <w:rsid w:val="6EAE1710"/>
    <w:rsid w:val="6EB448B7"/>
    <w:rsid w:val="6ECD43F5"/>
    <w:rsid w:val="6EDD2588"/>
    <w:rsid w:val="6EEC415F"/>
    <w:rsid w:val="6EEF6694"/>
    <w:rsid w:val="6EF07F71"/>
    <w:rsid w:val="6EF273F2"/>
    <w:rsid w:val="6EF72263"/>
    <w:rsid w:val="6EFD206E"/>
    <w:rsid w:val="6F0117BE"/>
    <w:rsid w:val="6F0B57E5"/>
    <w:rsid w:val="6F121842"/>
    <w:rsid w:val="6F1835FA"/>
    <w:rsid w:val="6F1F1BA3"/>
    <w:rsid w:val="6F245168"/>
    <w:rsid w:val="6F2D283B"/>
    <w:rsid w:val="6F436EAA"/>
    <w:rsid w:val="6F481D45"/>
    <w:rsid w:val="6F4B0CA3"/>
    <w:rsid w:val="6F675859"/>
    <w:rsid w:val="6F95208C"/>
    <w:rsid w:val="6F9D23DC"/>
    <w:rsid w:val="6F9E66CA"/>
    <w:rsid w:val="6FA14622"/>
    <w:rsid w:val="6FA22463"/>
    <w:rsid w:val="6FA539C2"/>
    <w:rsid w:val="6FC23887"/>
    <w:rsid w:val="6FE75199"/>
    <w:rsid w:val="7000230F"/>
    <w:rsid w:val="700605D9"/>
    <w:rsid w:val="701C5048"/>
    <w:rsid w:val="70214C5C"/>
    <w:rsid w:val="702C6BF5"/>
    <w:rsid w:val="70382F0F"/>
    <w:rsid w:val="704748E5"/>
    <w:rsid w:val="704C0425"/>
    <w:rsid w:val="704C1A5E"/>
    <w:rsid w:val="704E12DF"/>
    <w:rsid w:val="70553260"/>
    <w:rsid w:val="706D2EA3"/>
    <w:rsid w:val="706E47D5"/>
    <w:rsid w:val="707E000C"/>
    <w:rsid w:val="70A119AD"/>
    <w:rsid w:val="70AE6073"/>
    <w:rsid w:val="70B92E38"/>
    <w:rsid w:val="70B954B7"/>
    <w:rsid w:val="70D40166"/>
    <w:rsid w:val="70E71B3E"/>
    <w:rsid w:val="70EC1481"/>
    <w:rsid w:val="70EF6597"/>
    <w:rsid w:val="70F30F12"/>
    <w:rsid w:val="70FA6BB4"/>
    <w:rsid w:val="710B44B6"/>
    <w:rsid w:val="71107D1F"/>
    <w:rsid w:val="7121422A"/>
    <w:rsid w:val="71216C30"/>
    <w:rsid w:val="71341518"/>
    <w:rsid w:val="71341683"/>
    <w:rsid w:val="713D4D80"/>
    <w:rsid w:val="71461992"/>
    <w:rsid w:val="71524675"/>
    <w:rsid w:val="715F37BD"/>
    <w:rsid w:val="71684868"/>
    <w:rsid w:val="71730160"/>
    <w:rsid w:val="7174233E"/>
    <w:rsid w:val="71822A3B"/>
    <w:rsid w:val="71924968"/>
    <w:rsid w:val="71930D14"/>
    <w:rsid w:val="71A14E1B"/>
    <w:rsid w:val="71A410D0"/>
    <w:rsid w:val="71AC2184"/>
    <w:rsid w:val="71BE1613"/>
    <w:rsid w:val="71C3027F"/>
    <w:rsid w:val="71C41062"/>
    <w:rsid w:val="71C7208F"/>
    <w:rsid w:val="71DA3341"/>
    <w:rsid w:val="71DB76B7"/>
    <w:rsid w:val="71DC40A5"/>
    <w:rsid w:val="71DE7E1D"/>
    <w:rsid w:val="71E66AF9"/>
    <w:rsid w:val="71EE2817"/>
    <w:rsid w:val="71F75960"/>
    <w:rsid w:val="71FC7D04"/>
    <w:rsid w:val="71FF24C9"/>
    <w:rsid w:val="7204629E"/>
    <w:rsid w:val="72134AB5"/>
    <w:rsid w:val="721721E0"/>
    <w:rsid w:val="722A0428"/>
    <w:rsid w:val="722D578B"/>
    <w:rsid w:val="72385394"/>
    <w:rsid w:val="725B4709"/>
    <w:rsid w:val="72624331"/>
    <w:rsid w:val="726400BE"/>
    <w:rsid w:val="72650EC7"/>
    <w:rsid w:val="726C69D2"/>
    <w:rsid w:val="727B4159"/>
    <w:rsid w:val="727D6AA8"/>
    <w:rsid w:val="727E4CF9"/>
    <w:rsid w:val="727E6897"/>
    <w:rsid w:val="72805B6B"/>
    <w:rsid w:val="7280799D"/>
    <w:rsid w:val="7282483C"/>
    <w:rsid w:val="729A667C"/>
    <w:rsid w:val="729C0AC9"/>
    <w:rsid w:val="729F3FF8"/>
    <w:rsid w:val="72AB4BC4"/>
    <w:rsid w:val="72BA6927"/>
    <w:rsid w:val="72BE671C"/>
    <w:rsid w:val="72C17492"/>
    <w:rsid w:val="72C618A1"/>
    <w:rsid w:val="72C830E4"/>
    <w:rsid w:val="72D2358B"/>
    <w:rsid w:val="72D302BD"/>
    <w:rsid w:val="72E06E1E"/>
    <w:rsid w:val="72E654DF"/>
    <w:rsid w:val="72EB7429"/>
    <w:rsid w:val="72F062E9"/>
    <w:rsid w:val="72F7202C"/>
    <w:rsid w:val="730E703B"/>
    <w:rsid w:val="731606A5"/>
    <w:rsid w:val="731B5726"/>
    <w:rsid w:val="731D6173"/>
    <w:rsid w:val="73342561"/>
    <w:rsid w:val="733C0532"/>
    <w:rsid w:val="7344064B"/>
    <w:rsid w:val="73441A27"/>
    <w:rsid w:val="734D5DED"/>
    <w:rsid w:val="73543829"/>
    <w:rsid w:val="735653D6"/>
    <w:rsid w:val="735B0F26"/>
    <w:rsid w:val="7367255E"/>
    <w:rsid w:val="736A1D34"/>
    <w:rsid w:val="73770529"/>
    <w:rsid w:val="737F2B6F"/>
    <w:rsid w:val="737F43D3"/>
    <w:rsid w:val="73813FDE"/>
    <w:rsid w:val="73830CDE"/>
    <w:rsid w:val="738B3D0E"/>
    <w:rsid w:val="73A36D07"/>
    <w:rsid w:val="73A3761D"/>
    <w:rsid w:val="73AE013E"/>
    <w:rsid w:val="73B45960"/>
    <w:rsid w:val="73BB0BAA"/>
    <w:rsid w:val="73C06D02"/>
    <w:rsid w:val="73C20420"/>
    <w:rsid w:val="73EA0465"/>
    <w:rsid w:val="73EC1640"/>
    <w:rsid w:val="73F12BA3"/>
    <w:rsid w:val="73FC0850"/>
    <w:rsid w:val="73FC3686"/>
    <w:rsid w:val="73FD2969"/>
    <w:rsid w:val="74032338"/>
    <w:rsid w:val="74140878"/>
    <w:rsid w:val="741E014A"/>
    <w:rsid w:val="74316978"/>
    <w:rsid w:val="74322890"/>
    <w:rsid w:val="743F111A"/>
    <w:rsid w:val="7456013E"/>
    <w:rsid w:val="74676B04"/>
    <w:rsid w:val="746809B4"/>
    <w:rsid w:val="74690C62"/>
    <w:rsid w:val="746D22BB"/>
    <w:rsid w:val="747232A1"/>
    <w:rsid w:val="7490706B"/>
    <w:rsid w:val="749C1577"/>
    <w:rsid w:val="749D6CE8"/>
    <w:rsid w:val="74A22EEE"/>
    <w:rsid w:val="74B66B38"/>
    <w:rsid w:val="74C7225B"/>
    <w:rsid w:val="74C7280E"/>
    <w:rsid w:val="74D545CE"/>
    <w:rsid w:val="74D90CF5"/>
    <w:rsid w:val="74DB4FF4"/>
    <w:rsid w:val="74DD1B9A"/>
    <w:rsid w:val="74DD42FD"/>
    <w:rsid w:val="74E31F06"/>
    <w:rsid w:val="74E57392"/>
    <w:rsid w:val="74F805A1"/>
    <w:rsid w:val="74FE2CB5"/>
    <w:rsid w:val="75072620"/>
    <w:rsid w:val="75086211"/>
    <w:rsid w:val="75170BA9"/>
    <w:rsid w:val="752110B4"/>
    <w:rsid w:val="75241528"/>
    <w:rsid w:val="752F080B"/>
    <w:rsid w:val="7532360E"/>
    <w:rsid w:val="75350E38"/>
    <w:rsid w:val="75366B37"/>
    <w:rsid w:val="754363EC"/>
    <w:rsid w:val="75602897"/>
    <w:rsid w:val="75606D8B"/>
    <w:rsid w:val="75620B5F"/>
    <w:rsid w:val="75680129"/>
    <w:rsid w:val="756B1AFC"/>
    <w:rsid w:val="757F4EE4"/>
    <w:rsid w:val="75832514"/>
    <w:rsid w:val="7587128A"/>
    <w:rsid w:val="75874C2E"/>
    <w:rsid w:val="758921BD"/>
    <w:rsid w:val="759E15E6"/>
    <w:rsid w:val="75A207CA"/>
    <w:rsid w:val="75AD2AC7"/>
    <w:rsid w:val="75B23361"/>
    <w:rsid w:val="75C03AB6"/>
    <w:rsid w:val="75DB5AE7"/>
    <w:rsid w:val="75DD138A"/>
    <w:rsid w:val="75E8048B"/>
    <w:rsid w:val="75F528C7"/>
    <w:rsid w:val="760029A8"/>
    <w:rsid w:val="76017DA7"/>
    <w:rsid w:val="7637666C"/>
    <w:rsid w:val="76385CAC"/>
    <w:rsid w:val="76444CD2"/>
    <w:rsid w:val="764510FA"/>
    <w:rsid w:val="76452A22"/>
    <w:rsid w:val="76613B4F"/>
    <w:rsid w:val="7667587F"/>
    <w:rsid w:val="767A508B"/>
    <w:rsid w:val="76893176"/>
    <w:rsid w:val="76893A35"/>
    <w:rsid w:val="76A0259B"/>
    <w:rsid w:val="76B131EA"/>
    <w:rsid w:val="76BA4DB7"/>
    <w:rsid w:val="76BA58B2"/>
    <w:rsid w:val="76BE3191"/>
    <w:rsid w:val="76BE431B"/>
    <w:rsid w:val="76C56BB4"/>
    <w:rsid w:val="76E2215D"/>
    <w:rsid w:val="76ED3B08"/>
    <w:rsid w:val="76F0138D"/>
    <w:rsid w:val="77002B33"/>
    <w:rsid w:val="77043912"/>
    <w:rsid w:val="770672D1"/>
    <w:rsid w:val="770863A4"/>
    <w:rsid w:val="77094EFC"/>
    <w:rsid w:val="770F6853"/>
    <w:rsid w:val="771931F6"/>
    <w:rsid w:val="771F653E"/>
    <w:rsid w:val="7722159B"/>
    <w:rsid w:val="77236DB4"/>
    <w:rsid w:val="772575EE"/>
    <w:rsid w:val="772C7D98"/>
    <w:rsid w:val="773461A3"/>
    <w:rsid w:val="77380F7F"/>
    <w:rsid w:val="773D683E"/>
    <w:rsid w:val="774E2B70"/>
    <w:rsid w:val="774F69FA"/>
    <w:rsid w:val="77506E08"/>
    <w:rsid w:val="77523231"/>
    <w:rsid w:val="77614FD1"/>
    <w:rsid w:val="77637C21"/>
    <w:rsid w:val="77682E94"/>
    <w:rsid w:val="776E6619"/>
    <w:rsid w:val="776F3931"/>
    <w:rsid w:val="777609DA"/>
    <w:rsid w:val="77847ABF"/>
    <w:rsid w:val="77930135"/>
    <w:rsid w:val="779F3522"/>
    <w:rsid w:val="77A0769B"/>
    <w:rsid w:val="77A410E7"/>
    <w:rsid w:val="77AA4AFF"/>
    <w:rsid w:val="77B73D91"/>
    <w:rsid w:val="77D77AEC"/>
    <w:rsid w:val="77E40557"/>
    <w:rsid w:val="77E539FD"/>
    <w:rsid w:val="77E57E9C"/>
    <w:rsid w:val="77FE2FC7"/>
    <w:rsid w:val="78027C06"/>
    <w:rsid w:val="78080E0E"/>
    <w:rsid w:val="78101076"/>
    <w:rsid w:val="781E389B"/>
    <w:rsid w:val="782028A5"/>
    <w:rsid w:val="782F267E"/>
    <w:rsid w:val="78316600"/>
    <w:rsid w:val="78472D63"/>
    <w:rsid w:val="78661198"/>
    <w:rsid w:val="7877124D"/>
    <w:rsid w:val="7877140D"/>
    <w:rsid w:val="787D41AC"/>
    <w:rsid w:val="78896599"/>
    <w:rsid w:val="7893763C"/>
    <w:rsid w:val="789B3E99"/>
    <w:rsid w:val="789B4B45"/>
    <w:rsid w:val="78A63271"/>
    <w:rsid w:val="78A7607D"/>
    <w:rsid w:val="78AC52B1"/>
    <w:rsid w:val="78B0039E"/>
    <w:rsid w:val="78B3660E"/>
    <w:rsid w:val="78B72A06"/>
    <w:rsid w:val="78C55C6B"/>
    <w:rsid w:val="78CC1EF5"/>
    <w:rsid w:val="78D30E51"/>
    <w:rsid w:val="78D326B8"/>
    <w:rsid w:val="78D52280"/>
    <w:rsid w:val="78D94C14"/>
    <w:rsid w:val="78F63DDD"/>
    <w:rsid w:val="78F85B54"/>
    <w:rsid w:val="78FC0743"/>
    <w:rsid w:val="790D3F42"/>
    <w:rsid w:val="79167EAA"/>
    <w:rsid w:val="791B4B96"/>
    <w:rsid w:val="791C1C8F"/>
    <w:rsid w:val="79211993"/>
    <w:rsid w:val="792617C2"/>
    <w:rsid w:val="79284283"/>
    <w:rsid w:val="79342A5D"/>
    <w:rsid w:val="793B7903"/>
    <w:rsid w:val="794869E1"/>
    <w:rsid w:val="79624E46"/>
    <w:rsid w:val="796A26C8"/>
    <w:rsid w:val="796F4367"/>
    <w:rsid w:val="79775071"/>
    <w:rsid w:val="79780D53"/>
    <w:rsid w:val="797B7F62"/>
    <w:rsid w:val="797D4226"/>
    <w:rsid w:val="797F16F3"/>
    <w:rsid w:val="798835C5"/>
    <w:rsid w:val="79943897"/>
    <w:rsid w:val="799573F5"/>
    <w:rsid w:val="799937BF"/>
    <w:rsid w:val="799F2DA5"/>
    <w:rsid w:val="79AC1AC0"/>
    <w:rsid w:val="79B6180C"/>
    <w:rsid w:val="79BD0061"/>
    <w:rsid w:val="79D10FEC"/>
    <w:rsid w:val="79E53E80"/>
    <w:rsid w:val="7A056256"/>
    <w:rsid w:val="7A1528A5"/>
    <w:rsid w:val="7A1C02D6"/>
    <w:rsid w:val="7A205476"/>
    <w:rsid w:val="7A2413B0"/>
    <w:rsid w:val="7A262FDE"/>
    <w:rsid w:val="7A2F3E1C"/>
    <w:rsid w:val="7A344E09"/>
    <w:rsid w:val="7A5E6041"/>
    <w:rsid w:val="7A63396C"/>
    <w:rsid w:val="7A6510DB"/>
    <w:rsid w:val="7A6B4883"/>
    <w:rsid w:val="7A6B6673"/>
    <w:rsid w:val="7A6E0DED"/>
    <w:rsid w:val="7A6E5284"/>
    <w:rsid w:val="7A725B76"/>
    <w:rsid w:val="7A741441"/>
    <w:rsid w:val="7A7B2C49"/>
    <w:rsid w:val="7A7F6E5C"/>
    <w:rsid w:val="7A826424"/>
    <w:rsid w:val="7A940CF3"/>
    <w:rsid w:val="7AA339B1"/>
    <w:rsid w:val="7AB658E5"/>
    <w:rsid w:val="7AB81233"/>
    <w:rsid w:val="7AC70021"/>
    <w:rsid w:val="7AC8676F"/>
    <w:rsid w:val="7AD02E14"/>
    <w:rsid w:val="7ADF189B"/>
    <w:rsid w:val="7AE37A1F"/>
    <w:rsid w:val="7AE76729"/>
    <w:rsid w:val="7AF16DC3"/>
    <w:rsid w:val="7AFC6110"/>
    <w:rsid w:val="7AFC6BB7"/>
    <w:rsid w:val="7AFD260D"/>
    <w:rsid w:val="7B070B12"/>
    <w:rsid w:val="7B0F34AA"/>
    <w:rsid w:val="7B1A64D1"/>
    <w:rsid w:val="7B1E3FE2"/>
    <w:rsid w:val="7B2D29A0"/>
    <w:rsid w:val="7B3B48E8"/>
    <w:rsid w:val="7B4D339D"/>
    <w:rsid w:val="7B4E1771"/>
    <w:rsid w:val="7B5035F9"/>
    <w:rsid w:val="7B5D5DA4"/>
    <w:rsid w:val="7B5F6826"/>
    <w:rsid w:val="7B6153BA"/>
    <w:rsid w:val="7B6546E8"/>
    <w:rsid w:val="7B6878C1"/>
    <w:rsid w:val="7B6D47E9"/>
    <w:rsid w:val="7B7943A5"/>
    <w:rsid w:val="7B7A3AEA"/>
    <w:rsid w:val="7B7A3C62"/>
    <w:rsid w:val="7B7C5829"/>
    <w:rsid w:val="7B84276C"/>
    <w:rsid w:val="7B854C97"/>
    <w:rsid w:val="7B860120"/>
    <w:rsid w:val="7B8667F2"/>
    <w:rsid w:val="7BA24233"/>
    <w:rsid w:val="7BAE0768"/>
    <w:rsid w:val="7BB36192"/>
    <w:rsid w:val="7BBA4854"/>
    <w:rsid w:val="7BC52CEB"/>
    <w:rsid w:val="7BD06115"/>
    <w:rsid w:val="7BD4742E"/>
    <w:rsid w:val="7BD72781"/>
    <w:rsid w:val="7BE10E1F"/>
    <w:rsid w:val="7BE512CC"/>
    <w:rsid w:val="7BE85E67"/>
    <w:rsid w:val="7BED1D10"/>
    <w:rsid w:val="7BFE1C59"/>
    <w:rsid w:val="7C007976"/>
    <w:rsid w:val="7C021871"/>
    <w:rsid w:val="7C1C3C28"/>
    <w:rsid w:val="7C2841F8"/>
    <w:rsid w:val="7C2A11D9"/>
    <w:rsid w:val="7C3009D1"/>
    <w:rsid w:val="7C3A6C3A"/>
    <w:rsid w:val="7C3B7EB4"/>
    <w:rsid w:val="7C3E0841"/>
    <w:rsid w:val="7C4208F7"/>
    <w:rsid w:val="7C601C7B"/>
    <w:rsid w:val="7C6B0B56"/>
    <w:rsid w:val="7C7820BC"/>
    <w:rsid w:val="7C8073D2"/>
    <w:rsid w:val="7C914449"/>
    <w:rsid w:val="7C947CE5"/>
    <w:rsid w:val="7C95136A"/>
    <w:rsid w:val="7CA20059"/>
    <w:rsid w:val="7CB13DB2"/>
    <w:rsid w:val="7CB504C8"/>
    <w:rsid w:val="7CBD0775"/>
    <w:rsid w:val="7CC82AB5"/>
    <w:rsid w:val="7CD664FC"/>
    <w:rsid w:val="7CD97FD1"/>
    <w:rsid w:val="7CDC6D0C"/>
    <w:rsid w:val="7CDF75A5"/>
    <w:rsid w:val="7CE1604A"/>
    <w:rsid w:val="7CE2260B"/>
    <w:rsid w:val="7CE51DFD"/>
    <w:rsid w:val="7CED6D64"/>
    <w:rsid w:val="7CF31674"/>
    <w:rsid w:val="7CFB021E"/>
    <w:rsid w:val="7CFE3298"/>
    <w:rsid w:val="7CFE5817"/>
    <w:rsid w:val="7CFF1AE8"/>
    <w:rsid w:val="7D06411F"/>
    <w:rsid w:val="7D066F36"/>
    <w:rsid w:val="7D162FB9"/>
    <w:rsid w:val="7D1640E0"/>
    <w:rsid w:val="7D1735A2"/>
    <w:rsid w:val="7D1849A2"/>
    <w:rsid w:val="7D1C1489"/>
    <w:rsid w:val="7D2D60F2"/>
    <w:rsid w:val="7D4607B2"/>
    <w:rsid w:val="7D4817CE"/>
    <w:rsid w:val="7D5B2A60"/>
    <w:rsid w:val="7D7D2651"/>
    <w:rsid w:val="7D811553"/>
    <w:rsid w:val="7D9A4051"/>
    <w:rsid w:val="7D9E5901"/>
    <w:rsid w:val="7DA711D1"/>
    <w:rsid w:val="7DBB3BCB"/>
    <w:rsid w:val="7DC3610D"/>
    <w:rsid w:val="7DCE37A0"/>
    <w:rsid w:val="7DD30AEE"/>
    <w:rsid w:val="7DDA65B4"/>
    <w:rsid w:val="7DDB16B4"/>
    <w:rsid w:val="7DE3449E"/>
    <w:rsid w:val="7DEC2C44"/>
    <w:rsid w:val="7E01736D"/>
    <w:rsid w:val="7E04556F"/>
    <w:rsid w:val="7E2008B5"/>
    <w:rsid w:val="7E2D503E"/>
    <w:rsid w:val="7E2E2F91"/>
    <w:rsid w:val="7E3B3776"/>
    <w:rsid w:val="7E550B2D"/>
    <w:rsid w:val="7E562ED6"/>
    <w:rsid w:val="7E580CB6"/>
    <w:rsid w:val="7E5873F2"/>
    <w:rsid w:val="7E691515"/>
    <w:rsid w:val="7E75278F"/>
    <w:rsid w:val="7E7B477C"/>
    <w:rsid w:val="7E85380C"/>
    <w:rsid w:val="7E9B750D"/>
    <w:rsid w:val="7E9C7468"/>
    <w:rsid w:val="7EA50063"/>
    <w:rsid w:val="7EAA5925"/>
    <w:rsid w:val="7EBA5454"/>
    <w:rsid w:val="7EBC1D46"/>
    <w:rsid w:val="7EBF3838"/>
    <w:rsid w:val="7EC83B0D"/>
    <w:rsid w:val="7ECB241A"/>
    <w:rsid w:val="7ECF6222"/>
    <w:rsid w:val="7ED57B34"/>
    <w:rsid w:val="7EE73349"/>
    <w:rsid w:val="7EF114E0"/>
    <w:rsid w:val="7EF74B63"/>
    <w:rsid w:val="7F0209B1"/>
    <w:rsid w:val="7F0C28C9"/>
    <w:rsid w:val="7F0C61A4"/>
    <w:rsid w:val="7F100E6F"/>
    <w:rsid w:val="7F127AC7"/>
    <w:rsid w:val="7F144E7E"/>
    <w:rsid w:val="7F1D7885"/>
    <w:rsid w:val="7F1F49ED"/>
    <w:rsid w:val="7F2B3E76"/>
    <w:rsid w:val="7F3A22BA"/>
    <w:rsid w:val="7F4A1AD0"/>
    <w:rsid w:val="7F567FE3"/>
    <w:rsid w:val="7F7463A0"/>
    <w:rsid w:val="7F77465C"/>
    <w:rsid w:val="7F774F49"/>
    <w:rsid w:val="7F9247E6"/>
    <w:rsid w:val="7F94028D"/>
    <w:rsid w:val="7F98416F"/>
    <w:rsid w:val="7FBD647A"/>
    <w:rsid w:val="7FC15566"/>
    <w:rsid w:val="7FDA26F3"/>
    <w:rsid w:val="7FE66BF0"/>
    <w:rsid w:val="7FE922B7"/>
    <w:rsid w:val="7FF1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4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334F3"/>
    <w:pPr>
      <w:spacing w:after="120"/>
      <w:ind w:leftChars="200" w:left="420"/>
    </w:pPr>
  </w:style>
  <w:style w:type="paragraph" w:styleId="a4">
    <w:name w:val="Balloon Text"/>
    <w:basedOn w:val="a"/>
    <w:link w:val="Char0"/>
    <w:qFormat/>
    <w:rsid w:val="006334F3"/>
    <w:rPr>
      <w:sz w:val="18"/>
      <w:szCs w:val="18"/>
    </w:rPr>
  </w:style>
  <w:style w:type="paragraph" w:styleId="a5">
    <w:name w:val="footer"/>
    <w:basedOn w:val="a"/>
    <w:qFormat/>
    <w:rsid w:val="006334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334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6334F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3"/>
    <w:link w:val="2Char"/>
    <w:qFormat/>
    <w:rsid w:val="006334F3"/>
    <w:pPr>
      <w:spacing w:after="0" w:line="400" w:lineRule="exact"/>
      <w:ind w:leftChars="0" w:left="0" w:firstLineChars="200" w:firstLine="420"/>
    </w:pPr>
    <w:rPr>
      <w:sz w:val="24"/>
    </w:rPr>
  </w:style>
  <w:style w:type="table" w:styleId="a8">
    <w:name w:val="Table Grid"/>
    <w:basedOn w:val="a1"/>
    <w:qFormat/>
    <w:rsid w:val="006334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6334F3"/>
    <w:rPr>
      <w:b/>
    </w:rPr>
  </w:style>
  <w:style w:type="character" w:styleId="aa">
    <w:name w:val="page number"/>
    <w:basedOn w:val="a0"/>
    <w:qFormat/>
    <w:rsid w:val="006334F3"/>
  </w:style>
  <w:style w:type="character" w:styleId="ab">
    <w:name w:val="Hyperlink"/>
    <w:qFormat/>
    <w:rsid w:val="006334F3"/>
    <w:rPr>
      <w:color w:val="0000FF"/>
      <w:u w:val="single"/>
    </w:rPr>
  </w:style>
  <w:style w:type="character" w:customStyle="1" w:styleId="Char0">
    <w:name w:val="批注框文本 Char"/>
    <w:link w:val="a4"/>
    <w:qFormat/>
    <w:rsid w:val="006334F3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6334F3"/>
    <w:rPr>
      <w:kern w:val="2"/>
      <w:sz w:val="21"/>
      <w:szCs w:val="24"/>
      <w:lang w:val="en-US" w:eastAsia="zh-CN" w:bidi="ar-SA"/>
    </w:rPr>
  </w:style>
  <w:style w:type="character" w:customStyle="1" w:styleId="Char">
    <w:name w:val="正文文本缩进 Char"/>
    <w:basedOn w:val="a0"/>
    <w:link w:val="a3"/>
    <w:qFormat/>
    <w:rsid w:val="006334F3"/>
    <w:rPr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qFormat/>
    <w:rsid w:val="006334F3"/>
    <w:rPr>
      <w:kern w:val="2"/>
      <w:sz w:val="24"/>
      <w:szCs w:val="24"/>
    </w:rPr>
  </w:style>
  <w:style w:type="character" w:customStyle="1" w:styleId="font21">
    <w:name w:val="font21"/>
    <w:basedOn w:val="a0"/>
    <w:qFormat/>
    <w:rsid w:val="006334F3"/>
    <w:rPr>
      <w:rFonts w:ascii="方正楷体简体" w:eastAsia="方正楷体简体" w:hAnsi="方正楷体简体" w:cs="方正楷体简体"/>
      <w:b/>
      <w:color w:val="000000"/>
      <w:sz w:val="28"/>
      <w:szCs w:val="28"/>
      <w:u w:val="none"/>
    </w:rPr>
  </w:style>
  <w:style w:type="paragraph" w:styleId="ac">
    <w:name w:val="List Paragraph"/>
    <w:basedOn w:val="a"/>
    <w:uiPriority w:val="99"/>
    <w:unhideWhenUsed/>
    <w:qFormat/>
    <w:rsid w:val="006334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\AppData\Roaming\Microsoft\Templates\A4&#25991;&#20214;&#20998;&#3341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A4文件分节</Template>
  <TotalTime>4</TotalTime>
  <Pages>8</Pages>
  <Words>441</Words>
  <Characters>2519</Characters>
  <Application>Microsoft Office Word</Application>
  <DocSecurity>0</DocSecurity>
  <Lines>20</Lines>
  <Paragraphs>5</Paragraphs>
  <ScaleCrop>false</ScaleCrop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</dc:creator>
  <cp:lastModifiedBy>Administrator</cp:lastModifiedBy>
  <cp:revision>2</cp:revision>
  <cp:lastPrinted>2022-12-15T06:48:00Z</cp:lastPrinted>
  <dcterms:created xsi:type="dcterms:W3CDTF">2022-12-22T09:13:00Z</dcterms:created>
  <dcterms:modified xsi:type="dcterms:W3CDTF">2022-12-22T09:13:00Z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37B7385E000C4CA2B5BFE492F038D2B1</vt:lpwstr>
  </property>
</Properties>
</file>