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1320" w:firstLineChars="300"/>
        <w:jc w:val="both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bookmarkStart w:id="0" w:name="_Hlk535913033"/>
      <w:bookmarkEnd w:id="0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资阳城建投资集团有限公司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公开招聘人员报名登记表</w:t>
      </w:r>
    </w:p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279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　名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性　别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出生年月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（ 岁）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民　族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籍　贯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出 生 地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入　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时　间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参加工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作时间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健康状况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号码 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婚姻状况 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 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在 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家庭地址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联系电话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专业技术职称或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应聘单位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简历 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自荐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主要业绩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称谓 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  名 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年龄 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政治面貌 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工　作　单　位　及　职　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招聘信息获取渠道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如：资阳人事考试网、前程无忧招聘网等</w:t>
            </w:r>
            <w:bookmarkStart w:id="1" w:name="_GoBack"/>
            <w:bookmarkEnd w:id="1"/>
          </w:p>
        </w:tc>
      </w:tr>
    </w:tbl>
    <w:p>
      <w:pPr>
        <w:widowControl/>
        <w:shd w:val="clear" w:color="auto" w:fill="FFFFFF"/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B04E1E"/>
    <w:rsid w:val="00007C4B"/>
    <w:rsid w:val="00012D28"/>
    <w:rsid w:val="000358B3"/>
    <w:rsid w:val="00135204"/>
    <w:rsid w:val="001D0B20"/>
    <w:rsid w:val="001E6D7B"/>
    <w:rsid w:val="001F12C4"/>
    <w:rsid w:val="0021799E"/>
    <w:rsid w:val="00220C81"/>
    <w:rsid w:val="00221AE2"/>
    <w:rsid w:val="00223887"/>
    <w:rsid w:val="002310BD"/>
    <w:rsid w:val="00231C76"/>
    <w:rsid w:val="00251938"/>
    <w:rsid w:val="002D634E"/>
    <w:rsid w:val="003A1F30"/>
    <w:rsid w:val="003A3D11"/>
    <w:rsid w:val="003B0514"/>
    <w:rsid w:val="00456421"/>
    <w:rsid w:val="004F7EE4"/>
    <w:rsid w:val="0051407F"/>
    <w:rsid w:val="00526137"/>
    <w:rsid w:val="00533333"/>
    <w:rsid w:val="005978B6"/>
    <w:rsid w:val="00597A0B"/>
    <w:rsid w:val="005C08E5"/>
    <w:rsid w:val="006472D2"/>
    <w:rsid w:val="0074135D"/>
    <w:rsid w:val="007542D1"/>
    <w:rsid w:val="00762951"/>
    <w:rsid w:val="007929A1"/>
    <w:rsid w:val="007A7167"/>
    <w:rsid w:val="007B0EFB"/>
    <w:rsid w:val="008139C9"/>
    <w:rsid w:val="008B3DCA"/>
    <w:rsid w:val="00900FE3"/>
    <w:rsid w:val="00916162"/>
    <w:rsid w:val="00924BDF"/>
    <w:rsid w:val="009B1900"/>
    <w:rsid w:val="00A264EA"/>
    <w:rsid w:val="00A610A7"/>
    <w:rsid w:val="00AE5D98"/>
    <w:rsid w:val="00B15BDD"/>
    <w:rsid w:val="00B17A9D"/>
    <w:rsid w:val="00B447FF"/>
    <w:rsid w:val="00B47A88"/>
    <w:rsid w:val="00B757F2"/>
    <w:rsid w:val="00BA683D"/>
    <w:rsid w:val="00BC614F"/>
    <w:rsid w:val="00C8591C"/>
    <w:rsid w:val="00CA5D6B"/>
    <w:rsid w:val="00CB75B2"/>
    <w:rsid w:val="00CC382F"/>
    <w:rsid w:val="00D862A8"/>
    <w:rsid w:val="00D93AC3"/>
    <w:rsid w:val="00E0028F"/>
    <w:rsid w:val="00E27996"/>
    <w:rsid w:val="00E444E9"/>
    <w:rsid w:val="00E67E4A"/>
    <w:rsid w:val="00EA0B6B"/>
    <w:rsid w:val="00EC3886"/>
    <w:rsid w:val="00F118CD"/>
    <w:rsid w:val="00F67899"/>
    <w:rsid w:val="00F824FB"/>
    <w:rsid w:val="00FA631F"/>
    <w:rsid w:val="010844A5"/>
    <w:rsid w:val="05330D6F"/>
    <w:rsid w:val="067704D7"/>
    <w:rsid w:val="07A14CDF"/>
    <w:rsid w:val="0AE023EE"/>
    <w:rsid w:val="0D9915B0"/>
    <w:rsid w:val="105E68A3"/>
    <w:rsid w:val="13367661"/>
    <w:rsid w:val="151B4157"/>
    <w:rsid w:val="154F0B68"/>
    <w:rsid w:val="187D0E9B"/>
    <w:rsid w:val="1D3E4042"/>
    <w:rsid w:val="1EFC5F58"/>
    <w:rsid w:val="1F881AF7"/>
    <w:rsid w:val="1FE12E5E"/>
    <w:rsid w:val="21380B03"/>
    <w:rsid w:val="234C3200"/>
    <w:rsid w:val="24CF3471"/>
    <w:rsid w:val="25EB0FC4"/>
    <w:rsid w:val="265572A4"/>
    <w:rsid w:val="28A27167"/>
    <w:rsid w:val="29BA5B93"/>
    <w:rsid w:val="2A3F3E7C"/>
    <w:rsid w:val="2B656E9C"/>
    <w:rsid w:val="2DE34E16"/>
    <w:rsid w:val="2E294957"/>
    <w:rsid w:val="301F4C1A"/>
    <w:rsid w:val="30B00B8C"/>
    <w:rsid w:val="30DC0640"/>
    <w:rsid w:val="315F513F"/>
    <w:rsid w:val="34554DD5"/>
    <w:rsid w:val="35C93A80"/>
    <w:rsid w:val="38DD7404"/>
    <w:rsid w:val="397D2106"/>
    <w:rsid w:val="398E4CC6"/>
    <w:rsid w:val="39E663FD"/>
    <w:rsid w:val="3B251D0E"/>
    <w:rsid w:val="3B831CD0"/>
    <w:rsid w:val="3D5B74A5"/>
    <w:rsid w:val="3DFD6200"/>
    <w:rsid w:val="3E974BDD"/>
    <w:rsid w:val="3EC1630E"/>
    <w:rsid w:val="3EF07A07"/>
    <w:rsid w:val="3FAE794D"/>
    <w:rsid w:val="40373E7E"/>
    <w:rsid w:val="40C61753"/>
    <w:rsid w:val="451B4667"/>
    <w:rsid w:val="468D5E05"/>
    <w:rsid w:val="46963997"/>
    <w:rsid w:val="46E37985"/>
    <w:rsid w:val="4746254F"/>
    <w:rsid w:val="49080B7C"/>
    <w:rsid w:val="499248EA"/>
    <w:rsid w:val="4CE76CFB"/>
    <w:rsid w:val="4D6A47F3"/>
    <w:rsid w:val="50157998"/>
    <w:rsid w:val="50454464"/>
    <w:rsid w:val="507C7CBE"/>
    <w:rsid w:val="525921B1"/>
    <w:rsid w:val="53C725AE"/>
    <w:rsid w:val="53DD3B4F"/>
    <w:rsid w:val="5497588B"/>
    <w:rsid w:val="55487B80"/>
    <w:rsid w:val="56801F7F"/>
    <w:rsid w:val="56870E70"/>
    <w:rsid w:val="568F2F73"/>
    <w:rsid w:val="57B41C7A"/>
    <w:rsid w:val="581B3B2A"/>
    <w:rsid w:val="5C6D401C"/>
    <w:rsid w:val="5E8D69B9"/>
    <w:rsid w:val="5F69359F"/>
    <w:rsid w:val="5FFB2F07"/>
    <w:rsid w:val="60643DDE"/>
    <w:rsid w:val="614306E3"/>
    <w:rsid w:val="64B04E1E"/>
    <w:rsid w:val="66F73BDE"/>
    <w:rsid w:val="67257CB6"/>
    <w:rsid w:val="674315EF"/>
    <w:rsid w:val="68253C4D"/>
    <w:rsid w:val="69745AAD"/>
    <w:rsid w:val="6A0D17D7"/>
    <w:rsid w:val="6AAC261C"/>
    <w:rsid w:val="6BD35E34"/>
    <w:rsid w:val="6BE5507F"/>
    <w:rsid w:val="6C51185E"/>
    <w:rsid w:val="6EF01C9F"/>
    <w:rsid w:val="6F5753F1"/>
    <w:rsid w:val="6F8E618F"/>
    <w:rsid w:val="6F9D4509"/>
    <w:rsid w:val="712065ED"/>
    <w:rsid w:val="71972D37"/>
    <w:rsid w:val="731007D6"/>
    <w:rsid w:val="73B44184"/>
    <w:rsid w:val="74067D68"/>
    <w:rsid w:val="752F5ECC"/>
    <w:rsid w:val="76EA3CF4"/>
    <w:rsid w:val="77344825"/>
    <w:rsid w:val="776963DA"/>
    <w:rsid w:val="7A3A6462"/>
    <w:rsid w:val="7BB0412D"/>
    <w:rsid w:val="7DD77960"/>
    <w:rsid w:val="7E0130CF"/>
    <w:rsid w:val="7E6F1A34"/>
    <w:rsid w:val="7E722019"/>
    <w:rsid w:val="7EED13D9"/>
    <w:rsid w:val="7FD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b\&#20154;&#25165;&#38656;&#27714;&#12289;&#25307;&#32856;\&#26032;&#32452;&#24314;&#24314;&#31569;&#20844;&#21496;&#25307;&#32856;8&#20154;\&#20844;&#24320;&#25307;&#32856;&#20154;&#21592;&#20844;&#21578;&#65288;&#21021;&#31295;&#65289;11.9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43AF-F31D-4FD1-8B47-D414CFE3A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公开招聘人员公告（初稿）11.9.docx</Template>
  <Pages>7</Pages>
  <Words>2088</Words>
  <Characters>2144</Characters>
  <Lines>9</Lines>
  <Paragraphs>2</Paragraphs>
  <TotalTime>10</TotalTime>
  <ScaleCrop>false</ScaleCrop>
  <LinksUpToDate>false</LinksUpToDate>
  <CharactersWithSpaces>2248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2022-02-28T08:45:00Z</dcterms:created>
  <dc:creator>cherish</dc:creator>
  <cp:lastModifiedBy>万维村</cp:lastModifiedBy>
  <dcterms:modified xsi:type="dcterms:W3CDTF">2023-02-02T07:25:26Z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KSOSaveFontToCloudKey">
    <vt:lpwstr>737925465_cloud</vt:lpwstr>
  </property>
  <property fmtid="{D5CDD505-2E9C-101B-9397-08002B2CF9AE}" pid="4" name="ICV">
    <vt:lpwstr>631E12FC72464C0F9FE08A4A12AD98CB</vt:lpwstr>
  </property>
</Properties>
</file>