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left"/>
        <w:textAlignment w:val="auto"/>
        <w:rPr>
          <w:rFonts w:hint="default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hanging="1320" w:hangingChars="30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泸州市建筑业发展中心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fldChar w:fldCharType="begin"/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instrText xml:space="preserve"> HYPERLINK "http://zjj.luzhou.gov.cn/Upload/zjj/ContentManage/Article/File/2021/07/26/%E9%99%84%E4%BB%B6%EF%BC%9A%E5%BA%94%E8%81%98%E4%BA%BA%E5%91%98%E7%99%BB%E8%AE%B0%E8%A1%A8.docx" \o "附件：应聘人员登记表.docx" \t "http://zjj.luzhou.gov.cn/xwzx/tzgg/gsgg/_self" </w:instrTex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fldChar w:fldCharType="separate"/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聘用人员招聘</w:t>
      </w:r>
      <w:bookmarkStart w:id="0" w:name="_GoBack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报名表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hanging="1320" w:hangingChars="30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tbl>
      <w:tblPr>
        <w:tblStyle w:val="13"/>
        <w:tblW w:w="101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838"/>
        <w:gridCol w:w="543"/>
        <w:gridCol w:w="392"/>
        <w:gridCol w:w="756"/>
        <w:gridCol w:w="507"/>
        <w:gridCol w:w="559"/>
        <w:gridCol w:w="1162"/>
        <w:gridCol w:w="1350"/>
        <w:gridCol w:w="2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年月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22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民族</w:t>
            </w: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面貌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2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婚姻状况</w:t>
            </w:r>
          </w:p>
        </w:tc>
        <w:tc>
          <w:tcPr>
            <w:tcW w:w="359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状况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2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身份证号码</w:t>
            </w:r>
          </w:p>
        </w:tc>
        <w:tc>
          <w:tcPr>
            <w:tcW w:w="359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参加工作时间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2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及邮箱</w:t>
            </w:r>
          </w:p>
        </w:tc>
        <w:tc>
          <w:tcPr>
            <w:tcW w:w="359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35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专业技术职称</w:t>
            </w:r>
          </w:p>
        </w:tc>
        <w:tc>
          <w:tcPr>
            <w:tcW w:w="303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国家职业资格证</w:t>
            </w:r>
          </w:p>
        </w:tc>
        <w:tc>
          <w:tcPr>
            <w:tcW w:w="35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学历学位</w:t>
            </w: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全日制</w:t>
            </w:r>
          </w:p>
        </w:tc>
        <w:tc>
          <w:tcPr>
            <w:tcW w:w="16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毕业院校及专业</w:t>
            </w:r>
          </w:p>
        </w:tc>
        <w:tc>
          <w:tcPr>
            <w:tcW w:w="35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最高学历</w:t>
            </w:r>
          </w:p>
        </w:tc>
        <w:tc>
          <w:tcPr>
            <w:tcW w:w="16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毕业院校及专业</w:t>
            </w:r>
          </w:p>
        </w:tc>
        <w:tc>
          <w:tcPr>
            <w:tcW w:w="35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个人学习/工作主要简历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及获奖情况</w:t>
            </w:r>
          </w:p>
        </w:tc>
        <w:tc>
          <w:tcPr>
            <w:tcW w:w="835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家庭主要成员及重要社会关系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关系</w:t>
            </w: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出生年月</w:t>
            </w: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政治面貌</w:t>
            </w:r>
          </w:p>
        </w:tc>
        <w:tc>
          <w:tcPr>
            <w:tcW w:w="35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5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5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5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5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黑体" w:hAnsi="黑体" w:eastAsia="黑体" w:cs="黑体"/>
          <w:b/>
          <w:sz w:val="32"/>
          <w:szCs w:val="32"/>
          <w:u w:val="none"/>
        </w:rPr>
      </w:pPr>
      <w:r>
        <w:rPr>
          <w:rFonts w:hint="eastAsia" w:ascii="黑体" w:hAnsi="黑体" w:eastAsia="黑体" w:cs="黑体"/>
          <w:sz w:val="28"/>
          <w:szCs w:val="28"/>
        </w:rPr>
        <w:t>郑重承诺：本人所填表中内容均属实，如有不实，自愿承担相应责任。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eastAsia="黑体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u w:val="none"/>
        </w:rPr>
        <w:t>个人签字确认：</w:t>
      </w:r>
      <w:r>
        <w:rPr>
          <w:rFonts w:hint="eastAsia" w:ascii="黑体" w:hAnsi="黑体" w:eastAsia="黑体" w:cs="黑体"/>
          <w:b/>
          <w:sz w:val="32"/>
          <w:szCs w:val="32"/>
          <w:u w:val="single"/>
        </w:rPr>
        <w:t xml:space="preserve">          </w:t>
      </w:r>
      <w:r>
        <w:rPr>
          <w:rFonts w:hint="eastAsia" w:ascii="黑体" w:hAnsi="黑体" w:eastAsia="黑体" w:cs="黑体"/>
          <w:b/>
          <w:sz w:val="32"/>
          <w:szCs w:val="32"/>
          <w:u w:val="none"/>
          <w:lang w:val="en-US" w:eastAsia="zh-CN"/>
        </w:rPr>
        <w:t xml:space="preserve">            </w:t>
      </w:r>
      <w:r>
        <w:rPr>
          <w:rFonts w:hint="eastAsia" w:ascii="黑体" w:hAnsi="黑体" w:eastAsia="黑体" w:cs="黑体"/>
          <w:b/>
          <w:sz w:val="32"/>
          <w:szCs w:val="32"/>
          <w:u w:val="none"/>
          <w:lang w:eastAsia="zh-CN"/>
        </w:rPr>
        <w:t>日</w:t>
      </w:r>
      <w:r>
        <w:rPr>
          <w:rFonts w:hint="eastAsia" w:ascii="黑体" w:hAnsi="黑体" w:eastAsia="黑体" w:cs="黑体"/>
          <w:b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sz w:val="32"/>
          <w:szCs w:val="32"/>
          <w:u w:val="none"/>
          <w:lang w:eastAsia="zh-CN"/>
        </w:rPr>
        <w:t>期</w:t>
      </w:r>
      <w:r>
        <w:rPr>
          <w:rFonts w:hint="eastAsia" w:ascii="黑体" w:hAnsi="黑体" w:eastAsia="黑体" w:cs="黑体"/>
          <w:b/>
          <w:sz w:val="32"/>
          <w:szCs w:val="32"/>
          <w:u w:val="none"/>
        </w:rPr>
        <w:t>：</w:t>
      </w:r>
      <w:r>
        <w:rPr>
          <w:rFonts w:hint="eastAsia" w:ascii="黑体" w:hAnsi="黑体" w:eastAsia="黑体" w:cs="黑体"/>
          <w:b/>
          <w:sz w:val="32"/>
          <w:szCs w:val="32"/>
          <w:u w:val="single"/>
        </w:rPr>
        <w:t xml:space="preserve">          </w:t>
      </w:r>
    </w:p>
    <w:sectPr>
      <w:headerReference r:id="rId3" w:type="default"/>
      <w:footerReference r:id="rId4" w:type="default"/>
      <w:pgSz w:w="11906" w:h="16838"/>
      <w:pgMar w:top="1797" w:right="1559" w:bottom="1559" w:left="1502" w:header="850" w:footer="992" w:gutter="0"/>
      <w:pgNumType w:fmt="decimal"/>
      <w:cols w:space="72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altName w:val="DejaVu Sans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altName w:val="Times New Roman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altName w:val="Ubuntu"/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简体">
    <w:altName w:val="方正仿宋_GBK"/>
    <w:panose1 w:val="03000509000000000000"/>
    <w:charset w:val="00"/>
    <w:family w:val="script"/>
    <w:pitch w:val="default"/>
    <w:sig w:usb0="00000001" w:usb1="080E0000" w:usb2="00000000" w:usb3="00000000" w:csb0="00040000" w:csb1="00000000"/>
  </w:font>
  <w:font w:name="MingLiU">
    <w:altName w:val="Droid Sans Japanese"/>
    <w:panose1 w:val="02020509000000000000"/>
    <w:charset w:val="00"/>
    <w:family w:val="modern"/>
    <w:pitch w:val="default"/>
    <w:sig w:usb0="A00002FF" w:usb1="28CFFCFA" w:usb2="00000016" w:usb3="00000000" w:csb0="0010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方正小标宋简体"/>
    <w:panose1 w:val="03000509000000000000"/>
    <w:charset w:val="00"/>
    <w:family w:val="auto"/>
    <w:pitch w:val="default"/>
    <w:sig w:usb0="00000001" w:usb1="080E0000" w:usb2="00000000" w:usb3="00000000" w:csb0="00040000" w:csb1="00000000"/>
  </w:font>
  <w:font w:name="方正楷体简体">
    <w:altName w:val="楷体"/>
    <w:panose1 w:val="03000509000000000000"/>
    <w:charset w:val="00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Droid Sans Japanese">
    <w:panose1 w:val="020B0502000000000001"/>
    <w:charset w:val="00"/>
    <w:family w:val="auto"/>
    <w:pitch w:val="default"/>
    <w:sig w:usb0="80000000" w:usb1="08070000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420" w:rightChars="200"/>
      <w:rPr>
        <w:rFonts w:hint="default"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yZWZkN2I4MDUwZjhhMjUxYzE0NDA5NWMyZDU5OWYifQ=="/>
  </w:docVars>
  <w:rsids>
    <w:rsidRoot w:val="00CE5C47"/>
    <w:rsid w:val="0005373C"/>
    <w:rsid w:val="00055575"/>
    <w:rsid w:val="00072D29"/>
    <w:rsid w:val="000A3096"/>
    <w:rsid w:val="000A6E88"/>
    <w:rsid w:val="000C2F53"/>
    <w:rsid w:val="001048A0"/>
    <w:rsid w:val="00120155"/>
    <w:rsid w:val="00130AE3"/>
    <w:rsid w:val="00133225"/>
    <w:rsid w:val="00135889"/>
    <w:rsid w:val="00151825"/>
    <w:rsid w:val="0015231E"/>
    <w:rsid w:val="00163D96"/>
    <w:rsid w:val="00192B5C"/>
    <w:rsid w:val="001E2A4D"/>
    <w:rsid w:val="00266E79"/>
    <w:rsid w:val="00274C1B"/>
    <w:rsid w:val="00275E8D"/>
    <w:rsid w:val="00290F35"/>
    <w:rsid w:val="002944EC"/>
    <w:rsid w:val="00294E54"/>
    <w:rsid w:val="002A469D"/>
    <w:rsid w:val="002A5DF8"/>
    <w:rsid w:val="002A6737"/>
    <w:rsid w:val="002B0FAB"/>
    <w:rsid w:val="002C1B2D"/>
    <w:rsid w:val="002C206E"/>
    <w:rsid w:val="002E36E8"/>
    <w:rsid w:val="002E6A67"/>
    <w:rsid w:val="00314494"/>
    <w:rsid w:val="00333717"/>
    <w:rsid w:val="0035686C"/>
    <w:rsid w:val="0037628E"/>
    <w:rsid w:val="00391DC2"/>
    <w:rsid w:val="003B19E6"/>
    <w:rsid w:val="003B7592"/>
    <w:rsid w:val="003C052E"/>
    <w:rsid w:val="003D0072"/>
    <w:rsid w:val="00403DFC"/>
    <w:rsid w:val="00404F4D"/>
    <w:rsid w:val="00405EB4"/>
    <w:rsid w:val="00411DA6"/>
    <w:rsid w:val="00421ECE"/>
    <w:rsid w:val="00432181"/>
    <w:rsid w:val="0047210C"/>
    <w:rsid w:val="0048180A"/>
    <w:rsid w:val="004942A9"/>
    <w:rsid w:val="004B3312"/>
    <w:rsid w:val="004C3AC8"/>
    <w:rsid w:val="004C453E"/>
    <w:rsid w:val="004C655F"/>
    <w:rsid w:val="004F42B9"/>
    <w:rsid w:val="004F6CC5"/>
    <w:rsid w:val="0051485C"/>
    <w:rsid w:val="00520C1B"/>
    <w:rsid w:val="00524D24"/>
    <w:rsid w:val="00526048"/>
    <w:rsid w:val="005410F4"/>
    <w:rsid w:val="00552A05"/>
    <w:rsid w:val="00560198"/>
    <w:rsid w:val="00564583"/>
    <w:rsid w:val="00567606"/>
    <w:rsid w:val="00575FAC"/>
    <w:rsid w:val="00590B82"/>
    <w:rsid w:val="005A3DCB"/>
    <w:rsid w:val="005B3398"/>
    <w:rsid w:val="00631A51"/>
    <w:rsid w:val="006328C6"/>
    <w:rsid w:val="006537B0"/>
    <w:rsid w:val="00654351"/>
    <w:rsid w:val="00656EB6"/>
    <w:rsid w:val="00685721"/>
    <w:rsid w:val="00685901"/>
    <w:rsid w:val="00686DB5"/>
    <w:rsid w:val="006924EF"/>
    <w:rsid w:val="006E0B17"/>
    <w:rsid w:val="006E1DA4"/>
    <w:rsid w:val="006E7290"/>
    <w:rsid w:val="006F3E01"/>
    <w:rsid w:val="0070494E"/>
    <w:rsid w:val="0072760E"/>
    <w:rsid w:val="00777B27"/>
    <w:rsid w:val="00784A04"/>
    <w:rsid w:val="00787238"/>
    <w:rsid w:val="007A1BE1"/>
    <w:rsid w:val="007B04E7"/>
    <w:rsid w:val="007D7939"/>
    <w:rsid w:val="008017DB"/>
    <w:rsid w:val="00812066"/>
    <w:rsid w:val="00836514"/>
    <w:rsid w:val="00881EEF"/>
    <w:rsid w:val="008A58FD"/>
    <w:rsid w:val="008D583A"/>
    <w:rsid w:val="008D5C20"/>
    <w:rsid w:val="008F1221"/>
    <w:rsid w:val="00902978"/>
    <w:rsid w:val="00906B15"/>
    <w:rsid w:val="00910EE9"/>
    <w:rsid w:val="00911398"/>
    <w:rsid w:val="0091214B"/>
    <w:rsid w:val="009142C4"/>
    <w:rsid w:val="009469B0"/>
    <w:rsid w:val="00946D17"/>
    <w:rsid w:val="0098102D"/>
    <w:rsid w:val="009A57E5"/>
    <w:rsid w:val="009A5F42"/>
    <w:rsid w:val="009F1117"/>
    <w:rsid w:val="009F6C16"/>
    <w:rsid w:val="00A14404"/>
    <w:rsid w:val="00A20D0F"/>
    <w:rsid w:val="00A2273B"/>
    <w:rsid w:val="00A33EC9"/>
    <w:rsid w:val="00A56069"/>
    <w:rsid w:val="00A637DB"/>
    <w:rsid w:val="00A7068E"/>
    <w:rsid w:val="00A8045D"/>
    <w:rsid w:val="00A8134A"/>
    <w:rsid w:val="00AD5818"/>
    <w:rsid w:val="00AE1D70"/>
    <w:rsid w:val="00AE5AFC"/>
    <w:rsid w:val="00B15B27"/>
    <w:rsid w:val="00B364D7"/>
    <w:rsid w:val="00B537AC"/>
    <w:rsid w:val="00B6340B"/>
    <w:rsid w:val="00B732A3"/>
    <w:rsid w:val="00B911DB"/>
    <w:rsid w:val="00BA3306"/>
    <w:rsid w:val="00BC54E3"/>
    <w:rsid w:val="00BD2598"/>
    <w:rsid w:val="00BD2D80"/>
    <w:rsid w:val="00BE1E08"/>
    <w:rsid w:val="00BF149F"/>
    <w:rsid w:val="00BF4104"/>
    <w:rsid w:val="00C43AE2"/>
    <w:rsid w:val="00C64962"/>
    <w:rsid w:val="00C770FB"/>
    <w:rsid w:val="00C80065"/>
    <w:rsid w:val="00C8146D"/>
    <w:rsid w:val="00C97340"/>
    <w:rsid w:val="00CB0CC8"/>
    <w:rsid w:val="00CC278E"/>
    <w:rsid w:val="00CC375B"/>
    <w:rsid w:val="00CC4B1E"/>
    <w:rsid w:val="00CE5C47"/>
    <w:rsid w:val="00D02B14"/>
    <w:rsid w:val="00D0372D"/>
    <w:rsid w:val="00D256CD"/>
    <w:rsid w:val="00D30B87"/>
    <w:rsid w:val="00D3527A"/>
    <w:rsid w:val="00D56E1F"/>
    <w:rsid w:val="00D65567"/>
    <w:rsid w:val="00D92BD0"/>
    <w:rsid w:val="00D94EDF"/>
    <w:rsid w:val="00DA0473"/>
    <w:rsid w:val="00DA4D5D"/>
    <w:rsid w:val="00DA7F5E"/>
    <w:rsid w:val="00E03BA2"/>
    <w:rsid w:val="00E10756"/>
    <w:rsid w:val="00E17B13"/>
    <w:rsid w:val="00E33D5D"/>
    <w:rsid w:val="00E34218"/>
    <w:rsid w:val="00E55E98"/>
    <w:rsid w:val="00E6142A"/>
    <w:rsid w:val="00E641AF"/>
    <w:rsid w:val="00E65598"/>
    <w:rsid w:val="00E7765D"/>
    <w:rsid w:val="00E82CB8"/>
    <w:rsid w:val="00EB16CD"/>
    <w:rsid w:val="00EB1C74"/>
    <w:rsid w:val="00EB1F7C"/>
    <w:rsid w:val="00EC6770"/>
    <w:rsid w:val="00ED3AF4"/>
    <w:rsid w:val="00F078B6"/>
    <w:rsid w:val="00F13961"/>
    <w:rsid w:val="00F27A13"/>
    <w:rsid w:val="00F32854"/>
    <w:rsid w:val="00F45515"/>
    <w:rsid w:val="00F70ADE"/>
    <w:rsid w:val="00F82A2A"/>
    <w:rsid w:val="00FB39A7"/>
    <w:rsid w:val="00FC254E"/>
    <w:rsid w:val="00FD3721"/>
    <w:rsid w:val="00FE75F8"/>
    <w:rsid w:val="00FF7511"/>
    <w:rsid w:val="027677F3"/>
    <w:rsid w:val="041618E5"/>
    <w:rsid w:val="05D93DD3"/>
    <w:rsid w:val="06AA66BD"/>
    <w:rsid w:val="081E4031"/>
    <w:rsid w:val="0C7A5C61"/>
    <w:rsid w:val="0D02006E"/>
    <w:rsid w:val="0E3633C0"/>
    <w:rsid w:val="11173757"/>
    <w:rsid w:val="119153DF"/>
    <w:rsid w:val="12557E87"/>
    <w:rsid w:val="13D75BE2"/>
    <w:rsid w:val="17181B06"/>
    <w:rsid w:val="18801E9D"/>
    <w:rsid w:val="19C838ED"/>
    <w:rsid w:val="1BCC4034"/>
    <w:rsid w:val="1BF1225A"/>
    <w:rsid w:val="1C8A1214"/>
    <w:rsid w:val="1EA449B1"/>
    <w:rsid w:val="1EB27EB4"/>
    <w:rsid w:val="21DE4647"/>
    <w:rsid w:val="247372AF"/>
    <w:rsid w:val="24ED2106"/>
    <w:rsid w:val="254E7F30"/>
    <w:rsid w:val="28E634F7"/>
    <w:rsid w:val="2AD30FA9"/>
    <w:rsid w:val="2B013588"/>
    <w:rsid w:val="2ED22F99"/>
    <w:rsid w:val="2ED97501"/>
    <w:rsid w:val="2FEC4613"/>
    <w:rsid w:val="322A4BCA"/>
    <w:rsid w:val="32BA0D21"/>
    <w:rsid w:val="35E7360C"/>
    <w:rsid w:val="35E90621"/>
    <w:rsid w:val="37586F92"/>
    <w:rsid w:val="446F3C2E"/>
    <w:rsid w:val="45097500"/>
    <w:rsid w:val="506A53AD"/>
    <w:rsid w:val="51E2352C"/>
    <w:rsid w:val="53892E87"/>
    <w:rsid w:val="58B5351E"/>
    <w:rsid w:val="5AD83544"/>
    <w:rsid w:val="5C206A13"/>
    <w:rsid w:val="5E3664EE"/>
    <w:rsid w:val="5ED07E86"/>
    <w:rsid w:val="646C19F5"/>
    <w:rsid w:val="670D5AF1"/>
    <w:rsid w:val="6833120A"/>
    <w:rsid w:val="68F37CC0"/>
    <w:rsid w:val="69A213E4"/>
    <w:rsid w:val="6F8461DF"/>
    <w:rsid w:val="72944988"/>
    <w:rsid w:val="72EC487D"/>
    <w:rsid w:val="771B3B06"/>
    <w:rsid w:val="7BA3043A"/>
    <w:rsid w:val="7DBD6FCA"/>
    <w:rsid w:val="7DDF19C3"/>
    <w:rsid w:val="DFEDE5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5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Style w:val="1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paragraph" w:styleId="5">
    <w:name w:val="Body Text Indent"/>
    <w:basedOn w:val="1"/>
    <w:qFormat/>
    <w:uiPriority w:val="0"/>
    <w:pPr>
      <w:adjustRightInd w:val="0"/>
      <w:snapToGrid w:val="0"/>
      <w:spacing w:line="300" w:lineRule="auto"/>
      <w:ind w:firstLine="630" w:firstLineChars="225"/>
    </w:pPr>
    <w:rPr>
      <w:rFonts w:ascii="宋体"/>
      <w:sz w:val="28"/>
    </w:rPr>
  </w:style>
  <w:style w:type="paragraph" w:styleId="6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7">
    <w:name w:val="Date"/>
    <w:basedOn w:val="1"/>
    <w:next w:val="1"/>
    <w:qFormat/>
    <w:uiPriority w:val="0"/>
    <w:pPr>
      <w:ind w:left="100" w:leftChars="2500"/>
    </w:pPr>
    <w:rPr>
      <w:rFonts w:ascii="宋体"/>
      <w:sz w:val="28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unhideWhenUsed/>
    <w:qFormat/>
    <w:uiPriority w:val="99"/>
    <w:pPr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4">
    <w:name w:val="Table Grid"/>
    <w:basedOn w:val="13"/>
    <w:qFormat/>
    <w:uiPriority w:val="59"/>
    <w:pPr>
      <w:widowControl w:val="0"/>
      <w:jc w:val="both"/>
    </w:pPr>
    <w:tblPr>
      <w:tblStyle w:val="1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page number"/>
    <w:basedOn w:val="15"/>
    <w:qFormat/>
    <w:uiPriority w:val="0"/>
  </w:style>
  <w:style w:type="character" w:styleId="18">
    <w:name w:val="Hyperlink"/>
    <w:basedOn w:val="15"/>
    <w:qFormat/>
    <w:uiPriority w:val="0"/>
    <w:rPr>
      <w:color w:val="0000FF"/>
      <w:u w:val="single"/>
    </w:rPr>
  </w:style>
  <w:style w:type="character" w:customStyle="1" w:styleId="19">
    <w:name w:val="redfont1"/>
    <w:basedOn w:val="15"/>
    <w:qFormat/>
    <w:uiPriority w:val="0"/>
    <w:rPr>
      <w:b/>
      <w:bCs/>
      <w:color w:val="CC0000"/>
      <w:sz w:val="21"/>
      <w:szCs w:val="21"/>
    </w:rPr>
  </w:style>
  <w:style w:type="paragraph" w:customStyle="1" w:styleId="20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1">
    <w:name w:val="Char1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character" w:customStyle="1" w:styleId="22">
    <w:name w:val="font161"/>
    <w:basedOn w:val="15"/>
    <w:qFormat/>
    <w:uiPriority w:val="0"/>
    <w:rPr>
      <w:rFonts w:ascii="方正仿宋简体" w:hAnsi="方正仿宋简体" w:eastAsia="方正仿宋简体" w:cs="方正仿宋简体"/>
      <w:b/>
      <w:bCs/>
      <w:color w:val="000000"/>
      <w:sz w:val="28"/>
      <w:szCs w:val="28"/>
      <w:u w:val="none"/>
    </w:rPr>
  </w:style>
  <w:style w:type="character" w:customStyle="1" w:styleId="23">
    <w:name w:val="font111"/>
    <w:basedOn w:val="15"/>
    <w:qFormat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24">
    <w:name w:val="font61"/>
    <w:basedOn w:val="15"/>
    <w:qFormat/>
    <w:uiPriority w:val="0"/>
    <w:rPr>
      <w:rFonts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25">
    <w:name w:val="font21"/>
    <w:basedOn w:val="1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6">
    <w:name w:val="font171"/>
    <w:basedOn w:val="1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7">
    <w:name w:val="font51"/>
    <w:basedOn w:val="15"/>
    <w:qFormat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28">
    <w:name w:val="font31"/>
    <w:basedOn w:val="15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29">
    <w:name w:val="font41"/>
    <w:basedOn w:val="15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30">
    <w:name w:val="font181"/>
    <w:basedOn w:val="15"/>
    <w:qFormat/>
    <w:uiPriority w:val="0"/>
    <w:rPr>
      <w:rFonts w:hint="eastAsia" w:ascii="方正仿宋简体" w:hAnsi="方正仿宋简体" w:eastAsia="方正仿宋简体" w:cs="方正仿宋简体"/>
      <w:color w:val="000000"/>
      <w:sz w:val="21"/>
      <w:szCs w:val="21"/>
      <w:u w:val="none"/>
    </w:rPr>
  </w:style>
  <w:style w:type="character" w:customStyle="1" w:styleId="31">
    <w:name w:val="font101"/>
    <w:basedOn w:val="15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32">
    <w:name w:val="font122"/>
    <w:basedOn w:val="15"/>
    <w:qFormat/>
    <w:uiPriority w:val="0"/>
    <w:rPr>
      <w:rFonts w:hint="eastAsia" w:ascii="方正仿宋简体" w:hAnsi="方正仿宋简体" w:eastAsia="方正仿宋简体" w:cs="方正仿宋简体"/>
      <w:color w:val="000000"/>
      <w:sz w:val="22"/>
      <w:szCs w:val="22"/>
      <w:u w:val="none"/>
    </w:rPr>
  </w:style>
  <w:style w:type="character" w:customStyle="1" w:styleId="33">
    <w:name w:val="font71"/>
    <w:basedOn w:val="1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4">
    <w:name w:val="font11"/>
    <w:basedOn w:val="15"/>
    <w:qFormat/>
    <w:uiPriority w:val="0"/>
    <w:rPr>
      <w:rFonts w:hint="eastAsia" w:ascii="方正仿宋简体" w:hAnsi="方正仿宋简体" w:eastAsia="方正仿宋简体" w:cs="方正仿宋简体"/>
      <w:color w:val="000000"/>
      <w:sz w:val="22"/>
      <w:szCs w:val="22"/>
      <w:u w:val="none"/>
    </w:rPr>
  </w:style>
  <w:style w:type="paragraph" w:customStyle="1" w:styleId="35">
    <w:name w:val="Body text|1"/>
    <w:basedOn w:val="1"/>
    <w:qFormat/>
    <w:uiPriority w:val="0"/>
    <w:pPr>
      <w:spacing w:line="437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36">
    <w:name w:val="19"/>
    <w:basedOn w:val="15"/>
    <w:qFormat/>
    <w:uiPriority w:val="0"/>
    <w:rPr>
      <w:rFonts w:hint="eastAsia" w:ascii="MingLiU" w:hAnsi="MingLiU" w:eastAsia="MingLiU"/>
      <w:spacing w:val="20"/>
      <w:sz w:val="28"/>
      <w:szCs w:val="28"/>
    </w:rPr>
  </w:style>
  <w:style w:type="paragraph" w:customStyle="1" w:styleId="37">
    <w:name w:val="Body text|2"/>
    <w:basedOn w:val="1"/>
    <w:qFormat/>
    <w:uiPriority w:val="0"/>
    <w:pPr>
      <w:spacing w:after="160"/>
      <w:ind w:left="1040"/>
    </w:pPr>
    <w:rPr>
      <w:rFonts w:ascii="宋体" w:hAnsi="宋体" w:eastAsia="宋体" w:cs="宋体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ser/C:\Documents%20and%20Settings\cyzf\Application%20Data\Microsoft\Templates\&#30333;&#25991;&#26723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白文档.dot</Template>
  <Pages>10</Pages>
  <Words>2584</Words>
  <Characters>2666</Characters>
  <Lines>15</Lines>
  <Paragraphs>4</Paragraphs>
  <TotalTime>5</TotalTime>
  <ScaleCrop>false</ScaleCrop>
  <LinksUpToDate>false</LinksUpToDate>
  <CharactersWithSpaces>2737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2016-03-23T16:13:00Z</dcterms:created>
  <dc:creator>cyzf</dc:creator>
  <cp:lastModifiedBy> </cp:lastModifiedBy>
  <cp:lastPrinted>2023-05-09T15:38:41Z</cp:lastPrinted>
  <dcterms:modified xsi:type="dcterms:W3CDTF">2023-05-17T14:43:23Z</dcterms:modified>
  <dc:title>中共茶园乡委员会文件</dc:title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0A21E00DE07F4068AFF0F1FA56A24DB4_13</vt:lpwstr>
  </property>
</Properties>
</file>