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3C" w:rsidRDefault="00E7793C" w:rsidP="00E7793C">
      <w:pPr>
        <w:ind w:rightChars="-297" w:right="31680" w:firstLineChars="100" w:firstLine="31680"/>
        <w:rPr>
          <w:rFonts w:ascii="黑体" w:eastAsia="黑体" w:hAnsi="黑体" w:cs="黑体"/>
          <w:spacing w:val="-4"/>
          <w:sz w:val="36"/>
          <w:szCs w:val="36"/>
        </w:rPr>
      </w:pPr>
      <w:r>
        <w:rPr>
          <w:rFonts w:ascii="黑体" w:eastAsia="黑体" w:hAnsi="黑体" w:cs="黑体" w:hint="eastAsia"/>
          <w:spacing w:val="-4"/>
          <w:sz w:val="36"/>
          <w:szCs w:val="36"/>
        </w:rPr>
        <w:t>长宁县</w:t>
      </w:r>
      <w:r>
        <w:rPr>
          <w:rFonts w:ascii="黑体" w:eastAsia="黑体" w:hAnsi="黑体" w:cs="黑体"/>
          <w:spacing w:val="-4"/>
          <w:sz w:val="36"/>
          <w:szCs w:val="36"/>
        </w:rPr>
        <w:t>2023</w:t>
      </w:r>
      <w:r>
        <w:rPr>
          <w:rFonts w:ascii="黑体" w:eastAsia="黑体" w:hAnsi="黑体" w:cs="黑体" w:hint="eastAsia"/>
          <w:spacing w:val="-4"/>
          <w:sz w:val="36"/>
          <w:szCs w:val="36"/>
        </w:rPr>
        <w:t>年县城学校公开考调教师报名信息表</w:t>
      </w:r>
    </w:p>
    <w:tbl>
      <w:tblPr>
        <w:tblW w:w="10257" w:type="dxa"/>
        <w:jc w:val="center"/>
        <w:tblLayout w:type="fixed"/>
        <w:tblLook w:val="00A0"/>
      </w:tblPr>
      <w:tblGrid>
        <w:gridCol w:w="1471"/>
        <w:gridCol w:w="837"/>
        <w:gridCol w:w="240"/>
        <w:gridCol w:w="277"/>
        <w:gridCol w:w="833"/>
        <w:gridCol w:w="75"/>
        <w:gridCol w:w="219"/>
        <w:gridCol w:w="441"/>
        <w:gridCol w:w="390"/>
        <w:gridCol w:w="105"/>
        <w:gridCol w:w="56"/>
        <w:gridCol w:w="208"/>
        <w:gridCol w:w="951"/>
        <w:gridCol w:w="279"/>
        <w:gridCol w:w="263"/>
        <w:gridCol w:w="43"/>
        <w:gridCol w:w="1352"/>
        <w:gridCol w:w="598"/>
        <w:gridCol w:w="960"/>
        <w:gridCol w:w="659"/>
      </w:tblGrid>
      <w:tr w:rsidR="00E7793C">
        <w:trPr>
          <w:cantSplit/>
          <w:trHeight w:val="63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before="120" w:after="120"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出生时间及年龄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岁）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寸近期照片</w:t>
            </w:r>
          </w:p>
        </w:tc>
      </w:tr>
      <w:tr w:rsidR="00E7793C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岗位</w:t>
            </w:r>
          </w:p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</w:t>
            </w:r>
          </w:p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在编教师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治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面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貌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spacing w:line="300" w:lineRule="exact"/>
              <w:ind w:left="31680" w:hangingChars="100" w:firstLine="316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康</w:t>
            </w:r>
          </w:p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状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合同约定服务期限（年）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spacing w:line="280" w:lineRule="exact"/>
              <w:ind w:firstLineChars="100" w:firstLine="31680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  <w:p w:rsidR="00E7793C" w:rsidRDefault="00E7793C">
            <w:pPr>
              <w:spacing w:line="28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/>
                <w:b/>
                <w:bCs/>
                <w:sz w:val="24"/>
                <w:szCs w:val="24"/>
              </w:rPr>
              <w:t>-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是否服务期内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全日制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6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职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育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学历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9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毕业院校</w:t>
            </w:r>
          </w:p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及专业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11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年春期任教学段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0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年春期任教学科及班级（由学校核实填写）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59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>教师资格证种类及学科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55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58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6"/>
                <w:sz w:val="24"/>
                <w:szCs w:val="24"/>
              </w:rPr>
              <w:t>报考岗位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363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个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人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工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作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简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历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90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家庭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主要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成员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及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主要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社会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关系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称谓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姓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名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年龄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2"/>
                <w:szCs w:val="22"/>
              </w:rPr>
              <w:t>政治</w:t>
            </w:r>
          </w:p>
          <w:p w:rsidR="00E7793C" w:rsidRDefault="00E7793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2"/>
                <w:szCs w:val="22"/>
              </w:rPr>
              <w:t>面貌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工作单位及职务</w:t>
            </w:r>
          </w:p>
        </w:tc>
      </w:tr>
      <w:tr w:rsidR="00E7793C">
        <w:trPr>
          <w:cantSplit/>
          <w:trHeight w:val="606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516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337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ind w:rightChars="-27" w:right="31680" w:firstLine="24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7793C">
        <w:trPr>
          <w:cantSplit/>
          <w:trHeight w:val="355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4"/>
                <w:szCs w:val="24"/>
              </w:rPr>
              <w:t>高中、音体美、小学一二年级、计算机、幼儿园教师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>近三年教学主要业绩（此栏须由学校手写出具）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spacing w:line="340" w:lineRule="exact"/>
              <w:ind w:firstLineChars="100" w:firstLine="31680"/>
              <w:jc w:val="left"/>
              <w:rPr>
                <w:rFonts w:eastAsia="仿宋_GB2312"/>
                <w:sz w:val="24"/>
                <w:szCs w:val="24"/>
              </w:rPr>
            </w:pPr>
          </w:p>
          <w:p w:rsidR="00E7793C" w:rsidRDefault="00E7793C">
            <w:pPr>
              <w:rPr>
                <w:rFonts w:eastAsia="仿宋_GB2312"/>
                <w:sz w:val="24"/>
                <w:szCs w:val="24"/>
              </w:rPr>
            </w:pPr>
          </w:p>
          <w:p w:rsidR="00E7793C" w:rsidRDefault="00E7793C">
            <w:pPr>
              <w:rPr>
                <w:rFonts w:eastAsia="仿宋_GB2312"/>
                <w:sz w:val="24"/>
                <w:szCs w:val="24"/>
              </w:rPr>
            </w:pPr>
          </w:p>
          <w:p w:rsidR="00E7793C" w:rsidRDefault="00E7793C">
            <w:pPr>
              <w:rPr>
                <w:rFonts w:eastAsia="仿宋_GB2312"/>
                <w:sz w:val="24"/>
                <w:szCs w:val="24"/>
              </w:rPr>
            </w:pPr>
          </w:p>
          <w:p w:rsidR="00E7793C" w:rsidRDefault="00E7793C">
            <w:pPr>
              <w:rPr>
                <w:rFonts w:eastAsia="仿宋_GB2312"/>
                <w:sz w:val="24"/>
                <w:szCs w:val="24"/>
              </w:rPr>
            </w:pPr>
          </w:p>
          <w:p w:rsidR="00E7793C" w:rsidRDefault="00E7793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E7793C" w:rsidRDefault="00E7793C">
            <w:pPr>
              <w:ind w:firstLine="477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E7793C" w:rsidRDefault="00E7793C">
            <w:pPr>
              <w:ind w:firstLine="477"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ind w:firstLine="477"/>
              <w:jc w:val="left"/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出具人（签字）：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出具人行政职务：</w:t>
            </w:r>
          </w:p>
        </w:tc>
      </w:tr>
      <w:tr w:rsidR="00E7793C">
        <w:trPr>
          <w:cantSplit/>
          <w:trHeight w:val="443"/>
          <w:jc w:val="center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年度考核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结果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2022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>长宁县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任教年限（年）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月日至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日共计</w:t>
            </w:r>
            <w:r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u w:val="single"/>
              </w:rPr>
              <w:t>年</w:t>
            </w:r>
          </w:p>
        </w:tc>
      </w:tr>
      <w:tr w:rsidR="00E7793C">
        <w:trPr>
          <w:cantSplit/>
          <w:trHeight w:val="358"/>
          <w:jc w:val="center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7793C">
        <w:trPr>
          <w:cantSplit/>
          <w:trHeight w:val="291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spacing w:val="-10"/>
                <w:sz w:val="24"/>
                <w:szCs w:val="24"/>
              </w:rPr>
              <w:t>单位签署是否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“符合报考条件”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>和是否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“同意报考”</w:t>
            </w:r>
            <w:r>
              <w:rPr>
                <w:rFonts w:ascii="宋体" w:hAnsi="宋体" w:hint="eastAsia"/>
                <w:spacing w:val="-10"/>
                <w:sz w:val="24"/>
                <w:szCs w:val="24"/>
              </w:rPr>
              <w:t>的意见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并加盖公章</w:t>
            </w:r>
          </w:p>
        </w:tc>
        <w:tc>
          <w:tcPr>
            <w:tcW w:w="2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所在单位意见（手写）</w:t>
            </w: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校（园）长（签字）（盖章）</w:t>
            </w: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>2023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日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 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县教育主管部门意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见</w:t>
            </w:r>
          </w:p>
          <w:p w:rsidR="00E7793C" w:rsidRDefault="00E7793C">
            <w:pPr>
              <w:spacing w:line="360" w:lineRule="exact"/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 w:rsidP="00E7793C">
            <w:pPr>
              <w:spacing w:line="360" w:lineRule="exact"/>
              <w:ind w:firstLineChars="100" w:firstLine="31680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 w:rsidP="00E7793C">
            <w:pPr>
              <w:spacing w:line="360" w:lineRule="exact"/>
              <w:ind w:firstLineChars="100" w:firstLine="31680"/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（盖章）</w:t>
            </w:r>
          </w:p>
          <w:p w:rsidR="00E7793C" w:rsidRDefault="00E7793C">
            <w:pPr>
              <w:spacing w:line="360" w:lineRule="exact"/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</w:pP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>2023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日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 w:rsidP="00E7793C">
            <w:pPr>
              <w:widowControl/>
              <w:spacing w:line="340" w:lineRule="exact"/>
              <w:ind w:firstLineChars="100" w:firstLine="31680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事业单位综合管理部门意见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楷体_GB2312" w:eastAsia="楷体_GB2312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（盖章）</w:t>
            </w:r>
          </w:p>
          <w:p w:rsidR="00E7793C" w:rsidRDefault="00E7793C">
            <w:pPr>
              <w:widowControl/>
              <w:spacing w:line="340" w:lineRule="exact"/>
              <w:jc w:val="center"/>
              <w:rPr>
                <w:rFonts w:ascii="黑体" w:eastAsia="黑体" w:hAnsi="黑体"/>
                <w:b/>
                <w:bCs/>
                <w:spacing w:val="-10"/>
                <w:sz w:val="52"/>
                <w:szCs w:val="52"/>
              </w:rPr>
            </w:pP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>2023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年月</w:t>
            </w:r>
            <w:r>
              <w:rPr>
                <w:rFonts w:ascii="仿宋_GB2312" w:eastAsia="仿宋_GB2312" w:hAnsi="黑体"/>
                <w:b/>
                <w:bCs/>
                <w:spacing w:val="-1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黑体" w:hint="eastAsia"/>
                <w:b/>
                <w:bCs/>
                <w:spacing w:val="-10"/>
                <w:sz w:val="30"/>
                <w:szCs w:val="30"/>
              </w:rPr>
              <w:t>日</w:t>
            </w:r>
          </w:p>
        </w:tc>
      </w:tr>
      <w:tr w:rsidR="00E7793C">
        <w:trPr>
          <w:cantSplit/>
          <w:trHeight w:val="2985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本人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承诺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本人郑重承诺：</w:t>
            </w:r>
          </w:p>
          <w:p w:rsidR="00E7793C" w:rsidRDefault="00E7793C" w:rsidP="00E7793C">
            <w:pPr>
              <w:spacing w:line="360" w:lineRule="exact"/>
              <w:ind w:firstLineChars="196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我已认真阅读本次考调公告，理解其内容，认为符合报考岗位资格条件。报名时所填写的信息真实，所提供的证书、证件、证明等报名材料真实有效。如有虚假本人负完全责任。</w:t>
            </w:r>
          </w:p>
          <w:p w:rsidR="00E7793C" w:rsidRDefault="00E7793C" w:rsidP="00E7793C">
            <w:pPr>
              <w:spacing w:line="360" w:lineRule="exact"/>
              <w:ind w:firstLineChars="196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本人公开考调入围后，如不能在规定时限内完清一切正式调动手续，所造成的后果由本人自负。</w:t>
            </w:r>
          </w:p>
          <w:p w:rsidR="00E7793C" w:rsidRDefault="00E7793C" w:rsidP="00E7793C">
            <w:pPr>
              <w:spacing w:line="240" w:lineRule="exact"/>
              <w:ind w:firstLineChars="196" w:firstLine="3168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E7793C" w:rsidRDefault="00E7793C">
            <w:pPr>
              <w:jc w:val="lef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承诺人签名（盖手印）：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                         2023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E7793C">
        <w:trPr>
          <w:cantSplit/>
          <w:trHeight w:val="456"/>
          <w:jc w:val="center"/>
        </w:trPr>
        <w:tc>
          <w:tcPr>
            <w:tcW w:w="102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以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下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内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容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由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审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查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单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位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工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作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人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员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填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写</w:t>
            </w:r>
          </w:p>
        </w:tc>
      </w:tr>
      <w:tr w:rsidR="00E7793C">
        <w:trPr>
          <w:cantSplit/>
          <w:trHeight w:val="2357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县教育主管部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门</w:t>
            </w:r>
          </w:p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成绩审查</w:t>
            </w:r>
          </w:p>
          <w:p w:rsidR="00E7793C" w:rsidRDefault="00E7793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见</w:t>
            </w:r>
          </w:p>
        </w:tc>
        <w:tc>
          <w:tcPr>
            <w:tcW w:w="36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E7793C" w:rsidRDefault="00E7793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  <w:p w:rsidR="00E7793C" w:rsidRDefault="00E7793C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  <w:p w:rsidR="00E7793C" w:rsidRDefault="00E7793C" w:rsidP="00E7793C">
            <w:pPr>
              <w:spacing w:line="360" w:lineRule="exact"/>
              <w:ind w:firstLineChars="200" w:firstLine="31680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审核人（签字）：</w:t>
            </w:r>
          </w:p>
          <w:p w:rsidR="00E7793C" w:rsidRDefault="00E7793C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日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县教育主管部门</w:t>
            </w:r>
          </w:p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资格审查</w:t>
            </w:r>
          </w:p>
          <w:p w:rsidR="00E7793C" w:rsidRDefault="00E7793C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意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见</w:t>
            </w:r>
          </w:p>
        </w:tc>
        <w:tc>
          <w:tcPr>
            <w:tcW w:w="3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初审人意见（签字）：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复审人意见（签字）：</w:t>
            </w:r>
          </w:p>
          <w:p w:rsidR="00E7793C" w:rsidRDefault="00E7793C">
            <w:pPr>
              <w:spacing w:line="360" w:lineRule="exac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</w:p>
          <w:p w:rsidR="00E7793C" w:rsidRDefault="00E7793C">
            <w:pPr>
              <w:spacing w:line="36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>2023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年月</w:t>
            </w:r>
            <w:r>
              <w:rPr>
                <w:rFonts w:ascii="宋体" w:hAnsi="宋体"/>
                <w:b/>
                <w:bCs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日</w:t>
            </w:r>
          </w:p>
        </w:tc>
      </w:tr>
      <w:tr w:rsidR="00E7793C">
        <w:trPr>
          <w:cantSplit/>
          <w:trHeight w:val="519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pacing w:val="-10"/>
                <w:sz w:val="24"/>
                <w:szCs w:val="24"/>
              </w:rPr>
              <w:t>备注</w:t>
            </w:r>
          </w:p>
        </w:tc>
        <w:tc>
          <w:tcPr>
            <w:tcW w:w="87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C" w:rsidRDefault="00E7793C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</w:p>
          <w:p w:rsidR="00E7793C" w:rsidRDefault="00E7793C">
            <w:pPr>
              <w:jc w:val="left"/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注：此表共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页，一式一份，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A4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纸双面打印，内容清晰，不得随意涂改。</w:t>
            </w:r>
          </w:p>
        </w:tc>
      </w:tr>
    </w:tbl>
    <w:p w:rsidR="00E7793C" w:rsidRDefault="00E7793C" w:rsidP="009473AF"/>
    <w:sectPr w:rsidR="00E7793C" w:rsidSect="00375A0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3C" w:rsidRDefault="00E7793C" w:rsidP="00375A04">
      <w:r>
        <w:separator/>
      </w:r>
    </w:p>
  </w:endnote>
  <w:endnote w:type="continuationSeparator" w:id="1">
    <w:p w:rsidR="00E7793C" w:rsidRDefault="00E7793C" w:rsidP="0037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3C" w:rsidRDefault="00E7793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E7793C" w:rsidRDefault="00E7793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3C" w:rsidRDefault="00E7793C" w:rsidP="00375A04">
      <w:r>
        <w:separator/>
      </w:r>
    </w:p>
  </w:footnote>
  <w:footnote w:type="continuationSeparator" w:id="1">
    <w:p w:rsidR="00E7793C" w:rsidRDefault="00E7793C" w:rsidP="0037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3C" w:rsidRDefault="00E7793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2D327A"/>
    <w:multiLevelType w:val="singleLevel"/>
    <w:tmpl w:val="9E2D327A"/>
    <w:lvl w:ilvl="0">
      <w:start w:val="3"/>
      <w:numFmt w:val="chineseCounting"/>
      <w:suff w:val="nothing"/>
      <w:lvlText w:val="（%1）"/>
      <w:lvlJc w:val="left"/>
      <w:pPr>
        <w:ind w:left="-220"/>
      </w:pPr>
      <w:rPr>
        <w:rFonts w:cs="Times New Roman" w:hint="eastAsia"/>
      </w:rPr>
    </w:lvl>
  </w:abstractNum>
  <w:abstractNum w:abstractNumId="1">
    <w:nsid w:val="BB4505BD"/>
    <w:multiLevelType w:val="singleLevel"/>
    <w:tmpl w:val="BB4505BD"/>
    <w:lvl w:ilvl="0">
      <w:start w:val="8"/>
      <w:numFmt w:val="chineseCounting"/>
      <w:suff w:val="nothing"/>
      <w:lvlText w:val="%1、"/>
      <w:lvlJc w:val="left"/>
      <w:pPr>
        <w:ind w:left="640"/>
      </w:pPr>
      <w:rPr>
        <w:rFonts w:cs="Times New Roman" w:hint="eastAsia"/>
      </w:rPr>
    </w:lvl>
  </w:abstractNum>
  <w:abstractNum w:abstractNumId="2">
    <w:nsid w:val="260D7EE3"/>
    <w:multiLevelType w:val="multilevel"/>
    <w:tmpl w:val="260D7EE3"/>
    <w:lvl w:ilvl="0">
      <w:start w:val="2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ascii="Times New Roman" w:hAnsi="Times New Roman" w:cs="Times New Roman" w:hint="default"/>
      </w:rPr>
    </w:lvl>
  </w:abstractNum>
  <w:abstractNum w:abstractNumId="3">
    <w:nsid w:val="722D7407"/>
    <w:multiLevelType w:val="multilevel"/>
    <w:tmpl w:val="722D7407"/>
    <w:lvl w:ilvl="0">
      <w:start w:val="1"/>
      <w:numFmt w:val="chineseCounting"/>
      <w:suff w:val="nothing"/>
      <w:lvlText w:val="（%1）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RmNjZhODViNTkyZjNhZTFjNTlhOTY3ODcwNWNhZjcifQ=="/>
  </w:docVars>
  <w:rsids>
    <w:rsidRoot w:val="0040744B"/>
    <w:rsid w:val="000E16EB"/>
    <w:rsid w:val="00112C00"/>
    <w:rsid w:val="001E764F"/>
    <w:rsid w:val="00375A04"/>
    <w:rsid w:val="003F5EDD"/>
    <w:rsid w:val="0040744B"/>
    <w:rsid w:val="004D6594"/>
    <w:rsid w:val="00597110"/>
    <w:rsid w:val="00607A71"/>
    <w:rsid w:val="00641E35"/>
    <w:rsid w:val="00673F0F"/>
    <w:rsid w:val="006958E4"/>
    <w:rsid w:val="007A51B4"/>
    <w:rsid w:val="00895607"/>
    <w:rsid w:val="009473AF"/>
    <w:rsid w:val="00973DDE"/>
    <w:rsid w:val="0098388D"/>
    <w:rsid w:val="00C614FE"/>
    <w:rsid w:val="00D42ADD"/>
    <w:rsid w:val="00D91BEE"/>
    <w:rsid w:val="00DE7CAA"/>
    <w:rsid w:val="00E04FEC"/>
    <w:rsid w:val="00E7793C"/>
    <w:rsid w:val="00ED0C4D"/>
    <w:rsid w:val="0157200E"/>
    <w:rsid w:val="01761038"/>
    <w:rsid w:val="01CA377F"/>
    <w:rsid w:val="01E87DFE"/>
    <w:rsid w:val="022C384D"/>
    <w:rsid w:val="02335899"/>
    <w:rsid w:val="024E4B4B"/>
    <w:rsid w:val="0258289F"/>
    <w:rsid w:val="02A3242C"/>
    <w:rsid w:val="02A41BEF"/>
    <w:rsid w:val="02AC2A12"/>
    <w:rsid w:val="02CF2829"/>
    <w:rsid w:val="03103BAE"/>
    <w:rsid w:val="03120F38"/>
    <w:rsid w:val="03184FDD"/>
    <w:rsid w:val="038A2145"/>
    <w:rsid w:val="03A779DF"/>
    <w:rsid w:val="03C7519E"/>
    <w:rsid w:val="03CC1621"/>
    <w:rsid w:val="03F75346"/>
    <w:rsid w:val="0421755E"/>
    <w:rsid w:val="04345EAC"/>
    <w:rsid w:val="047A7D5A"/>
    <w:rsid w:val="04806B11"/>
    <w:rsid w:val="049F72AC"/>
    <w:rsid w:val="04E07CA3"/>
    <w:rsid w:val="04E31992"/>
    <w:rsid w:val="04EB48D3"/>
    <w:rsid w:val="0512332C"/>
    <w:rsid w:val="052D580A"/>
    <w:rsid w:val="05302202"/>
    <w:rsid w:val="05B1513F"/>
    <w:rsid w:val="05D65D38"/>
    <w:rsid w:val="05D83A42"/>
    <w:rsid w:val="060562D1"/>
    <w:rsid w:val="064F7069"/>
    <w:rsid w:val="066933C0"/>
    <w:rsid w:val="067E0BA0"/>
    <w:rsid w:val="06B050AF"/>
    <w:rsid w:val="06C90C44"/>
    <w:rsid w:val="06EB6E0C"/>
    <w:rsid w:val="070B60B1"/>
    <w:rsid w:val="0759401B"/>
    <w:rsid w:val="075E2011"/>
    <w:rsid w:val="077313C4"/>
    <w:rsid w:val="077E1053"/>
    <w:rsid w:val="07A734E8"/>
    <w:rsid w:val="07CB7843"/>
    <w:rsid w:val="07F42CC8"/>
    <w:rsid w:val="08185183"/>
    <w:rsid w:val="083B055D"/>
    <w:rsid w:val="08630A04"/>
    <w:rsid w:val="08634780"/>
    <w:rsid w:val="08985DFD"/>
    <w:rsid w:val="089A7577"/>
    <w:rsid w:val="08BF184E"/>
    <w:rsid w:val="08BF40AC"/>
    <w:rsid w:val="08C279B8"/>
    <w:rsid w:val="08CB7778"/>
    <w:rsid w:val="08E45646"/>
    <w:rsid w:val="08F53CC9"/>
    <w:rsid w:val="08FA6D7E"/>
    <w:rsid w:val="09012917"/>
    <w:rsid w:val="091E0209"/>
    <w:rsid w:val="0935611C"/>
    <w:rsid w:val="09383E5F"/>
    <w:rsid w:val="09540C99"/>
    <w:rsid w:val="097430E9"/>
    <w:rsid w:val="099A0675"/>
    <w:rsid w:val="09BE6078"/>
    <w:rsid w:val="09C52945"/>
    <w:rsid w:val="09CE5765"/>
    <w:rsid w:val="09E03FE2"/>
    <w:rsid w:val="09EB7913"/>
    <w:rsid w:val="09F44344"/>
    <w:rsid w:val="0A0522BF"/>
    <w:rsid w:val="0A2F058D"/>
    <w:rsid w:val="0A3D172D"/>
    <w:rsid w:val="0A440C8B"/>
    <w:rsid w:val="0A456E29"/>
    <w:rsid w:val="0A54447A"/>
    <w:rsid w:val="0A6921C7"/>
    <w:rsid w:val="0A774C6E"/>
    <w:rsid w:val="0AC83EEC"/>
    <w:rsid w:val="0ADF1AF7"/>
    <w:rsid w:val="0AE02CEF"/>
    <w:rsid w:val="0AE81689"/>
    <w:rsid w:val="0AFE486A"/>
    <w:rsid w:val="0B024724"/>
    <w:rsid w:val="0B02714C"/>
    <w:rsid w:val="0B114967"/>
    <w:rsid w:val="0B2D6FF8"/>
    <w:rsid w:val="0B2F2881"/>
    <w:rsid w:val="0B3F14D4"/>
    <w:rsid w:val="0B7E3486"/>
    <w:rsid w:val="0B893EAA"/>
    <w:rsid w:val="0BA32737"/>
    <w:rsid w:val="0BA75181"/>
    <w:rsid w:val="0C4415A0"/>
    <w:rsid w:val="0C6F5339"/>
    <w:rsid w:val="0C7F11BD"/>
    <w:rsid w:val="0C8F023A"/>
    <w:rsid w:val="0C9C6332"/>
    <w:rsid w:val="0CB95177"/>
    <w:rsid w:val="0CD13CC6"/>
    <w:rsid w:val="0D1B4EF7"/>
    <w:rsid w:val="0D1C2B77"/>
    <w:rsid w:val="0D366907"/>
    <w:rsid w:val="0D635E34"/>
    <w:rsid w:val="0D7C0949"/>
    <w:rsid w:val="0D7F6C41"/>
    <w:rsid w:val="0D807175"/>
    <w:rsid w:val="0DB717F6"/>
    <w:rsid w:val="0DC74668"/>
    <w:rsid w:val="0DCB1360"/>
    <w:rsid w:val="0DF85232"/>
    <w:rsid w:val="0E3126DA"/>
    <w:rsid w:val="0E4F4AFD"/>
    <w:rsid w:val="0E67195A"/>
    <w:rsid w:val="0E795ACD"/>
    <w:rsid w:val="0EA02B20"/>
    <w:rsid w:val="0F1E64F0"/>
    <w:rsid w:val="0F530A64"/>
    <w:rsid w:val="0F5D2D5E"/>
    <w:rsid w:val="100131FC"/>
    <w:rsid w:val="100625C1"/>
    <w:rsid w:val="101C3DBD"/>
    <w:rsid w:val="102D4816"/>
    <w:rsid w:val="10484987"/>
    <w:rsid w:val="104A5D85"/>
    <w:rsid w:val="10C30E83"/>
    <w:rsid w:val="10CE2DFF"/>
    <w:rsid w:val="10DE1FD5"/>
    <w:rsid w:val="10EA19E6"/>
    <w:rsid w:val="110F5B16"/>
    <w:rsid w:val="11225CDC"/>
    <w:rsid w:val="112B078B"/>
    <w:rsid w:val="113C7511"/>
    <w:rsid w:val="1146319E"/>
    <w:rsid w:val="11494E5B"/>
    <w:rsid w:val="117C3E8D"/>
    <w:rsid w:val="11857378"/>
    <w:rsid w:val="118C4D48"/>
    <w:rsid w:val="119D3661"/>
    <w:rsid w:val="11AD1E0B"/>
    <w:rsid w:val="11B20047"/>
    <w:rsid w:val="11EB7B74"/>
    <w:rsid w:val="11EE47FC"/>
    <w:rsid w:val="11FC1E4D"/>
    <w:rsid w:val="121B6275"/>
    <w:rsid w:val="12591925"/>
    <w:rsid w:val="127A580F"/>
    <w:rsid w:val="128F3799"/>
    <w:rsid w:val="129640D0"/>
    <w:rsid w:val="12B61AB0"/>
    <w:rsid w:val="12E458E5"/>
    <w:rsid w:val="12EF416D"/>
    <w:rsid w:val="13144D79"/>
    <w:rsid w:val="13324592"/>
    <w:rsid w:val="134023B5"/>
    <w:rsid w:val="13530638"/>
    <w:rsid w:val="1357280D"/>
    <w:rsid w:val="13634220"/>
    <w:rsid w:val="137246C6"/>
    <w:rsid w:val="139304E2"/>
    <w:rsid w:val="13B921BA"/>
    <w:rsid w:val="13BC35EE"/>
    <w:rsid w:val="144519DE"/>
    <w:rsid w:val="1483298C"/>
    <w:rsid w:val="148B4647"/>
    <w:rsid w:val="14A5684C"/>
    <w:rsid w:val="14AF6084"/>
    <w:rsid w:val="14CC40AD"/>
    <w:rsid w:val="14D916E8"/>
    <w:rsid w:val="14FE7334"/>
    <w:rsid w:val="151614F8"/>
    <w:rsid w:val="153A53A1"/>
    <w:rsid w:val="15474B59"/>
    <w:rsid w:val="155B6F0B"/>
    <w:rsid w:val="155C2C83"/>
    <w:rsid w:val="15615F9B"/>
    <w:rsid w:val="15631995"/>
    <w:rsid w:val="1568616D"/>
    <w:rsid w:val="157A194A"/>
    <w:rsid w:val="15833E7B"/>
    <w:rsid w:val="15B310BC"/>
    <w:rsid w:val="15BD1974"/>
    <w:rsid w:val="15CB41CE"/>
    <w:rsid w:val="15CC46F2"/>
    <w:rsid w:val="15D454BF"/>
    <w:rsid w:val="15F34C62"/>
    <w:rsid w:val="15FF1F8C"/>
    <w:rsid w:val="160B1C45"/>
    <w:rsid w:val="16116AF5"/>
    <w:rsid w:val="162A064B"/>
    <w:rsid w:val="16557E32"/>
    <w:rsid w:val="16807452"/>
    <w:rsid w:val="16D8350E"/>
    <w:rsid w:val="16EF6CCF"/>
    <w:rsid w:val="16FB34EE"/>
    <w:rsid w:val="17106EFA"/>
    <w:rsid w:val="17967AAD"/>
    <w:rsid w:val="17991F6C"/>
    <w:rsid w:val="179E7AAD"/>
    <w:rsid w:val="17A34B99"/>
    <w:rsid w:val="17A71D24"/>
    <w:rsid w:val="17B44F78"/>
    <w:rsid w:val="17BD20FF"/>
    <w:rsid w:val="17E56E75"/>
    <w:rsid w:val="18405E0D"/>
    <w:rsid w:val="1891615A"/>
    <w:rsid w:val="18932739"/>
    <w:rsid w:val="18D47700"/>
    <w:rsid w:val="18DA1CC4"/>
    <w:rsid w:val="19405F26"/>
    <w:rsid w:val="1968292F"/>
    <w:rsid w:val="1998157D"/>
    <w:rsid w:val="19C21A1C"/>
    <w:rsid w:val="19CD2050"/>
    <w:rsid w:val="19EB2D0B"/>
    <w:rsid w:val="1A3A1112"/>
    <w:rsid w:val="1A7840BB"/>
    <w:rsid w:val="1A823190"/>
    <w:rsid w:val="1A98475D"/>
    <w:rsid w:val="1AC71CC6"/>
    <w:rsid w:val="1AD27C6F"/>
    <w:rsid w:val="1AD72560"/>
    <w:rsid w:val="1B466534"/>
    <w:rsid w:val="1BC93289"/>
    <w:rsid w:val="1BF34891"/>
    <w:rsid w:val="1BFC2ACA"/>
    <w:rsid w:val="1C151593"/>
    <w:rsid w:val="1C28606E"/>
    <w:rsid w:val="1C613FE6"/>
    <w:rsid w:val="1C92373E"/>
    <w:rsid w:val="1CBE588B"/>
    <w:rsid w:val="1CC82136"/>
    <w:rsid w:val="1CCC06EE"/>
    <w:rsid w:val="1CD12318"/>
    <w:rsid w:val="1CE26164"/>
    <w:rsid w:val="1D283CEC"/>
    <w:rsid w:val="1D3476BC"/>
    <w:rsid w:val="1D55092E"/>
    <w:rsid w:val="1D6B1DA1"/>
    <w:rsid w:val="1DA11B0A"/>
    <w:rsid w:val="1DB727D3"/>
    <w:rsid w:val="1DDB5D1F"/>
    <w:rsid w:val="1DDD6161"/>
    <w:rsid w:val="1DF94972"/>
    <w:rsid w:val="1E125914"/>
    <w:rsid w:val="1E1B2654"/>
    <w:rsid w:val="1E636D4F"/>
    <w:rsid w:val="1E641526"/>
    <w:rsid w:val="1E92177F"/>
    <w:rsid w:val="1EAB0D8A"/>
    <w:rsid w:val="1EED151B"/>
    <w:rsid w:val="1F1C595D"/>
    <w:rsid w:val="1F6317DE"/>
    <w:rsid w:val="1F7B7628"/>
    <w:rsid w:val="1FA627A1"/>
    <w:rsid w:val="1FC36A68"/>
    <w:rsid w:val="20055712"/>
    <w:rsid w:val="204C0893"/>
    <w:rsid w:val="204F38E4"/>
    <w:rsid w:val="207A4B9B"/>
    <w:rsid w:val="20915C42"/>
    <w:rsid w:val="20B47276"/>
    <w:rsid w:val="20F070A1"/>
    <w:rsid w:val="21054EF9"/>
    <w:rsid w:val="210A6D77"/>
    <w:rsid w:val="21152194"/>
    <w:rsid w:val="211A522C"/>
    <w:rsid w:val="21BF40D4"/>
    <w:rsid w:val="21C57198"/>
    <w:rsid w:val="21CB1F68"/>
    <w:rsid w:val="21ED6F20"/>
    <w:rsid w:val="21F77FBB"/>
    <w:rsid w:val="223D2BFA"/>
    <w:rsid w:val="22422CB6"/>
    <w:rsid w:val="226C528B"/>
    <w:rsid w:val="227117DF"/>
    <w:rsid w:val="229B3A62"/>
    <w:rsid w:val="22A67210"/>
    <w:rsid w:val="22C66675"/>
    <w:rsid w:val="22D33E44"/>
    <w:rsid w:val="22EA38F8"/>
    <w:rsid w:val="22FD3CF7"/>
    <w:rsid w:val="23164DB9"/>
    <w:rsid w:val="231C0825"/>
    <w:rsid w:val="234915BB"/>
    <w:rsid w:val="23A43F8E"/>
    <w:rsid w:val="23F97E21"/>
    <w:rsid w:val="23FD392F"/>
    <w:rsid w:val="24077B73"/>
    <w:rsid w:val="2423229D"/>
    <w:rsid w:val="248F0B1C"/>
    <w:rsid w:val="24C31C77"/>
    <w:rsid w:val="24E10353"/>
    <w:rsid w:val="2557730C"/>
    <w:rsid w:val="257A2674"/>
    <w:rsid w:val="25856042"/>
    <w:rsid w:val="258714F5"/>
    <w:rsid w:val="25911FDE"/>
    <w:rsid w:val="259C0967"/>
    <w:rsid w:val="25A765BE"/>
    <w:rsid w:val="25D92EA5"/>
    <w:rsid w:val="25FA26F7"/>
    <w:rsid w:val="261E3817"/>
    <w:rsid w:val="26301CEE"/>
    <w:rsid w:val="26306192"/>
    <w:rsid w:val="26734BB8"/>
    <w:rsid w:val="269D05B4"/>
    <w:rsid w:val="26B31A0E"/>
    <w:rsid w:val="277072C8"/>
    <w:rsid w:val="27710810"/>
    <w:rsid w:val="27736336"/>
    <w:rsid w:val="27952A98"/>
    <w:rsid w:val="27A55E78"/>
    <w:rsid w:val="27F0182F"/>
    <w:rsid w:val="280D4DC9"/>
    <w:rsid w:val="281E1CB5"/>
    <w:rsid w:val="286061AE"/>
    <w:rsid w:val="286F62A8"/>
    <w:rsid w:val="289E5F46"/>
    <w:rsid w:val="28A54624"/>
    <w:rsid w:val="28AB1AFF"/>
    <w:rsid w:val="28AE4A49"/>
    <w:rsid w:val="28F320AA"/>
    <w:rsid w:val="29127C9C"/>
    <w:rsid w:val="29445782"/>
    <w:rsid w:val="29474568"/>
    <w:rsid w:val="294D371C"/>
    <w:rsid w:val="29651660"/>
    <w:rsid w:val="29777A55"/>
    <w:rsid w:val="29984F37"/>
    <w:rsid w:val="2999472F"/>
    <w:rsid w:val="29A96B26"/>
    <w:rsid w:val="29B85CF7"/>
    <w:rsid w:val="29CD4D8B"/>
    <w:rsid w:val="2A0953CF"/>
    <w:rsid w:val="2A183531"/>
    <w:rsid w:val="2A6308E4"/>
    <w:rsid w:val="2A830F86"/>
    <w:rsid w:val="2AB85935"/>
    <w:rsid w:val="2ABF0F00"/>
    <w:rsid w:val="2ADC5D28"/>
    <w:rsid w:val="2AE05328"/>
    <w:rsid w:val="2AFE5712"/>
    <w:rsid w:val="2B0659FD"/>
    <w:rsid w:val="2B234C11"/>
    <w:rsid w:val="2B246534"/>
    <w:rsid w:val="2B2D7CF4"/>
    <w:rsid w:val="2B4F5678"/>
    <w:rsid w:val="2B55579E"/>
    <w:rsid w:val="2B634266"/>
    <w:rsid w:val="2B6E4177"/>
    <w:rsid w:val="2B7579F7"/>
    <w:rsid w:val="2BAA547F"/>
    <w:rsid w:val="2BB1567F"/>
    <w:rsid w:val="2BDB5C5D"/>
    <w:rsid w:val="2BE04A18"/>
    <w:rsid w:val="2BFA68E0"/>
    <w:rsid w:val="2C0734F1"/>
    <w:rsid w:val="2C1064B1"/>
    <w:rsid w:val="2C245E51"/>
    <w:rsid w:val="2C3178DD"/>
    <w:rsid w:val="2C461D15"/>
    <w:rsid w:val="2C525B83"/>
    <w:rsid w:val="2C6646BB"/>
    <w:rsid w:val="2C8177DC"/>
    <w:rsid w:val="2C9E3CA0"/>
    <w:rsid w:val="2CAE42C0"/>
    <w:rsid w:val="2CB920D9"/>
    <w:rsid w:val="2CDE0E13"/>
    <w:rsid w:val="2CE52F45"/>
    <w:rsid w:val="2CF11FA5"/>
    <w:rsid w:val="2CFD10A1"/>
    <w:rsid w:val="2D143F20"/>
    <w:rsid w:val="2D2A6645"/>
    <w:rsid w:val="2DA30834"/>
    <w:rsid w:val="2DD500A5"/>
    <w:rsid w:val="2DE06E7B"/>
    <w:rsid w:val="2DE62A4B"/>
    <w:rsid w:val="2E510381"/>
    <w:rsid w:val="2EBA10D5"/>
    <w:rsid w:val="2EBC6814"/>
    <w:rsid w:val="2EDC14B4"/>
    <w:rsid w:val="2F0A2063"/>
    <w:rsid w:val="2F6C1678"/>
    <w:rsid w:val="2FA74EA6"/>
    <w:rsid w:val="301C1667"/>
    <w:rsid w:val="301F071E"/>
    <w:rsid w:val="304937D1"/>
    <w:rsid w:val="304A6E61"/>
    <w:rsid w:val="305D2E11"/>
    <w:rsid w:val="30623AA6"/>
    <w:rsid w:val="309031C1"/>
    <w:rsid w:val="30CA3D92"/>
    <w:rsid w:val="30DA74F5"/>
    <w:rsid w:val="30DC4074"/>
    <w:rsid w:val="310D15A9"/>
    <w:rsid w:val="31535A04"/>
    <w:rsid w:val="31CC4FC0"/>
    <w:rsid w:val="31CC7567"/>
    <w:rsid w:val="31DB3455"/>
    <w:rsid w:val="31DC2085"/>
    <w:rsid w:val="31F82D92"/>
    <w:rsid w:val="32146967"/>
    <w:rsid w:val="321D3EF0"/>
    <w:rsid w:val="322B163D"/>
    <w:rsid w:val="323939B7"/>
    <w:rsid w:val="329D4296"/>
    <w:rsid w:val="32A41BCC"/>
    <w:rsid w:val="32C84959"/>
    <w:rsid w:val="32F347CF"/>
    <w:rsid w:val="33275EDA"/>
    <w:rsid w:val="332A5A2E"/>
    <w:rsid w:val="332C0BB6"/>
    <w:rsid w:val="3334780B"/>
    <w:rsid w:val="333A1E21"/>
    <w:rsid w:val="33B47617"/>
    <w:rsid w:val="33D930B4"/>
    <w:rsid w:val="33DF452E"/>
    <w:rsid w:val="34042A9E"/>
    <w:rsid w:val="34052A0C"/>
    <w:rsid w:val="340C7A04"/>
    <w:rsid w:val="34295E42"/>
    <w:rsid w:val="342D3D10"/>
    <w:rsid w:val="34750E62"/>
    <w:rsid w:val="347C3873"/>
    <w:rsid w:val="348B04C9"/>
    <w:rsid w:val="35034C05"/>
    <w:rsid w:val="353454DC"/>
    <w:rsid w:val="353C420B"/>
    <w:rsid w:val="3552652C"/>
    <w:rsid w:val="35547588"/>
    <w:rsid w:val="35810C03"/>
    <w:rsid w:val="359466B9"/>
    <w:rsid w:val="35AA386B"/>
    <w:rsid w:val="35B90D95"/>
    <w:rsid w:val="35C43059"/>
    <w:rsid w:val="35CA030C"/>
    <w:rsid w:val="35CB17D0"/>
    <w:rsid w:val="35D501BC"/>
    <w:rsid w:val="3629306C"/>
    <w:rsid w:val="36470AF3"/>
    <w:rsid w:val="367C38B4"/>
    <w:rsid w:val="36965B9D"/>
    <w:rsid w:val="36A0011D"/>
    <w:rsid w:val="36E02F5C"/>
    <w:rsid w:val="3709207A"/>
    <w:rsid w:val="371064F3"/>
    <w:rsid w:val="374D06A4"/>
    <w:rsid w:val="37AD48F2"/>
    <w:rsid w:val="37BC165C"/>
    <w:rsid w:val="381406E3"/>
    <w:rsid w:val="3841790D"/>
    <w:rsid w:val="38520A85"/>
    <w:rsid w:val="38540807"/>
    <w:rsid w:val="38576891"/>
    <w:rsid w:val="38690648"/>
    <w:rsid w:val="387767C2"/>
    <w:rsid w:val="387B20C4"/>
    <w:rsid w:val="389441B1"/>
    <w:rsid w:val="389A0BB8"/>
    <w:rsid w:val="389D08CD"/>
    <w:rsid w:val="38B844F1"/>
    <w:rsid w:val="38CE3DA1"/>
    <w:rsid w:val="3901452B"/>
    <w:rsid w:val="39097461"/>
    <w:rsid w:val="39114524"/>
    <w:rsid w:val="391530DE"/>
    <w:rsid w:val="3916681A"/>
    <w:rsid w:val="395C3EEA"/>
    <w:rsid w:val="399F7106"/>
    <w:rsid w:val="39B409B3"/>
    <w:rsid w:val="39BA30D8"/>
    <w:rsid w:val="39C1463A"/>
    <w:rsid w:val="39CD587C"/>
    <w:rsid w:val="39FA28E7"/>
    <w:rsid w:val="3A39059A"/>
    <w:rsid w:val="3A3B14C3"/>
    <w:rsid w:val="3A3C3FE3"/>
    <w:rsid w:val="3A7E0E22"/>
    <w:rsid w:val="3A882B16"/>
    <w:rsid w:val="3A9006BF"/>
    <w:rsid w:val="3AAA0CAB"/>
    <w:rsid w:val="3AB24938"/>
    <w:rsid w:val="3AD00ADB"/>
    <w:rsid w:val="3AD910F4"/>
    <w:rsid w:val="3AE91858"/>
    <w:rsid w:val="3AE95AA6"/>
    <w:rsid w:val="3AEB36CE"/>
    <w:rsid w:val="3AF6115B"/>
    <w:rsid w:val="3B5F06DB"/>
    <w:rsid w:val="3B80477C"/>
    <w:rsid w:val="3B8D2575"/>
    <w:rsid w:val="3B973DAA"/>
    <w:rsid w:val="3BC804E7"/>
    <w:rsid w:val="3BE13D5E"/>
    <w:rsid w:val="3C114BE4"/>
    <w:rsid w:val="3C137C90"/>
    <w:rsid w:val="3C1814B5"/>
    <w:rsid w:val="3C2E7094"/>
    <w:rsid w:val="3C461E13"/>
    <w:rsid w:val="3C9B6D60"/>
    <w:rsid w:val="3CAD1B61"/>
    <w:rsid w:val="3CEE2B34"/>
    <w:rsid w:val="3D0221DE"/>
    <w:rsid w:val="3D051B33"/>
    <w:rsid w:val="3D133C0A"/>
    <w:rsid w:val="3D1526E5"/>
    <w:rsid w:val="3D1A4CD7"/>
    <w:rsid w:val="3D45672B"/>
    <w:rsid w:val="3D47353E"/>
    <w:rsid w:val="3D511898"/>
    <w:rsid w:val="3D662856"/>
    <w:rsid w:val="3D6F3F81"/>
    <w:rsid w:val="3D9A583D"/>
    <w:rsid w:val="3DBC309F"/>
    <w:rsid w:val="3DC3382E"/>
    <w:rsid w:val="3DD01103"/>
    <w:rsid w:val="3DEC6FED"/>
    <w:rsid w:val="3E3B7C3D"/>
    <w:rsid w:val="3E5C6C65"/>
    <w:rsid w:val="3ED370D7"/>
    <w:rsid w:val="3F0134A1"/>
    <w:rsid w:val="3F0336BE"/>
    <w:rsid w:val="3F4F1C69"/>
    <w:rsid w:val="3F783823"/>
    <w:rsid w:val="3F7F50DC"/>
    <w:rsid w:val="3F8B1511"/>
    <w:rsid w:val="3F9B4224"/>
    <w:rsid w:val="3FA95184"/>
    <w:rsid w:val="3FCA7314"/>
    <w:rsid w:val="402E7D34"/>
    <w:rsid w:val="403C5A07"/>
    <w:rsid w:val="405E3BCF"/>
    <w:rsid w:val="40720164"/>
    <w:rsid w:val="40727BC0"/>
    <w:rsid w:val="408810DD"/>
    <w:rsid w:val="408B3F98"/>
    <w:rsid w:val="40AC7D9B"/>
    <w:rsid w:val="40E53AA9"/>
    <w:rsid w:val="40ED13F7"/>
    <w:rsid w:val="41380F11"/>
    <w:rsid w:val="418B03BE"/>
    <w:rsid w:val="42024A2E"/>
    <w:rsid w:val="42310E70"/>
    <w:rsid w:val="42472BB7"/>
    <w:rsid w:val="4253628F"/>
    <w:rsid w:val="429944E8"/>
    <w:rsid w:val="431A7B56"/>
    <w:rsid w:val="431B3E1A"/>
    <w:rsid w:val="43274B4D"/>
    <w:rsid w:val="43644E69"/>
    <w:rsid w:val="436D39BE"/>
    <w:rsid w:val="438106A6"/>
    <w:rsid w:val="4391606A"/>
    <w:rsid w:val="4407411E"/>
    <w:rsid w:val="44530A12"/>
    <w:rsid w:val="449A71A0"/>
    <w:rsid w:val="44A26055"/>
    <w:rsid w:val="44B27C17"/>
    <w:rsid w:val="44BB157E"/>
    <w:rsid w:val="44BE6633"/>
    <w:rsid w:val="44C259C2"/>
    <w:rsid w:val="44C94654"/>
    <w:rsid w:val="44CA4A3B"/>
    <w:rsid w:val="44D97AEF"/>
    <w:rsid w:val="454E1D1F"/>
    <w:rsid w:val="454F1EDE"/>
    <w:rsid w:val="454F4881"/>
    <w:rsid w:val="45580091"/>
    <w:rsid w:val="455F7AA2"/>
    <w:rsid w:val="45774DEB"/>
    <w:rsid w:val="45920D32"/>
    <w:rsid w:val="4599707A"/>
    <w:rsid w:val="459E75F6"/>
    <w:rsid w:val="45BC4EF4"/>
    <w:rsid w:val="45C61D97"/>
    <w:rsid w:val="45FD57EC"/>
    <w:rsid w:val="467E01F0"/>
    <w:rsid w:val="468B6309"/>
    <w:rsid w:val="468F5591"/>
    <w:rsid w:val="46BD463D"/>
    <w:rsid w:val="46D71510"/>
    <w:rsid w:val="46F4394B"/>
    <w:rsid w:val="46FA3F26"/>
    <w:rsid w:val="46FD7572"/>
    <w:rsid w:val="4700518C"/>
    <w:rsid w:val="475004CD"/>
    <w:rsid w:val="47674FC6"/>
    <w:rsid w:val="476E4373"/>
    <w:rsid w:val="47984120"/>
    <w:rsid w:val="47BF64C7"/>
    <w:rsid w:val="47DF7363"/>
    <w:rsid w:val="47F20C23"/>
    <w:rsid w:val="47FE3C42"/>
    <w:rsid w:val="4801625D"/>
    <w:rsid w:val="4805377D"/>
    <w:rsid w:val="48194B06"/>
    <w:rsid w:val="48197DB1"/>
    <w:rsid w:val="48294C64"/>
    <w:rsid w:val="482A083B"/>
    <w:rsid w:val="48365D17"/>
    <w:rsid w:val="485205D6"/>
    <w:rsid w:val="48614C8C"/>
    <w:rsid w:val="486B6F55"/>
    <w:rsid w:val="486F178D"/>
    <w:rsid w:val="486F26F2"/>
    <w:rsid w:val="487B206D"/>
    <w:rsid w:val="48853CC3"/>
    <w:rsid w:val="48CE6B3F"/>
    <w:rsid w:val="48D6677C"/>
    <w:rsid w:val="48E1628E"/>
    <w:rsid w:val="48EC5AF0"/>
    <w:rsid w:val="49030170"/>
    <w:rsid w:val="491849CE"/>
    <w:rsid w:val="492E0D6C"/>
    <w:rsid w:val="493279A7"/>
    <w:rsid w:val="4939024F"/>
    <w:rsid w:val="494C73DB"/>
    <w:rsid w:val="494F64C8"/>
    <w:rsid w:val="49524C5C"/>
    <w:rsid w:val="49DF211F"/>
    <w:rsid w:val="49FA1CEF"/>
    <w:rsid w:val="4A00076E"/>
    <w:rsid w:val="4A0F32C4"/>
    <w:rsid w:val="4A3749CA"/>
    <w:rsid w:val="4A507BE6"/>
    <w:rsid w:val="4A682EBE"/>
    <w:rsid w:val="4A982C74"/>
    <w:rsid w:val="4AA73FBA"/>
    <w:rsid w:val="4AE02E0B"/>
    <w:rsid w:val="4AF95567"/>
    <w:rsid w:val="4B077351"/>
    <w:rsid w:val="4B104C7F"/>
    <w:rsid w:val="4B3E363A"/>
    <w:rsid w:val="4B3F5A5B"/>
    <w:rsid w:val="4B742836"/>
    <w:rsid w:val="4B985414"/>
    <w:rsid w:val="4BD87C57"/>
    <w:rsid w:val="4BDC4579"/>
    <w:rsid w:val="4BF104BE"/>
    <w:rsid w:val="4C157DAD"/>
    <w:rsid w:val="4C253EDE"/>
    <w:rsid w:val="4C3F5F4B"/>
    <w:rsid w:val="4C4023DB"/>
    <w:rsid w:val="4C692D4B"/>
    <w:rsid w:val="4C772D1B"/>
    <w:rsid w:val="4CBB5F06"/>
    <w:rsid w:val="4CC21F8D"/>
    <w:rsid w:val="4CD452B7"/>
    <w:rsid w:val="4CF326AD"/>
    <w:rsid w:val="4D151ABA"/>
    <w:rsid w:val="4D2B4B6E"/>
    <w:rsid w:val="4D720CF2"/>
    <w:rsid w:val="4D731B37"/>
    <w:rsid w:val="4DF86694"/>
    <w:rsid w:val="4DFC7614"/>
    <w:rsid w:val="4E084345"/>
    <w:rsid w:val="4E1D623B"/>
    <w:rsid w:val="4E203070"/>
    <w:rsid w:val="4E6012EA"/>
    <w:rsid w:val="4E750644"/>
    <w:rsid w:val="4EA967C3"/>
    <w:rsid w:val="4EDF237F"/>
    <w:rsid w:val="4EF70F4D"/>
    <w:rsid w:val="4F020258"/>
    <w:rsid w:val="4F0B32C7"/>
    <w:rsid w:val="4F474495"/>
    <w:rsid w:val="4F5A18E9"/>
    <w:rsid w:val="4F6B69A3"/>
    <w:rsid w:val="4F774777"/>
    <w:rsid w:val="4F9415F3"/>
    <w:rsid w:val="4FCE2B4F"/>
    <w:rsid w:val="4FD944CA"/>
    <w:rsid w:val="4FDA427E"/>
    <w:rsid w:val="4FDA48F5"/>
    <w:rsid w:val="4FFF663D"/>
    <w:rsid w:val="50324B1B"/>
    <w:rsid w:val="50401032"/>
    <w:rsid w:val="50600A11"/>
    <w:rsid w:val="50654413"/>
    <w:rsid w:val="507718E8"/>
    <w:rsid w:val="50BD6281"/>
    <w:rsid w:val="50E212D7"/>
    <w:rsid w:val="50F8479A"/>
    <w:rsid w:val="50FD16A4"/>
    <w:rsid w:val="513B6645"/>
    <w:rsid w:val="51424755"/>
    <w:rsid w:val="5153161E"/>
    <w:rsid w:val="516C77CE"/>
    <w:rsid w:val="517238C0"/>
    <w:rsid w:val="517C14E7"/>
    <w:rsid w:val="51891D82"/>
    <w:rsid w:val="518E5997"/>
    <w:rsid w:val="5197460A"/>
    <w:rsid w:val="51CB4106"/>
    <w:rsid w:val="52226C9C"/>
    <w:rsid w:val="52727A9B"/>
    <w:rsid w:val="52771501"/>
    <w:rsid w:val="52974FB0"/>
    <w:rsid w:val="529A1006"/>
    <w:rsid w:val="52A6597E"/>
    <w:rsid w:val="52EC52F5"/>
    <w:rsid w:val="531E175B"/>
    <w:rsid w:val="5326719A"/>
    <w:rsid w:val="53346F13"/>
    <w:rsid w:val="5343430D"/>
    <w:rsid w:val="534527ED"/>
    <w:rsid w:val="53964FD7"/>
    <w:rsid w:val="53A60EED"/>
    <w:rsid w:val="53BC3B4D"/>
    <w:rsid w:val="53DF4B79"/>
    <w:rsid w:val="54011527"/>
    <w:rsid w:val="54014FA2"/>
    <w:rsid w:val="540802B7"/>
    <w:rsid w:val="540E71F3"/>
    <w:rsid w:val="54176117"/>
    <w:rsid w:val="544A055A"/>
    <w:rsid w:val="54511FF2"/>
    <w:rsid w:val="54971ACD"/>
    <w:rsid w:val="54A6749B"/>
    <w:rsid w:val="54C21302"/>
    <w:rsid w:val="54ED08CD"/>
    <w:rsid w:val="551A77E0"/>
    <w:rsid w:val="553A3451"/>
    <w:rsid w:val="555C47F5"/>
    <w:rsid w:val="55A85983"/>
    <w:rsid w:val="55CE2E37"/>
    <w:rsid w:val="55CF4ED5"/>
    <w:rsid w:val="55EB00FB"/>
    <w:rsid w:val="56097D8A"/>
    <w:rsid w:val="562835DF"/>
    <w:rsid w:val="562D03CC"/>
    <w:rsid w:val="5638366B"/>
    <w:rsid w:val="56431446"/>
    <w:rsid w:val="56446F6C"/>
    <w:rsid w:val="56517760"/>
    <w:rsid w:val="567449A6"/>
    <w:rsid w:val="569A3D31"/>
    <w:rsid w:val="569A7335"/>
    <w:rsid w:val="56A63E29"/>
    <w:rsid w:val="56AC5C11"/>
    <w:rsid w:val="56C419CB"/>
    <w:rsid w:val="56D24578"/>
    <w:rsid w:val="56E279F5"/>
    <w:rsid w:val="570371D7"/>
    <w:rsid w:val="57145769"/>
    <w:rsid w:val="5720388A"/>
    <w:rsid w:val="574C257C"/>
    <w:rsid w:val="578E0B5D"/>
    <w:rsid w:val="57952156"/>
    <w:rsid w:val="579D4FCA"/>
    <w:rsid w:val="57C018FC"/>
    <w:rsid w:val="57C67EB7"/>
    <w:rsid w:val="582B7403"/>
    <w:rsid w:val="586A51E7"/>
    <w:rsid w:val="58850846"/>
    <w:rsid w:val="589F0489"/>
    <w:rsid w:val="58AB5D90"/>
    <w:rsid w:val="590C6D55"/>
    <w:rsid w:val="59175F4A"/>
    <w:rsid w:val="59554FEC"/>
    <w:rsid w:val="595A59BB"/>
    <w:rsid w:val="59C83A10"/>
    <w:rsid w:val="59DD74BB"/>
    <w:rsid w:val="5A181D8D"/>
    <w:rsid w:val="5A2A00A7"/>
    <w:rsid w:val="5AA432EA"/>
    <w:rsid w:val="5ABA2C7F"/>
    <w:rsid w:val="5ABF29C1"/>
    <w:rsid w:val="5AC614E3"/>
    <w:rsid w:val="5AC66C40"/>
    <w:rsid w:val="5B1213E7"/>
    <w:rsid w:val="5B3C6FA7"/>
    <w:rsid w:val="5BB95D06"/>
    <w:rsid w:val="5BE30FD5"/>
    <w:rsid w:val="5C1D4BE6"/>
    <w:rsid w:val="5C4F2750"/>
    <w:rsid w:val="5C6B7CDD"/>
    <w:rsid w:val="5CA31C52"/>
    <w:rsid w:val="5CB8749B"/>
    <w:rsid w:val="5CFF7992"/>
    <w:rsid w:val="5D3B1AF9"/>
    <w:rsid w:val="5D5B6572"/>
    <w:rsid w:val="5D8C635F"/>
    <w:rsid w:val="5DA54C8B"/>
    <w:rsid w:val="5DC05360"/>
    <w:rsid w:val="5E1E2842"/>
    <w:rsid w:val="5E7110B5"/>
    <w:rsid w:val="5E79534E"/>
    <w:rsid w:val="5EBC0E04"/>
    <w:rsid w:val="5ECE2E9A"/>
    <w:rsid w:val="5ED30086"/>
    <w:rsid w:val="5F34212B"/>
    <w:rsid w:val="5F760EF3"/>
    <w:rsid w:val="5F7A1C50"/>
    <w:rsid w:val="5F887EC9"/>
    <w:rsid w:val="5FC954AF"/>
    <w:rsid w:val="5FCE480E"/>
    <w:rsid w:val="5FEC26F0"/>
    <w:rsid w:val="60281A6E"/>
    <w:rsid w:val="60296E61"/>
    <w:rsid w:val="604E727A"/>
    <w:rsid w:val="605B3830"/>
    <w:rsid w:val="60D353C6"/>
    <w:rsid w:val="611132E6"/>
    <w:rsid w:val="61254C15"/>
    <w:rsid w:val="615C19DE"/>
    <w:rsid w:val="61A05F56"/>
    <w:rsid w:val="61AE5C18"/>
    <w:rsid w:val="61DD2451"/>
    <w:rsid w:val="620B7C5C"/>
    <w:rsid w:val="62922100"/>
    <w:rsid w:val="62A62952"/>
    <w:rsid w:val="62AC1A14"/>
    <w:rsid w:val="62B6110B"/>
    <w:rsid w:val="62DF78E9"/>
    <w:rsid w:val="63081D5C"/>
    <w:rsid w:val="632F3547"/>
    <w:rsid w:val="6370615A"/>
    <w:rsid w:val="63976E4D"/>
    <w:rsid w:val="63FD0C9C"/>
    <w:rsid w:val="63FF2724"/>
    <w:rsid w:val="64002D37"/>
    <w:rsid w:val="641975E2"/>
    <w:rsid w:val="64357EF4"/>
    <w:rsid w:val="645A2EBE"/>
    <w:rsid w:val="647E11F3"/>
    <w:rsid w:val="649410BE"/>
    <w:rsid w:val="649A5E13"/>
    <w:rsid w:val="64CB7C31"/>
    <w:rsid w:val="64DF7296"/>
    <w:rsid w:val="64FE478A"/>
    <w:rsid w:val="65315666"/>
    <w:rsid w:val="653835F3"/>
    <w:rsid w:val="653C5294"/>
    <w:rsid w:val="654D7EE3"/>
    <w:rsid w:val="655D5954"/>
    <w:rsid w:val="6591762A"/>
    <w:rsid w:val="65B25CA0"/>
    <w:rsid w:val="65DE2581"/>
    <w:rsid w:val="660B53E1"/>
    <w:rsid w:val="660D3B0E"/>
    <w:rsid w:val="66267EF2"/>
    <w:rsid w:val="662B76C9"/>
    <w:rsid w:val="66DC35E8"/>
    <w:rsid w:val="66F43430"/>
    <w:rsid w:val="67026572"/>
    <w:rsid w:val="670821C3"/>
    <w:rsid w:val="67152135"/>
    <w:rsid w:val="67256946"/>
    <w:rsid w:val="675744F8"/>
    <w:rsid w:val="676317B1"/>
    <w:rsid w:val="679F49D2"/>
    <w:rsid w:val="67C064A3"/>
    <w:rsid w:val="67DC161B"/>
    <w:rsid w:val="68071BA7"/>
    <w:rsid w:val="680B7978"/>
    <w:rsid w:val="6817653F"/>
    <w:rsid w:val="684A0815"/>
    <w:rsid w:val="68EE3033"/>
    <w:rsid w:val="68F20AA9"/>
    <w:rsid w:val="69396175"/>
    <w:rsid w:val="695F3CFD"/>
    <w:rsid w:val="699C3A12"/>
    <w:rsid w:val="69AB106E"/>
    <w:rsid w:val="69D344F8"/>
    <w:rsid w:val="69E6691A"/>
    <w:rsid w:val="69EB75D6"/>
    <w:rsid w:val="6A151904"/>
    <w:rsid w:val="6A1A4B0B"/>
    <w:rsid w:val="6A502624"/>
    <w:rsid w:val="6A6662B4"/>
    <w:rsid w:val="6A776505"/>
    <w:rsid w:val="6A820DFC"/>
    <w:rsid w:val="6A8D0A8A"/>
    <w:rsid w:val="6AA31B35"/>
    <w:rsid w:val="6AD37959"/>
    <w:rsid w:val="6AFB0AD5"/>
    <w:rsid w:val="6B03056A"/>
    <w:rsid w:val="6B2A668F"/>
    <w:rsid w:val="6B7E0298"/>
    <w:rsid w:val="6BB406C6"/>
    <w:rsid w:val="6BBA38AC"/>
    <w:rsid w:val="6BD73442"/>
    <w:rsid w:val="6C202133"/>
    <w:rsid w:val="6C360A82"/>
    <w:rsid w:val="6C3624CF"/>
    <w:rsid w:val="6C40016F"/>
    <w:rsid w:val="6C586D9B"/>
    <w:rsid w:val="6C7D068A"/>
    <w:rsid w:val="6C9B7FF9"/>
    <w:rsid w:val="6CA15394"/>
    <w:rsid w:val="6CAF6315"/>
    <w:rsid w:val="6CB75F63"/>
    <w:rsid w:val="6CCB3BBF"/>
    <w:rsid w:val="6CD96208"/>
    <w:rsid w:val="6CE74E2D"/>
    <w:rsid w:val="6D393B44"/>
    <w:rsid w:val="6D4D62AE"/>
    <w:rsid w:val="6D8A305E"/>
    <w:rsid w:val="6DC97C19"/>
    <w:rsid w:val="6DD200DE"/>
    <w:rsid w:val="6DE24C48"/>
    <w:rsid w:val="6E5D1D05"/>
    <w:rsid w:val="6E9047D4"/>
    <w:rsid w:val="6EA265C9"/>
    <w:rsid w:val="6EB6414C"/>
    <w:rsid w:val="6ECD793C"/>
    <w:rsid w:val="6ED67199"/>
    <w:rsid w:val="6F176B74"/>
    <w:rsid w:val="6F2E1DF2"/>
    <w:rsid w:val="6F393C7B"/>
    <w:rsid w:val="6F481423"/>
    <w:rsid w:val="6F606DBD"/>
    <w:rsid w:val="6F776DB0"/>
    <w:rsid w:val="6FA83C70"/>
    <w:rsid w:val="6FB81982"/>
    <w:rsid w:val="6FC72ED4"/>
    <w:rsid w:val="702043EA"/>
    <w:rsid w:val="70542882"/>
    <w:rsid w:val="705466C9"/>
    <w:rsid w:val="70874C76"/>
    <w:rsid w:val="70A056E8"/>
    <w:rsid w:val="70D95F92"/>
    <w:rsid w:val="70DB1894"/>
    <w:rsid w:val="70F87EEF"/>
    <w:rsid w:val="70FA73CC"/>
    <w:rsid w:val="71103E47"/>
    <w:rsid w:val="71383083"/>
    <w:rsid w:val="714858B8"/>
    <w:rsid w:val="714A4D66"/>
    <w:rsid w:val="7159236D"/>
    <w:rsid w:val="71656C62"/>
    <w:rsid w:val="716765CB"/>
    <w:rsid w:val="71E13469"/>
    <w:rsid w:val="72B63DDA"/>
    <w:rsid w:val="72D65B7E"/>
    <w:rsid w:val="72D9676A"/>
    <w:rsid w:val="731F014E"/>
    <w:rsid w:val="7335627D"/>
    <w:rsid w:val="734D654B"/>
    <w:rsid w:val="7350078E"/>
    <w:rsid w:val="73A57740"/>
    <w:rsid w:val="73BC7A95"/>
    <w:rsid w:val="74543435"/>
    <w:rsid w:val="7485238E"/>
    <w:rsid w:val="74AE3936"/>
    <w:rsid w:val="74B57D33"/>
    <w:rsid w:val="74BB41FA"/>
    <w:rsid w:val="74E84B81"/>
    <w:rsid w:val="74F26785"/>
    <w:rsid w:val="75340A0E"/>
    <w:rsid w:val="75403ED5"/>
    <w:rsid w:val="7547270A"/>
    <w:rsid w:val="7549567F"/>
    <w:rsid w:val="757520BB"/>
    <w:rsid w:val="758F0B20"/>
    <w:rsid w:val="75BA64AB"/>
    <w:rsid w:val="75C32273"/>
    <w:rsid w:val="75D94B83"/>
    <w:rsid w:val="75E35001"/>
    <w:rsid w:val="75E54A4F"/>
    <w:rsid w:val="75EA5A74"/>
    <w:rsid w:val="76051495"/>
    <w:rsid w:val="76104C84"/>
    <w:rsid w:val="761D2182"/>
    <w:rsid w:val="76326548"/>
    <w:rsid w:val="76677981"/>
    <w:rsid w:val="767B616B"/>
    <w:rsid w:val="76B76DAB"/>
    <w:rsid w:val="7715359A"/>
    <w:rsid w:val="771541CF"/>
    <w:rsid w:val="77257337"/>
    <w:rsid w:val="77434F1A"/>
    <w:rsid w:val="775F730A"/>
    <w:rsid w:val="776F5006"/>
    <w:rsid w:val="777435B3"/>
    <w:rsid w:val="777673D2"/>
    <w:rsid w:val="77812262"/>
    <w:rsid w:val="77A24AF1"/>
    <w:rsid w:val="77A56C97"/>
    <w:rsid w:val="77A92142"/>
    <w:rsid w:val="77BA78D5"/>
    <w:rsid w:val="785C0A02"/>
    <w:rsid w:val="789876E8"/>
    <w:rsid w:val="78CE0706"/>
    <w:rsid w:val="78D06360"/>
    <w:rsid w:val="78D7406D"/>
    <w:rsid w:val="79056CF6"/>
    <w:rsid w:val="790A3574"/>
    <w:rsid w:val="79291324"/>
    <w:rsid w:val="792A1366"/>
    <w:rsid w:val="796879C7"/>
    <w:rsid w:val="798A5E30"/>
    <w:rsid w:val="799F55DE"/>
    <w:rsid w:val="79AD6998"/>
    <w:rsid w:val="79BC1074"/>
    <w:rsid w:val="79C478F8"/>
    <w:rsid w:val="79E336AA"/>
    <w:rsid w:val="79FF4DD4"/>
    <w:rsid w:val="7A8259F4"/>
    <w:rsid w:val="7A9B527F"/>
    <w:rsid w:val="7AE01C21"/>
    <w:rsid w:val="7B4D37C6"/>
    <w:rsid w:val="7B5E2F06"/>
    <w:rsid w:val="7B8A55BF"/>
    <w:rsid w:val="7BBE740F"/>
    <w:rsid w:val="7BCF76DB"/>
    <w:rsid w:val="7C0D56F7"/>
    <w:rsid w:val="7C2879F3"/>
    <w:rsid w:val="7C314A01"/>
    <w:rsid w:val="7C421BC0"/>
    <w:rsid w:val="7C5D2D04"/>
    <w:rsid w:val="7C893A5F"/>
    <w:rsid w:val="7C953BC5"/>
    <w:rsid w:val="7CB43C54"/>
    <w:rsid w:val="7CD232F9"/>
    <w:rsid w:val="7D0169C8"/>
    <w:rsid w:val="7D046ADE"/>
    <w:rsid w:val="7D2F55BC"/>
    <w:rsid w:val="7D62793B"/>
    <w:rsid w:val="7D6D7739"/>
    <w:rsid w:val="7D8075B9"/>
    <w:rsid w:val="7D9A5540"/>
    <w:rsid w:val="7DA9304C"/>
    <w:rsid w:val="7DCF08E3"/>
    <w:rsid w:val="7DE150C0"/>
    <w:rsid w:val="7DFB282A"/>
    <w:rsid w:val="7E1D19EA"/>
    <w:rsid w:val="7E1E568D"/>
    <w:rsid w:val="7E262DCE"/>
    <w:rsid w:val="7E2E3FB7"/>
    <w:rsid w:val="7E305932"/>
    <w:rsid w:val="7E5C5029"/>
    <w:rsid w:val="7E696CC0"/>
    <w:rsid w:val="7EEB2191"/>
    <w:rsid w:val="7EF0677F"/>
    <w:rsid w:val="7F2C091C"/>
    <w:rsid w:val="7F42125B"/>
    <w:rsid w:val="7F447C2A"/>
    <w:rsid w:val="7F60611E"/>
    <w:rsid w:val="7F681252"/>
    <w:rsid w:val="7F737EE0"/>
    <w:rsid w:val="7FD958BD"/>
    <w:rsid w:val="7FD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0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75A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1815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75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1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157</Words>
  <Characters>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长宁县2023年县城学校公开考调教师报名信息表</dc:title>
  <dc:subject/>
  <dc:creator>Administrator</dc:creator>
  <cp:keywords/>
  <dc:description/>
  <cp:lastModifiedBy>wy51</cp:lastModifiedBy>
  <cp:revision>2</cp:revision>
  <cp:lastPrinted>2023-06-26T09:30:00Z</cp:lastPrinted>
  <dcterms:created xsi:type="dcterms:W3CDTF">2023-06-27T01:24:00Z</dcterms:created>
  <dcterms:modified xsi:type="dcterms:W3CDTF">2023-06-27T01:24:00Z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381611708_cloud</vt:lpwstr>
  </property>
  <property fmtid="{D5CDD505-2E9C-101B-9397-08002B2CF9AE}" pid="4" name="ICV">
    <vt:lpwstr>711F7D9190974E13B03A7F397DE824E7_13</vt:lpwstr>
  </property>
</Properties>
</file>