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2D" w:rsidRDefault="0009602D">
      <w:pPr>
        <w:spacing w:line="320" w:lineRule="exact"/>
        <w:rPr>
          <w:rFonts w:ascii="仿宋_GB2312" w:hAnsi="微软雅黑" w:cs="宋体"/>
          <w:kern w:val="0"/>
          <w:szCs w:val="32"/>
        </w:rPr>
      </w:pPr>
    </w:p>
    <w:p w:rsidR="0009602D" w:rsidRDefault="0009602D">
      <w:pPr>
        <w:pStyle w:val="Subtitle"/>
        <w:spacing w:line="320" w:lineRule="exact"/>
        <w:rPr>
          <w:rFonts w:ascii="方正小标宋简体" w:eastAsia="方正小标宋简体" w:hAnsi="黑体" w:cs="宋体"/>
          <w:b w:val="0"/>
          <w:kern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宜宾市翠屏区戎城人力资源管理有限公司公开招聘</w:t>
      </w:r>
      <w:r>
        <w:rPr>
          <w:rFonts w:ascii="方正小标宋简体" w:eastAsia="方正小标宋简体" w:hAnsi="黑体" w:cs="宋体" w:hint="eastAsia"/>
          <w:b w:val="0"/>
          <w:color w:val="000000"/>
          <w:kern w:val="0"/>
          <w:sz w:val="28"/>
          <w:szCs w:val="28"/>
        </w:rPr>
        <w:t>工作人</w:t>
      </w: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员</w:t>
      </w:r>
    </w:p>
    <w:p w:rsidR="0009602D" w:rsidRDefault="0009602D">
      <w:pPr>
        <w:pStyle w:val="Subtitle"/>
        <w:spacing w:line="320" w:lineRule="exact"/>
        <w:rPr>
          <w:rFonts w:ascii="方正小标宋简体" w:eastAsia="方正小标宋简体" w:hAnsi="黑体" w:cs="方正小标宋简体"/>
          <w:b w:val="0"/>
          <w:sz w:val="28"/>
          <w:szCs w:val="28"/>
        </w:rPr>
      </w:pPr>
      <w:r>
        <w:rPr>
          <w:rFonts w:ascii="方正小标宋简体" w:eastAsia="方正小标宋简体" w:hAnsi="黑体" w:cs="宋体" w:hint="eastAsia"/>
          <w:b w:val="0"/>
          <w:kern w:val="0"/>
          <w:sz w:val="28"/>
          <w:szCs w:val="28"/>
        </w:rPr>
        <w:t>报名表</w:t>
      </w:r>
    </w:p>
    <w:tbl>
      <w:tblPr>
        <w:tblW w:w="9772" w:type="dxa"/>
        <w:tblInd w:w="-459" w:type="dxa"/>
        <w:tblLayout w:type="fixed"/>
        <w:tblLook w:val="00A0"/>
      </w:tblPr>
      <w:tblGrid>
        <w:gridCol w:w="1134"/>
        <w:gridCol w:w="1134"/>
        <w:gridCol w:w="567"/>
        <w:gridCol w:w="567"/>
        <w:gridCol w:w="989"/>
        <w:gridCol w:w="50"/>
        <w:gridCol w:w="804"/>
        <w:gridCol w:w="284"/>
        <w:gridCol w:w="1527"/>
        <w:gridCol w:w="85"/>
        <w:gridCol w:w="89"/>
        <w:gridCol w:w="843"/>
        <w:gridCol w:w="1699"/>
      </w:tblGrid>
      <w:tr w:rsidR="0009602D">
        <w:trPr>
          <w:trHeight w:val="6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姓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民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族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贴照片</w:t>
            </w:r>
          </w:p>
        </w:tc>
      </w:tr>
      <w:tr w:rsidR="0009602D">
        <w:trPr>
          <w:trHeight w:val="9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出生年月日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政治</w:t>
            </w:r>
          </w:p>
          <w:p w:rsidR="0009602D" w:rsidRDefault="0009602D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历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602D">
        <w:trPr>
          <w:trHeight w:val="5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位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602D">
        <w:trPr>
          <w:trHeight w:val="650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专科毕业院校</w:t>
            </w:r>
          </w:p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02D" w:rsidRDefault="0009602D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602D" w:rsidRDefault="0009602D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602D">
        <w:trPr>
          <w:trHeight w:val="79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本科毕业院校</w:t>
            </w:r>
          </w:p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及专业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ind w:left="7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ind w:left="7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602D">
        <w:trPr>
          <w:trHeight w:val="1131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配偶姓名及工作单位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602D">
        <w:trPr>
          <w:trHeight w:val="566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资格证书持有情况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602D">
        <w:trPr>
          <w:trHeight w:val="5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报考岗位及代码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602D">
        <w:trPr>
          <w:trHeight w:val="527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是否接受岗位调配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 w:rsidP="0009602D">
            <w:pPr>
              <w:widowControl/>
              <w:spacing w:line="400" w:lineRule="exact"/>
              <w:ind w:firstLineChars="600" w:firstLine="3168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□接受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          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□不接受</w:t>
            </w:r>
          </w:p>
        </w:tc>
      </w:tr>
      <w:tr w:rsidR="0009602D">
        <w:trPr>
          <w:trHeight w:val="229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602D">
        <w:trPr>
          <w:trHeight w:val="545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个人简历</w:t>
            </w:r>
          </w:p>
          <w:p w:rsidR="0009602D" w:rsidRDefault="000960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（时间从高中开始填写）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09602D">
        <w:trPr>
          <w:trHeight w:val="4994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报考人承诺</w:t>
            </w:r>
          </w:p>
        </w:tc>
        <w:tc>
          <w:tcPr>
            <w:tcW w:w="7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我已仔细阅读本次招聘公告，理解其内容，本人郑重承诺：</w:t>
            </w:r>
          </w:p>
          <w:p w:rsidR="0009602D" w:rsidRDefault="0009602D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本人符合所报岗位资格条件，报名时所填写的基本信息真实可靠，所提供的证书、证件、证明等报名材料真实有效。</w:t>
            </w:r>
          </w:p>
          <w:p w:rsidR="0009602D" w:rsidRDefault="0009602D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考试时凭本人面试准考证和正式有效居民身份证原件参加考试，自觉遵守考场纪律和考试准则，服从考务工作人员和监考人员安排。</w:t>
            </w:r>
          </w:p>
          <w:p w:rsidR="0009602D" w:rsidRDefault="0009602D">
            <w:pPr>
              <w:widowControl/>
              <w:spacing w:line="560" w:lineRule="exact"/>
              <w:ind w:firstLine="540"/>
              <w:rPr>
                <w:rFonts w:ascii="仿宋" w:eastAsia="仿宋" w:hAnsi="仿宋" w:cs="宋体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宋体" w:hint="eastAsia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09602D">
        <w:trPr>
          <w:trHeight w:val="2328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本人签名：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602D" w:rsidRDefault="000960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ind w:right="360"/>
              <w:jc w:val="right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年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月</w:t>
            </w:r>
            <w:r>
              <w:rPr>
                <w:rFonts w:ascii="仿宋" w:eastAsia="仿宋" w:hAnsi="仿宋" w:cs="宋体"/>
                <w:b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日</w:t>
            </w:r>
          </w:p>
        </w:tc>
      </w:tr>
      <w:tr w:rsidR="0009602D">
        <w:trPr>
          <w:trHeight w:val="1245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以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下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内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容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由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工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作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人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员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填</w:t>
            </w:r>
            <w:r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写</w:t>
            </w:r>
          </w:p>
        </w:tc>
      </w:tr>
      <w:tr w:rsidR="0009602D">
        <w:trPr>
          <w:trHeight w:val="126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审查意见</w:t>
            </w:r>
          </w:p>
        </w:tc>
        <w:tc>
          <w:tcPr>
            <w:tcW w:w="86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同</w:t>
            </w:r>
            <w:r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意</w:t>
            </w:r>
            <w:r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报</w:t>
            </w:r>
            <w:r>
              <w:rPr>
                <w:rFonts w:ascii="仿宋" w:eastAsia="仿宋" w:hAnsi="仿宋" w:cs="宋体"/>
                <w:b/>
                <w:bCs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44"/>
                <w:szCs w:val="44"/>
              </w:rPr>
              <w:t>考</w:t>
            </w:r>
          </w:p>
        </w:tc>
      </w:tr>
      <w:tr w:rsidR="0009602D">
        <w:trPr>
          <w:trHeight w:val="281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资格审查初审人员签字：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资格审查复审</w:t>
            </w:r>
          </w:p>
          <w:p w:rsidR="0009602D" w:rsidRDefault="0009602D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人员签字：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2D" w:rsidRDefault="0009602D">
            <w:pPr>
              <w:widowControl/>
              <w:spacing w:line="560" w:lineRule="exact"/>
              <w:ind w:right="240"/>
              <w:jc w:val="righ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9602D" w:rsidRDefault="0009602D">
      <w:pPr>
        <w:spacing w:line="560" w:lineRule="exact"/>
        <w:rPr>
          <w:rFonts w:ascii="黑体" w:eastAsia="黑体" w:hAnsi="黑体" w:cs="黑体"/>
          <w:spacing w:val="16"/>
          <w:kern w:val="0"/>
          <w:szCs w:val="32"/>
        </w:rPr>
      </w:pPr>
    </w:p>
    <w:p w:rsidR="0009602D" w:rsidRDefault="0009602D">
      <w:pPr>
        <w:spacing w:line="560" w:lineRule="exact"/>
      </w:pPr>
    </w:p>
    <w:sectPr w:rsidR="0009602D" w:rsidSect="009662C8">
      <w:footerReference w:type="default" r:id="rId6"/>
      <w:pgSz w:w="11906" w:h="16838"/>
      <w:pgMar w:top="1440" w:right="1803" w:bottom="1440" w:left="1803" w:header="851" w:footer="992" w:gutter="0"/>
      <w:cols w:space="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02D" w:rsidRDefault="0009602D" w:rsidP="009662C8">
      <w:r>
        <w:separator/>
      </w:r>
    </w:p>
  </w:endnote>
  <w:endnote w:type="continuationSeparator" w:id="1">
    <w:p w:rsidR="0009602D" w:rsidRDefault="0009602D" w:rsidP="00966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02D" w:rsidRDefault="0009602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 filled="f" stroked="f" strokeweight=".5pt">
          <v:textbox style="mso-fit-shape-to-text:t" inset="0,0,0,0">
            <w:txbxContent>
              <w:p w:rsidR="0009602D" w:rsidRDefault="0009602D">
                <w:pPr>
                  <w:pStyle w:val="Footer"/>
                </w:pPr>
                <w:r>
                  <w:rPr>
                    <w:rFonts w:hint="eastAsia"/>
                  </w:rPr>
                  <w:t>第</w:t>
                </w: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>页共</w:t>
                </w:r>
                <w:fldSimple w:instr=" NUMPAGES  \* MERGEFORMAT ">
                  <w:r>
                    <w:rPr>
                      <w:noProof/>
                    </w:rPr>
                    <w:t>2</w:t>
                  </w:r>
                </w:fldSimple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02D" w:rsidRDefault="0009602D" w:rsidP="009662C8">
      <w:r>
        <w:separator/>
      </w:r>
    </w:p>
  </w:footnote>
  <w:footnote w:type="continuationSeparator" w:id="1">
    <w:p w:rsidR="0009602D" w:rsidRDefault="0009602D" w:rsidP="009662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ZmEzMDE4MjllZTQ1MzZhZDhkMjU1ZTYzZDY1ZDdlNzQifQ=="/>
  </w:docVars>
  <w:rsids>
    <w:rsidRoot w:val="00A729E8"/>
    <w:rsid w:val="00003EA4"/>
    <w:rsid w:val="0001188C"/>
    <w:rsid w:val="000265B1"/>
    <w:rsid w:val="00037BF0"/>
    <w:rsid w:val="0009602D"/>
    <w:rsid w:val="00151A54"/>
    <w:rsid w:val="00157F42"/>
    <w:rsid w:val="00172B9D"/>
    <w:rsid w:val="001B1544"/>
    <w:rsid w:val="001D6D32"/>
    <w:rsid w:val="001E1C34"/>
    <w:rsid w:val="00211957"/>
    <w:rsid w:val="0022093E"/>
    <w:rsid w:val="00224768"/>
    <w:rsid w:val="00265880"/>
    <w:rsid w:val="00266545"/>
    <w:rsid w:val="002A792C"/>
    <w:rsid w:val="002B02C2"/>
    <w:rsid w:val="002B2838"/>
    <w:rsid w:val="002D3C8D"/>
    <w:rsid w:val="003108D3"/>
    <w:rsid w:val="00313CD5"/>
    <w:rsid w:val="00355336"/>
    <w:rsid w:val="003D1AFE"/>
    <w:rsid w:val="00430651"/>
    <w:rsid w:val="004325DA"/>
    <w:rsid w:val="00436D5F"/>
    <w:rsid w:val="0044027F"/>
    <w:rsid w:val="004472E9"/>
    <w:rsid w:val="004A1C56"/>
    <w:rsid w:val="004C116F"/>
    <w:rsid w:val="004C7C3C"/>
    <w:rsid w:val="004D0223"/>
    <w:rsid w:val="004F3C2C"/>
    <w:rsid w:val="00566385"/>
    <w:rsid w:val="005E4650"/>
    <w:rsid w:val="005F2BBE"/>
    <w:rsid w:val="006815F3"/>
    <w:rsid w:val="0071396D"/>
    <w:rsid w:val="00722C75"/>
    <w:rsid w:val="00740C37"/>
    <w:rsid w:val="00763FA3"/>
    <w:rsid w:val="00791527"/>
    <w:rsid w:val="007C226C"/>
    <w:rsid w:val="007C436F"/>
    <w:rsid w:val="007E4FE9"/>
    <w:rsid w:val="007E5DFF"/>
    <w:rsid w:val="00822D90"/>
    <w:rsid w:val="00827736"/>
    <w:rsid w:val="00871E52"/>
    <w:rsid w:val="00887E73"/>
    <w:rsid w:val="008A3D5C"/>
    <w:rsid w:val="008B4A5F"/>
    <w:rsid w:val="008C1073"/>
    <w:rsid w:val="009311C0"/>
    <w:rsid w:val="009632A2"/>
    <w:rsid w:val="009662C8"/>
    <w:rsid w:val="009B6792"/>
    <w:rsid w:val="009D1AA9"/>
    <w:rsid w:val="00A148F1"/>
    <w:rsid w:val="00A237E9"/>
    <w:rsid w:val="00A659C0"/>
    <w:rsid w:val="00A729E8"/>
    <w:rsid w:val="00AA2841"/>
    <w:rsid w:val="00AB1A97"/>
    <w:rsid w:val="00B17C1D"/>
    <w:rsid w:val="00B708B2"/>
    <w:rsid w:val="00B80C54"/>
    <w:rsid w:val="00BA64B1"/>
    <w:rsid w:val="00BE20AA"/>
    <w:rsid w:val="00C00298"/>
    <w:rsid w:val="00C30AD8"/>
    <w:rsid w:val="00C318CE"/>
    <w:rsid w:val="00C4497B"/>
    <w:rsid w:val="00CB122E"/>
    <w:rsid w:val="00CD5765"/>
    <w:rsid w:val="00CF6F88"/>
    <w:rsid w:val="00D17C06"/>
    <w:rsid w:val="00D260F9"/>
    <w:rsid w:val="00D4158F"/>
    <w:rsid w:val="00D875E7"/>
    <w:rsid w:val="00DA74CA"/>
    <w:rsid w:val="00DE00D3"/>
    <w:rsid w:val="00DE2C91"/>
    <w:rsid w:val="00E94934"/>
    <w:rsid w:val="00ED3A12"/>
    <w:rsid w:val="00EF06BE"/>
    <w:rsid w:val="00F746A2"/>
    <w:rsid w:val="00F74D53"/>
    <w:rsid w:val="00F9077B"/>
    <w:rsid w:val="00F956D5"/>
    <w:rsid w:val="00FC1D38"/>
    <w:rsid w:val="00FF67C6"/>
    <w:rsid w:val="010D5D57"/>
    <w:rsid w:val="01332053"/>
    <w:rsid w:val="01706156"/>
    <w:rsid w:val="01DD29B2"/>
    <w:rsid w:val="02003A31"/>
    <w:rsid w:val="02234312"/>
    <w:rsid w:val="022A2BDC"/>
    <w:rsid w:val="02437430"/>
    <w:rsid w:val="028D0B5C"/>
    <w:rsid w:val="02B62696"/>
    <w:rsid w:val="033B1927"/>
    <w:rsid w:val="03451B9C"/>
    <w:rsid w:val="035A5E29"/>
    <w:rsid w:val="03785A5E"/>
    <w:rsid w:val="037B33FF"/>
    <w:rsid w:val="038819CC"/>
    <w:rsid w:val="039B52E5"/>
    <w:rsid w:val="03A854D7"/>
    <w:rsid w:val="03B90ABF"/>
    <w:rsid w:val="03F14111"/>
    <w:rsid w:val="04987A3F"/>
    <w:rsid w:val="05730FD1"/>
    <w:rsid w:val="05D03472"/>
    <w:rsid w:val="05F817C9"/>
    <w:rsid w:val="060027DC"/>
    <w:rsid w:val="06394C7D"/>
    <w:rsid w:val="063E75CE"/>
    <w:rsid w:val="07097FDD"/>
    <w:rsid w:val="070A3BDA"/>
    <w:rsid w:val="07366A9D"/>
    <w:rsid w:val="07857DF7"/>
    <w:rsid w:val="07AC6245"/>
    <w:rsid w:val="07C70823"/>
    <w:rsid w:val="07EA360E"/>
    <w:rsid w:val="08070488"/>
    <w:rsid w:val="083F3CCA"/>
    <w:rsid w:val="0850231C"/>
    <w:rsid w:val="08571350"/>
    <w:rsid w:val="089A2898"/>
    <w:rsid w:val="08D634FF"/>
    <w:rsid w:val="09187FB4"/>
    <w:rsid w:val="098B3AC3"/>
    <w:rsid w:val="09C07679"/>
    <w:rsid w:val="0A2246F4"/>
    <w:rsid w:val="0A481115"/>
    <w:rsid w:val="0A5C6B4F"/>
    <w:rsid w:val="0A8E55F7"/>
    <w:rsid w:val="0AB76ED1"/>
    <w:rsid w:val="0AEC6CAF"/>
    <w:rsid w:val="0B0739EE"/>
    <w:rsid w:val="0B4A2AE3"/>
    <w:rsid w:val="0B710373"/>
    <w:rsid w:val="0B9639D7"/>
    <w:rsid w:val="0BB868B7"/>
    <w:rsid w:val="0BD67058"/>
    <w:rsid w:val="0C0C0916"/>
    <w:rsid w:val="0C354AA0"/>
    <w:rsid w:val="0C4060A8"/>
    <w:rsid w:val="0D055C49"/>
    <w:rsid w:val="0D0B5C02"/>
    <w:rsid w:val="0D554443"/>
    <w:rsid w:val="0D68537D"/>
    <w:rsid w:val="0DFF267D"/>
    <w:rsid w:val="0E72571D"/>
    <w:rsid w:val="0E8000F1"/>
    <w:rsid w:val="0EDE1004"/>
    <w:rsid w:val="0F011C34"/>
    <w:rsid w:val="0F34152A"/>
    <w:rsid w:val="10053678"/>
    <w:rsid w:val="101C56F2"/>
    <w:rsid w:val="103B2B51"/>
    <w:rsid w:val="10B657AF"/>
    <w:rsid w:val="10F65C0F"/>
    <w:rsid w:val="115F0B51"/>
    <w:rsid w:val="121E599E"/>
    <w:rsid w:val="121F2A2F"/>
    <w:rsid w:val="12E209E1"/>
    <w:rsid w:val="12E9759F"/>
    <w:rsid w:val="12FB7DF4"/>
    <w:rsid w:val="1305657D"/>
    <w:rsid w:val="130E6453"/>
    <w:rsid w:val="13450882"/>
    <w:rsid w:val="13490647"/>
    <w:rsid w:val="13573291"/>
    <w:rsid w:val="1379754E"/>
    <w:rsid w:val="13970059"/>
    <w:rsid w:val="141B3815"/>
    <w:rsid w:val="147D7006"/>
    <w:rsid w:val="14B451F8"/>
    <w:rsid w:val="15055E0C"/>
    <w:rsid w:val="154858FC"/>
    <w:rsid w:val="155E3086"/>
    <w:rsid w:val="159431A0"/>
    <w:rsid w:val="15ED1C1B"/>
    <w:rsid w:val="15FA2BC8"/>
    <w:rsid w:val="1628396C"/>
    <w:rsid w:val="16310F9D"/>
    <w:rsid w:val="16375AAD"/>
    <w:rsid w:val="164369CE"/>
    <w:rsid w:val="166E3A4C"/>
    <w:rsid w:val="1684723D"/>
    <w:rsid w:val="170F48D0"/>
    <w:rsid w:val="176A661E"/>
    <w:rsid w:val="1779133F"/>
    <w:rsid w:val="17AE3C6A"/>
    <w:rsid w:val="180073F9"/>
    <w:rsid w:val="183F7565"/>
    <w:rsid w:val="19015F56"/>
    <w:rsid w:val="19134DD4"/>
    <w:rsid w:val="1925228C"/>
    <w:rsid w:val="19842A55"/>
    <w:rsid w:val="19D33729"/>
    <w:rsid w:val="19FA4BD4"/>
    <w:rsid w:val="1A1514DC"/>
    <w:rsid w:val="1A256FDC"/>
    <w:rsid w:val="1A4E3831"/>
    <w:rsid w:val="1A6C17D4"/>
    <w:rsid w:val="1A716FE9"/>
    <w:rsid w:val="1AC7563A"/>
    <w:rsid w:val="1BD065DA"/>
    <w:rsid w:val="1C1B2BFB"/>
    <w:rsid w:val="1C3E2395"/>
    <w:rsid w:val="1CC75518"/>
    <w:rsid w:val="1D4E26C9"/>
    <w:rsid w:val="1D82303E"/>
    <w:rsid w:val="1DF30720"/>
    <w:rsid w:val="1E0D3B90"/>
    <w:rsid w:val="1E271D29"/>
    <w:rsid w:val="1E3214F1"/>
    <w:rsid w:val="1ED32208"/>
    <w:rsid w:val="1EED7A4F"/>
    <w:rsid w:val="1F026B95"/>
    <w:rsid w:val="1F1979F6"/>
    <w:rsid w:val="1F21292F"/>
    <w:rsid w:val="1F300830"/>
    <w:rsid w:val="1FF20DDA"/>
    <w:rsid w:val="200D2282"/>
    <w:rsid w:val="201F7E11"/>
    <w:rsid w:val="210A7BC5"/>
    <w:rsid w:val="2110707D"/>
    <w:rsid w:val="21537630"/>
    <w:rsid w:val="21C57890"/>
    <w:rsid w:val="21F46F52"/>
    <w:rsid w:val="220C34A4"/>
    <w:rsid w:val="23322B2B"/>
    <w:rsid w:val="238F04F9"/>
    <w:rsid w:val="23983A20"/>
    <w:rsid w:val="23D33D08"/>
    <w:rsid w:val="23DF5045"/>
    <w:rsid w:val="23E23C18"/>
    <w:rsid w:val="23E60F8B"/>
    <w:rsid w:val="23F270C3"/>
    <w:rsid w:val="245E4DF7"/>
    <w:rsid w:val="24D63617"/>
    <w:rsid w:val="24D73A4E"/>
    <w:rsid w:val="24DD72D5"/>
    <w:rsid w:val="24E06671"/>
    <w:rsid w:val="24E722C8"/>
    <w:rsid w:val="250824D3"/>
    <w:rsid w:val="250C2621"/>
    <w:rsid w:val="25555BB3"/>
    <w:rsid w:val="25BB5E83"/>
    <w:rsid w:val="25D743EE"/>
    <w:rsid w:val="26305A04"/>
    <w:rsid w:val="263260EA"/>
    <w:rsid w:val="2645703F"/>
    <w:rsid w:val="26A87E53"/>
    <w:rsid w:val="270D57EB"/>
    <w:rsid w:val="2710593B"/>
    <w:rsid w:val="272D3CFD"/>
    <w:rsid w:val="273043F5"/>
    <w:rsid w:val="28D12449"/>
    <w:rsid w:val="292509B2"/>
    <w:rsid w:val="29786F25"/>
    <w:rsid w:val="29883695"/>
    <w:rsid w:val="29A646A9"/>
    <w:rsid w:val="29D50E37"/>
    <w:rsid w:val="2A1C69B3"/>
    <w:rsid w:val="2A224AC8"/>
    <w:rsid w:val="2A69333C"/>
    <w:rsid w:val="2A9D7C6D"/>
    <w:rsid w:val="2AA92B29"/>
    <w:rsid w:val="2ABE5B1A"/>
    <w:rsid w:val="2ADC7B26"/>
    <w:rsid w:val="2B046630"/>
    <w:rsid w:val="2B3E083A"/>
    <w:rsid w:val="2B8925CC"/>
    <w:rsid w:val="2B9A6A58"/>
    <w:rsid w:val="2BB138D1"/>
    <w:rsid w:val="2BC806E2"/>
    <w:rsid w:val="2BD546FA"/>
    <w:rsid w:val="2C510E87"/>
    <w:rsid w:val="2CBA1974"/>
    <w:rsid w:val="2D1F2946"/>
    <w:rsid w:val="2DA101E9"/>
    <w:rsid w:val="2E2318BD"/>
    <w:rsid w:val="2EAD0141"/>
    <w:rsid w:val="2F5873BC"/>
    <w:rsid w:val="2F621C52"/>
    <w:rsid w:val="2FBD6B04"/>
    <w:rsid w:val="2FD61148"/>
    <w:rsid w:val="2FF73142"/>
    <w:rsid w:val="302C135E"/>
    <w:rsid w:val="303845C1"/>
    <w:rsid w:val="30E91E6D"/>
    <w:rsid w:val="31866D50"/>
    <w:rsid w:val="31DD71CE"/>
    <w:rsid w:val="32925346"/>
    <w:rsid w:val="329E370F"/>
    <w:rsid w:val="339119D1"/>
    <w:rsid w:val="33994882"/>
    <w:rsid w:val="33D12D62"/>
    <w:rsid w:val="347D0EAE"/>
    <w:rsid w:val="34887E62"/>
    <w:rsid w:val="34A3602E"/>
    <w:rsid w:val="34B3020F"/>
    <w:rsid w:val="34EA103A"/>
    <w:rsid w:val="34F45B4D"/>
    <w:rsid w:val="35472BB0"/>
    <w:rsid w:val="358A4027"/>
    <w:rsid w:val="359708EA"/>
    <w:rsid w:val="35A316AE"/>
    <w:rsid w:val="35A64206"/>
    <w:rsid w:val="35A92A21"/>
    <w:rsid w:val="35AB27AA"/>
    <w:rsid w:val="361B29E1"/>
    <w:rsid w:val="363F4FAA"/>
    <w:rsid w:val="36435A6D"/>
    <w:rsid w:val="36641270"/>
    <w:rsid w:val="37447640"/>
    <w:rsid w:val="374D6AD4"/>
    <w:rsid w:val="37F86FC5"/>
    <w:rsid w:val="38325D99"/>
    <w:rsid w:val="38490231"/>
    <w:rsid w:val="385C7756"/>
    <w:rsid w:val="385D2FCA"/>
    <w:rsid w:val="38D47D40"/>
    <w:rsid w:val="38FE033D"/>
    <w:rsid w:val="390C3037"/>
    <w:rsid w:val="39126883"/>
    <w:rsid w:val="396A3FF7"/>
    <w:rsid w:val="39782C4E"/>
    <w:rsid w:val="39A409F9"/>
    <w:rsid w:val="39CE047D"/>
    <w:rsid w:val="39EA4D36"/>
    <w:rsid w:val="39FB4319"/>
    <w:rsid w:val="3A817170"/>
    <w:rsid w:val="3ADD43CC"/>
    <w:rsid w:val="3ADE3FB6"/>
    <w:rsid w:val="3AF85078"/>
    <w:rsid w:val="3B146579"/>
    <w:rsid w:val="3B6614A8"/>
    <w:rsid w:val="3BBF162D"/>
    <w:rsid w:val="3C0501D7"/>
    <w:rsid w:val="3C6F6E96"/>
    <w:rsid w:val="3C712976"/>
    <w:rsid w:val="3C894E48"/>
    <w:rsid w:val="3D5D7C55"/>
    <w:rsid w:val="3D5E3813"/>
    <w:rsid w:val="3D8A461F"/>
    <w:rsid w:val="3DE84933"/>
    <w:rsid w:val="3E1427A2"/>
    <w:rsid w:val="3E214A28"/>
    <w:rsid w:val="3E3D7B19"/>
    <w:rsid w:val="3E831B42"/>
    <w:rsid w:val="3EAB6F27"/>
    <w:rsid w:val="3ECA1929"/>
    <w:rsid w:val="3F02681A"/>
    <w:rsid w:val="3F2350B1"/>
    <w:rsid w:val="3F891354"/>
    <w:rsid w:val="3F9F5355"/>
    <w:rsid w:val="3FA3427C"/>
    <w:rsid w:val="3FAB1AF3"/>
    <w:rsid w:val="40101E5C"/>
    <w:rsid w:val="402466B4"/>
    <w:rsid w:val="409D09F4"/>
    <w:rsid w:val="41110F70"/>
    <w:rsid w:val="414E2573"/>
    <w:rsid w:val="4174035D"/>
    <w:rsid w:val="41944250"/>
    <w:rsid w:val="41B708C0"/>
    <w:rsid w:val="41C61727"/>
    <w:rsid w:val="41E004BC"/>
    <w:rsid w:val="4204698E"/>
    <w:rsid w:val="421F6D3A"/>
    <w:rsid w:val="423262A0"/>
    <w:rsid w:val="4261741F"/>
    <w:rsid w:val="42EC33A9"/>
    <w:rsid w:val="42F55832"/>
    <w:rsid w:val="430E425C"/>
    <w:rsid w:val="436F0D4B"/>
    <w:rsid w:val="43AA62ED"/>
    <w:rsid w:val="4479455B"/>
    <w:rsid w:val="44D73F50"/>
    <w:rsid w:val="44EA11B9"/>
    <w:rsid w:val="45AA70CE"/>
    <w:rsid w:val="466509C2"/>
    <w:rsid w:val="46A25706"/>
    <w:rsid w:val="47571F15"/>
    <w:rsid w:val="47AE3139"/>
    <w:rsid w:val="483710DB"/>
    <w:rsid w:val="48476E8B"/>
    <w:rsid w:val="484F010C"/>
    <w:rsid w:val="48D768E5"/>
    <w:rsid w:val="48DA1DAC"/>
    <w:rsid w:val="491B6035"/>
    <w:rsid w:val="49884007"/>
    <w:rsid w:val="49E26337"/>
    <w:rsid w:val="4A025B97"/>
    <w:rsid w:val="4A185B1F"/>
    <w:rsid w:val="4A3E358E"/>
    <w:rsid w:val="4A766D61"/>
    <w:rsid w:val="4A8C0922"/>
    <w:rsid w:val="4ABD7D22"/>
    <w:rsid w:val="4B737D14"/>
    <w:rsid w:val="4B887FC4"/>
    <w:rsid w:val="4BEA6159"/>
    <w:rsid w:val="4BFE50A8"/>
    <w:rsid w:val="4C111B73"/>
    <w:rsid w:val="4C5758FF"/>
    <w:rsid w:val="4CA16769"/>
    <w:rsid w:val="4D0F1DAD"/>
    <w:rsid w:val="4D28163D"/>
    <w:rsid w:val="4D565C2E"/>
    <w:rsid w:val="4D761389"/>
    <w:rsid w:val="4DB14FA9"/>
    <w:rsid w:val="4E5655A8"/>
    <w:rsid w:val="4E651847"/>
    <w:rsid w:val="4E877270"/>
    <w:rsid w:val="4EC22F51"/>
    <w:rsid w:val="4ED31644"/>
    <w:rsid w:val="4EDC018E"/>
    <w:rsid w:val="4EF76B9A"/>
    <w:rsid w:val="4FD5235B"/>
    <w:rsid w:val="4FED68FF"/>
    <w:rsid w:val="50247DC5"/>
    <w:rsid w:val="505A0FC7"/>
    <w:rsid w:val="506D5C27"/>
    <w:rsid w:val="507F5DA4"/>
    <w:rsid w:val="50E37353"/>
    <w:rsid w:val="511D29B4"/>
    <w:rsid w:val="51521F94"/>
    <w:rsid w:val="51705B58"/>
    <w:rsid w:val="51CB3805"/>
    <w:rsid w:val="51F82D19"/>
    <w:rsid w:val="52610275"/>
    <w:rsid w:val="5272608A"/>
    <w:rsid w:val="5298128B"/>
    <w:rsid w:val="530C74BB"/>
    <w:rsid w:val="531456BF"/>
    <w:rsid w:val="53297D33"/>
    <w:rsid w:val="532C42A4"/>
    <w:rsid w:val="538022EF"/>
    <w:rsid w:val="53DB3FF0"/>
    <w:rsid w:val="53F978CB"/>
    <w:rsid w:val="54500510"/>
    <w:rsid w:val="547E7406"/>
    <w:rsid w:val="54AF0C28"/>
    <w:rsid w:val="552944D8"/>
    <w:rsid w:val="55593312"/>
    <w:rsid w:val="557B11E5"/>
    <w:rsid w:val="55B83BC8"/>
    <w:rsid w:val="56491388"/>
    <w:rsid w:val="565C3471"/>
    <w:rsid w:val="56B9469E"/>
    <w:rsid w:val="56C42A54"/>
    <w:rsid w:val="56ED42B0"/>
    <w:rsid w:val="575651A9"/>
    <w:rsid w:val="579055EC"/>
    <w:rsid w:val="57B8093B"/>
    <w:rsid w:val="57BC7066"/>
    <w:rsid w:val="57E34DDC"/>
    <w:rsid w:val="57EE4D64"/>
    <w:rsid w:val="583C7605"/>
    <w:rsid w:val="585A2A77"/>
    <w:rsid w:val="588C3477"/>
    <w:rsid w:val="58C12AF6"/>
    <w:rsid w:val="591B2D0B"/>
    <w:rsid w:val="59343741"/>
    <w:rsid w:val="594A2359"/>
    <w:rsid w:val="59BE2669"/>
    <w:rsid w:val="59FB4DA3"/>
    <w:rsid w:val="5A03498B"/>
    <w:rsid w:val="5A10074F"/>
    <w:rsid w:val="5A1413F7"/>
    <w:rsid w:val="5A736072"/>
    <w:rsid w:val="5B104065"/>
    <w:rsid w:val="5B4270ED"/>
    <w:rsid w:val="5B8A0971"/>
    <w:rsid w:val="5B8B0C2F"/>
    <w:rsid w:val="5BB22BCA"/>
    <w:rsid w:val="5BC37D89"/>
    <w:rsid w:val="5C01779A"/>
    <w:rsid w:val="5C2351F6"/>
    <w:rsid w:val="5C273D1B"/>
    <w:rsid w:val="5C360D47"/>
    <w:rsid w:val="5C3E0DC3"/>
    <w:rsid w:val="5C54279E"/>
    <w:rsid w:val="5C8E7193"/>
    <w:rsid w:val="5CA807F6"/>
    <w:rsid w:val="5CB41D5C"/>
    <w:rsid w:val="5CBA6667"/>
    <w:rsid w:val="5D1F3E0E"/>
    <w:rsid w:val="5D4145F4"/>
    <w:rsid w:val="5D995733"/>
    <w:rsid w:val="5DD62674"/>
    <w:rsid w:val="5DF03535"/>
    <w:rsid w:val="5DF32FAE"/>
    <w:rsid w:val="5E4C2631"/>
    <w:rsid w:val="5E966575"/>
    <w:rsid w:val="5ED5484D"/>
    <w:rsid w:val="5EFE7E15"/>
    <w:rsid w:val="5F3144DA"/>
    <w:rsid w:val="5F5931AA"/>
    <w:rsid w:val="5FBC0DFD"/>
    <w:rsid w:val="5FCA3E2C"/>
    <w:rsid w:val="5FE24338"/>
    <w:rsid w:val="600D0623"/>
    <w:rsid w:val="60554D7B"/>
    <w:rsid w:val="60654AC7"/>
    <w:rsid w:val="607A0840"/>
    <w:rsid w:val="609052FA"/>
    <w:rsid w:val="60BE6364"/>
    <w:rsid w:val="60CD410C"/>
    <w:rsid w:val="60E41E2F"/>
    <w:rsid w:val="613315DF"/>
    <w:rsid w:val="61BD368D"/>
    <w:rsid w:val="61BE550D"/>
    <w:rsid w:val="62382AA9"/>
    <w:rsid w:val="62A10074"/>
    <w:rsid w:val="62A1752F"/>
    <w:rsid w:val="62F35164"/>
    <w:rsid w:val="630B561E"/>
    <w:rsid w:val="6312308E"/>
    <w:rsid w:val="6365260B"/>
    <w:rsid w:val="636D3287"/>
    <w:rsid w:val="638D2C7D"/>
    <w:rsid w:val="63B65C4B"/>
    <w:rsid w:val="63EA0871"/>
    <w:rsid w:val="641A221D"/>
    <w:rsid w:val="64F8789F"/>
    <w:rsid w:val="651E15D1"/>
    <w:rsid w:val="652D5D9A"/>
    <w:rsid w:val="65935CB7"/>
    <w:rsid w:val="65C305D2"/>
    <w:rsid w:val="65C53DD8"/>
    <w:rsid w:val="66055799"/>
    <w:rsid w:val="66886DF3"/>
    <w:rsid w:val="66C93603"/>
    <w:rsid w:val="677447FF"/>
    <w:rsid w:val="677D7600"/>
    <w:rsid w:val="67864F2D"/>
    <w:rsid w:val="679F12CC"/>
    <w:rsid w:val="67AE2607"/>
    <w:rsid w:val="67B87F99"/>
    <w:rsid w:val="67DA354D"/>
    <w:rsid w:val="68555192"/>
    <w:rsid w:val="687B7FC3"/>
    <w:rsid w:val="68B1678C"/>
    <w:rsid w:val="68D135FD"/>
    <w:rsid w:val="690965EB"/>
    <w:rsid w:val="6960169E"/>
    <w:rsid w:val="6963638F"/>
    <w:rsid w:val="69935DE8"/>
    <w:rsid w:val="69AE6AA0"/>
    <w:rsid w:val="69B82C98"/>
    <w:rsid w:val="69CA3ABF"/>
    <w:rsid w:val="69F93532"/>
    <w:rsid w:val="6A412267"/>
    <w:rsid w:val="6A586405"/>
    <w:rsid w:val="6A627569"/>
    <w:rsid w:val="6AC370B0"/>
    <w:rsid w:val="6AC9045B"/>
    <w:rsid w:val="6B187210"/>
    <w:rsid w:val="6B6E10E8"/>
    <w:rsid w:val="6B724A6E"/>
    <w:rsid w:val="6B7C465A"/>
    <w:rsid w:val="6B894D17"/>
    <w:rsid w:val="6BB42E6F"/>
    <w:rsid w:val="6BCF630E"/>
    <w:rsid w:val="6C470886"/>
    <w:rsid w:val="6C4E249B"/>
    <w:rsid w:val="6C543EF8"/>
    <w:rsid w:val="6C67175D"/>
    <w:rsid w:val="6CC24D7D"/>
    <w:rsid w:val="6CDC3602"/>
    <w:rsid w:val="6D2973C6"/>
    <w:rsid w:val="6D3129D2"/>
    <w:rsid w:val="6DDC08FF"/>
    <w:rsid w:val="6E5E7A36"/>
    <w:rsid w:val="6E837776"/>
    <w:rsid w:val="6E9D6756"/>
    <w:rsid w:val="6E9F4597"/>
    <w:rsid w:val="6EB77B6D"/>
    <w:rsid w:val="6EDF3AEE"/>
    <w:rsid w:val="6F2F700F"/>
    <w:rsid w:val="6F9D6D2C"/>
    <w:rsid w:val="701326C2"/>
    <w:rsid w:val="7033581D"/>
    <w:rsid w:val="703E05A0"/>
    <w:rsid w:val="705A419D"/>
    <w:rsid w:val="707E09C5"/>
    <w:rsid w:val="709C653C"/>
    <w:rsid w:val="70E642BC"/>
    <w:rsid w:val="713B4EB0"/>
    <w:rsid w:val="718E09C8"/>
    <w:rsid w:val="71A236C9"/>
    <w:rsid w:val="71AC5E32"/>
    <w:rsid w:val="721332E9"/>
    <w:rsid w:val="72A30001"/>
    <w:rsid w:val="72B13E3C"/>
    <w:rsid w:val="73067908"/>
    <w:rsid w:val="7388377C"/>
    <w:rsid w:val="73911C8F"/>
    <w:rsid w:val="73F4301F"/>
    <w:rsid w:val="7409776A"/>
    <w:rsid w:val="743C5233"/>
    <w:rsid w:val="74577F45"/>
    <w:rsid w:val="745C08DD"/>
    <w:rsid w:val="746676A8"/>
    <w:rsid w:val="746C7962"/>
    <w:rsid w:val="7487479C"/>
    <w:rsid w:val="74926196"/>
    <w:rsid w:val="74A74168"/>
    <w:rsid w:val="74B67102"/>
    <w:rsid w:val="74C37E55"/>
    <w:rsid w:val="74FB06D1"/>
    <w:rsid w:val="755C289C"/>
    <w:rsid w:val="759E02AB"/>
    <w:rsid w:val="75DE3F49"/>
    <w:rsid w:val="75E93CB1"/>
    <w:rsid w:val="765B7315"/>
    <w:rsid w:val="76982257"/>
    <w:rsid w:val="76F80EF0"/>
    <w:rsid w:val="772969B8"/>
    <w:rsid w:val="77EE1560"/>
    <w:rsid w:val="783E15F3"/>
    <w:rsid w:val="78494EC0"/>
    <w:rsid w:val="786916FB"/>
    <w:rsid w:val="7877274C"/>
    <w:rsid w:val="788A3F6B"/>
    <w:rsid w:val="78D830C1"/>
    <w:rsid w:val="78E80F13"/>
    <w:rsid w:val="79211767"/>
    <w:rsid w:val="793B5B55"/>
    <w:rsid w:val="796B643A"/>
    <w:rsid w:val="7A150179"/>
    <w:rsid w:val="7A273D45"/>
    <w:rsid w:val="7A3A3849"/>
    <w:rsid w:val="7A5372B3"/>
    <w:rsid w:val="7A697B51"/>
    <w:rsid w:val="7A883838"/>
    <w:rsid w:val="7AAC32C9"/>
    <w:rsid w:val="7AB46D6D"/>
    <w:rsid w:val="7AB934FE"/>
    <w:rsid w:val="7ACD73CA"/>
    <w:rsid w:val="7B660BE0"/>
    <w:rsid w:val="7BB11983"/>
    <w:rsid w:val="7C09141D"/>
    <w:rsid w:val="7C1445A0"/>
    <w:rsid w:val="7C526F2B"/>
    <w:rsid w:val="7C720C8C"/>
    <w:rsid w:val="7D41208B"/>
    <w:rsid w:val="7D5961AB"/>
    <w:rsid w:val="7D9902D3"/>
    <w:rsid w:val="7E3A7BAA"/>
    <w:rsid w:val="7E3D6F66"/>
    <w:rsid w:val="7E4C4C79"/>
    <w:rsid w:val="7E911DBB"/>
    <w:rsid w:val="7E9F015E"/>
    <w:rsid w:val="7EFB7FBE"/>
    <w:rsid w:val="7F373E42"/>
    <w:rsid w:val="7F4C286A"/>
    <w:rsid w:val="7F5B485B"/>
    <w:rsid w:val="7F68155E"/>
    <w:rsid w:val="7FA0638A"/>
    <w:rsid w:val="7FB946AB"/>
    <w:rsid w:val="7FDC430D"/>
    <w:rsid w:val="7FDF723A"/>
    <w:rsid w:val="7FFE014F"/>
    <w:rsid w:val="7FFE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C8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6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662C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66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662C8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9662C8"/>
    <w:pPr>
      <w:spacing w:before="240" w:after="60" w:line="312" w:lineRule="auto"/>
      <w:jc w:val="center"/>
      <w:outlineLvl w:val="1"/>
    </w:pPr>
    <w:rPr>
      <w:rFonts w:ascii="Cambria" w:eastAsia="宋体" w:hAnsi="Cambria"/>
      <w:b/>
      <w:bCs/>
      <w:kern w:val="28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662C8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9662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9662C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662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</Words>
  <Characters>426</Characters>
  <Application>Microsoft Office Outlook</Application>
  <DocSecurity>0</DocSecurity>
  <Lines>0</Lines>
  <Paragraphs>0</Paragraphs>
  <ScaleCrop>false</ScaleCrop>
  <Company>Micorosoft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宜宾市翠屏区戎城人力资源管理有限公司公开招聘工作人员</dc:title>
  <dc:subject/>
  <dc:creator>Micorosoft</dc:creator>
  <cp:keywords/>
  <dc:description/>
  <cp:lastModifiedBy>wy51</cp:lastModifiedBy>
  <cp:revision>2</cp:revision>
  <cp:lastPrinted>2023-08-23T07:28:00Z</cp:lastPrinted>
  <dcterms:created xsi:type="dcterms:W3CDTF">2023-08-25T02:04:00Z</dcterms:created>
  <dcterms:modified xsi:type="dcterms:W3CDTF">2023-08-25T02:04:00Z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573D62CA045A4BFAB45006B2449A2900</vt:lpwstr>
  </property>
</Properties>
</file>