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6" w:rsidRDefault="000C3656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0C3656" w:rsidRDefault="000C3656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长宁县国有企业招聘工作人员报考信息表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1"/>
        <w:gridCol w:w="1134"/>
        <w:gridCol w:w="108"/>
        <w:gridCol w:w="1200"/>
        <w:gridCol w:w="266"/>
        <w:gridCol w:w="907"/>
        <w:gridCol w:w="284"/>
        <w:gridCol w:w="283"/>
        <w:gridCol w:w="992"/>
        <w:gridCol w:w="284"/>
        <w:gridCol w:w="1559"/>
        <w:gridCol w:w="1767"/>
      </w:tblGrid>
      <w:tr w:rsidR="000C3656">
        <w:trPr>
          <w:cantSplit/>
          <w:trHeight w:hRule="exact" w:val="803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姓</w:t>
            </w:r>
            <w:r>
              <w:rPr>
                <w:rFonts w:ascii="宋体" w:hAnsi="宋体"/>
                <w:b/>
                <w:snapToGrid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</w:rPr>
              <w:t>名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性</w:t>
            </w:r>
            <w:r>
              <w:rPr>
                <w:rFonts w:ascii="宋体" w:hAnsi="宋体"/>
                <w:b/>
                <w:snapToGrid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</w:rPr>
              <w:t>别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出生年月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（）岁</w:t>
            </w:r>
          </w:p>
        </w:tc>
        <w:tc>
          <w:tcPr>
            <w:tcW w:w="1559" w:type="dxa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767" w:type="dxa"/>
            <w:vMerge w:val="restart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民</w:t>
            </w:r>
            <w:r>
              <w:rPr>
                <w:rFonts w:ascii="宋体" w:hAnsi="宋体"/>
                <w:b/>
                <w:snapToGrid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</w:rPr>
              <w:t>族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籍贯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出生地</w:t>
            </w:r>
          </w:p>
        </w:tc>
        <w:tc>
          <w:tcPr>
            <w:tcW w:w="1559" w:type="dxa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婚</w:t>
            </w:r>
            <w:r>
              <w:rPr>
                <w:rFonts w:ascii="宋体" w:hAnsi="宋体"/>
                <w:b/>
                <w:snapToGrid w:val="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z w:val="24"/>
              </w:rPr>
              <w:t>否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身体状况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政治面貌</w:t>
            </w:r>
          </w:p>
        </w:tc>
        <w:tc>
          <w:tcPr>
            <w:tcW w:w="1559" w:type="dxa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现有专业技术资格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取得专业技术资格时间</w:t>
            </w:r>
          </w:p>
        </w:tc>
        <w:tc>
          <w:tcPr>
            <w:tcW w:w="1559" w:type="dxa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767" w:type="dxa"/>
            <w:vMerge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926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全日制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教育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学历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学位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毕业院校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854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在职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教育</w:t>
            </w:r>
          </w:p>
        </w:tc>
        <w:tc>
          <w:tcPr>
            <w:tcW w:w="1242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学历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学位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毕业院校</w:t>
            </w:r>
          </w:p>
          <w:p w:rsidR="000C3656" w:rsidRDefault="000C365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及专业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0C3656" w:rsidRDefault="000C3656"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家庭地址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户口所在地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联系电话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微软雅黑" w:hAnsi="宋体"/>
                <w:b/>
                <w:snapToGrid w:val="0"/>
                <w:color w:val="FF0000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报考单位</w:t>
            </w:r>
          </w:p>
        </w:tc>
        <w:tc>
          <w:tcPr>
            <w:tcW w:w="3615" w:type="dxa"/>
            <w:gridSpan w:val="5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FF000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napToGrid w:val="0"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报考岗位</w:t>
            </w:r>
          </w:p>
        </w:tc>
        <w:tc>
          <w:tcPr>
            <w:tcW w:w="3326" w:type="dxa"/>
            <w:gridSpan w:val="2"/>
            <w:noWrap/>
            <w:vAlign w:val="center"/>
          </w:tcPr>
          <w:p w:rsidR="000C3656" w:rsidRDefault="000C3656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 w:rsidR="000C3656">
        <w:trPr>
          <w:cantSplit/>
          <w:trHeight w:val="2240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学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习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经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历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784" w:type="dxa"/>
            <w:gridSpan w:val="11"/>
            <w:noWrap/>
            <w:vAlign w:val="center"/>
          </w:tcPr>
          <w:p w:rsidR="000C3656" w:rsidRDefault="000C3656" w:rsidP="000C3656">
            <w:pPr>
              <w:ind w:left="31680" w:rightChars="-27" w:right="31680" w:hangingChars="800" w:firstLine="31680"/>
              <w:jc w:val="left"/>
              <w:rPr>
                <w:rFonts w:eastAsia="仿宋_GB2312"/>
                <w:sz w:val="24"/>
              </w:rPr>
            </w:pPr>
          </w:p>
        </w:tc>
      </w:tr>
      <w:tr w:rsidR="000C3656">
        <w:trPr>
          <w:cantSplit/>
          <w:trHeight w:val="2352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工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作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经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历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</w:tr>
      <w:tr w:rsidR="000C3656">
        <w:trPr>
          <w:cantSplit/>
          <w:trHeight w:val="1686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奖惩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情况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0C3656" w:rsidRDefault="000C3656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0C3656">
        <w:trPr>
          <w:cantSplit/>
          <w:trHeight w:hRule="exact" w:val="719"/>
          <w:jc w:val="center"/>
        </w:trPr>
        <w:tc>
          <w:tcPr>
            <w:tcW w:w="1471" w:type="dxa"/>
            <w:vMerge w:val="restart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家庭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主要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成员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及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主要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社会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关系</w:t>
            </w: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称谓</w:t>
            </w: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姓</w:t>
            </w:r>
            <w:r>
              <w:rPr>
                <w:rFonts w:ascii="宋体" w:hAnsi="宋体"/>
                <w:b/>
                <w:snapToGrid w:val="0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名</w:t>
            </w: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年龄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</w:rPr>
              <w:t>政治</w:t>
            </w:r>
          </w:p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2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2"/>
              </w:rPr>
              <w:t>面貌</w:t>
            </w: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工作单位及职务</w:t>
            </w:r>
          </w:p>
        </w:tc>
      </w:tr>
      <w:tr w:rsidR="000C3656">
        <w:trPr>
          <w:cantSplit/>
          <w:trHeight w:hRule="exact" w:val="680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widowControl/>
              <w:snapToGrid w:val="0"/>
              <w:spacing w:line="240" w:lineRule="atLeast"/>
              <w:rPr>
                <w:rFonts w:ascii="宋体"/>
                <w:sz w:val="24"/>
              </w:rPr>
            </w:pPr>
          </w:p>
        </w:tc>
      </w:tr>
      <w:tr w:rsidR="000C3656">
        <w:trPr>
          <w:cantSplit/>
          <w:trHeight w:hRule="exact" w:val="567"/>
          <w:jc w:val="center"/>
        </w:trPr>
        <w:tc>
          <w:tcPr>
            <w:tcW w:w="1471" w:type="dxa"/>
            <w:vMerge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C3656" w:rsidRDefault="000C36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4" w:type="dxa"/>
            <w:gridSpan w:val="3"/>
            <w:noWrap/>
            <w:vAlign w:val="center"/>
          </w:tcPr>
          <w:p w:rsidR="000C3656" w:rsidRDefault="000C36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gridSpan w:val="2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3656" w:rsidRDefault="000C365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10" w:type="dxa"/>
            <w:gridSpan w:val="3"/>
            <w:noWrap/>
            <w:vAlign w:val="center"/>
          </w:tcPr>
          <w:p w:rsidR="000C3656" w:rsidRDefault="000C3656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</w:tr>
      <w:tr w:rsidR="000C3656">
        <w:trPr>
          <w:cantSplit/>
          <w:trHeight w:val="2556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本人</w:t>
            </w:r>
          </w:p>
          <w:p w:rsidR="000C3656" w:rsidRDefault="000C3656">
            <w:pPr>
              <w:spacing w:line="360" w:lineRule="exac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承诺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0C3656" w:rsidRDefault="000C3656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</w:t>
            </w:r>
          </w:p>
          <w:p w:rsidR="000C3656" w:rsidRDefault="000C3656" w:rsidP="000C3656">
            <w:pPr>
              <w:spacing w:line="36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我已认真阅读本次招考公告，理解其内容，认为符合报考岗位资格条件。报名时所填写的信息真实，所提供的证书、证件、证明等报名材料真实有效。如有虚假本人负完全责任。</w:t>
            </w:r>
          </w:p>
          <w:p w:rsidR="000C3656" w:rsidRDefault="000C3656" w:rsidP="000C3656">
            <w:pPr>
              <w:spacing w:line="240" w:lineRule="exact"/>
              <w:ind w:firstLineChars="196"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0C3656" w:rsidRDefault="000C3656">
            <w:pPr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承诺人签名：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0C3656">
        <w:trPr>
          <w:cantSplit/>
          <w:trHeight w:val="541"/>
          <w:jc w:val="center"/>
        </w:trPr>
        <w:tc>
          <w:tcPr>
            <w:tcW w:w="10255" w:type="dxa"/>
            <w:gridSpan w:val="12"/>
            <w:noWrap/>
            <w:vAlign w:val="center"/>
          </w:tcPr>
          <w:p w:rsidR="000C3656" w:rsidRDefault="000C3656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下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内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容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由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审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查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单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位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工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作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员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填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写</w:t>
            </w:r>
          </w:p>
        </w:tc>
      </w:tr>
      <w:tr w:rsidR="000C3656">
        <w:trPr>
          <w:cantSplit/>
          <w:trHeight w:val="2273"/>
          <w:jc w:val="center"/>
        </w:trPr>
        <w:tc>
          <w:tcPr>
            <w:tcW w:w="1471" w:type="dxa"/>
            <w:noWrap/>
            <w:vAlign w:val="center"/>
          </w:tcPr>
          <w:p w:rsidR="000C3656" w:rsidRDefault="000C3656" w:rsidP="000C3656">
            <w:pPr>
              <w:widowControl/>
              <w:autoSpaceDE w:val="0"/>
              <w:autoSpaceDN w:val="0"/>
              <w:adjustRightInd w:val="0"/>
              <w:snapToGrid w:val="0"/>
              <w:spacing w:line="320" w:lineRule="atLeast"/>
              <w:ind w:firstLineChars="100" w:firstLine="31680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资格审查</w:t>
            </w:r>
          </w:p>
          <w:p w:rsidR="000C3656" w:rsidRDefault="000C3656">
            <w:pPr>
              <w:widowControl/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意见</w:t>
            </w:r>
          </w:p>
        </w:tc>
        <w:tc>
          <w:tcPr>
            <w:tcW w:w="4182" w:type="dxa"/>
            <w:gridSpan w:val="7"/>
            <w:noWrap/>
            <w:vAlign w:val="center"/>
          </w:tcPr>
          <w:p w:rsidR="000C3656" w:rsidRDefault="000C365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0C3656" w:rsidRDefault="000C36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初审人签字：</w:t>
            </w:r>
          </w:p>
          <w:p w:rsidR="000C3656" w:rsidRDefault="000C36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日</w:t>
            </w:r>
          </w:p>
        </w:tc>
        <w:tc>
          <w:tcPr>
            <w:tcW w:w="4602" w:type="dxa"/>
            <w:gridSpan w:val="4"/>
            <w:noWrap/>
            <w:vAlign w:val="center"/>
          </w:tcPr>
          <w:p w:rsidR="000C3656" w:rsidRDefault="000C3656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0C3656" w:rsidRDefault="000C3656" w:rsidP="000C3656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center"/>
              <w:rPr>
                <w:rFonts w:ascii="楷体_GB2312" w:eastAsia="楷体_GB2312"/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napToGrid w:val="0"/>
                <w:spacing w:val="-10"/>
                <w:sz w:val="24"/>
              </w:rPr>
              <w:t>复核人签字：</w:t>
            </w:r>
          </w:p>
          <w:p w:rsidR="000C3656" w:rsidRDefault="000C3656" w:rsidP="000C3656">
            <w:pPr>
              <w:autoSpaceDE w:val="0"/>
              <w:autoSpaceDN w:val="0"/>
              <w:adjustRightInd w:val="0"/>
              <w:spacing w:line="400" w:lineRule="exact"/>
              <w:ind w:firstLineChars="550" w:firstLine="31680"/>
              <w:jc w:val="righ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eastAsia="仿宋_GB2312" w:hint="eastAsia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日</w:t>
            </w:r>
          </w:p>
        </w:tc>
      </w:tr>
      <w:tr w:rsidR="000C3656">
        <w:trPr>
          <w:cantSplit/>
          <w:trHeight w:val="631"/>
          <w:jc w:val="center"/>
        </w:trPr>
        <w:tc>
          <w:tcPr>
            <w:tcW w:w="1471" w:type="dxa"/>
            <w:noWrap/>
            <w:vAlign w:val="center"/>
          </w:tcPr>
          <w:p w:rsidR="000C3656" w:rsidRDefault="000C365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snapToGrid w:val="0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</w:rPr>
              <w:t>备注</w:t>
            </w:r>
          </w:p>
        </w:tc>
        <w:tc>
          <w:tcPr>
            <w:tcW w:w="8784" w:type="dxa"/>
            <w:gridSpan w:val="11"/>
            <w:noWrap/>
            <w:vAlign w:val="center"/>
          </w:tcPr>
          <w:p w:rsidR="000C3656" w:rsidRDefault="000C3656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</w:rPr>
            </w:pPr>
          </w:p>
        </w:tc>
      </w:tr>
    </w:tbl>
    <w:p w:rsidR="000C3656" w:rsidRDefault="000C3656"/>
    <w:p w:rsidR="000C3656" w:rsidRDefault="000C3656" w:rsidP="0099469F">
      <w:pPr>
        <w:pStyle w:val="BodyText"/>
        <w:ind w:firstLine="31680"/>
        <w:rPr>
          <w:lang w:eastAsia="zh-CN"/>
        </w:rPr>
      </w:pPr>
    </w:p>
    <w:sectPr w:rsidR="000C3656" w:rsidSect="00A236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56" w:rsidRDefault="000C3656" w:rsidP="00A2366D">
      <w:r>
        <w:separator/>
      </w:r>
    </w:p>
  </w:endnote>
  <w:endnote w:type="continuationSeparator" w:id="1">
    <w:p w:rsidR="000C3656" w:rsidRDefault="000C3656" w:rsidP="00A2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SI仿宋-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altName w:val="Bitstream Vera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6" w:rsidRDefault="000C365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 filled="f" stroked="f" strokeweight=".5pt">
          <v:textbox style="mso-fit-shape-to-text:t" inset="0,0,0,0">
            <w:txbxContent>
              <w:p w:rsidR="000C3656" w:rsidRDefault="000C3656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56" w:rsidRDefault="000C3656" w:rsidP="00A2366D">
      <w:r>
        <w:separator/>
      </w:r>
    </w:p>
  </w:footnote>
  <w:footnote w:type="continuationSeparator" w:id="1">
    <w:p w:rsidR="000C3656" w:rsidRDefault="000C3656" w:rsidP="00A23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hhYzE3MWZmMWVkNTdiYmE5NDRjMjdhNjNhZTRmOGMifQ=="/>
  </w:docVars>
  <w:rsids>
    <w:rsidRoot w:val="EBFFDDD8"/>
    <w:rsid w:val="E7CF1DF0"/>
    <w:rsid w:val="E97FCF89"/>
    <w:rsid w:val="EB7F439D"/>
    <w:rsid w:val="EBDF552C"/>
    <w:rsid w:val="EBFE5BF1"/>
    <w:rsid w:val="EBFFDDD8"/>
    <w:rsid w:val="EDFBDC2D"/>
    <w:rsid w:val="EEFDCF25"/>
    <w:rsid w:val="EFFD6E23"/>
    <w:rsid w:val="EFFFEE58"/>
    <w:rsid w:val="F4AE71FE"/>
    <w:rsid w:val="F6FEE3A1"/>
    <w:rsid w:val="F7B9DBAD"/>
    <w:rsid w:val="F7DB6947"/>
    <w:rsid w:val="F9F99888"/>
    <w:rsid w:val="FBAE7318"/>
    <w:rsid w:val="FCB7D0EF"/>
    <w:rsid w:val="FE7F4BAA"/>
    <w:rsid w:val="FFBF1B5C"/>
    <w:rsid w:val="FFDF4554"/>
    <w:rsid w:val="FFEB77E6"/>
    <w:rsid w:val="000C3656"/>
    <w:rsid w:val="00604EB2"/>
    <w:rsid w:val="007A714C"/>
    <w:rsid w:val="0099469F"/>
    <w:rsid w:val="00A2366D"/>
    <w:rsid w:val="01F9217B"/>
    <w:rsid w:val="077315F7"/>
    <w:rsid w:val="0C6F1945"/>
    <w:rsid w:val="0E2E6AF4"/>
    <w:rsid w:val="13F13588"/>
    <w:rsid w:val="1497412F"/>
    <w:rsid w:val="17B1375A"/>
    <w:rsid w:val="181635BD"/>
    <w:rsid w:val="1B157B5C"/>
    <w:rsid w:val="1B7D267A"/>
    <w:rsid w:val="1DAA4ED3"/>
    <w:rsid w:val="1EFF1CAE"/>
    <w:rsid w:val="213A2AEF"/>
    <w:rsid w:val="23733FB9"/>
    <w:rsid w:val="2734580E"/>
    <w:rsid w:val="27ABD7D2"/>
    <w:rsid w:val="2B457FE9"/>
    <w:rsid w:val="2D4F33A1"/>
    <w:rsid w:val="2F254A63"/>
    <w:rsid w:val="2F578FE6"/>
    <w:rsid w:val="3143321D"/>
    <w:rsid w:val="32060A36"/>
    <w:rsid w:val="339E0BDF"/>
    <w:rsid w:val="36C6306C"/>
    <w:rsid w:val="37772483"/>
    <w:rsid w:val="39513FFD"/>
    <w:rsid w:val="39EF819C"/>
    <w:rsid w:val="3A2160C5"/>
    <w:rsid w:val="3BA743A8"/>
    <w:rsid w:val="3BDFDA74"/>
    <w:rsid w:val="3E6506CD"/>
    <w:rsid w:val="3E7FDFEB"/>
    <w:rsid w:val="3EFADFB4"/>
    <w:rsid w:val="3FEE87A3"/>
    <w:rsid w:val="461D1E37"/>
    <w:rsid w:val="46A03143"/>
    <w:rsid w:val="4E6A7BE3"/>
    <w:rsid w:val="4EE94FAC"/>
    <w:rsid w:val="50426954"/>
    <w:rsid w:val="50A078EC"/>
    <w:rsid w:val="590D6D38"/>
    <w:rsid w:val="5E0A45F7"/>
    <w:rsid w:val="5F5912AA"/>
    <w:rsid w:val="5FFE0AE8"/>
    <w:rsid w:val="60805554"/>
    <w:rsid w:val="64357EF4"/>
    <w:rsid w:val="67C8084B"/>
    <w:rsid w:val="691126EB"/>
    <w:rsid w:val="69931944"/>
    <w:rsid w:val="6A7EDE52"/>
    <w:rsid w:val="6FDCA9DC"/>
    <w:rsid w:val="708C533F"/>
    <w:rsid w:val="73FB0990"/>
    <w:rsid w:val="73FE90BF"/>
    <w:rsid w:val="74411A23"/>
    <w:rsid w:val="75A61DC3"/>
    <w:rsid w:val="75EF22A7"/>
    <w:rsid w:val="765B1137"/>
    <w:rsid w:val="771C566F"/>
    <w:rsid w:val="777ACF20"/>
    <w:rsid w:val="77B63E92"/>
    <w:rsid w:val="77D31AA6"/>
    <w:rsid w:val="7B6A0979"/>
    <w:rsid w:val="7BED54DE"/>
    <w:rsid w:val="7CBEB077"/>
    <w:rsid w:val="7CDD1ADB"/>
    <w:rsid w:val="7CF7260C"/>
    <w:rsid w:val="7CFE1373"/>
    <w:rsid w:val="7E57BD14"/>
    <w:rsid w:val="7F4E86A4"/>
    <w:rsid w:val="7FBEDF31"/>
    <w:rsid w:val="7FD2E7B1"/>
    <w:rsid w:val="7FE7A03E"/>
    <w:rsid w:val="9DBF301B"/>
    <w:rsid w:val="9FDFE553"/>
    <w:rsid w:val="A96FB459"/>
    <w:rsid w:val="ABFD97E8"/>
    <w:rsid w:val="AD1E35C5"/>
    <w:rsid w:val="AEFF46D2"/>
    <w:rsid w:val="B0AB86BD"/>
    <w:rsid w:val="B1FA163D"/>
    <w:rsid w:val="B675BFEF"/>
    <w:rsid w:val="BB2B486C"/>
    <w:rsid w:val="BDCC90FA"/>
    <w:rsid w:val="C1EE0881"/>
    <w:rsid w:val="CDB5EEAB"/>
    <w:rsid w:val="D094ED45"/>
    <w:rsid w:val="D9DF7A88"/>
    <w:rsid w:val="DBBF8C15"/>
    <w:rsid w:val="DBE7428D"/>
    <w:rsid w:val="DDEF12E3"/>
    <w:rsid w:val="DEFF8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8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8"/>
    <w:qFormat/>
    <w:rsid w:val="00A2366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8">
    <w:name w:val="index 8"/>
    <w:basedOn w:val="Normal"/>
    <w:next w:val="Normal"/>
    <w:uiPriority w:val="99"/>
    <w:rsid w:val="00A2366D"/>
    <w:pPr>
      <w:ind w:leftChars="1400" w:left="1400"/>
    </w:pPr>
  </w:style>
  <w:style w:type="paragraph" w:styleId="BodyText">
    <w:name w:val="Body Text"/>
    <w:basedOn w:val="Normal"/>
    <w:next w:val="Normal"/>
    <w:link w:val="BodyTextChar"/>
    <w:uiPriority w:val="99"/>
    <w:rsid w:val="00A2366D"/>
    <w:pPr>
      <w:spacing w:line="560" w:lineRule="exact"/>
      <w:ind w:firstLineChars="200" w:firstLine="640"/>
    </w:pPr>
    <w:rPr>
      <w:rFonts w:ascii="Arial" w:eastAsia="CESI仿宋-GB2312" w:hAnsi="Arial" w:cs="Arial"/>
      <w:color w:val="000000"/>
      <w:kern w:val="0"/>
      <w:sz w:val="32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B3F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A236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4B3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36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4B3F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A2366D"/>
    <w:rPr>
      <w:sz w:val="24"/>
    </w:rPr>
  </w:style>
  <w:style w:type="character" w:styleId="PageNumber">
    <w:name w:val="page number"/>
    <w:basedOn w:val="DefaultParagraphFont"/>
    <w:uiPriority w:val="99"/>
    <w:rsid w:val="00A2366D"/>
    <w:rPr>
      <w:rFonts w:cs="Times New Roman"/>
    </w:rPr>
  </w:style>
  <w:style w:type="character" w:customStyle="1" w:styleId="font31">
    <w:name w:val="font31"/>
    <w:basedOn w:val="DefaultParagraphFont"/>
    <w:uiPriority w:val="99"/>
    <w:rsid w:val="00A2366D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CharCharCharChar">
    <w:name w:val="Char Char Char Char"/>
    <w:basedOn w:val="Normal"/>
    <w:next w:val="Normal"/>
    <w:uiPriority w:val="99"/>
    <w:rsid w:val="00A2366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character" w:customStyle="1" w:styleId="font01">
    <w:name w:val="font01"/>
    <w:basedOn w:val="DefaultParagraphFont"/>
    <w:uiPriority w:val="99"/>
    <w:rsid w:val="00A2366D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41">
    <w:name w:val="font41"/>
    <w:basedOn w:val="DefaultParagraphFont"/>
    <w:uiPriority w:val="99"/>
    <w:rsid w:val="00A2366D"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lhz</dc:creator>
  <cp:keywords/>
  <dc:description/>
  <cp:lastModifiedBy>wy51</cp:lastModifiedBy>
  <cp:revision>2</cp:revision>
  <cp:lastPrinted>2023-11-08T19:03:00Z</cp:lastPrinted>
  <dcterms:created xsi:type="dcterms:W3CDTF">2023-11-08T05:40:00Z</dcterms:created>
  <dcterms:modified xsi:type="dcterms:W3CDTF">2023-11-08T05:40:00Z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992D3B85FC12405DE4153F65FEC30998</vt:lpwstr>
  </property>
</Properties>
</file>