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0B" w:rsidRDefault="00882B0B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882B0B" w:rsidRDefault="00882B0B">
      <w:pPr>
        <w:spacing w:line="560" w:lineRule="exact"/>
        <w:jc w:val="center"/>
        <w:rPr>
          <w:rFonts w:eastAsia="方正小标宋简体"/>
          <w:snapToGrid w:val="0"/>
          <w:w w:val="90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宜宾市林业和竹业局</w:t>
      </w:r>
      <w:r>
        <w:rPr>
          <w:rFonts w:eastAsia="方正小标宋简体" w:hint="eastAsia"/>
          <w:w w:val="90"/>
          <w:sz w:val="36"/>
          <w:szCs w:val="36"/>
        </w:rPr>
        <w:t>公开招聘编外聘用工作人员</w:t>
      </w:r>
      <w:r>
        <w:rPr>
          <w:rFonts w:eastAsia="方正小标宋简体" w:hint="eastAsia"/>
          <w:snapToGrid w:val="0"/>
          <w:w w:val="90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23"/>
        <w:gridCol w:w="275"/>
        <w:gridCol w:w="968"/>
        <w:gridCol w:w="450"/>
        <w:gridCol w:w="518"/>
        <w:gridCol w:w="474"/>
        <w:gridCol w:w="527"/>
        <w:gridCol w:w="376"/>
        <w:gridCol w:w="330"/>
        <w:gridCol w:w="513"/>
        <w:gridCol w:w="742"/>
        <w:gridCol w:w="533"/>
        <w:gridCol w:w="562"/>
        <w:gridCol w:w="1247"/>
        <w:gridCol w:w="10"/>
      </w:tblGrid>
      <w:tr w:rsidR="00882B0B">
        <w:trPr>
          <w:cantSplit/>
          <w:trHeight w:val="625"/>
          <w:jc w:val="center"/>
        </w:trPr>
        <w:tc>
          <w:tcPr>
            <w:tcW w:w="1505" w:type="dxa"/>
            <w:tcBorders>
              <w:top w:val="single" w:sz="12" w:space="0" w:color="auto"/>
            </w:tcBorders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姓</w:t>
            </w:r>
            <w:r>
              <w:rPr>
                <w:rFonts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>名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882B0B" w:rsidRDefault="00882B0B">
            <w:pPr>
              <w:spacing w:line="280" w:lineRule="exact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性</w:t>
            </w:r>
            <w:r>
              <w:rPr>
                <w:rFonts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noWrap/>
          </w:tcPr>
          <w:p w:rsidR="00882B0B" w:rsidRDefault="00882B0B">
            <w:pPr>
              <w:spacing w:before="120" w:after="120"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746" w:type="dxa"/>
            <w:gridSpan w:val="4"/>
            <w:tcBorders>
              <w:top w:val="single" w:sz="12" w:space="0" w:color="auto"/>
            </w:tcBorders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出生年月</w:t>
            </w:r>
          </w:p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（</w:t>
            </w:r>
            <w:r>
              <w:rPr>
                <w:rFonts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>岁）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19" w:type="dxa"/>
            <w:gridSpan w:val="3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电子照片</w:t>
            </w:r>
          </w:p>
        </w:tc>
      </w:tr>
      <w:tr w:rsidR="00882B0B">
        <w:trPr>
          <w:cantSplit/>
          <w:trHeight w:val="498"/>
          <w:jc w:val="center"/>
        </w:trPr>
        <w:tc>
          <w:tcPr>
            <w:tcW w:w="1505" w:type="dxa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民</w:t>
            </w:r>
            <w:r>
              <w:rPr>
                <w:rFonts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>族</w:t>
            </w:r>
          </w:p>
        </w:tc>
        <w:tc>
          <w:tcPr>
            <w:tcW w:w="1098" w:type="dxa"/>
            <w:gridSpan w:val="2"/>
            <w:noWrap/>
            <w:vAlign w:val="center"/>
          </w:tcPr>
          <w:p w:rsidR="00882B0B" w:rsidRDefault="00882B0B">
            <w:pPr>
              <w:spacing w:line="280" w:lineRule="exact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籍</w:t>
            </w:r>
            <w:r>
              <w:rPr>
                <w:rFonts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>贯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746" w:type="dxa"/>
            <w:gridSpan w:val="4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参加工作</w:t>
            </w:r>
          </w:p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时</w:t>
            </w:r>
            <w:r>
              <w:rPr>
                <w:rFonts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>间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19" w:type="dxa"/>
            <w:gridSpan w:val="3"/>
            <w:vMerge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 w:rsidR="00882B0B">
        <w:trPr>
          <w:cantSplit/>
          <w:trHeight w:val="548"/>
          <w:jc w:val="center"/>
        </w:trPr>
        <w:tc>
          <w:tcPr>
            <w:tcW w:w="1505" w:type="dxa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婚</w:t>
            </w:r>
            <w:r>
              <w:rPr>
                <w:rFonts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>否</w:t>
            </w:r>
          </w:p>
        </w:tc>
        <w:tc>
          <w:tcPr>
            <w:tcW w:w="1098" w:type="dxa"/>
            <w:gridSpan w:val="2"/>
            <w:noWrap/>
            <w:vAlign w:val="center"/>
          </w:tcPr>
          <w:p w:rsidR="00882B0B" w:rsidRDefault="00882B0B">
            <w:pPr>
              <w:spacing w:line="280" w:lineRule="exact"/>
              <w:rPr>
                <w:rFonts w:eastAsia="仿宋_GB2312"/>
                <w:snapToGrid w:val="0"/>
                <w:w w:val="5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身体状况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w w:val="50"/>
                <w:sz w:val="28"/>
                <w:szCs w:val="28"/>
              </w:rPr>
            </w:pPr>
          </w:p>
        </w:tc>
        <w:tc>
          <w:tcPr>
            <w:tcW w:w="1746" w:type="dxa"/>
            <w:gridSpan w:val="4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19" w:type="dxa"/>
            <w:gridSpan w:val="3"/>
            <w:vMerge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 w:rsidR="00882B0B">
        <w:trPr>
          <w:cantSplit/>
          <w:trHeight w:val="485"/>
          <w:jc w:val="center"/>
        </w:trPr>
        <w:tc>
          <w:tcPr>
            <w:tcW w:w="1505" w:type="dxa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w w:val="90"/>
                <w:sz w:val="28"/>
                <w:szCs w:val="28"/>
              </w:rPr>
              <w:t>学</w:t>
            </w:r>
            <w:r>
              <w:rPr>
                <w:rFonts w:eastAsia="仿宋_GB2312"/>
                <w:snapToGrid w:val="0"/>
                <w:w w:val="9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napToGrid w:val="0"/>
                <w:w w:val="90"/>
                <w:sz w:val="28"/>
                <w:szCs w:val="28"/>
              </w:rPr>
              <w:t>历</w:t>
            </w:r>
          </w:p>
        </w:tc>
        <w:tc>
          <w:tcPr>
            <w:tcW w:w="1098" w:type="dxa"/>
            <w:gridSpan w:val="2"/>
            <w:noWrap/>
            <w:vAlign w:val="center"/>
          </w:tcPr>
          <w:p w:rsidR="00882B0B" w:rsidRDefault="00882B0B">
            <w:pPr>
              <w:spacing w:line="280" w:lineRule="exact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学</w:t>
            </w:r>
            <w:r>
              <w:rPr>
                <w:rFonts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>位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1746" w:type="dxa"/>
            <w:gridSpan w:val="4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1819" w:type="dxa"/>
            <w:gridSpan w:val="3"/>
            <w:vMerge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 w:rsidR="00882B0B">
        <w:trPr>
          <w:cantSplit/>
          <w:trHeight w:val="690"/>
          <w:jc w:val="center"/>
        </w:trPr>
        <w:tc>
          <w:tcPr>
            <w:tcW w:w="1505" w:type="dxa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毕业院校</w:t>
            </w:r>
          </w:p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系及专业</w:t>
            </w:r>
          </w:p>
        </w:tc>
        <w:tc>
          <w:tcPr>
            <w:tcW w:w="3508" w:type="dxa"/>
            <w:gridSpan w:val="6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021" w:type="dxa"/>
            <w:gridSpan w:val="6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毕业证书编号</w:t>
            </w:r>
          </w:p>
        </w:tc>
        <w:tc>
          <w:tcPr>
            <w:tcW w:w="1819" w:type="dxa"/>
            <w:gridSpan w:val="3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 w:rsidR="00882B0B">
        <w:trPr>
          <w:cantSplit/>
          <w:trHeight w:val="714"/>
          <w:jc w:val="center"/>
        </w:trPr>
        <w:tc>
          <w:tcPr>
            <w:tcW w:w="1505" w:type="dxa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有何爱好</w:t>
            </w:r>
          </w:p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或特长</w:t>
            </w:r>
          </w:p>
        </w:tc>
        <w:tc>
          <w:tcPr>
            <w:tcW w:w="3508" w:type="dxa"/>
            <w:gridSpan w:val="6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 w:rsidR="00882B0B" w:rsidRDefault="00882B0B" w:rsidP="00882B0B">
            <w:pPr>
              <w:spacing w:line="280" w:lineRule="exact"/>
              <w:ind w:firstLineChars="50" w:firstLine="31680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身</w:t>
            </w:r>
            <w:r>
              <w:rPr>
                <w:rFonts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>高</w:t>
            </w:r>
          </w:p>
        </w:tc>
        <w:tc>
          <w:tcPr>
            <w:tcW w:w="1255" w:type="dxa"/>
            <w:gridSpan w:val="2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体</w:t>
            </w:r>
            <w:r>
              <w:rPr>
                <w:rFonts w:eastAsia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>重</w:t>
            </w:r>
          </w:p>
        </w:tc>
        <w:tc>
          <w:tcPr>
            <w:tcW w:w="1257" w:type="dxa"/>
            <w:gridSpan w:val="2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 w:rsidR="00882B0B">
        <w:trPr>
          <w:cantSplit/>
          <w:trHeight w:val="690"/>
          <w:jc w:val="center"/>
        </w:trPr>
        <w:tc>
          <w:tcPr>
            <w:tcW w:w="1505" w:type="dxa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家庭地址</w:t>
            </w:r>
          </w:p>
        </w:tc>
        <w:tc>
          <w:tcPr>
            <w:tcW w:w="3508" w:type="dxa"/>
            <w:gridSpan w:val="6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746" w:type="dxa"/>
            <w:gridSpan w:val="4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户口所在地</w:t>
            </w:r>
          </w:p>
        </w:tc>
        <w:tc>
          <w:tcPr>
            <w:tcW w:w="3094" w:type="dxa"/>
            <w:gridSpan w:val="5"/>
            <w:noWrap/>
            <w:vAlign w:val="center"/>
          </w:tcPr>
          <w:p w:rsidR="00882B0B" w:rsidRDefault="00882B0B">
            <w:pPr>
              <w:widowControl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 w:rsidR="00882B0B">
        <w:trPr>
          <w:cantSplit/>
          <w:trHeight w:val="690"/>
          <w:jc w:val="center"/>
        </w:trPr>
        <w:tc>
          <w:tcPr>
            <w:tcW w:w="1505" w:type="dxa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6"/>
                <w:sz w:val="28"/>
                <w:szCs w:val="28"/>
              </w:rPr>
              <w:t>身份证号</w:t>
            </w:r>
          </w:p>
        </w:tc>
        <w:tc>
          <w:tcPr>
            <w:tcW w:w="3508" w:type="dxa"/>
            <w:gridSpan w:val="6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746" w:type="dxa"/>
            <w:gridSpan w:val="4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3094" w:type="dxa"/>
            <w:gridSpan w:val="5"/>
            <w:noWrap/>
            <w:vAlign w:val="center"/>
          </w:tcPr>
          <w:p w:rsidR="00882B0B" w:rsidRDefault="00882B0B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 w:rsidR="00882B0B">
        <w:trPr>
          <w:cantSplit/>
          <w:trHeight w:val="90"/>
          <w:jc w:val="center"/>
        </w:trPr>
        <w:tc>
          <w:tcPr>
            <w:tcW w:w="1505" w:type="dxa"/>
            <w:noWrap/>
            <w:vAlign w:val="center"/>
          </w:tcPr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个</w:t>
            </w:r>
          </w:p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人</w:t>
            </w:r>
          </w:p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简</w:t>
            </w:r>
          </w:p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历</w:t>
            </w:r>
          </w:p>
          <w:p w:rsidR="00882B0B" w:rsidRDefault="00882B0B" w:rsidP="00882B0B">
            <w:pPr>
              <w:spacing w:line="260" w:lineRule="exact"/>
              <w:ind w:firstLineChars="100" w:firstLine="3168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48" w:type="dxa"/>
            <w:gridSpan w:val="15"/>
            <w:noWrap/>
          </w:tcPr>
          <w:p w:rsidR="00882B0B" w:rsidRDefault="00882B0B">
            <w:pPr>
              <w:spacing w:line="340" w:lineRule="exact"/>
              <w:rPr>
                <w:rFonts w:eastAsia="仿宋_GB2312"/>
                <w:szCs w:val="21"/>
              </w:rPr>
            </w:pPr>
          </w:p>
          <w:p w:rsidR="00882B0B" w:rsidRDefault="00882B0B" w:rsidP="00882B0B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882B0B" w:rsidRDefault="00882B0B" w:rsidP="00882B0B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882B0B" w:rsidRDefault="00882B0B" w:rsidP="00882B0B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882B0B" w:rsidRDefault="00882B0B" w:rsidP="00882B0B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882B0B" w:rsidRDefault="00882B0B" w:rsidP="00882B0B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882B0B" w:rsidRDefault="00882B0B" w:rsidP="00882B0B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882B0B" w:rsidRDefault="00882B0B" w:rsidP="00882B0B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882B0B" w:rsidRDefault="00882B0B" w:rsidP="00882B0B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882B0B" w:rsidRDefault="00882B0B" w:rsidP="00882B0B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882B0B" w:rsidRDefault="00882B0B" w:rsidP="00882B0B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882B0B" w:rsidRDefault="00882B0B" w:rsidP="00882B0B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882B0B" w:rsidRDefault="00882B0B" w:rsidP="00882B0B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882B0B" w:rsidRDefault="00882B0B" w:rsidP="00882B0B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882B0B" w:rsidRDefault="00882B0B" w:rsidP="00882B0B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882B0B" w:rsidRDefault="00882B0B" w:rsidP="00882B0B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882B0B" w:rsidRDefault="00882B0B" w:rsidP="00882B0B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882B0B" w:rsidRDefault="00882B0B" w:rsidP="00882B0B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882B0B" w:rsidRDefault="00882B0B" w:rsidP="00882B0B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882B0B" w:rsidRDefault="00882B0B" w:rsidP="00882B0B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882B0B" w:rsidRDefault="00882B0B" w:rsidP="00882B0B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882B0B" w:rsidRDefault="00882B0B" w:rsidP="00882B0B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882B0B" w:rsidRDefault="00882B0B" w:rsidP="00882B0B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</w:tc>
      </w:tr>
      <w:tr w:rsidR="00882B0B">
        <w:trPr>
          <w:cantSplit/>
          <w:trHeight w:val="2165"/>
          <w:jc w:val="center"/>
        </w:trPr>
        <w:tc>
          <w:tcPr>
            <w:tcW w:w="1505" w:type="dxa"/>
            <w:noWrap/>
            <w:vAlign w:val="center"/>
          </w:tcPr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奖惩情况及获得的证书情况</w:t>
            </w:r>
          </w:p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348" w:type="dxa"/>
            <w:gridSpan w:val="15"/>
            <w:noWrap/>
          </w:tcPr>
          <w:p w:rsidR="00882B0B" w:rsidRDefault="00882B0B">
            <w:pPr>
              <w:spacing w:line="340" w:lineRule="exact"/>
              <w:rPr>
                <w:rFonts w:eastAsia="仿宋_GB2312"/>
                <w:szCs w:val="21"/>
              </w:rPr>
            </w:pPr>
          </w:p>
          <w:p w:rsidR="00882B0B" w:rsidRDefault="00882B0B">
            <w:pPr>
              <w:spacing w:line="340" w:lineRule="exact"/>
              <w:rPr>
                <w:rFonts w:eastAsia="仿宋_GB2312"/>
                <w:szCs w:val="21"/>
              </w:rPr>
            </w:pPr>
          </w:p>
          <w:p w:rsidR="00882B0B" w:rsidRDefault="00882B0B">
            <w:pPr>
              <w:spacing w:line="340" w:lineRule="exact"/>
              <w:rPr>
                <w:rFonts w:eastAsia="仿宋_GB2312"/>
                <w:szCs w:val="21"/>
              </w:rPr>
            </w:pPr>
          </w:p>
          <w:p w:rsidR="00882B0B" w:rsidRDefault="00882B0B">
            <w:pPr>
              <w:spacing w:line="340" w:lineRule="exact"/>
              <w:rPr>
                <w:rFonts w:eastAsia="仿宋_GB2312"/>
                <w:szCs w:val="21"/>
              </w:rPr>
            </w:pPr>
          </w:p>
        </w:tc>
      </w:tr>
      <w:tr w:rsidR="00882B0B">
        <w:trPr>
          <w:cantSplit/>
          <w:trHeight w:val="2309"/>
          <w:jc w:val="center"/>
        </w:trPr>
        <w:tc>
          <w:tcPr>
            <w:tcW w:w="1505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自我</w:t>
            </w:r>
          </w:p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评价</w:t>
            </w:r>
          </w:p>
        </w:tc>
        <w:tc>
          <w:tcPr>
            <w:tcW w:w="8348" w:type="dxa"/>
            <w:gridSpan w:val="15"/>
            <w:tcBorders>
              <w:top w:val="single" w:sz="2" w:space="0" w:color="auto"/>
              <w:bottom w:val="single" w:sz="12" w:space="0" w:color="auto"/>
            </w:tcBorders>
            <w:noWrap/>
          </w:tcPr>
          <w:p w:rsidR="00882B0B" w:rsidRDefault="00882B0B">
            <w:pPr>
              <w:tabs>
                <w:tab w:val="left" w:pos="2175"/>
              </w:tabs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ab/>
            </w:r>
          </w:p>
          <w:p w:rsidR="00882B0B" w:rsidRDefault="00882B0B">
            <w:pPr>
              <w:spacing w:line="340" w:lineRule="exact"/>
              <w:rPr>
                <w:rFonts w:eastAsia="仿宋_GB2312"/>
                <w:szCs w:val="21"/>
              </w:rPr>
            </w:pPr>
          </w:p>
          <w:p w:rsidR="00882B0B" w:rsidRDefault="00882B0B">
            <w:pPr>
              <w:spacing w:line="340" w:lineRule="exact"/>
              <w:rPr>
                <w:rFonts w:eastAsia="仿宋_GB2312"/>
                <w:szCs w:val="21"/>
              </w:rPr>
            </w:pPr>
          </w:p>
          <w:p w:rsidR="00882B0B" w:rsidRDefault="00882B0B">
            <w:pPr>
              <w:spacing w:line="340" w:lineRule="exact"/>
              <w:rPr>
                <w:rFonts w:eastAsia="仿宋_GB2312"/>
                <w:szCs w:val="21"/>
              </w:rPr>
            </w:pPr>
          </w:p>
          <w:p w:rsidR="00882B0B" w:rsidRDefault="00882B0B">
            <w:pPr>
              <w:spacing w:line="340" w:lineRule="exact"/>
              <w:rPr>
                <w:rFonts w:eastAsia="仿宋_GB2312"/>
                <w:szCs w:val="21"/>
              </w:rPr>
            </w:pPr>
          </w:p>
        </w:tc>
      </w:tr>
      <w:tr w:rsidR="00882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67"/>
          <w:jc w:val="center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家庭</w:t>
            </w:r>
          </w:p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主要</w:t>
            </w:r>
          </w:p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成员</w:t>
            </w:r>
          </w:p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及</w:t>
            </w:r>
          </w:p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主要</w:t>
            </w:r>
          </w:p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社会</w:t>
            </w:r>
          </w:p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关系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noWrap/>
            <w:vAlign w:val="center"/>
          </w:tcPr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姓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名</w:t>
            </w:r>
          </w:p>
        </w:tc>
        <w:tc>
          <w:tcPr>
            <w:tcW w:w="968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1377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3927" w:type="dxa"/>
            <w:gridSpan w:val="6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工作单位及职务</w:t>
            </w:r>
          </w:p>
        </w:tc>
      </w:tr>
      <w:tr w:rsidR="00882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67"/>
          <w:jc w:val="center"/>
        </w:trPr>
        <w:tc>
          <w:tcPr>
            <w:tcW w:w="1505" w:type="dxa"/>
            <w:vMerge/>
            <w:tcBorders>
              <w:left w:val="single" w:sz="12" w:space="0" w:color="auto"/>
            </w:tcBorders>
            <w:noWrap/>
            <w:vAlign w:val="center"/>
          </w:tcPr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23" w:type="dxa"/>
            <w:noWrap/>
          </w:tcPr>
          <w:p w:rsidR="00882B0B" w:rsidRDefault="00882B0B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noWrap/>
          </w:tcPr>
          <w:p w:rsidR="00882B0B" w:rsidRDefault="00882B0B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noWrap/>
          </w:tcPr>
          <w:p w:rsidR="00882B0B" w:rsidRDefault="00882B0B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noWrap/>
          </w:tcPr>
          <w:p w:rsidR="00882B0B" w:rsidRDefault="00882B0B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tcBorders>
              <w:right w:val="single" w:sz="12" w:space="0" w:color="auto"/>
            </w:tcBorders>
            <w:noWrap/>
          </w:tcPr>
          <w:p w:rsidR="00882B0B" w:rsidRDefault="00882B0B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882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67"/>
          <w:jc w:val="center"/>
        </w:trPr>
        <w:tc>
          <w:tcPr>
            <w:tcW w:w="1505" w:type="dxa"/>
            <w:vMerge/>
            <w:tcBorders>
              <w:left w:val="single" w:sz="12" w:space="0" w:color="auto"/>
            </w:tcBorders>
            <w:noWrap/>
            <w:vAlign w:val="center"/>
          </w:tcPr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23" w:type="dxa"/>
            <w:noWrap/>
          </w:tcPr>
          <w:p w:rsidR="00882B0B" w:rsidRDefault="00882B0B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noWrap/>
          </w:tcPr>
          <w:p w:rsidR="00882B0B" w:rsidRDefault="00882B0B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noWrap/>
          </w:tcPr>
          <w:p w:rsidR="00882B0B" w:rsidRDefault="00882B0B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noWrap/>
          </w:tcPr>
          <w:p w:rsidR="00882B0B" w:rsidRDefault="00882B0B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tcBorders>
              <w:right w:val="single" w:sz="12" w:space="0" w:color="auto"/>
            </w:tcBorders>
            <w:noWrap/>
          </w:tcPr>
          <w:p w:rsidR="00882B0B" w:rsidRDefault="00882B0B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882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67"/>
          <w:jc w:val="center"/>
        </w:trPr>
        <w:tc>
          <w:tcPr>
            <w:tcW w:w="1505" w:type="dxa"/>
            <w:vMerge/>
            <w:tcBorders>
              <w:left w:val="single" w:sz="12" w:space="0" w:color="auto"/>
            </w:tcBorders>
            <w:noWrap/>
            <w:vAlign w:val="center"/>
          </w:tcPr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23" w:type="dxa"/>
            <w:noWrap/>
          </w:tcPr>
          <w:p w:rsidR="00882B0B" w:rsidRDefault="00882B0B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noWrap/>
          </w:tcPr>
          <w:p w:rsidR="00882B0B" w:rsidRDefault="00882B0B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noWrap/>
          </w:tcPr>
          <w:p w:rsidR="00882B0B" w:rsidRDefault="00882B0B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noWrap/>
          </w:tcPr>
          <w:p w:rsidR="00882B0B" w:rsidRDefault="00882B0B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tcBorders>
              <w:right w:val="single" w:sz="12" w:space="0" w:color="auto"/>
            </w:tcBorders>
            <w:noWrap/>
          </w:tcPr>
          <w:p w:rsidR="00882B0B" w:rsidRDefault="00882B0B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882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67"/>
          <w:jc w:val="center"/>
        </w:trPr>
        <w:tc>
          <w:tcPr>
            <w:tcW w:w="1505" w:type="dxa"/>
            <w:vMerge/>
            <w:tcBorders>
              <w:left w:val="single" w:sz="12" w:space="0" w:color="auto"/>
            </w:tcBorders>
            <w:noWrap/>
            <w:vAlign w:val="center"/>
          </w:tcPr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23" w:type="dxa"/>
            <w:noWrap/>
          </w:tcPr>
          <w:p w:rsidR="00882B0B" w:rsidRDefault="00882B0B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noWrap/>
          </w:tcPr>
          <w:p w:rsidR="00882B0B" w:rsidRDefault="00882B0B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noWrap/>
          </w:tcPr>
          <w:p w:rsidR="00882B0B" w:rsidRDefault="00882B0B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noWrap/>
          </w:tcPr>
          <w:p w:rsidR="00882B0B" w:rsidRDefault="00882B0B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tcBorders>
              <w:right w:val="single" w:sz="12" w:space="0" w:color="auto"/>
            </w:tcBorders>
            <w:noWrap/>
          </w:tcPr>
          <w:p w:rsidR="00882B0B" w:rsidRDefault="00882B0B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882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67"/>
          <w:jc w:val="center"/>
        </w:trPr>
        <w:tc>
          <w:tcPr>
            <w:tcW w:w="1505" w:type="dxa"/>
            <w:vMerge/>
            <w:tcBorders>
              <w:left w:val="single" w:sz="12" w:space="0" w:color="auto"/>
            </w:tcBorders>
            <w:noWrap/>
            <w:vAlign w:val="center"/>
          </w:tcPr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23" w:type="dxa"/>
            <w:noWrap/>
          </w:tcPr>
          <w:p w:rsidR="00882B0B" w:rsidRDefault="00882B0B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noWrap/>
          </w:tcPr>
          <w:p w:rsidR="00882B0B" w:rsidRDefault="00882B0B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noWrap/>
          </w:tcPr>
          <w:p w:rsidR="00882B0B" w:rsidRDefault="00882B0B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noWrap/>
          </w:tcPr>
          <w:p w:rsidR="00882B0B" w:rsidRDefault="00882B0B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tcBorders>
              <w:right w:val="single" w:sz="12" w:space="0" w:color="auto"/>
            </w:tcBorders>
            <w:noWrap/>
          </w:tcPr>
          <w:p w:rsidR="00882B0B" w:rsidRDefault="00882B0B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882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16"/>
          <w:jc w:val="center"/>
        </w:trPr>
        <w:tc>
          <w:tcPr>
            <w:tcW w:w="1505" w:type="dxa"/>
            <w:tcBorders>
              <w:left w:val="single" w:sz="12" w:space="0" w:color="auto"/>
            </w:tcBorders>
            <w:noWrap/>
            <w:vAlign w:val="center"/>
          </w:tcPr>
          <w:p w:rsidR="00882B0B" w:rsidRDefault="00882B0B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本人承诺</w:t>
            </w:r>
          </w:p>
        </w:tc>
        <w:tc>
          <w:tcPr>
            <w:tcW w:w="8348" w:type="dxa"/>
            <w:gridSpan w:val="15"/>
            <w:tcBorders>
              <w:right w:val="single" w:sz="12" w:space="0" w:color="auto"/>
            </w:tcBorders>
            <w:noWrap/>
          </w:tcPr>
          <w:p w:rsidR="00882B0B" w:rsidRDefault="00882B0B">
            <w:pPr>
              <w:spacing w:line="28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882B0B" w:rsidRDefault="00882B0B">
            <w:pPr>
              <w:autoSpaceDE w:val="0"/>
              <w:autoSpaceDN w:val="0"/>
              <w:adjustRightInd w:val="0"/>
              <w:spacing w:line="240" w:lineRule="atLeast"/>
              <w:ind w:firstLine="482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楷体_GB2312" w:hint="eastAsia"/>
                <w:sz w:val="24"/>
              </w:rPr>
              <w:t>本人郑重承诺</w:t>
            </w:r>
            <w:r>
              <w:rPr>
                <w:rFonts w:eastAsia="楷体_GB2312"/>
                <w:sz w:val="24"/>
              </w:rPr>
              <w:t>,</w:t>
            </w:r>
            <w:r>
              <w:rPr>
                <w:rFonts w:eastAsia="楷体_GB2312" w:hint="eastAsia"/>
                <w:sz w:val="24"/>
              </w:rPr>
              <w:t>此表所填内容全部真实</w:t>
            </w:r>
            <w:r>
              <w:rPr>
                <w:rFonts w:eastAsia="楷体_GB2312"/>
                <w:sz w:val="24"/>
              </w:rPr>
              <w:t>,</w:t>
            </w:r>
            <w:r>
              <w:rPr>
                <w:rFonts w:eastAsia="楷体_GB2312" w:hint="eastAsia"/>
                <w:sz w:val="24"/>
              </w:rPr>
              <w:t>如有隐瞒或提供虚假情况</w:t>
            </w:r>
            <w:r>
              <w:rPr>
                <w:rFonts w:eastAsia="楷体_GB2312"/>
                <w:sz w:val="24"/>
              </w:rPr>
              <w:t>,</w:t>
            </w:r>
            <w:r>
              <w:rPr>
                <w:rFonts w:eastAsia="楷体_GB2312" w:hint="eastAsia"/>
                <w:sz w:val="24"/>
              </w:rPr>
              <w:t>愿意承担所有责任。</w:t>
            </w:r>
          </w:p>
          <w:p w:rsidR="00882B0B" w:rsidRDefault="00882B0B">
            <w:pPr>
              <w:autoSpaceDE w:val="0"/>
              <w:autoSpaceDN w:val="0"/>
              <w:adjustRightInd w:val="0"/>
              <w:spacing w:line="240" w:lineRule="atLeast"/>
              <w:ind w:firstLine="480"/>
              <w:rPr>
                <w:rFonts w:eastAsia="楷体_GB2312"/>
                <w:sz w:val="24"/>
              </w:rPr>
            </w:pPr>
          </w:p>
          <w:p w:rsidR="00882B0B" w:rsidRDefault="00882B0B">
            <w:pPr>
              <w:spacing w:line="28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楷体_GB2312"/>
                <w:sz w:val="24"/>
              </w:rPr>
              <w:t xml:space="preserve">                                      </w:t>
            </w:r>
            <w:r>
              <w:rPr>
                <w:rFonts w:eastAsia="楷体_GB2312" w:hint="eastAsia"/>
                <w:sz w:val="24"/>
              </w:rPr>
              <w:t>承诺人：</w:t>
            </w:r>
          </w:p>
        </w:tc>
      </w:tr>
      <w:tr w:rsidR="00882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1"/>
          <w:jc w:val="center"/>
        </w:trPr>
        <w:tc>
          <w:tcPr>
            <w:tcW w:w="9853" w:type="dxa"/>
            <w:gridSpan w:val="16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882B0B" w:rsidRDefault="00882B0B">
            <w:pPr>
              <w:spacing w:line="36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以</w:t>
            </w:r>
            <w:r>
              <w:rPr>
                <w:rFonts w:eastAsia="楷体_GB2312"/>
                <w:b/>
                <w:bCs/>
                <w:sz w:val="24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24"/>
              </w:rPr>
              <w:t>下</w:t>
            </w:r>
            <w:r>
              <w:rPr>
                <w:rFonts w:eastAsia="楷体_GB2312"/>
                <w:b/>
                <w:bCs/>
                <w:sz w:val="24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24"/>
              </w:rPr>
              <w:t>内</w:t>
            </w:r>
            <w:r>
              <w:rPr>
                <w:rFonts w:eastAsia="楷体_GB2312"/>
                <w:b/>
                <w:bCs/>
                <w:sz w:val="24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24"/>
              </w:rPr>
              <w:t>容</w:t>
            </w:r>
            <w:r>
              <w:rPr>
                <w:rFonts w:eastAsia="楷体_GB2312"/>
                <w:b/>
                <w:bCs/>
                <w:sz w:val="24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24"/>
              </w:rPr>
              <w:t>由</w:t>
            </w:r>
            <w:r>
              <w:rPr>
                <w:rFonts w:eastAsia="楷体_GB2312"/>
                <w:b/>
                <w:bCs/>
                <w:sz w:val="24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24"/>
              </w:rPr>
              <w:t>工</w:t>
            </w:r>
            <w:r>
              <w:rPr>
                <w:rFonts w:eastAsia="楷体_GB2312"/>
                <w:b/>
                <w:bCs/>
                <w:sz w:val="24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24"/>
              </w:rPr>
              <w:t>作</w:t>
            </w:r>
            <w:r>
              <w:rPr>
                <w:rFonts w:eastAsia="楷体_GB2312"/>
                <w:b/>
                <w:bCs/>
                <w:sz w:val="24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24"/>
              </w:rPr>
              <w:t>人</w:t>
            </w:r>
            <w:r>
              <w:rPr>
                <w:rFonts w:eastAsia="楷体_GB2312"/>
                <w:b/>
                <w:bCs/>
                <w:sz w:val="24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24"/>
              </w:rPr>
              <w:t>员</w:t>
            </w:r>
            <w:r>
              <w:rPr>
                <w:rFonts w:eastAsia="楷体_GB2312"/>
                <w:b/>
                <w:bCs/>
                <w:sz w:val="24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24"/>
              </w:rPr>
              <w:t>填</w:t>
            </w:r>
            <w:r>
              <w:rPr>
                <w:rFonts w:eastAsia="楷体_GB2312"/>
                <w:b/>
                <w:bCs/>
                <w:sz w:val="24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24"/>
              </w:rPr>
              <w:t>写</w:t>
            </w:r>
          </w:p>
        </w:tc>
      </w:tr>
      <w:tr w:rsidR="00882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0"/>
          <w:jc w:val="center"/>
        </w:trPr>
        <w:tc>
          <w:tcPr>
            <w:tcW w:w="1505" w:type="dxa"/>
            <w:tcBorders>
              <w:left w:val="single" w:sz="12" w:space="0" w:color="auto"/>
            </w:tcBorders>
            <w:noWrap/>
            <w:vAlign w:val="center"/>
          </w:tcPr>
          <w:p w:rsidR="00882B0B" w:rsidRDefault="00882B0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资格简历等审核意见</w:t>
            </w:r>
          </w:p>
        </w:tc>
        <w:tc>
          <w:tcPr>
            <w:tcW w:w="4035" w:type="dxa"/>
            <w:gridSpan w:val="7"/>
            <w:noWrap/>
            <w:vAlign w:val="center"/>
          </w:tcPr>
          <w:p w:rsidR="00882B0B" w:rsidRDefault="00882B0B" w:rsidP="00882B0B">
            <w:pPr>
              <w:autoSpaceDE w:val="0"/>
              <w:autoSpaceDN w:val="0"/>
              <w:adjustRightInd w:val="0"/>
              <w:spacing w:line="280" w:lineRule="exact"/>
              <w:ind w:firstLineChars="850" w:firstLine="31680"/>
              <w:jc w:val="left"/>
              <w:rPr>
                <w:rFonts w:eastAsia="楷体_GB2312"/>
                <w:sz w:val="24"/>
              </w:rPr>
            </w:pPr>
          </w:p>
          <w:p w:rsidR="00882B0B" w:rsidRDefault="00882B0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snapToGrid w:val="0"/>
                <w:spacing w:val="-10"/>
                <w:sz w:val="24"/>
              </w:rPr>
            </w:pPr>
            <w:r>
              <w:rPr>
                <w:rFonts w:eastAsia="楷体_GB2312" w:hint="eastAsia"/>
                <w:sz w:val="24"/>
              </w:rPr>
              <w:t>初审人签字：</w:t>
            </w:r>
          </w:p>
          <w:p w:rsidR="00882B0B" w:rsidRDefault="00882B0B" w:rsidP="00882B0B">
            <w:pPr>
              <w:autoSpaceDE w:val="0"/>
              <w:autoSpaceDN w:val="0"/>
              <w:adjustRightInd w:val="0"/>
              <w:spacing w:line="280" w:lineRule="exact"/>
              <w:ind w:firstLineChars="950" w:firstLine="31680"/>
              <w:jc w:val="left"/>
              <w:rPr>
                <w:rFonts w:eastAsia="仿宋_GB2312"/>
                <w:snapToGrid w:val="0"/>
                <w:spacing w:val="-10"/>
                <w:sz w:val="24"/>
              </w:rPr>
            </w:pPr>
          </w:p>
          <w:p w:rsidR="00882B0B" w:rsidRDefault="00882B0B" w:rsidP="00882B0B">
            <w:pPr>
              <w:autoSpaceDE w:val="0"/>
              <w:autoSpaceDN w:val="0"/>
              <w:adjustRightInd w:val="0"/>
              <w:spacing w:line="280" w:lineRule="exact"/>
              <w:ind w:firstLineChars="950" w:firstLine="31680"/>
              <w:jc w:val="left"/>
              <w:rPr>
                <w:rFonts w:eastAsia="仿宋_GB2312"/>
                <w:snapToGrid w:val="0"/>
                <w:spacing w:val="-10"/>
                <w:sz w:val="24"/>
              </w:rPr>
            </w:pPr>
          </w:p>
          <w:p w:rsidR="00882B0B" w:rsidRDefault="00882B0B" w:rsidP="00882B0B">
            <w:pPr>
              <w:autoSpaceDE w:val="0"/>
              <w:autoSpaceDN w:val="0"/>
              <w:adjustRightInd w:val="0"/>
              <w:spacing w:line="280" w:lineRule="exact"/>
              <w:ind w:firstLineChars="950" w:firstLine="31680"/>
              <w:jc w:val="lef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4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</w:rPr>
              <w:t>日</w:t>
            </w:r>
          </w:p>
        </w:tc>
        <w:tc>
          <w:tcPr>
            <w:tcW w:w="4313" w:type="dxa"/>
            <w:gridSpan w:val="8"/>
            <w:tcBorders>
              <w:right w:val="single" w:sz="12" w:space="0" w:color="auto"/>
            </w:tcBorders>
            <w:noWrap/>
            <w:vAlign w:val="center"/>
          </w:tcPr>
          <w:p w:rsidR="00882B0B" w:rsidRDefault="00882B0B" w:rsidP="00882B0B">
            <w:pPr>
              <w:autoSpaceDE w:val="0"/>
              <w:autoSpaceDN w:val="0"/>
              <w:adjustRightInd w:val="0"/>
              <w:spacing w:line="280" w:lineRule="exact"/>
              <w:ind w:firstLineChars="850" w:firstLine="31680"/>
              <w:jc w:val="left"/>
              <w:rPr>
                <w:rFonts w:eastAsia="楷体_GB2312"/>
                <w:sz w:val="24"/>
              </w:rPr>
            </w:pPr>
          </w:p>
          <w:p w:rsidR="00882B0B" w:rsidRDefault="00882B0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snapToGrid w:val="0"/>
                <w:spacing w:val="-10"/>
                <w:sz w:val="24"/>
              </w:rPr>
            </w:pPr>
            <w:r>
              <w:rPr>
                <w:rFonts w:eastAsia="楷体_GB2312" w:hint="eastAsia"/>
                <w:sz w:val="24"/>
              </w:rPr>
              <w:t>复核人签字：</w:t>
            </w:r>
          </w:p>
          <w:p w:rsidR="00882B0B" w:rsidRDefault="00882B0B" w:rsidP="00882B0B">
            <w:pPr>
              <w:autoSpaceDE w:val="0"/>
              <w:autoSpaceDN w:val="0"/>
              <w:adjustRightInd w:val="0"/>
              <w:spacing w:line="280" w:lineRule="exact"/>
              <w:ind w:leftChars="1056" w:left="31680"/>
              <w:jc w:val="left"/>
              <w:rPr>
                <w:rFonts w:eastAsia="仿宋_GB2312"/>
                <w:snapToGrid w:val="0"/>
                <w:spacing w:val="-10"/>
                <w:sz w:val="24"/>
              </w:rPr>
            </w:pPr>
          </w:p>
          <w:p w:rsidR="00882B0B" w:rsidRDefault="00882B0B" w:rsidP="00882B0B">
            <w:pPr>
              <w:autoSpaceDE w:val="0"/>
              <w:autoSpaceDN w:val="0"/>
              <w:adjustRightInd w:val="0"/>
              <w:spacing w:line="280" w:lineRule="exact"/>
              <w:ind w:leftChars="1056" w:left="31680"/>
              <w:jc w:val="left"/>
              <w:rPr>
                <w:rFonts w:eastAsia="仿宋_GB2312"/>
                <w:snapToGrid w:val="0"/>
                <w:spacing w:val="-10"/>
                <w:sz w:val="24"/>
              </w:rPr>
            </w:pPr>
          </w:p>
          <w:p w:rsidR="00882B0B" w:rsidRDefault="00882B0B" w:rsidP="00882B0B">
            <w:pPr>
              <w:autoSpaceDE w:val="0"/>
              <w:autoSpaceDN w:val="0"/>
              <w:adjustRightInd w:val="0"/>
              <w:spacing w:line="280" w:lineRule="exact"/>
              <w:ind w:leftChars="1056" w:left="31680"/>
              <w:jc w:val="lef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4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</w:rPr>
              <w:t>日</w:t>
            </w:r>
          </w:p>
        </w:tc>
      </w:tr>
    </w:tbl>
    <w:p w:rsidR="00882B0B" w:rsidRDefault="00882B0B">
      <w:pPr>
        <w:spacing w:line="500" w:lineRule="exact"/>
        <w:rPr>
          <w:rFonts w:eastAsia="仿宋_GB2312"/>
          <w:b/>
          <w:sz w:val="28"/>
          <w:szCs w:val="28"/>
        </w:rPr>
      </w:pPr>
    </w:p>
    <w:sectPr w:rsidR="00882B0B" w:rsidSect="00271115">
      <w:footerReference w:type="even" r:id="rId6"/>
      <w:footerReference w:type="default" r:id="rId7"/>
      <w:pgSz w:w="11906" w:h="16838"/>
      <w:pgMar w:top="1440" w:right="1361" w:bottom="1440" w:left="136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B0B" w:rsidRDefault="00882B0B" w:rsidP="00271115">
      <w:r>
        <w:separator/>
      </w:r>
    </w:p>
  </w:endnote>
  <w:endnote w:type="continuationSeparator" w:id="1">
    <w:p w:rsidR="00882B0B" w:rsidRDefault="00882B0B" w:rsidP="0027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0B" w:rsidRDefault="00882B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B0B" w:rsidRDefault="00882B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0B" w:rsidRDefault="00882B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882B0B" w:rsidRDefault="00882B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B0B" w:rsidRDefault="00882B0B" w:rsidP="00271115">
      <w:r>
        <w:separator/>
      </w:r>
    </w:p>
  </w:footnote>
  <w:footnote w:type="continuationSeparator" w:id="1">
    <w:p w:rsidR="00882B0B" w:rsidRDefault="00882B0B" w:rsidP="00271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mM0MDkzNGEwOGRiNTgzN2Q2MzRmODE2NWVhMmIyZjgifQ=="/>
  </w:docVars>
  <w:rsids>
    <w:rsidRoot w:val="00803CCB"/>
    <w:rsid w:val="9DCBA0F7"/>
    <w:rsid w:val="9FDCC85D"/>
    <w:rsid w:val="A79E355F"/>
    <w:rsid w:val="AE96C072"/>
    <w:rsid w:val="AFD31139"/>
    <w:rsid w:val="AFFCBA81"/>
    <w:rsid w:val="B5FE07A3"/>
    <w:rsid w:val="B6AF5775"/>
    <w:rsid w:val="BBFBF3EF"/>
    <w:rsid w:val="BDF750E4"/>
    <w:rsid w:val="BFDAAADC"/>
    <w:rsid w:val="C7CF4065"/>
    <w:rsid w:val="CBAF3EA8"/>
    <w:rsid w:val="CFBFC7D6"/>
    <w:rsid w:val="CFFE4051"/>
    <w:rsid w:val="D7ED006E"/>
    <w:rsid w:val="D9B892FC"/>
    <w:rsid w:val="DBF7A1BF"/>
    <w:rsid w:val="DBFE1DB2"/>
    <w:rsid w:val="DDF33DA7"/>
    <w:rsid w:val="DE1FA36F"/>
    <w:rsid w:val="DE4A0D24"/>
    <w:rsid w:val="DEFF3333"/>
    <w:rsid w:val="DF3AFF4C"/>
    <w:rsid w:val="DF9924AC"/>
    <w:rsid w:val="DFED1DBC"/>
    <w:rsid w:val="DFFEA987"/>
    <w:rsid w:val="E36DD50E"/>
    <w:rsid w:val="EE6FCD62"/>
    <w:rsid w:val="EEEFB7E2"/>
    <w:rsid w:val="EFBF7CCF"/>
    <w:rsid w:val="EFFFC616"/>
    <w:rsid w:val="F1FF3E09"/>
    <w:rsid w:val="F579B3B7"/>
    <w:rsid w:val="F5FC7F7E"/>
    <w:rsid w:val="F6E63F94"/>
    <w:rsid w:val="F6EE25AB"/>
    <w:rsid w:val="F77F0FD6"/>
    <w:rsid w:val="F7BB7411"/>
    <w:rsid w:val="F7DB7D0B"/>
    <w:rsid w:val="F7F60814"/>
    <w:rsid w:val="F7FF6B1C"/>
    <w:rsid w:val="F96C01FF"/>
    <w:rsid w:val="F9CCB8D0"/>
    <w:rsid w:val="F9F83AF8"/>
    <w:rsid w:val="FA71E600"/>
    <w:rsid w:val="FBBDA62E"/>
    <w:rsid w:val="FBDAB3D9"/>
    <w:rsid w:val="FBFC08B8"/>
    <w:rsid w:val="FC4710E3"/>
    <w:rsid w:val="FC760037"/>
    <w:rsid w:val="FD573912"/>
    <w:rsid w:val="FD573CE0"/>
    <w:rsid w:val="FD7E67E5"/>
    <w:rsid w:val="FDFEC744"/>
    <w:rsid w:val="FE52C8B1"/>
    <w:rsid w:val="FE9D5521"/>
    <w:rsid w:val="FEDEF375"/>
    <w:rsid w:val="FEEFAC7F"/>
    <w:rsid w:val="FEF90DC6"/>
    <w:rsid w:val="FEFF8044"/>
    <w:rsid w:val="FF36B744"/>
    <w:rsid w:val="FF77620C"/>
    <w:rsid w:val="FFAB126A"/>
    <w:rsid w:val="FFBF3A5A"/>
    <w:rsid w:val="FFBFDE25"/>
    <w:rsid w:val="FFD10632"/>
    <w:rsid w:val="FFDB168C"/>
    <w:rsid w:val="FFDFD430"/>
    <w:rsid w:val="FFEF0A82"/>
    <w:rsid w:val="FFF73453"/>
    <w:rsid w:val="FFFF4B4E"/>
    <w:rsid w:val="00004A69"/>
    <w:rsid w:val="000108F1"/>
    <w:rsid w:val="00022532"/>
    <w:rsid w:val="00024F1B"/>
    <w:rsid w:val="0004054F"/>
    <w:rsid w:val="0004393F"/>
    <w:rsid w:val="00064E49"/>
    <w:rsid w:val="000665CA"/>
    <w:rsid w:val="00073649"/>
    <w:rsid w:val="000778C7"/>
    <w:rsid w:val="00086051"/>
    <w:rsid w:val="000B37E6"/>
    <w:rsid w:val="000C1DD6"/>
    <w:rsid w:val="000C7589"/>
    <w:rsid w:val="000D60A0"/>
    <w:rsid w:val="000E4CA9"/>
    <w:rsid w:val="000F03F4"/>
    <w:rsid w:val="00102D20"/>
    <w:rsid w:val="001214C7"/>
    <w:rsid w:val="00131E0A"/>
    <w:rsid w:val="00137D6B"/>
    <w:rsid w:val="001710AC"/>
    <w:rsid w:val="00171586"/>
    <w:rsid w:val="00181904"/>
    <w:rsid w:val="0018239E"/>
    <w:rsid w:val="00186792"/>
    <w:rsid w:val="00194CC5"/>
    <w:rsid w:val="001A087C"/>
    <w:rsid w:val="001B0EE8"/>
    <w:rsid w:val="001D303B"/>
    <w:rsid w:val="001E04A8"/>
    <w:rsid w:val="001E75EC"/>
    <w:rsid w:val="001F3EC9"/>
    <w:rsid w:val="002036B9"/>
    <w:rsid w:val="00203B92"/>
    <w:rsid w:val="00232156"/>
    <w:rsid w:val="00255892"/>
    <w:rsid w:val="0026397B"/>
    <w:rsid w:val="00266260"/>
    <w:rsid w:val="00271115"/>
    <w:rsid w:val="00276640"/>
    <w:rsid w:val="002870E6"/>
    <w:rsid w:val="0028729B"/>
    <w:rsid w:val="002A7B59"/>
    <w:rsid w:val="002C47F8"/>
    <w:rsid w:val="002C660C"/>
    <w:rsid w:val="002D0E0D"/>
    <w:rsid w:val="002F4B7B"/>
    <w:rsid w:val="00355A40"/>
    <w:rsid w:val="003754FF"/>
    <w:rsid w:val="00391744"/>
    <w:rsid w:val="003A5092"/>
    <w:rsid w:val="003E120D"/>
    <w:rsid w:val="003E3391"/>
    <w:rsid w:val="004030AE"/>
    <w:rsid w:val="00406D9A"/>
    <w:rsid w:val="0041795F"/>
    <w:rsid w:val="004378BA"/>
    <w:rsid w:val="00495F30"/>
    <w:rsid w:val="004A7542"/>
    <w:rsid w:val="004B057B"/>
    <w:rsid w:val="004C4FAB"/>
    <w:rsid w:val="004D1916"/>
    <w:rsid w:val="004E3185"/>
    <w:rsid w:val="004F5996"/>
    <w:rsid w:val="00522BE1"/>
    <w:rsid w:val="00535367"/>
    <w:rsid w:val="00546E11"/>
    <w:rsid w:val="005D2A70"/>
    <w:rsid w:val="005D4F48"/>
    <w:rsid w:val="005D7253"/>
    <w:rsid w:val="005E0B7D"/>
    <w:rsid w:val="005E2DF1"/>
    <w:rsid w:val="005E4E16"/>
    <w:rsid w:val="00604A81"/>
    <w:rsid w:val="00607F09"/>
    <w:rsid w:val="0062463E"/>
    <w:rsid w:val="00635608"/>
    <w:rsid w:val="00636F5B"/>
    <w:rsid w:val="00643FB4"/>
    <w:rsid w:val="0065584D"/>
    <w:rsid w:val="00687E1A"/>
    <w:rsid w:val="006975BC"/>
    <w:rsid w:val="006A05F0"/>
    <w:rsid w:val="006A4AF5"/>
    <w:rsid w:val="006C55C1"/>
    <w:rsid w:val="006D6C76"/>
    <w:rsid w:val="006F40C2"/>
    <w:rsid w:val="0071389F"/>
    <w:rsid w:val="0075559D"/>
    <w:rsid w:val="00761BC9"/>
    <w:rsid w:val="007662B1"/>
    <w:rsid w:val="007749FF"/>
    <w:rsid w:val="0077746F"/>
    <w:rsid w:val="0077780C"/>
    <w:rsid w:val="007A1650"/>
    <w:rsid w:val="007A2992"/>
    <w:rsid w:val="007A7837"/>
    <w:rsid w:val="007D184C"/>
    <w:rsid w:val="007E38B2"/>
    <w:rsid w:val="007E4186"/>
    <w:rsid w:val="007F0F48"/>
    <w:rsid w:val="00800829"/>
    <w:rsid w:val="00803CCB"/>
    <w:rsid w:val="00831580"/>
    <w:rsid w:val="0084700D"/>
    <w:rsid w:val="008477FB"/>
    <w:rsid w:val="00882B0B"/>
    <w:rsid w:val="00883F99"/>
    <w:rsid w:val="00886D96"/>
    <w:rsid w:val="00897BF8"/>
    <w:rsid w:val="008A29A9"/>
    <w:rsid w:val="008E4246"/>
    <w:rsid w:val="008E5992"/>
    <w:rsid w:val="008F1C5C"/>
    <w:rsid w:val="008F478B"/>
    <w:rsid w:val="0090087A"/>
    <w:rsid w:val="009036AB"/>
    <w:rsid w:val="00935600"/>
    <w:rsid w:val="0094286E"/>
    <w:rsid w:val="00943827"/>
    <w:rsid w:val="00947450"/>
    <w:rsid w:val="009533AF"/>
    <w:rsid w:val="00964721"/>
    <w:rsid w:val="00977391"/>
    <w:rsid w:val="009A2F5E"/>
    <w:rsid w:val="009B722C"/>
    <w:rsid w:val="009F52C4"/>
    <w:rsid w:val="00A06834"/>
    <w:rsid w:val="00A207CC"/>
    <w:rsid w:val="00A50F49"/>
    <w:rsid w:val="00A5339C"/>
    <w:rsid w:val="00A90B3D"/>
    <w:rsid w:val="00AA36B1"/>
    <w:rsid w:val="00AB2027"/>
    <w:rsid w:val="00B054F4"/>
    <w:rsid w:val="00B1521F"/>
    <w:rsid w:val="00B77E55"/>
    <w:rsid w:val="00B838FF"/>
    <w:rsid w:val="00B91373"/>
    <w:rsid w:val="00B97D0E"/>
    <w:rsid w:val="00BB1487"/>
    <w:rsid w:val="00BF4390"/>
    <w:rsid w:val="00C03AE0"/>
    <w:rsid w:val="00C03E29"/>
    <w:rsid w:val="00C113E9"/>
    <w:rsid w:val="00C171DD"/>
    <w:rsid w:val="00C56BFB"/>
    <w:rsid w:val="00C62304"/>
    <w:rsid w:val="00CA5892"/>
    <w:rsid w:val="00CA7EB5"/>
    <w:rsid w:val="00CB500D"/>
    <w:rsid w:val="00CD3624"/>
    <w:rsid w:val="00CF6690"/>
    <w:rsid w:val="00D23B23"/>
    <w:rsid w:val="00D64957"/>
    <w:rsid w:val="00D7695B"/>
    <w:rsid w:val="00D77600"/>
    <w:rsid w:val="00E325B4"/>
    <w:rsid w:val="00E34152"/>
    <w:rsid w:val="00E43DB8"/>
    <w:rsid w:val="00E556DC"/>
    <w:rsid w:val="00E6167A"/>
    <w:rsid w:val="00E65B1E"/>
    <w:rsid w:val="00E7094B"/>
    <w:rsid w:val="00E765C6"/>
    <w:rsid w:val="00E77F2E"/>
    <w:rsid w:val="00EF02F9"/>
    <w:rsid w:val="00EF3EC0"/>
    <w:rsid w:val="00EF5DD8"/>
    <w:rsid w:val="00F07818"/>
    <w:rsid w:val="00F12A39"/>
    <w:rsid w:val="00F1622B"/>
    <w:rsid w:val="00F2365C"/>
    <w:rsid w:val="00F41FD1"/>
    <w:rsid w:val="00F44CAC"/>
    <w:rsid w:val="00F45C98"/>
    <w:rsid w:val="00FF4A56"/>
    <w:rsid w:val="058C3D40"/>
    <w:rsid w:val="06410493"/>
    <w:rsid w:val="073C2751"/>
    <w:rsid w:val="07F2660F"/>
    <w:rsid w:val="086F5B57"/>
    <w:rsid w:val="08C80294"/>
    <w:rsid w:val="09427D24"/>
    <w:rsid w:val="0B013AD1"/>
    <w:rsid w:val="0B8B14C2"/>
    <w:rsid w:val="0CB5341B"/>
    <w:rsid w:val="0CC60480"/>
    <w:rsid w:val="0CE64443"/>
    <w:rsid w:val="0DA763D9"/>
    <w:rsid w:val="0F376E10"/>
    <w:rsid w:val="0FF729FB"/>
    <w:rsid w:val="10E32902"/>
    <w:rsid w:val="110F36F7"/>
    <w:rsid w:val="12E61359"/>
    <w:rsid w:val="12F42CA7"/>
    <w:rsid w:val="13B56122"/>
    <w:rsid w:val="146520BA"/>
    <w:rsid w:val="16F4445D"/>
    <w:rsid w:val="17860C52"/>
    <w:rsid w:val="179C6020"/>
    <w:rsid w:val="17F6E240"/>
    <w:rsid w:val="199C3B42"/>
    <w:rsid w:val="1BA60997"/>
    <w:rsid w:val="1BEB3CA3"/>
    <w:rsid w:val="1C9D7BB8"/>
    <w:rsid w:val="21A207C3"/>
    <w:rsid w:val="22D00A15"/>
    <w:rsid w:val="231474BE"/>
    <w:rsid w:val="23946718"/>
    <w:rsid w:val="23A7D701"/>
    <w:rsid w:val="273F43D6"/>
    <w:rsid w:val="2BF63353"/>
    <w:rsid w:val="2BFF1B72"/>
    <w:rsid w:val="2C9E3E55"/>
    <w:rsid w:val="2DCE563B"/>
    <w:rsid w:val="2E3A7080"/>
    <w:rsid w:val="31BB5C0E"/>
    <w:rsid w:val="33AB8529"/>
    <w:rsid w:val="33E029FB"/>
    <w:rsid w:val="33FE3D52"/>
    <w:rsid w:val="35B7E2DA"/>
    <w:rsid w:val="37F7516A"/>
    <w:rsid w:val="37FD6312"/>
    <w:rsid w:val="3A5E414F"/>
    <w:rsid w:val="3A9F7396"/>
    <w:rsid w:val="3B332D0C"/>
    <w:rsid w:val="3B3E3323"/>
    <w:rsid w:val="3BD869B9"/>
    <w:rsid w:val="3D6FB82D"/>
    <w:rsid w:val="3DBE369C"/>
    <w:rsid w:val="3E683B00"/>
    <w:rsid w:val="3E7BFFCB"/>
    <w:rsid w:val="3EAE844C"/>
    <w:rsid w:val="3EBFED00"/>
    <w:rsid w:val="3F6E659D"/>
    <w:rsid w:val="44A87EB8"/>
    <w:rsid w:val="46DD66ED"/>
    <w:rsid w:val="47F63018"/>
    <w:rsid w:val="48785590"/>
    <w:rsid w:val="4B932C8D"/>
    <w:rsid w:val="4BAF1527"/>
    <w:rsid w:val="4BBD4838"/>
    <w:rsid w:val="4BD57EB2"/>
    <w:rsid w:val="4CE865CF"/>
    <w:rsid w:val="4DCF5632"/>
    <w:rsid w:val="4DEE3A35"/>
    <w:rsid w:val="4E96AE78"/>
    <w:rsid w:val="4EA24ECA"/>
    <w:rsid w:val="4EFF8958"/>
    <w:rsid w:val="50E62AF4"/>
    <w:rsid w:val="516B45FC"/>
    <w:rsid w:val="54DD55FD"/>
    <w:rsid w:val="54E02504"/>
    <w:rsid w:val="554E426F"/>
    <w:rsid w:val="55FF618B"/>
    <w:rsid w:val="57FE54C0"/>
    <w:rsid w:val="586D6833"/>
    <w:rsid w:val="5D6CA564"/>
    <w:rsid w:val="5F7F4FCC"/>
    <w:rsid w:val="5FADDC3A"/>
    <w:rsid w:val="5FFA6ECD"/>
    <w:rsid w:val="603D7D9A"/>
    <w:rsid w:val="61517DEE"/>
    <w:rsid w:val="659B7559"/>
    <w:rsid w:val="65BFDD26"/>
    <w:rsid w:val="66BFACB2"/>
    <w:rsid w:val="66C664A1"/>
    <w:rsid w:val="67037397"/>
    <w:rsid w:val="67379FD8"/>
    <w:rsid w:val="67FB3592"/>
    <w:rsid w:val="68BD9C8D"/>
    <w:rsid w:val="6A35039F"/>
    <w:rsid w:val="6CEA21B4"/>
    <w:rsid w:val="6DE34441"/>
    <w:rsid w:val="6DEF2820"/>
    <w:rsid w:val="6F1371D1"/>
    <w:rsid w:val="6FAC27D8"/>
    <w:rsid w:val="6FFAFE90"/>
    <w:rsid w:val="6FFE7EAF"/>
    <w:rsid w:val="707327C8"/>
    <w:rsid w:val="71762A52"/>
    <w:rsid w:val="73CB7322"/>
    <w:rsid w:val="74C50E20"/>
    <w:rsid w:val="75505127"/>
    <w:rsid w:val="75FF916D"/>
    <w:rsid w:val="76431F31"/>
    <w:rsid w:val="76BEA269"/>
    <w:rsid w:val="77B77774"/>
    <w:rsid w:val="77CB28E2"/>
    <w:rsid w:val="78FDA9E8"/>
    <w:rsid w:val="79CB056C"/>
    <w:rsid w:val="79DFB63B"/>
    <w:rsid w:val="79E57715"/>
    <w:rsid w:val="7BAC6FCC"/>
    <w:rsid w:val="7CBF9F55"/>
    <w:rsid w:val="7D55A06F"/>
    <w:rsid w:val="7DAF52F3"/>
    <w:rsid w:val="7DDD3495"/>
    <w:rsid w:val="7EBBD779"/>
    <w:rsid w:val="7FBAE338"/>
    <w:rsid w:val="7FBBE947"/>
    <w:rsid w:val="7FBD1A63"/>
    <w:rsid w:val="7FFF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111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99"/>
    <w:rsid w:val="002711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75C1"/>
    <w:rPr>
      <w:szCs w:val="24"/>
    </w:rPr>
  </w:style>
  <w:style w:type="paragraph" w:styleId="BalloonText">
    <w:name w:val="Balloon Text"/>
    <w:basedOn w:val="Normal"/>
    <w:link w:val="BalloonTextChar"/>
    <w:autoRedefine/>
    <w:uiPriority w:val="99"/>
    <w:rsid w:val="002711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1115"/>
    <w:rPr>
      <w:kern w:val="2"/>
      <w:sz w:val="18"/>
    </w:rPr>
  </w:style>
  <w:style w:type="paragraph" w:styleId="Footer">
    <w:name w:val="footer"/>
    <w:basedOn w:val="Normal"/>
    <w:link w:val="FooterChar"/>
    <w:autoRedefine/>
    <w:uiPriority w:val="99"/>
    <w:rsid w:val="00271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1115"/>
    <w:rPr>
      <w:kern w:val="2"/>
      <w:sz w:val="18"/>
    </w:rPr>
  </w:style>
  <w:style w:type="paragraph" w:styleId="Header">
    <w:name w:val="header"/>
    <w:basedOn w:val="Normal"/>
    <w:link w:val="HeaderChar"/>
    <w:autoRedefine/>
    <w:uiPriority w:val="99"/>
    <w:rsid w:val="00271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1115"/>
    <w:rPr>
      <w:kern w:val="2"/>
      <w:sz w:val="18"/>
    </w:rPr>
  </w:style>
  <w:style w:type="paragraph" w:styleId="NormalWeb">
    <w:name w:val="Normal (Web)"/>
    <w:basedOn w:val="Normal"/>
    <w:autoRedefine/>
    <w:uiPriority w:val="99"/>
    <w:rsid w:val="002711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27111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71115"/>
    <w:rPr>
      <w:rFonts w:cs="Times New Roman"/>
    </w:rPr>
  </w:style>
  <w:style w:type="character" w:customStyle="1" w:styleId="font21">
    <w:name w:val="font21"/>
    <w:uiPriority w:val="99"/>
    <w:rsid w:val="00271115"/>
    <w:rPr>
      <w:rFonts w:ascii="仿宋" w:eastAsia="仿宋" w:hAnsi="仿宋"/>
      <w:color w:val="000000"/>
      <w:sz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76</Words>
  <Characters>438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宜宾市法律援助中心公开招聘法律援助工作人员的</dc:title>
  <dc:subject/>
  <dc:creator>张 洋</dc:creator>
  <cp:keywords/>
  <dc:description/>
  <cp:lastModifiedBy>wy51</cp:lastModifiedBy>
  <cp:revision>2</cp:revision>
  <cp:lastPrinted>2024-02-18T12:29:00Z</cp:lastPrinted>
  <dcterms:created xsi:type="dcterms:W3CDTF">2024-02-19T05:00:00Z</dcterms:created>
  <dcterms:modified xsi:type="dcterms:W3CDTF">2024-02-19T05:00:00Z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A16F08975D7D47A2B1B333236E1F652E_13</vt:lpwstr>
  </property>
</Properties>
</file>