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7" w:rsidRDefault="00CC5D8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年公开招聘宜宾市不动产登记中心</w:t>
      </w:r>
    </w:p>
    <w:p w:rsidR="00CC5D87" w:rsidRDefault="00CC5D8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编外人员报名表</w:t>
      </w:r>
    </w:p>
    <w:p w:rsidR="00CC5D87" w:rsidRDefault="00CC5D87" w:rsidP="005A27F3">
      <w:pPr>
        <w:ind w:firstLineChars="200" w:firstLine="31680"/>
        <w:rPr>
          <w:rFonts w:ascii="Times New Roman" w:hAnsi="Times New Roman"/>
          <w:szCs w:val="20"/>
        </w:rPr>
      </w:pP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7"/>
        <w:gridCol w:w="975"/>
        <w:gridCol w:w="1125"/>
        <w:gridCol w:w="906"/>
        <w:gridCol w:w="1500"/>
        <w:gridCol w:w="651"/>
        <w:gridCol w:w="1023"/>
        <w:gridCol w:w="147"/>
        <w:gridCol w:w="2021"/>
      </w:tblGrid>
      <w:tr w:rsidR="00CC5D87" w:rsidRPr="000E10F4">
        <w:trPr>
          <w:cantSplit/>
          <w:trHeight w:val="917"/>
          <w:jc w:val="center"/>
        </w:trPr>
        <w:tc>
          <w:tcPr>
            <w:tcW w:w="1377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出生年月（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寸彩色免冠照片</w:t>
            </w:r>
          </w:p>
        </w:tc>
      </w:tr>
      <w:tr w:rsidR="00CC5D87" w:rsidRPr="000E10F4">
        <w:trPr>
          <w:cantSplit/>
          <w:trHeight w:val="849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97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906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23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962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婚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否</w:t>
            </w:r>
          </w:p>
        </w:tc>
        <w:tc>
          <w:tcPr>
            <w:tcW w:w="97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身体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906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023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577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w w:val="9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napToGrid w:val="0"/>
                <w:w w:val="9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w w:val="90"/>
                <w:sz w:val="28"/>
                <w:szCs w:val="28"/>
              </w:rPr>
              <w:t>历</w:t>
            </w:r>
          </w:p>
        </w:tc>
        <w:tc>
          <w:tcPr>
            <w:tcW w:w="97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位</w:t>
            </w:r>
          </w:p>
        </w:tc>
        <w:tc>
          <w:tcPr>
            <w:tcW w:w="906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023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90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毕业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院校</w:t>
            </w:r>
          </w:p>
        </w:tc>
        <w:tc>
          <w:tcPr>
            <w:tcW w:w="3006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专业</w:t>
            </w:r>
          </w:p>
        </w:tc>
        <w:tc>
          <w:tcPr>
            <w:tcW w:w="2168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947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职业资格证书</w:t>
            </w:r>
          </w:p>
        </w:tc>
        <w:tc>
          <w:tcPr>
            <w:tcW w:w="3006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2168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567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有何爱好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006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高</w:t>
            </w:r>
          </w:p>
        </w:tc>
        <w:tc>
          <w:tcPr>
            <w:tcW w:w="651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体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重</w:t>
            </w:r>
          </w:p>
        </w:tc>
        <w:tc>
          <w:tcPr>
            <w:tcW w:w="2021" w:type="dxa"/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640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006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QQ</w:t>
            </w: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邮箱</w:t>
            </w:r>
          </w:p>
        </w:tc>
        <w:tc>
          <w:tcPr>
            <w:tcW w:w="3191" w:type="dxa"/>
            <w:gridSpan w:val="3"/>
            <w:noWrap/>
            <w:vAlign w:val="center"/>
          </w:tcPr>
          <w:p w:rsidR="00CC5D87" w:rsidRPr="000E10F4" w:rsidRDefault="00CC5D87">
            <w:pPr>
              <w:widowControl/>
              <w:spacing w:line="576" w:lineRule="exact"/>
              <w:jc w:val="lef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556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006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191" w:type="dxa"/>
            <w:gridSpan w:val="3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3305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奖惩情况及获得的证书情况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8348" w:type="dxa"/>
            <w:gridSpan w:val="8"/>
            <w:noWrap/>
            <w:vAlign w:val="center"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CC5D87" w:rsidRPr="000E10F4">
        <w:trPr>
          <w:cantSplit/>
          <w:trHeight w:val="2594"/>
          <w:jc w:val="center"/>
        </w:trPr>
        <w:tc>
          <w:tcPr>
            <w:tcW w:w="1377" w:type="dxa"/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工作简历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 w:rsidP="00CC5D87">
            <w:pPr>
              <w:spacing w:line="576" w:lineRule="exact"/>
              <w:ind w:firstLineChars="100" w:firstLine="31680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48" w:type="dxa"/>
            <w:gridSpan w:val="8"/>
            <w:noWrap/>
          </w:tcPr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</w:tc>
      </w:tr>
      <w:tr w:rsidR="00CC5D87" w:rsidRPr="000E10F4">
        <w:trPr>
          <w:cantSplit/>
          <w:trHeight w:val="1589"/>
          <w:jc w:val="center"/>
        </w:trPr>
        <w:tc>
          <w:tcPr>
            <w:tcW w:w="137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348" w:type="dxa"/>
            <w:gridSpan w:val="8"/>
            <w:tcBorders>
              <w:top w:val="single" w:sz="2" w:space="0" w:color="auto"/>
              <w:bottom w:val="single" w:sz="12" w:space="0" w:color="auto"/>
            </w:tcBorders>
            <w:noWrap/>
          </w:tcPr>
          <w:p w:rsidR="00CC5D87" w:rsidRPr="000E10F4" w:rsidRDefault="00CC5D87">
            <w:pPr>
              <w:tabs>
                <w:tab w:val="left" w:pos="2175"/>
              </w:tabs>
              <w:spacing w:line="576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ab/>
            </w:r>
          </w:p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zCs w:val="21"/>
              </w:rPr>
            </w:pP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家庭主要成员及主要社会关系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842" w:type="dxa"/>
            <w:gridSpan w:val="4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7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7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2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06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right w:val="single" w:sz="12" w:space="0" w:color="auto"/>
            </w:tcBorders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27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7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2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06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right w:val="single" w:sz="12" w:space="0" w:color="auto"/>
            </w:tcBorders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92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7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2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06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right w:val="single" w:sz="12" w:space="0" w:color="auto"/>
            </w:tcBorders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7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7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125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06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right w:val="single" w:sz="12" w:space="0" w:color="auto"/>
            </w:tcBorders>
            <w:noWrap/>
          </w:tcPr>
          <w:p w:rsidR="00CC5D87" w:rsidRPr="000E10F4" w:rsidRDefault="00CC5D87">
            <w:pPr>
              <w:spacing w:before="120" w:after="120"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0"/>
          <w:jc w:val="center"/>
        </w:trPr>
        <w:tc>
          <w:tcPr>
            <w:tcW w:w="1377" w:type="dxa"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348" w:type="dxa"/>
            <w:gridSpan w:val="8"/>
            <w:tcBorders>
              <w:right w:val="single" w:sz="12" w:space="0" w:color="auto"/>
            </w:tcBorders>
            <w:noWrap/>
          </w:tcPr>
          <w:p w:rsidR="00CC5D87" w:rsidRPr="000E10F4" w:rsidRDefault="00CC5D87" w:rsidP="00CC5D87">
            <w:pPr>
              <w:spacing w:line="576" w:lineRule="exact"/>
              <w:ind w:firstLineChars="200" w:firstLine="31680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本人郑重承诺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>,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此表所填内容及所提交资料全部真实，如有隐瞒或提供虚假情况，愿意承担所有责任。</w:t>
            </w:r>
          </w:p>
          <w:p w:rsidR="00CC5D87" w:rsidRPr="000E10F4" w:rsidRDefault="00CC5D87">
            <w:pPr>
              <w:spacing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承诺人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>:</w:t>
            </w: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1"/>
          <w:jc w:val="center"/>
        </w:trPr>
        <w:tc>
          <w:tcPr>
            <w:tcW w:w="9725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spacing w:line="576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由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人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员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写</w:t>
            </w:r>
          </w:p>
        </w:tc>
      </w:tr>
      <w:tr w:rsidR="00CC5D87" w:rsidRPr="000E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41"/>
          <w:jc w:val="center"/>
        </w:trPr>
        <w:tc>
          <w:tcPr>
            <w:tcW w:w="1377" w:type="dxa"/>
            <w:tcBorders>
              <w:lef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审核意见</w:t>
            </w:r>
          </w:p>
        </w:tc>
        <w:tc>
          <w:tcPr>
            <w:tcW w:w="4506" w:type="dxa"/>
            <w:gridSpan w:val="4"/>
            <w:noWrap/>
            <w:vAlign w:val="center"/>
          </w:tcPr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初审人签字：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                                  </w:t>
            </w: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42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复核人签字：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                  </w:t>
            </w: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</w:p>
          <w:p w:rsidR="00CC5D87" w:rsidRPr="000E10F4" w:rsidRDefault="00CC5D8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宋体" w:cs="宋体"/>
                <w:snapToGrid w:val="0"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  <w:t xml:space="preserve">   </w:t>
            </w:r>
          </w:p>
        </w:tc>
      </w:tr>
    </w:tbl>
    <w:p w:rsidR="00CC5D87" w:rsidRDefault="00CC5D87">
      <w:pPr>
        <w:sectPr w:rsidR="00CC5D87">
          <w:footerReference w:type="default" r:id="rId7"/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CC5D87" w:rsidRDefault="00CC5D87">
      <w:pPr>
        <w:spacing w:line="576" w:lineRule="exact"/>
      </w:pPr>
    </w:p>
    <w:sectPr w:rsidR="00CC5D87" w:rsidSect="00CC5D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87" w:rsidRDefault="00CC5D87" w:rsidP="00A547B6">
      <w:r>
        <w:separator/>
      </w:r>
    </w:p>
  </w:endnote>
  <w:endnote w:type="continuationSeparator" w:id="1">
    <w:p w:rsidR="00CC5D87" w:rsidRDefault="00CC5D87" w:rsidP="00A5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7" w:rsidRDefault="00CC5D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C5D87" w:rsidRDefault="00CC5D87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87" w:rsidRDefault="00CC5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87" w:rsidRDefault="00CC5D87" w:rsidP="00A547B6">
      <w:r>
        <w:separator/>
      </w:r>
    </w:p>
  </w:footnote>
  <w:footnote w:type="continuationSeparator" w:id="1">
    <w:p w:rsidR="00CC5D87" w:rsidRDefault="00CC5D87" w:rsidP="00A5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2012"/>
    <w:multiLevelType w:val="singleLevel"/>
    <w:tmpl w:val="475D201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czMmM2NmM0Y2RhMmYxZTZmMDQwMmIzNzI2YTc5MmMifQ=="/>
  </w:docVars>
  <w:rsids>
    <w:rsidRoot w:val="00A075E0"/>
    <w:rsid w:val="FB5FCA66"/>
    <w:rsid w:val="FBEFB6E5"/>
    <w:rsid w:val="000164F3"/>
    <w:rsid w:val="00046CB9"/>
    <w:rsid w:val="000526B0"/>
    <w:rsid w:val="000806AA"/>
    <w:rsid w:val="00094BF3"/>
    <w:rsid w:val="000C7F19"/>
    <w:rsid w:val="000E10F4"/>
    <w:rsid w:val="00117DA5"/>
    <w:rsid w:val="00170D5F"/>
    <w:rsid w:val="00196887"/>
    <w:rsid w:val="001978C2"/>
    <w:rsid w:val="001B1B66"/>
    <w:rsid w:val="001C05CD"/>
    <w:rsid w:val="001D1BBF"/>
    <w:rsid w:val="00266A84"/>
    <w:rsid w:val="002E401D"/>
    <w:rsid w:val="002F27B8"/>
    <w:rsid w:val="0032729E"/>
    <w:rsid w:val="00330FEE"/>
    <w:rsid w:val="00417D3B"/>
    <w:rsid w:val="0044339E"/>
    <w:rsid w:val="00484BAF"/>
    <w:rsid w:val="004B31BE"/>
    <w:rsid w:val="005536A5"/>
    <w:rsid w:val="005A27F3"/>
    <w:rsid w:val="005A2FEF"/>
    <w:rsid w:val="005D57F1"/>
    <w:rsid w:val="0063331E"/>
    <w:rsid w:val="00640681"/>
    <w:rsid w:val="006B31C3"/>
    <w:rsid w:val="006D6F3B"/>
    <w:rsid w:val="006F7CA7"/>
    <w:rsid w:val="00731666"/>
    <w:rsid w:val="007570F7"/>
    <w:rsid w:val="00757B9E"/>
    <w:rsid w:val="00793312"/>
    <w:rsid w:val="007C2D4C"/>
    <w:rsid w:val="007D010E"/>
    <w:rsid w:val="008001DB"/>
    <w:rsid w:val="00877908"/>
    <w:rsid w:val="00891439"/>
    <w:rsid w:val="008932BC"/>
    <w:rsid w:val="00894ED0"/>
    <w:rsid w:val="009673BE"/>
    <w:rsid w:val="009C6AE8"/>
    <w:rsid w:val="00A075E0"/>
    <w:rsid w:val="00A547B6"/>
    <w:rsid w:val="00A65075"/>
    <w:rsid w:val="00A67A7E"/>
    <w:rsid w:val="00A706BC"/>
    <w:rsid w:val="00AC3BDE"/>
    <w:rsid w:val="00AD717C"/>
    <w:rsid w:val="00B655FB"/>
    <w:rsid w:val="00B6637E"/>
    <w:rsid w:val="00BA5A7F"/>
    <w:rsid w:val="00BC7461"/>
    <w:rsid w:val="00BD4E81"/>
    <w:rsid w:val="00C519E9"/>
    <w:rsid w:val="00C90421"/>
    <w:rsid w:val="00CC4821"/>
    <w:rsid w:val="00CC5D87"/>
    <w:rsid w:val="00D16A50"/>
    <w:rsid w:val="00D6258C"/>
    <w:rsid w:val="00D773AC"/>
    <w:rsid w:val="00D96FC2"/>
    <w:rsid w:val="00DA0E50"/>
    <w:rsid w:val="00DC370D"/>
    <w:rsid w:val="00DD794B"/>
    <w:rsid w:val="00DF0DC9"/>
    <w:rsid w:val="00DF63FF"/>
    <w:rsid w:val="00E41E49"/>
    <w:rsid w:val="00E45CB0"/>
    <w:rsid w:val="00E671FD"/>
    <w:rsid w:val="00EA2EEC"/>
    <w:rsid w:val="00EC3459"/>
    <w:rsid w:val="00F20212"/>
    <w:rsid w:val="00F60676"/>
    <w:rsid w:val="00FD62D6"/>
    <w:rsid w:val="01311D17"/>
    <w:rsid w:val="01521C8D"/>
    <w:rsid w:val="0153644A"/>
    <w:rsid w:val="01740168"/>
    <w:rsid w:val="01875DDB"/>
    <w:rsid w:val="018C519F"/>
    <w:rsid w:val="01C45189"/>
    <w:rsid w:val="01E52B01"/>
    <w:rsid w:val="01F86CD9"/>
    <w:rsid w:val="02380E83"/>
    <w:rsid w:val="02974AD8"/>
    <w:rsid w:val="02A4476B"/>
    <w:rsid w:val="02A9631E"/>
    <w:rsid w:val="03393105"/>
    <w:rsid w:val="038A7E04"/>
    <w:rsid w:val="03A93699"/>
    <w:rsid w:val="03FD4132"/>
    <w:rsid w:val="040320C1"/>
    <w:rsid w:val="04190A8F"/>
    <w:rsid w:val="04C80BE4"/>
    <w:rsid w:val="0506170D"/>
    <w:rsid w:val="051A51B8"/>
    <w:rsid w:val="054D1507"/>
    <w:rsid w:val="05502988"/>
    <w:rsid w:val="05790131"/>
    <w:rsid w:val="05C25634"/>
    <w:rsid w:val="05FC5A00"/>
    <w:rsid w:val="0639166E"/>
    <w:rsid w:val="0667442D"/>
    <w:rsid w:val="066D6797"/>
    <w:rsid w:val="06712BB6"/>
    <w:rsid w:val="06B37672"/>
    <w:rsid w:val="06D80E87"/>
    <w:rsid w:val="0739172B"/>
    <w:rsid w:val="077F14C3"/>
    <w:rsid w:val="078057A6"/>
    <w:rsid w:val="07830DF3"/>
    <w:rsid w:val="07B436A2"/>
    <w:rsid w:val="07BE5C53"/>
    <w:rsid w:val="07C04DC0"/>
    <w:rsid w:val="08161C67"/>
    <w:rsid w:val="082223BA"/>
    <w:rsid w:val="084C7436"/>
    <w:rsid w:val="089859C0"/>
    <w:rsid w:val="08C43471"/>
    <w:rsid w:val="08DE75D5"/>
    <w:rsid w:val="0901369E"/>
    <w:rsid w:val="0905575C"/>
    <w:rsid w:val="091343F8"/>
    <w:rsid w:val="09153CCC"/>
    <w:rsid w:val="093323A4"/>
    <w:rsid w:val="093A1985"/>
    <w:rsid w:val="093F51ED"/>
    <w:rsid w:val="09403496"/>
    <w:rsid w:val="09AD65FB"/>
    <w:rsid w:val="09D21BBD"/>
    <w:rsid w:val="09D65B51"/>
    <w:rsid w:val="09DB3395"/>
    <w:rsid w:val="09DE388E"/>
    <w:rsid w:val="0A2E773B"/>
    <w:rsid w:val="0A2F0973"/>
    <w:rsid w:val="0A357AEC"/>
    <w:rsid w:val="0A5002F7"/>
    <w:rsid w:val="0A6A44EC"/>
    <w:rsid w:val="0A8530D4"/>
    <w:rsid w:val="0AD32091"/>
    <w:rsid w:val="0AEE6ECB"/>
    <w:rsid w:val="0B065FC2"/>
    <w:rsid w:val="0B0E4E77"/>
    <w:rsid w:val="0B1701D0"/>
    <w:rsid w:val="0B350656"/>
    <w:rsid w:val="0B753148"/>
    <w:rsid w:val="0B9D61FB"/>
    <w:rsid w:val="0BC32105"/>
    <w:rsid w:val="0BC83278"/>
    <w:rsid w:val="0BDF6813"/>
    <w:rsid w:val="0BFE313E"/>
    <w:rsid w:val="0C030754"/>
    <w:rsid w:val="0C4F5747"/>
    <w:rsid w:val="0CD30126"/>
    <w:rsid w:val="0CDB4E4A"/>
    <w:rsid w:val="0D014D4B"/>
    <w:rsid w:val="0D1129FD"/>
    <w:rsid w:val="0D1A55F1"/>
    <w:rsid w:val="0D3C3A78"/>
    <w:rsid w:val="0D7775AA"/>
    <w:rsid w:val="0D927FE1"/>
    <w:rsid w:val="0DBE2B84"/>
    <w:rsid w:val="0DDA54E4"/>
    <w:rsid w:val="0DDC74AE"/>
    <w:rsid w:val="0DE14AC5"/>
    <w:rsid w:val="0DEB098B"/>
    <w:rsid w:val="0DFA5954"/>
    <w:rsid w:val="0E23099D"/>
    <w:rsid w:val="0E2350DD"/>
    <w:rsid w:val="0E2D7D0A"/>
    <w:rsid w:val="0E3A4EE9"/>
    <w:rsid w:val="0E570E10"/>
    <w:rsid w:val="0E6179B4"/>
    <w:rsid w:val="0E6F20D1"/>
    <w:rsid w:val="0E76345F"/>
    <w:rsid w:val="0E9C4FD3"/>
    <w:rsid w:val="0EB43F87"/>
    <w:rsid w:val="0F1113D3"/>
    <w:rsid w:val="0F340C24"/>
    <w:rsid w:val="0F3A0931"/>
    <w:rsid w:val="0F8E47D8"/>
    <w:rsid w:val="0FC71535"/>
    <w:rsid w:val="0FCA5AF5"/>
    <w:rsid w:val="0FD90C49"/>
    <w:rsid w:val="0FEB4D67"/>
    <w:rsid w:val="0FED59A3"/>
    <w:rsid w:val="0FF705D0"/>
    <w:rsid w:val="101C1DE4"/>
    <w:rsid w:val="103E1D5B"/>
    <w:rsid w:val="10521CAA"/>
    <w:rsid w:val="10963E92"/>
    <w:rsid w:val="10E943BC"/>
    <w:rsid w:val="11034D52"/>
    <w:rsid w:val="110805BA"/>
    <w:rsid w:val="111B6540"/>
    <w:rsid w:val="116B7517"/>
    <w:rsid w:val="11E42B48"/>
    <w:rsid w:val="11FA7885"/>
    <w:rsid w:val="11FD6F79"/>
    <w:rsid w:val="11FF551A"/>
    <w:rsid w:val="12353631"/>
    <w:rsid w:val="123C051C"/>
    <w:rsid w:val="128F58C2"/>
    <w:rsid w:val="129E47A6"/>
    <w:rsid w:val="12A60CC3"/>
    <w:rsid w:val="12A61E39"/>
    <w:rsid w:val="12B10F0A"/>
    <w:rsid w:val="12BA1309"/>
    <w:rsid w:val="12C10A21"/>
    <w:rsid w:val="12F42BA4"/>
    <w:rsid w:val="12F47048"/>
    <w:rsid w:val="132A0CBC"/>
    <w:rsid w:val="1365302C"/>
    <w:rsid w:val="136A2E67"/>
    <w:rsid w:val="137F4B64"/>
    <w:rsid w:val="13991C14"/>
    <w:rsid w:val="13F75067"/>
    <w:rsid w:val="140C322B"/>
    <w:rsid w:val="14200B32"/>
    <w:rsid w:val="144933C4"/>
    <w:rsid w:val="145B3BF3"/>
    <w:rsid w:val="14920E7C"/>
    <w:rsid w:val="14E8498B"/>
    <w:rsid w:val="15047114"/>
    <w:rsid w:val="15A765F4"/>
    <w:rsid w:val="15AC59B8"/>
    <w:rsid w:val="15E96C0C"/>
    <w:rsid w:val="15FE4439"/>
    <w:rsid w:val="162C6AF9"/>
    <w:rsid w:val="162E212E"/>
    <w:rsid w:val="162E2871"/>
    <w:rsid w:val="169A248C"/>
    <w:rsid w:val="17285513"/>
    <w:rsid w:val="175005C5"/>
    <w:rsid w:val="17571954"/>
    <w:rsid w:val="1767428D"/>
    <w:rsid w:val="17E21B65"/>
    <w:rsid w:val="18047D2E"/>
    <w:rsid w:val="183B1275"/>
    <w:rsid w:val="183D3240"/>
    <w:rsid w:val="185677CF"/>
    <w:rsid w:val="18830DBF"/>
    <w:rsid w:val="18A256A1"/>
    <w:rsid w:val="18C01EF7"/>
    <w:rsid w:val="18F460C2"/>
    <w:rsid w:val="192341E3"/>
    <w:rsid w:val="192D6E10"/>
    <w:rsid w:val="195720DF"/>
    <w:rsid w:val="19676A15"/>
    <w:rsid w:val="19801636"/>
    <w:rsid w:val="19DE010A"/>
    <w:rsid w:val="19EC6CCB"/>
    <w:rsid w:val="1A466C2F"/>
    <w:rsid w:val="1A5A30FB"/>
    <w:rsid w:val="1A6B5E42"/>
    <w:rsid w:val="1AAE54CF"/>
    <w:rsid w:val="1AC612CA"/>
    <w:rsid w:val="1AC83294"/>
    <w:rsid w:val="1AEE4211"/>
    <w:rsid w:val="1B0D0831"/>
    <w:rsid w:val="1B334486"/>
    <w:rsid w:val="1B49611E"/>
    <w:rsid w:val="1B544B28"/>
    <w:rsid w:val="1B671890"/>
    <w:rsid w:val="1B881D25"/>
    <w:rsid w:val="1B9238A2"/>
    <w:rsid w:val="1BA548B0"/>
    <w:rsid w:val="1BDB2B53"/>
    <w:rsid w:val="1BDE43F2"/>
    <w:rsid w:val="1BED0AD9"/>
    <w:rsid w:val="1C0A7891"/>
    <w:rsid w:val="1C0C0F5F"/>
    <w:rsid w:val="1C872CDB"/>
    <w:rsid w:val="1CBF06C7"/>
    <w:rsid w:val="1D102CD1"/>
    <w:rsid w:val="1D175E0D"/>
    <w:rsid w:val="1D6B7470"/>
    <w:rsid w:val="1D725739"/>
    <w:rsid w:val="1D9E348E"/>
    <w:rsid w:val="1DCA10D2"/>
    <w:rsid w:val="1DE81558"/>
    <w:rsid w:val="1E71154D"/>
    <w:rsid w:val="1E7D4396"/>
    <w:rsid w:val="1E9F255E"/>
    <w:rsid w:val="1E9F3721"/>
    <w:rsid w:val="1EE67F9A"/>
    <w:rsid w:val="1F016D75"/>
    <w:rsid w:val="1F226CEB"/>
    <w:rsid w:val="1F470500"/>
    <w:rsid w:val="1F522C22"/>
    <w:rsid w:val="1F550E6F"/>
    <w:rsid w:val="1FCB1131"/>
    <w:rsid w:val="1FED6102"/>
    <w:rsid w:val="20126D60"/>
    <w:rsid w:val="20297421"/>
    <w:rsid w:val="2046507B"/>
    <w:rsid w:val="205D622D"/>
    <w:rsid w:val="20735A50"/>
    <w:rsid w:val="20745325"/>
    <w:rsid w:val="20837AF3"/>
    <w:rsid w:val="20A57BD4"/>
    <w:rsid w:val="21336F8E"/>
    <w:rsid w:val="21353760"/>
    <w:rsid w:val="214116AB"/>
    <w:rsid w:val="21442F49"/>
    <w:rsid w:val="214F0A3A"/>
    <w:rsid w:val="21BF0821"/>
    <w:rsid w:val="21CF315A"/>
    <w:rsid w:val="21EA1D42"/>
    <w:rsid w:val="21FE134A"/>
    <w:rsid w:val="22384EAD"/>
    <w:rsid w:val="22412B40"/>
    <w:rsid w:val="225278E7"/>
    <w:rsid w:val="228F2557"/>
    <w:rsid w:val="22DD5403"/>
    <w:rsid w:val="22F10325"/>
    <w:rsid w:val="22FD3CF7"/>
    <w:rsid w:val="230219E0"/>
    <w:rsid w:val="231E77CA"/>
    <w:rsid w:val="235B6F0A"/>
    <w:rsid w:val="23652F67"/>
    <w:rsid w:val="23726CEF"/>
    <w:rsid w:val="23767606"/>
    <w:rsid w:val="23A423C5"/>
    <w:rsid w:val="23A45829"/>
    <w:rsid w:val="23A979DB"/>
    <w:rsid w:val="23B1490B"/>
    <w:rsid w:val="23D827DE"/>
    <w:rsid w:val="23E10F23"/>
    <w:rsid w:val="2406098A"/>
    <w:rsid w:val="24236415"/>
    <w:rsid w:val="243919D4"/>
    <w:rsid w:val="244514B2"/>
    <w:rsid w:val="2471403E"/>
    <w:rsid w:val="24872BDA"/>
    <w:rsid w:val="24993C24"/>
    <w:rsid w:val="24A26904"/>
    <w:rsid w:val="24B71C84"/>
    <w:rsid w:val="24C90335"/>
    <w:rsid w:val="24CC173E"/>
    <w:rsid w:val="24EE1B49"/>
    <w:rsid w:val="25302686"/>
    <w:rsid w:val="25580E00"/>
    <w:rsid w:val="25826C83"/>
    <w:rsid w:val="25DA20CE"/>
    <w:rsid w:val="269570DE"/>
    <w:rsid w:val="269D727C"/>
    <w:rsid w:val="26AD333E"/>
    <w:rsid w:val="26D052F6"/>
    <w:rsid w:val="270C275B"/>
    <w:rsid w:val="270F224B"/>
    <w:rsid w:val="27286E69"/>
    <w:rsid w:val="2769195B"/>
    <w:rsid w:val="277A5916"/>
    <w:rsid w:val="27B76844"/>
    <w:rsid w:val="27CB7F20"/>
    <w:rsid w:val="27D52B4D"/>
    <w:rsid w:val="27D8263D"/>
    <w:rsid w:val="27DC212D"/>
    <w:rsid w:val="27E15995"/>
    <w:rsid w:val="28167B58"/>
    <w:rsid w:val="283261F1"/>
    <w:rsid w:val="28560CD9"/>
    <w:rsid w:val="28793E02"/>
    <w:rsid w:val="28A864B3"/>
    <w:rsid w:val="28FF2559"/>
    <w:rsid w:val="29345F99"/>
    <w:rsid w:val="296A200A"/>
    <w:rsid w:val="29B36EBE"/>
    <w:rsid w:val="29C235A5"/>
    <w:rsid w:val="29FA5BF9"/>
    <w:rsid w:val="2ABC4498"/>
    <w:rsid w:val="2AD27817"/>
    <w:rsid w:val="2AD90BA6"/>
    <w:rsid w:val="2AF05EF0"/>
    <w:rsid w:val="2B342280"/>
    <w:rsid w:val="2B3E4EAD"/>
    <w:rsid w:val="2B7D7783"/>
    <w:rsid w:val="2B9F3B9D"/>
    <w:rsid w:val="2BBB64FD"/>
    <w:rsid w:val="2BD31290"/>
    <w:rsid w:val="2BF74162"/>
    <w:rsid w:val="2C2A5838"/>
    <w:rsid w:val="2C5F332D"/>
    <w:rsid w:val="2C724C07"/>
    <w:rsid w:val="2C950AFD"/>
    <w:rsid w:val="2C954FA0"/>
    <w:rsid w:val="2C9A4365"/>
    <w:rsid w:val="2CFA164C"/>
    <w:rsid w:val="2D0A3299"/>
    <w:rsid w:val="2D1771DC"/>
    <w:rsid w:val="2D2F0F51"/>
    <w:rsid w:val="2D32663F"/>
    <w:rsid w:val="2DBE5837"/>
    <w:rsid w:val="2DBF149D"/>
    <w:rsid w:val="2DC60DD3"/>
    <w:rsid w:val="2DCE2518"/>
    <w:rsid w:val="2DE7182C"/>
    <w:rsid w:val="2DFC60C9"/>
    <w:rsid w:val="2E2465DC"/>
    <w:rsid w:val="2E31032F"/>
    <w:rsid w:val="2E552C39"/>
    <w:rsid w:val="2E563EBE"/>
    <w:rsid w:val="2E861CAD"/>
    <w:rsid w:val="2E8651BE"/>
    <w:rsid w:val="2E9D638E"/>
    <w:rsid w:val="2EAD3261"/>
    <w:rsid w:val="2F490799"/>
    <w:rsid w:val="2F513423"/>
    <w:rsid w:val="2F9939E1"/>
    <w:rsid w:val="2FC516F9"/>
    <w:rsid w:val="2FE311E9"/>
    <w:rsid w:val="30340D90"/>
    <w:rsid w:val="30977539"/>
    <w:rsid w:val="309B50EB"/>
    <w:rsid w:val="30EB1633"/>
    <w:rsid w:val="30F1651D"/>
    <w:rsid w:val="31014620"/>
    <w:rsid w:val="31354B69"/>
    <w:rsid w:val="31576CC8"/>
    <w:rsid w:val="315E0057"/>
    <w:rsid w:val="317258B0"/>
    <w:rsid w:val="31A31F0E"/>
    <w:rsid w:val="31AE3495"/>
    <w:rsid w:val="31AF440F"/>
    <w:rsid w:val="322F554F"/>
    <w:rsid w:val="32472899"/>
    <w:rsid w:val="326C2234"/>
    <w:rsid w:val="327615E4"/>
    <w:rsid w:val="328A6117"/>
    <w:rsid w:val="32AB6AF7"/>
    <w:rsid w:val="32BF4B25"/>
    <w:rsid w:val="3307027A"/>
    <w:rsid w:val="332562B4"/>
    <w:rsid w:val="3359561A"/>
    <w:rsid w:val="33633703"/>
    <w:rsid w:val="33833DA5"/>
    <w:rsid w:val="33834EC3"/>
    <w:rsid w:val="338418CB"/>
    <w:rsid w:val="339935C8"/>
    <w:rsid w:val="33A45AC9"/>
    <w:rsid w:val="33A857CE"/>
    <w:rsid w:val="33B95A18"/>
    <w:rsid w:val="33C61EE3"/>
    <w:rsid w:val="33FD3B57"/>
    <w:rsid w:val="343C3F54"/>
    <w:rsid w:val="34474DD2"/>
    <w:rsid w:val="346F4329"/>
    <w:rsid w:val="347936C5"/>
    <w:rsid w:val="34A07D9E"/>
    <w:rsid w:val="34A93F29"/>
    <w:rsid w:val="34C603ED"/>
    <w:rsid w:val="34F20C90"/>
    <w:rsid w:val="350535BC"/>
    <w:rsid w:val="35C80195"/>
    <w:rsid w:val="362736E4"/>
    <w:rsid w:val="363B2715"/>
    <w:rsid w:val="365B6913"/>
    <w:rsid w:val="366B7CCD"/>
    <w:rsid w:val="36DA1F2E"/>
    <w:rsid w:val="36FB00F6"/>
    <w:rsid w:val="3710594F"/>
    <w:rsid w:val="371512AB"/>
    <w:rsid w:val="371C7F20"/>
    <w:rsid w:val="371D56B4"/>
    <w:rsid w:val="37305FF2"/>
    <w:rsid w:val="376D2DA2"/>
    <w:rsid w:val="377724E5"/>
    <w:rsid w:val="37B3452D"/>
    <w:rsid w:val="37C804F1"/>
    <w:rsid w:val="37E33064"/>
    <w:rsid w:val="37E34E12"/>
    <w:rsid w:val="38060B00"/>
    <w:rsid w:val="38082ACA"/>
    <w:rsid w:val="38B4055C"/>
    <w:rsid w:val="38C8225A"/>
    <w:rsid w:val="38EC79CB"/>
    <w:rsid w:val="38F02E97"/>
    <w:rsid w:val="395B2369"/>
    <w:rsid w:val="396D17E3"/>
    <w:rsid w:val="39916AF0"/>
    <w:rsid w:val="39AE1450"/>
    <w:rsid w:val="39D8471E"/>
    <w:rsid w:val="3A653B4B"/>
    <w:rsid w:val="3A7E52C6"/>
    <w:rsid w:val="3A81790F"/>
    <w:rsid w:val="3A9F6BDB"/>
    <w:rsid w:val="3AB81C79"/>
    <w:rsid w:val="3AD061D5"/>
    <w:rsid w:val="3AD44EE6"/>
    <w:rsid w:val="3ADB0CDF"/>
    <w:rsid w:val="3AFD268F"/>
    <w:rsid w:val="3B245E6D"/>
    <w:rsid w:val="3B2A0FAA"/>
    <w:rsid w:val="3B365BA1"/>
    <w:rsid w:val="3B3E6FA5"/>
    <w:rsid w:val="3B5B5607"/>
    <w:rsid w:val="3BB014AF"/>
    <w:rsid w:val="3BC1546A"/>
    <w:rsid w:val="3BEEFE07"/>
    <w:rsid w:val="3BF75330"/>
    <w:rsid w:val="3C0161AE"/>
    <w:rsid w:val="3C335C3C"/>
    <w:rsid w:val="3C371BD0"/>
    <w:rsid w:val="3C5D19C1"/>
    <w:rsid w:val="3C9455B4"/>
    <w:rsid w:val="3CE358B4"/>
    <w:rsid w:val="3CFC1B1B"/>
    <w:rsid w:val="3DBA6615"/>
    <w:rsid w:val="3DBC05DF"/>
    <w:rsid w:val="3DD5344F"/>
    <w:rsid w:val="3DE9090D"/>
    <w:rsid w:val="3E1B4C61"/>
    <w:rsid w:val="3E23240C"/>
    <w:rsid w:val="3E304B29"/>
    <w:rsid w:val="3E3412EE"/>
    <w:rsid w:val="3E8B0C37"/>
    <w:rsid w:val="3E930198"/>
    <w:rsid w:val="3E94330A"/>
    <w:rsid w:val="3E9E7F6B"/>
    <w:rsid w:val="3EA01CAF"/>
    <w:rsid w:val="3EAA48DB"/>
    <w:rsid w:val="3EB412B6"/>
    <w:rsid w:val="3EB56DDC"/>
    <w:rsid w:val="3F3D056C"/>
    <w:rsid w:val="3FA330D9"/>
    <w:rsid w:val="3FCF3ECE"/>
    <w:rsid w:val="3FDB4282"/>
    <w:rsid w:val="40152228"/>
    <w:rsid w:val="402C1675"/>
    <w:rsid w:val="403C5B67"/>
    <w:rsid w:val="404922F5"/>
    <w:rsid w:val="405D772B"/>
    <w:rsid w:val="408C343C"/>
    <w:rsid w:val="40955117"/>
    <w:rsid w:val="40D21EC7"/>
    <w:rsid w:val="40D43E92"/>
    <w:rsid w:val="40D6373F"/>
    <w:rsid w:val="411936F5"/>
    <w:rsid w:val="413621AC"/>
    <w:rsid w:val="41677B5A"/>
    <w:rsid w:val="4188318B"/>
    <w:rsid w:val="41CF6407"/>
    <w:rsid w:val="42132798"/>
    <w:rsid w:val="422C1AAB"/>
    <w:rsid w:val="422F6EA6"/>
    <w:rsid w:val="4250579A"/>
    <w:rsid w:val="42552DB0"/>
    <w:rsid w:val="427E2307"/>
    <w:rsid w:val="42A72EE0"/>
    <w:rsid w:val="42BC4BDD"/>
    <w:rsid w:val="42DA5063"/>
    <w:rsid w:val="42EC69CF"/>
    <w:rsid w:val="42EE6D10"/>
    <w:rsid w:val="43086074"/>
    <w:rsid w:val="43454BD3"/>
    <w:rsid w:val="436929AC"/>
    <w:rsid w:val="437C555D"/>
    <w:rsid w:val="43A85162"/>
    <w:rsid w:val="43C43532"/>
    <w:rsid w:val="43C71A8C"/>
    <w:rsid w:val="43DE6DD5"/>
    <w:rsid w:val="43FE2FD4"/>
    <w:rsid w:val="44056110"/>
    <w:rsid w:val="440D7F56"/>
    <w:rsid w:val="44472BCC"/>
    <w:rsid w:val="44476729"/>
    <w:rsid w:val="44BA339E"/>
    <w:rsid w:val="44EA6461"/>
    <w:rsid w:val="45275543"/>
    <w:rsid w:val="45D77616"/>
    <w:rsid w:val="460D5750"/>
    <w:rsid w:val="46271298"/>
    <w:rsid w:val="465B470D"/>
    <w:rsid w:val="4679747B"/>
    <w:rsid w:val="46A460B4"/>
    <w:rsid w:val="46C46EB5"/>
    <w:rsid w:val="46CF7A29"/>
    <w:rsid w:val="46D36999"/>
    <w:rsid w:val="46ED1809"/>
    <w:rsid w:val="47095F17"/>
    <w:rsid w:val="471C2B21"/>
    <w:rsid w:val="4729336F"/>
    <w:rsid w:val="47331E95"/>
    <w:rsid w:val="475049E4"/>
    <w:rsid w:val="476B4E24"/>
    <w:rsid w:val="47A10846"/>
    <w:rsid w:val="47A53E92"/>
    <w:rsid w:val="47D00388"/>
    <w:rsid w:val="47D12ED9"/>
    <w:rsid w:val="47E66258"/>
    <w:rsid w:val="47EA3F9B"/>
    <w:rsid w:val="4800556C"/>
    <w:rsid w:val="482F5E51"/>
    <w:rsid w:val="483376F0"/>
    <w:rsid w:val="48602F9B"/>
    <w:rsid w:val="48623B31"/>
    <w:rsid w:val="48634E65"/>
    <w:rsid w:val="48662CAB"/>
    <w:rsid w:val="487B4576"/>
    <w:rsid w:val="488B752C"/>
    <w:rsid w:val="48913BD1"/>
    <w:rsid w:val="489A151D"/>
    <w:rsid w:val="48FC21D7"/>
    <w:rsid w:val="49227764"/>
    <w:rsid w:val="492902BF"/>
    <w:rsid w:val="492928A1"/>
    <w:rsid w:val="4961028C"/>
    <w:rsid w:val="49747070"/>
    <w:rsid w:val="49951CE4"/>
    <w:rsid w:val="49C613A3"/>
    <w:rsid w:val="49C8030C"/>
    <w:rsid w:val="49F70BF1"/>
    <w:rsid w:val="4A0B1FA6"/>
    <w:rsid w:val="4A2600EA"/>
    <w:rsid w:val="4A7C1623"/>
    <w:rsid w:val="4AD379AC"/>
    <w:rsid w:val="4ADD3943"/>
    <w:rsid w:val="4AE057BE"/>
    <w:rsid w:val="4AE46C30"/>
    <w:rsid w:val="4B0C57FA"/>
    <w:rsid w:val="4B3258E7"/>
    <w:rsid w:val="4B8464B4"/>
    <w:rsid w:val="4B8E2E8F"/>
    <w:rsid w:val="4BBF1D3E"/>
    <w:rsid w:val="4BDF193C"/>
    <w:rsid w:val="4BE430AA"/>
    <w:rsid w:val="4C1B0BC7"/>
    <w:rsid w:val="4CB22BAD"/>
    <w:rsid w:val="4CB56EFC"/>
    <w:rsid w:val="4CDF7E46"/>
    <w:rsid w:val="4D26720B"/>
    <w:rsid w:val="4D4B54DB"/>
    <w:rsid w:val="4D565C2E"/>
    <w:rsid w:val="4DB84D64"/>
    <w:rsid w:val="4DE2147C"/>
    <w:rsid w:val="4DE2647A"/>
    <w:rsid w:val="4E52289A"/>
    <w:rsid w:val="4E5B3252"/>
    <w:rsid w:val="4E807407"/>
    <w:rsid w:val="4E8862BB"/>
    <w:rsid w:val="4E8F13F8"/>
    <w:rsid w:val="4EAD7AD0"/>
    <w:rsid w:val="4EDB463D"/>
    <w:rsid w:val="4EDB7799"/>
    <w:rsid w:val="4EEA0D24"/>
    <w:rsid w:val="4F035942"/>
    <w:rsid w:val="4F06017D"/>
    <w:rsid w:val="4F11005F"/>
    <w:rsid w:val="4F225A23"/>
    <w:rsid w:val="4F3D305F"/>
    <w:rsid w:val="4F4246BC"/>
    <w:rsid w:val="4F5B752C"/>
    <w:rsid w:val="4F5F526E"/>
    <w:rsid w:val="4F8A0E9B"/>
    <w:rsid w:val="4F9111A0"/>
    <w:rsid w:val="4FBF3F5F"/>
    <w:rsid w:val="4FDF1F0B"/>
    <w:rsid w:val="4FF736F9"/>
    <w:rsid w:val="4FFF1EAE"/>
    <w:rsid w:val="501B1357"/>
    <w:rsid w:val="50281B04"/>
    <w:rsid w:val="506863A4"/>
    <w:rsid w:val="50795EBC"/>
    <w:rsid w:val="50CE3989"/>
    <w:rsid w:val="50DE6667"/>
    <w:rsid w:val="51022355"/>
    <w:rsid w:val="51071719"/>
    <w:rsid w:val="5119769F"/>
    <w:rsid w:val="51453FF0"/>
    <w:rsid w:val="51577584"/>
    <w:rsid w:val="518C59E6"/>
    <w:rsid w:val="51BC3BDF"/>
    <w:rsid w:val="51C615D4"/>
    <w:rsid w:val="51F24178"/>
    <w:rsid w:val="522307D5"/>
    <w:rsid w:val="52397FF8"/>
    <w:rsid w:val="52401E11"/>
    <w:rsid w:val="5253098E"/>
    <w:rsid w:val="52846D9A"/>
    <w:rsid w:val="52B23930"/>
    <w:rsid w:val="52C673B2"/>
    <w:rsid w:val="52D47D21"/>
    <w:rsid w:val="530F48B5"/>
    <w:rsid w:val="53130849"/>
    <w:rsid w:val="53206AC2"/>
    <w:rsid w:val="53464485"/>
    <w:rsid w:val="53592A03"/>
    <w:rsid w:val="538057B3"/>
    <w:rsid w:val="53915C12"/>
    <w:rsid w:val="53961129"/>
    <w:rsid w:val="53BC2C8F"/>
    <w:rsid w:val="54122B37"/>
    <w:rsid w:val="54240834"/>
    <w:rsid w:val="544C605D"/>
    <w:rsid w:val="545A6004"/>
    <w:rsid w:val="54686973"/>
    <w:rsid w:val="54CF176E"/>
    <w:rsid w:val="54D910C3"/>
    <w:rsid w:val="54E51D72"/>
    <w:rsid w:val="54F3068B"/>
    <w:rsid w:val="55446B15"/>
    <w:rsid w:val="55A63C5C"/>
    <w:rsid w:val="55BE47B7"/>
    <w:rsid w:val="55CA530E"/>
    <w:rsid w:val="55EA33B8"/>
    <w:rsid w:val="55EA540F"/>
    <w:rsid w:val="55F572BA"/>
    <w:rsid w:val="56431446"/>
    <w:rsid w:val="5647080A"/>
    <w:rsid w:val="56707D61"/>
    <w:rsid w:val="567710EF"/>
    <w:rsid w:val="568C0006"/>
    <w:rsid w:val="569605B1"/>
    <w:rsid w:val="56A30136"/>
    <w:rsid w:val="56C836F9"/>
    <w:rsid w:val="56D24578"/>
    <w:rsid w:val="56EB73E7"/>
    <w:rsid w:val="572E1266"/>
    <w:rsid w:val="57497EA1"/>
    <w:rsid w:val="575D6537"/>
    <w:rsid w:val="57A2219C"/>
    <w:rsid w:val="57E36310"/>
    <w:rsid w:val="58382B00"/>
    <w:rsid w:val="583C4F09"/>
    <w:rsid w:val="58496ABB"/>
    <w:rsid w:val="58522703"/>
    <w:rsid w:val="587F49B7"/>
    <w:rsid w:val="58847AF3"/>
    <w:rsid w:val="588C69A8"/>
    <w:rsid w:val="58A81A34"/>
    <w:rsid w:val="58AC2BA6"/>
    <w:rsid w:val="58E51760"/>
    <w:rsid w:val="5915699E"/>
    <w:rsid w:val="596C0CB3"/>
    <w:rsid w:val="59747B68"/>
    <w:rsid w:val="59882A09"/>
    <w:rsid w:val="598C4EB2"/>
    <w:rsid w:val="59A321FB"/>
    <w:rsid w:val="59FB2037"/>
    <w:rsid w:val="5A55604A"/>
    <w:rsid w:val="5AAD190B"/>
    <w:rsid w:val="5ACC12DE"/>
    <w:rsid w:val="5AE21C8B"/>
    <w:rsid w:val="5AFE3B8D"/>
    <w:rsid w:val="5B5624AD"/>
    <w:rsid w:val="5B85794B"/>
    <w:rsid w:val="5B8A3673"/>
    <w:rsid w:val="5B991B08"/>
    <w:rsid w:val="5B9B5880"/>
    <w:rsid w:val="5BA74225"/>
    <w:rsid w:val="5BB22BCA"/>
    <w:rsid w:val="5BB75EDE"/>
    <w:rsid w:val="5BF907F8"/>
    <w:rsid w:val="5BFE7BBD"/>
    <w:rsid w:val="5C090A3C"/>
    <w:rsid w:val="5C2143A7"/>
    <w:rsid w:val="5C3B496D"/>
    <w:rsid w:val="5C9E4F56"/>
    <w:rsid w:val="5CAE15E3"/>
    <w:rsid w:val="5CBA7F88"/>
    <w:rsid w:val="5D3715D8"/>
    <w:rsid w:val="5D383EF0"/>
    <w:rsid w:val="5D3C099D"/>
    <w:rsid w:val="5D485D0C"/>
    <w:rsid w:val="5DB11FA7"/>
    <w:rsid w:val="5DE3529F"/>
    <w:rsid w:val="5DFC07D3"/>
    <w:rsid w:val="5E2B4B1C"/>
    <w:rsid w:val="5E3B0C54"/>
    <w:rsid w:val="5E3C677A"/>
    <w:rsid w:val="5EDE31DD"/>
    <w:rsid w:val="5F217E4A"/>
    <w:rsid w:val="5F345A46"/>
    <w:rsid w:val="5F4F2373"/>
    <w:rsid w:val="5F724B4A"/>
    <w:rsid w:val="5FB54A36"/>
    <w:rsid w:val="5FDC6467"/>
    <w:rsid w:val="5FFEE602"/>
    <w:rsid w:val="603B4F3C"/>
    <w:rsid w:val="6057789C"/>
    <w:rsid w:val="60DA29A7"/>
    <w:rsid w:val="60E07891"/>
    <w:rsid w:val="61025A59"/>
    <w:rsid w:val="61504A17"/>
    <w:rsid w:val="61860438"/>
    <w:rsid w:val="618F19E3"/>
    <w:rsid w:val="619B4BA5"/>
    <w:rsid w:val="61AE5BE1"/>
    <w:rsid w:val="622814F0"/>
    <w:rsid w:val="62707761"/>
    <w:rsid w:val="62AF1C11"/>
    <w:rsid w:val="62E573E1"/>
    <w:rsid w:val="62FB411D"/>
    <w:rsid w:val="630670EC"/>
    <w:rsid w:val="63666773"/>
    <w:rsid w:val="63F57AF7"/>
    <w:rsid w:val="64264155"/>
    <w:rsid w:val="64790347"/>
    <w:rsid w:val="649477F5"/>
    <w:rsid w:val="649E1F3D"/>
    <w:rsid w:val="653A1C66"/>
    <w:rsid w:val="657A6B85"/>
    <w:rsid w:val="658057EC"/>
    <w:rsid w:val="65924C20"/>
    <w:rsid w:val="65A73073"/>
    <w:rsid w:val="65F70031"/>
    <w:rsid w:val="65FC7FAD"/>
    <w:rsid w:val="66134265"/>
    <w:rsid w:val="662D3578"/>
    <w:rsid w:val="66365A51"/>
    <w:rsid w:val="66612331"/>
    <w:rsid w:val="6695111E"/>
    <w:rsid w:val="66B33B30"/>
    <w:rsid w:val="66D41C46"/>
    <w:rsid w:val="66EF082E"/>
    <w:rsid w:val="673646AF"/>
    <w:rsid w:val="67901C4F"/>
    <w:rsid w:val="67A930D3"/>
    <w:rsid w:val="68767EC3"/>
    <w:rsid w:val="68C77CB4"/>
    <w:rsid w:val="68EA74FF"/>
    <w:rsid w:val="693D7F76"/>
    <w:rsid w:val="69470DF5"/>
    <w:rsid w:val="69605A13"/>
    <w:rsid w:val="69814687"/>
    <w:rsid w:val="69BD4DE0"/>
    <w:rsid w:val="69C02956"/>
    <w:rsid w:val="69C75396"/>
    <w:rsid w:val="6A086555"/>
    <w:rsid w:val="6A39016C"/>
    <w:rsid w:val="6A681023"/>
    <w:rsid w:val="6A720EF8"/>
    <w:rsid w:val="6A8B1E35"/>
    <w:rsid w:val="6ACD7C60"/>
    <w:rsid w:val="6AE61F48"/>
    <w:rsid w:val="6AEB3A02"/>
    <w:rsid w:val="6B3C600C"/>
    <w:rsid w:val="6B4D1FC7"/>
    <w:rsid w:val="6B9876E6"/>
    <w:rsid w:val="6C1340DE"/>
    <w:rsid w:val="6C15502B"/>
    <w:rsid w:val="6C3B2A58"/>
    <w:rsid w:val="6C832144"/>
    <w:rsid w:val="6C9F245F"/>
    <w:rsid w:val="6CF52602"/>
    <w:rsid w:val="6D2D2BB1"/>
    <w:rsid w:val="6D371181"/>
    <w:rsid w:val="6D567859"/>
    <w:rsid w:val="6D8652AD"/>
    <w:rsid w:val="6D8F4B19"/>
    <w:rsid w:val="6DADBF45"/>
    <w:rsid w:val="6DBD3434"/>
    <w:rsid w:val="6DCC7B1B"/>
    <w:rsid w:val="6DE56617"/>
    <w:rsid w:val="6E0B0643"/>
    <w:rsid w:val="6E35746E"/>
    <w:rsid w:val="6E3F209B"/>
    <w:rsid w:val="6E4771A1"/>
    <w:rsid w:val="6E8B3532"/>
    <w:rsid w:val="6E9A3775"/>
    <w:rsid w:val="6ED22F0F"/>
    <w:rsid w:val="6F1F29A2"/>
    <w:rsid w:val="6F345978"/>
    <w:rsid w:val="6F35524C"/>
    <w:rsid w:val="6F4039EE"/>
    <w:rsid w:val="6F7A7E5A"/>
    <w:rsid w:val="6FE416D5"/>
    <w:rsid w:val="6FEF7AF1"/>
    <w:rsid w:val="70040B47"/>
    <w:rsid w:val="700A0487"/>
    <w:rsid w:val="70696C02"/>
    <w:rsid w:val="70932B72"/>
    <w:rsid w:val="709B4161"/>
    <w:rsid w:val="70D311C0"/>
    <w:rsid w:val="70DC0075"/>
    <w:rsid w:val="70F01D72"/>
    <w:rsid w:val="7101188A"/>
    <w:rsid w:val="71080E6A"/>
    <w:rsid w:val="71123A97"/>
    <w:rsid w:val="71164676"/>
    <w:rsid w:val="71384BB7"/>
    <w:rsid w:val="713F0026"/>
    <w:rsid w:val="714B6FA9"/>
    <w:rsid w:val="7150636D"/>
    <w:rsid w:val="71A072F4"/>
    <w:rsid w:val="71F15DA2"/>
    <w:rsid w:val="72083CA8"/>
    <w:rsid w:val="722F0678"/>
    <w:rsid w:val="72442556"/>
    <w:rsid w:val="725B6267"/>
    <w:rsid w:val="72922496"/>
    <w:rsid w:val="72A11576"/>
    <w:rsid w:val="734F6455"/>
    <w:rsid w:val="738348E4"/>
    <w:rsid w:val="73922358"/>
    <w:rsid w:val="73A252E1"/>
    <w:rsid w:val="73A34E7A"/>
    <w:rsid w:val="73F41B79"/>
    <w:rsid w:val="74032D39"/>
    <w:rsid w:val="74B73A8F"/>
    <w:rsid w:val="74F00593"/>
    <w:rsid w:val="74F51705"/>
    <w:rsid w:val="75172505"/>
    <w:rsid w:val="752E10BB"/>
    <w:rsid w:val="75322452"/>
    <w:rsid w:val="75640639"/>
    <w:rsid w:val="756A383F"/>
    <w:rsid w:val="756B5E6B"/>
    <w:rsid w:val="75AC10EA"/>
    <w:rsid w:val="75D91695"/>
    <w:rsid w:val="75F85731"/>
    <w:rsid w:val="761A613E"/>
    <w:rsid w:val="768D0F4C"/>
    <w:rsid w:val="76C2610E"/>
    <w:rsid w:val="76DD68F5"/>
    <w:rsid w:val="77443401"/>
    <w:rsid w:val="774A72F4"/>
    <w:rsid w:val="777032C5"/>
    <w:rsid w:val="7793098C"/>
    <w:rsid w:val="77CB7931"/>
    <w:rsid w:val="77ED0DBA"/>
    <w:rsid w:val="78016613"/>
    <w:rsid w:val="782B013C"/>
    <w:rsid w:val="7844578C"/>
    <w:rsid w:val="78591FAB"/>
    <w:rsid w:val="786170B2"/>
    <w:rsid w:val="78736567"/>
    <w:rsid w:val="78A059E2"/>
    <w:rsid w:val="78A05E2C"/>
    <w:rsid w:val="78A7237F"/>
    <w:rsid w:val="78D45AD6"/>
    <w:rsid w:val="78EA1CB2"/>
    <w:rsid w:val="79115052"/>
    <w:rsid w:val="791D730D"/>
    <w:rsid w:val="79425135"/>
    <w:rsid w:val="79501600"/>
    <w:rsid w:val="7997722F"/>
    <w:rsid w:val="79986B03"/>
    <w:rsid w:val="79B7167F"/>
    <w:rsid w:val="79FC3536"/>
    <w:rsid w:val="79FF4DD4"/>
    <w:rsid w:val="7A3D5644"/>
    <w:rsid w:val="7A4D209F"/>
    <w:rsid w:val="7A7E219D"/>
    <w:rsid w:val="7A810926"/>
    <w:rsid w:val="7A8A0B42"/>
    <w:rsid w:val="7ABE07EB"/>
    <w:rsid w:val="7B265099"/>
    <w:rsid w:val="7B2E3BC3"/>
    <w:rsid w:val="7B3A65DD"/>
    <w:rsid w:val="7B5F2938"/>
    <w:rsid w:val="7B8551C5"/>
    <w:rsid w:val="7B890DF9"/>
    <w:rsid w:val="7BE97AEA"/>
    <w:rsid w:val="7BF27103"/>
    <w:rsid w:val="7C1032C9"/>
    <w:rsid w:val="7C120DEF"/>
    <w:rsid w:val="7C235256"/>
    <w:rsid w:val="7C2D3525"/>
    <w:rsid w:val="7C484810"/>
    <w:rsid w:val="7C623E00"/>
    <w:rsid w:val="7C7E6484"/>
    <w:rsid w:val="7C803566"/>
    <w:rsid w:val="7C9A7CF6"/>
    <w:rsid w:val="7CAD4FBB"/>
    <w:rsid w:val="7CB7235A"/>
    <w:rsid w:val="7CD33333"/>
    <w:rsid w:val="7D2D37DF"/>
    <w:rsid w:val="7D36790C"/>
    <w:rsid w:val="7D3F20B7"/>
    <w:rsid w:val="7D494CE4"/>
    <w:rsid w:val="7D845D1C"/>
    <w:rsid w:val="7DB87774"/>
    <w:rsid w:val="7DD053A1"/>
    <w:rsid w:val="7DE247F1"/>
    <w:rsid w:val="7DE625CA"/>
    <w:rsid w:val="7E01736D"/>
    <w:rsid w:val="7E1915D6"/>
    <w:rsid w:val="7E3F39F1"/>
    <w:rsid w:val="7E77762F"/>
    <w:rsid w:val="7EA01437"/>
    <w:rsid w:val="7EBB5B6E"/>
    <w:rsid w:val="7EC6AC4F"/>
    <w:rsid w:val="7ECF59B9"/>
    <w:rsid w:val="7EDC2F78"/>
    <w:rsid w:val="7F18359E"/>
    <w:rsid w:val="7F453289"/>
    <w:rsid w:val="7F741DC0"/>
    <w:rsid w:val="7FC579A2"/>
    <w:rsid w:val="7FC95C68"/>
    <w:rsid w:val="7FE33AB3"/>
    <w:rsid w:val="7FE44E73"/>
    <w:rsid w:val="99F7D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lock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locked="1"/>
    <w:lsdException w:name="Body Text Indent" w:lock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locked="1"/>
    <w:lsdException w:name="Body Text First Indent 2" w:lock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 w:unhideWhenUs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547B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A547B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58C"/>
    <w:rPr>
      <w:rFonts w:ascii="Calibri" w:hAnsi="Calibri"/>
      <w:szCs w:val="24"/>
    </w:rPr>
  </w:style>
  <w:style w:type="paragraph" w:styleId="BodyText">
    <w:name w:val="Body Text"/>
    <w:basedOn w:val="Normal"/>
    <w:next w:val="BodyTextFirstIndent"/>
    <w:link w:val="BodyTextChar"/>
    <w:autoRedefine/>
    <w:uiPriority w:val="99"/>
    <w:rsid w:val="00A547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58C"/>
    <w:rPr>
      <w:rFonts w:ascii="Calibri" w:hAnsi="Calibri"/>
      <w:szCs w:val="24"/>
    </w:rPr>
  </w:style>
  <w:style w:type="paragraph" w:styleId="BodyTextFirstIndent">
    <w:name w:val="Body Text First Indent"/>
    <w:basedOn w:val="BodyText"/>
    <w:link w:val="BodyTextFirstIndentChar"/>
    <w:autoRedefine/>
    <w:uiPriority w:val="99"/>
    <w:rsid w:val="00A547B6"/>
    <w:pPr>
      <w:spacing w:before="63" w:after="0"/>
      <w:ind w:left="521" w:firstLineChars="100" w:firstLine="42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458C"/>
  </w:style>
  <w:style w:type="paragraph" w:styleId="BodyTextIndent">
    <w:name w:val="Body Text Indent"/>
    <w:basedOn w:val="Normal"/>
    <w:next w:val="Normal"/>
    <w:link w:val="BodyTextIndentChar"/>
    <w:autoRedefine/>
    <w:uiPriority w:val="99"/>
    <w:rsid w:val="00A547B6"/>
    <w:pPr>
      <w:ind w:firstLineChars="225" w:firstLine="720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58C"/>
    <w:rPr>
      <w:rFonts w:ascii="Calibri" w:hAnsi="Calibri"/>
      <w:szCs w:val="24"/>
    </w:rPr>
  </w:style>
  <w:style w:type="paragraph" w:styleId="Footer">
    <w:name w:val="footer"/>
    <w:basedOn w:val="Normal"/>
    <w:link w:val="FooterChar"/>
    <w:autoRedefine/>
    <w:uiPriority w:val="99"/>
    <w:rsid w:val="00A547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458C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A547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458C"/>
    <w:rPr>
      <w:rFonts w:ascii="Calibri" w:hAnsi="Calibri"/>
      <w:sz w:val="18"/>
      <w:szCs w:val="18"/>
    </w:rPr>
  </w:style>
  <w:style w:type="paragraph" w:styleId="NormalWeb">
    <w:name w:val="Normal (Web)"/>
    <w:basedOn w:val="Normal"/>
    <w:autoRedefine/>
    <w:uiPriority w:val="99"/>
    <w:rsid w:val="00A547B6"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next w:val="Normal"/>
    <w:link w:val="BodyTextFirstIndent2Char"/>
    <w:autoRedefine/>
    <w:uiPriority w:val="99"/>
    <w:rsid w:val="00A547B6"/>
    <w:pPr>
      <w:ind w:firstLineChars="200" w:firstLine="420"/>
    </w:pPr>
    <w:rPr>
      <w:rFonts w:ascii="Times New Roman" w:eastAsia="宋体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458C"/>
  </w:style>
  <w:style w:type="character" w:styleId="Strong">
    <w:name w:val="Strong"/>
    <w:basedOn w:val="DefaultParagraphFont"/>
    <w:uiPriority w:val="99"/>
    <w:qFormat/>
    <w:rsid w:val="00A547B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547B6"/>
    <w:rPr>
      <w:rFonts w:cs="Times New Roman"/>
      <w:color w:val="0000FF"/>
      <w:u w:val="single"/>
    </w:rPr>
  </w:style>
  <w:style w:type="paragraph" w:customStyle="1" w:styleId="1">
    <w:name w:val="正文缩进1"/>
    <w:basedOn w:val="Normal"/>
    <w:autoRedefine/>
    <w:uiPriority w:val="99"/>
    <w:rsid w:val="00A547B6"/>
    <w:pPr>
      <w:ind w:firstLineChars="200" w:firstLine="420"/>
    </w:pPr>
    <w:rPr>
      <w:szCs w:val="20"/>
    </w:rPr>
  </w:style>
  <w:style w:type="paragraph" w:customStyle="1" w:styleId="10">
    <w:name w:val="图表目录1"/>
    <w:basedOn w:val="Normal"/>
    <w:next w:val="Normal"/>
    <w:autoRedefine/>
    <w:uiPriority w:val="99"/>
    <w:rsid w:val="00A547B6"/>
    <w:pPr>
      <w:ind w:leftChars="200" w:left="200" w:hangingChars="200" w:hanging="200"/>
    </w:pPr>
    <w:rPr>
      <w:rFonts w:ascii="Times New Roman" w:eastAsia="仿宋" w:hAnsi="Times New Roman"/>
      <w:sz w:val="32"/>
      <w:szCs w:val="32"/>
    </w:rPr>
  </w:style>
  <w:style w:type="paragraph" w:customStyle="1" w:styleId="Bodytext1">
    <w:name w:val="Body text|1"/>
    <w:basedOn w:val="Normal"/>
    <w:autoRedefine/>
    <w:uiPriority w:val="99"/>
    <w:rsid w:val="00A547B6"/>
    <w:pPr>
      <w:spacing w:line="427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customStyle="1" w:styleId="11">
    <w:name w:val="修订1"/>
    <w:autoRedefine/>
    <w:hidden/>
    <w:uiPriority w:val="99"/>
    <w:semiHidden/>
    <w:rsid w:val="00A547B6"/>
    <w:rPr>
      <w:rFonts w:ascii="Calibri" w:hAnsi="Calibri"/>
      <w:szCs w:val="24"/>
    </w:rPr>
  </w:style>
  <w:style w:type="character" w:customStyle="1" w:styleId="font81">
    <w:name w:val="font81"/>
    <w:basedOn w:val="DefaultParagraphFont"/>
    <w:uiPriority w:val="99"/>
    <w:rsid w:val="00A547B6"/>
    <w:rPr>
      <w:rFonts w:ascii="新宋体" w:eastAsia="新宋体" w:hAnsi="新宋体" w:cs="新宋体"/>
      <w:color w:val="000000"/>
      <w:sz w:val="18"/>
      <w:szCs w:val="18"/>
      <w:u w:val="none"/>
    </w:rPr>
  </w:style>
  <w:style w:type="character" w:customStyle="1" w:styleId="font101">
    <w:name w:val="font101"/>
    <w:basedOn w:val="DefaultParagraphFont"/>
    <w:uiPriority w:val="99"/>
    <w:rsid w:val="00A547B6"/>
    <w:rPr>
      <w:rFonts w:ascii="新宋体" w:eastAsia="新宋体" w:hAnsi="新宋体" w:cs="新宋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2024年公开招聘宜宾市不动产登记中心</dc:title>
  <dc:subject/>
  <dc:creator>admin</dc:creator>
  <cp:keywords/>
  <dc:description/>
  <cp:lastModifiedBy>wy51</cp:lastModifiedBy>
  <cp:revision>2</cp:revision>
  <cp:lastPrinted>2024-02-23T03:16:00Z</cp:lastPrinted>
  <dcterms:created xsi:type="dcterms:W3CDTF">2024-02-23T04:37:00Z</dcterms:created>
  <dcterms:modified xsi:type="dcterms:W3CDTF">2024-02-23T04:37:00Z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9C199DC8DE814025B7710F3C3734526B_13</vt:lpwstr>
  </property>
</Properties>
</file>