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1" w:rsidRDefault="00B24451">
      <w:pPr>
        <w:snapToGri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宜宾市叙州区招商投资服务中心</w:t>
      </w: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年公开招聘见习人员</w:t>
      </w:r>
    </w:p>
    <w:p w:rsidR="00B24451" w:rsidRDefault="00B24451">
      <w:pPr>
        <w:snapToGri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60"/>
        <w:gridCol w:w="659"/>
        <w:gridCol w:w="628"/>
        <w:gridCol w:w="761"/>
        <w:gridCol w:w="490"/>
        <w:gridCol w:w="221"/>
        <w:gridCol w:w="1117"/>
        <w:gridCol w:w="16"/>
        <w:gridCol w:w="218"/>
        <w:gridCol w:w="1229"/>
        <w:gridCol w:w="1334"/>
        <w:gridCol w:w="1925"/>
        <w:gridCol w:w="19"/>
      </w:tblGrid>
      <w:tr w:rsidR="00B24451" w:rsidRPr="00DF724E">
        <w:trPr>
          <w:gridAfter w:val="1"/>
          <w:wAfter w:w="19" w:type="dxa"/>
          <w:cantSplit/>
          <w:trHeight w:val="447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出生年月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（岁）</w:t>
            </w:r>
          </w:p>
        </w:tc>
        <w:tc>
          <w:tcPr>
            <w:tcW w:w="1334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10"/>
                <w:kern w:val="0"/>
                <w:sz w:val="24"/>
              </w:rPr>
              <w:t>照片</w:t>
            </w:r>
          </w:p>
        </w:tc>
      </w:tr>
      <w:tr w:rsidR="00B24451" w:rsidRPr="00DF724E">
        <w:trPr>
          <w:gridAfter w:val="1"/>
          <w:wAfter w:w="19" w:type="dxa"/>
          <w:cantSplit/>
          <w:trHeight w:val="330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334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925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gridAfter w:val="1"/>
          <w:wAfter w:w="19" w:type="dxa"/>
          <w:cantSplit/>
          <w:trHeight w:val="373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政治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参加工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专业技术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334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925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gridAfter w:val="1"/>
          <w:wAfter w:w="19" w:type="dxa"/>
          <w:cantSplit/>
          <w:trHeight w:val="456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全日制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学历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毕业院校、系及专业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gridAfter w:val="1"/>
          <w:wAfter w:w="19" w:type="dxa"/>
          <w:cantSplit/>
          <w:trHeight w:val="349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在职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学历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毕业院校、系及专业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gridAfter w:val="1"/>
          <w:wAfter w:w="18" w:type="dxa"/>
          <w:cantSplit/>
          <w:trHeight w:val="422"/>
          <w:jc w:val="center"/>
        </w:trPr>
        <w:tc>
          <w:tcPr>
            <w:tcW w:w="1171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身份证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号码</w:t>
            </w:r>
          </w:p>
        </w:tc>
        <w:tc>
          <w:tcPr>
            <w:tcW w:w="3892" w:type="dxa"/>
            <w:gridSpan w:val="7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联系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gridAfter w:val="1"/>
          <w:wAfter w:w="19" w:type="dxa"/>
          <w:cantSplit/>
          <w:trHeight w:val="515"/>
          <w:jc w:val="center"/>
        </w:trPr>
        <w:tc>
          <w:tcPr>
            <w:tcW w:w="2458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通信地址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及邮编</w:t>
            </w:r>
          </w:p>
        </w:tc>
        <w:tc>
          <w:tcPr>
            <w:tcW w:w="7311" w:type="dxa"/>
            <w:gridSpan w:val="9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 </w:t>
            </w:r>
          </w:p>
        </w:tc>
      </w:tr>
      <w:tr w:rsidR="00B24451" w:rsidRPr="00DF724E">
        <w:trPr>
          <w:gridAfter w:val="1"/>
          <w:wAfter w:w="19" w:type="dxa"/>
          <w:cantSplit/>
          <w:trHeight w:val="471"/>
          <w:jc w:val="center"/>
        </w:trPr>
        <w:tc>
          <w:tcPr>
            <w:tcW w:w="2458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10"/>
                <w:kern w:val="0"/>
                <w:sz w:val="24"/>
              </w:rPr>
              <w:t>原工作单位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及岗位</w:t>
            </w:r>
          </w:p>
        </w:tc>
        <w:tc>
          <w:tcPr>
            <w:tcW w:w="7311" w:type="dxa"/>
            <w:gridSpan w:val="9"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cantSplit/>
          <w:trHeight w:val="3592"/>
          <w:jc w:val="center"/>
        </w:trPr>
        <w:tc>
          <w:tcPr>
            <w:tcW w:w="711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个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人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简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历</w:t>
            </w: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trHeight w:val="1166"/>
          <w:jc w:val="center"/>
        </w:trPr>
        <w:tc>
          <w:tcPr>
            <w:tcW w:w="711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奖惩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cantSplit/>
          <w:trHeight w:val="360"/>
          <w:jc w:val="center"/>
        </w:trPr>
        <w:tc>
          <w:tcPr>
            <w:tcW w:w="711" w:type="dxa"/>
            <w:vMerge w:val="restart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家庭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主要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成员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及主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要社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会关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系</w:t>
            </w: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称谓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工作单位及岗位</w:t>
            </w:r>
          </w:p>
        </w:tc>
      </w:tr>
      <w:tr w:rsidR="00B24451" w:rsidRPr="00DF724E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cantSplit/>
          <w:trHeight w:val="557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B24451" w:rsidRPr="00DF724E">
        <w:trPr>
          <w:cantSplit/>
          <w:trHeight w:val="801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cantSplit/>
          <w:trHeight w:val="711"/>
          <w:jc w:val="center"/>
        </w:trPr>
        <w:tc>
          <w:tcPr>
            <w:tcW w:w="711" w:type="dxa"/>
            <w:vMerge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B24451" w:rsidRPr="00DF724E">
        <w:trPr>
          <w:trHeight w:val="2189"/>
          <w:jc w:val="center"/>
        </w:trPr>
        <w:tc>
          <w:tcPr>
            <w:tcW w:w="711" w:type="dxa"/>
            <w:noWrap/>
            <w:vAlign w:val="center"/>
          </w:tcPr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招聘单位资格审查意见</w:t>
            </w: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077" w:type="dxa"/>
            <w:gridSpan w:val="13"/>
            <w:noWrap/>
            <w:vAlign w:val="center"/>
          </w:tcPr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24451" w:rsidRDefault="00B24451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24451" w:rsidRDefault="00B24451" w:rsidP="00B24451">
            <w:pPr>
              <w:spacing w:line="360" w:lineRule="exact"/>
              <w:ind w:firstLineChars="2272" w:firstLine="316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（盖章）</w:t>
            </w:r>
          </w:p>
          <w:p w:rsidR="00B24451" w:rsidRDefault="00B24451">
            <w:pPr>
              <w:spacing w:line="360" w:lineRule="exact"/>
              <w:ind w:right="1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日</w:t>
            </w:r>
          </w:p>
        </w:tc>
      </w:tr>
      <w:tr w:rsidR="00B24451" w:rsidRPr="00DF724E">
        <w:trPr>
          <w:trHeight w:val="1626"/>
          <w:jc w:val="center"/>
        </w:trPr>
        <w:tc>
          <w:tcPr>
            <w:tcW w:w="711" w:type="dxa"/>
            <w:noWrap/>
            <w:vAlign w:val="center"/>
          </w:tcPr>
          <w:p w:rsidR="00B24451" w:rsidRDefault="00B24451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个人</w:t>
            </w:r>
          </w:p>
          <w:p w:rsidR="00B24451" w:rsidRDefault="00B24451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spacing w:val="-1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B24451" w:rsidRDefault="00B24451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 w:rsidR="00B24451" w:rsidRDefault="00B24451" w:rsidP="00B24451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本人签名：</w:t>
            </w:r>
          </w:p>
          <w:p w:rsidR="00B24451" w:rsidRDefault="00B24451" w:rsidP="00B24451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B24451" w:rsidRPr="00DF724E">
        <w:trPr>
          <w:trHeight w:val="1111"/>
          <w:jc w:val="center"/>
        </w:trPr>
        <w:tc>
          <w:tcPr>
            <w:tcW w:w="711" w:type="dxa"/>
            <w:noWrap/>
            <w:vAlign w:val="center"/>
          </w:tcPr>
          <w:p w:rsidR="00B24451" w:rsidRDefault="00B24451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B24451" w:rsidRDefault="00B24451" w:rsidP="00B24451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B24451" w:rsidRDefault="00B24451">
      <w:pPr>
        <w:snapToGrid w:val="0"/>
        <w:spacing w:line="360" w:lineRule="exact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 w:hint="eastAsia"/>
          <w:kern w:val="0"/>
          <w:sz w:val="24"/>
        </w:rPr>
        <w:t>注：需要特别记载信息，请在备注栏简明扼要说明。</w:t>
      </w:r>
    </w:p>
    <w:p w:rsidR="00B24451" w:rsidRDefault="00B24451" w:rsidP="00F5329C">
      <w:pPr>
        <w:widowControl/>
        <w:spacing w:line="560" w:lineRule="exact"/>
        <w:ind w:firstLineChars="1400" w:firstLine="316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sectPr w:rsidR="00B24451" w:rsidSect="00FA5AAD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51" w:rsidRDefault="00B24451" w:rsidP="00FA5AAD">
      <w:r>
        <w:separator/>
      </w:r>
    </w:p>
  </w:endnote>
  <w:endnote w:type="continuationSeparator" w:id="1">
    <w:p w:rsidR="00B24451" w:rsidRDefault="00B24451" w:rsidP="00FA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51" w:rsidRDefault="00B244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24451" w:rsidRDefault="00B24451">
                <w:pPr>
                  <w:pStyle w:val="Footer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</w:rPr>
                  <w:t xml:space="preserve">— 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4"/>
                  </w:rPr>
                  <w:t>1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51" w:rsidRDefault="00B24451" w:rsidP="00FA5AAD">
      <w:r>
        <w:separator/>
      </w:r>
    </w:p>
  </w:footnote>
  <w:footnote w:type="continuationSeparator" w:id="1">
    <w:p w:rsidR="00B24451" w:rsidRDefault="00B24451" w:rsidP="00FA5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I0NGJmYzI1Zjg0NWFlNzE3NzQxNWNjNWVkY2JmNDMifQ=="/>
  </w:docVars>
  <w:rsids>
    <w:rsidRoot w:val="53A40807"/>
    <w:rsid w:val="003F2433"/>
    <w:rsid w:val="004775B5"/>
    <w:rsid w:val="00B24451"/>
    <w:rsid w:val="00DF724E"/>
    <w:rsid w:val="00F5329C"/>
    <w:rsid w:val="00FA5AAD"/>
    <w:rsid w:val="05A10002"/>
    <w:rsid w:val="09CF6571"/>
    <w:rsid w:val="0BA53A2D"/>
    <w:rsid w:val="0FFE0A7C"/>
    <w:rsid w:val="113B44EC"/>
    <w:rsid w:val="11567360"/>
    <w:rsid w:val="116C28F7"/>
    <w:rsid w:val="13426006"/>
    <w:rsid w:val="13CE33F5"/>
    <w:rsid w:val="15FA2BC8"/>
    <w:rsid w:val="16D57191"/>
    <w:rsid w:val="16E86EC4"/>
    <w:rsid w:val="1702579F"/>
    <w:rsid w:val="183F0D66"/>
    <w:rsid w:val="18512847"/>
    <w:rsid w:val="18822A00"/>
    <w:rsid w:val="1B395F40"/>
    <w:rsid w:val="1BE834C2"/>
    <w:rsid w:val="1F38206B"/>
    <w:rsid w:val="21DB2198"/>
    <w:rsid w:val="23024E6A"/>
    <w:rsid w:val="24F5112A"/>
    <w:rsid w:val="25E42F4C"/>
    <w:rsid w:val="25E66CC5"/>
    <w:rsid w:val="278B2A8D"/>
    <w:rsid w:val="28C055AB"/>
    <w:rsid w:val="294C32E2"/>
    <w:rsid w:val="2B9B5E5B"/>
    <w:rsid w:val="2DFC1734"/>
    <w:rsid w:val="2FD40903"/>
    <w:rsid w:val="2FEF49C8"/>
    <w:rsid w:val="31F23206"/>
    <w:rsid w:val="38710670"/>
    <w:rsid w:val="389820A0"/>
    <w:rsid w:val="39ED1F78"/>
    <w:rsid w:val="3B4958D4"/>
    <w:rsid w:val="3D0C1D1E"/>
    <w:rsid w:val="3E6F38A3"/>
    <w:rsid w:val="3F452620"/>
    <w:rsid w:val="40BF3F42"/>
    <w:rsid w:val="41307A7B"/>
    <w:rsid w:val="413C37E5"/>
    <w:rsid w:val="43860D47"/>
    <w:rsid w:val="48455675"/>
    <w:rsid w:val="49F17862"/>
    <w:rsid w:val="4B6422B6"/>
    <w:rsid w:val="4C0D292B"/>
    <w:rsid w:val="4E1E04FA"/>
    <w:rsid w:val="4E1F4272"/>
    <w:rsid w:val="4F672375"/>
    <w:rsid w:val="4F7F76BE"/>
    <w:rsid w:val="4FB31116"/>
    <w:rsid w:val="506D7517"/>
    <w:rsid w:val="50D37CC2"/>
    <w:rsid w:val="53A40807"/>
    <w:rsid w:val="54420CBA"/>
    <w:rsid w:val="56004FDC"/>
    <w:rsid w:val="57C77E54"/>
    <w:rsid w:val="59E7033A"/>
    <w:rsid w:val="5C2A09B2"/>
    <w:rsid w:val="5CAB38A1"/>
    <w:rsid w:val="5E39312E"/>
    <w:rsid w:val="5E767EDE"/>
    <w:rsid w:val="5FF11F12"/>
    <w:rsid w:val="617E678F"/>
    <w:rsid w:val="630E06E5"/>
    <w:rsid w:val="633B34A5"/>
    <w:rsid w:val="635655AC"/>
    <w:rsid w:val="636C18B0"/>
    <w:rsid w:val="64C9520C"/>
    <w:rsid w:val="66D26D07"/>
    <w:rsid w:val="6A6D488B"/>
    <w:rsid w:val="6EA6211A"/>
    <w:rsid w:val="6EDF562C"/>
    <w:rsid w:val="6FFE1AE2"/>
    <w:rsid w:val="70E62AF9"/>
    <w:rsid w:val="71816E6E"/>
    <w:rsid w:val="73FF328F"/>
    <w:rsid w:val="7472484C"/>
    <w:rsid w:val="74CC6652"/>
    <w:rsid w:val="760A5684"/>
    <w:rsid w:val="782B18E2"/>
    <w:rsid w:val="782D11B6"/>
    <w:rsid w:val="78A70F68"/>
    <w:rsid w:val="799A0ACD"/>
    <w:rsid w:val="7AFBC2EB"/>
    <w:rsid w:val="7B857A1B"/>
    <w:rsid w:val="7CEC550C"/>
    <w:rsid w:val="7E5C0A47"/>
    <w:rsid w:val="7E865AC4"/>
    <w:rsid w:val="7EC363D0"/>
    <w:rsid w:val="BDDE9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5AA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FA5A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658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FA5A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6589"/>
    <w:rPr>
      <w:rFonts w:ascii="Calibri" w:hAnsi="Calibri"/>
      <w:sz w:val="18"/>
      <w:szCs w:val="18"/>
    </w:rPr>
  </w:style>
  <w:style w:type="paragraph" w:styleId="NormalWeb">
    <w:name w:val="Normal (Web)"/>
    <w:basedOn w:val="Normal"/>
    <w:autoRedefine/>
    <w:uiPriority w:val="99"/>
    <w:rsid w:val="00FA5AAD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FA5A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宜宾市叙州区招商投资服务中心2024年公开招聘见习人员</dc:title>
  <dc:subject/>
  <dc:creator>小小酥</dc:creator>
  <cp:keywords/>
  <dc:description/>
  <cp:lastModifiedBy>wy51</cp:lastModifiedBy>
  <cp:revision>2</cp:revision>
  <cp:lastPrinted>2024-04-17T07:33:00Z</cp:lastPrinted>
  <dcterms:created xsi:type="dcterms:W3CDTF">2024-04-17T08:27:00Z</dcterms:created>
  <dcterms:modified xsi:type="dcterms:W3CDTF">2024-04-17T08:27:00Z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23DBCAF74448E84C54871C6620984F5A</vt:lpwstr>
  </property>
</Properties>
</file>